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850"/>
        <w:gridCol w:w="630"/>
        <w:gridCol w:w="4322"/>
      </w:tblGrid>
      <w:tr w:rsidR="00AE6FA7" w:rsidRPr="005738C4" w:rsidTr="005738C4">
        <w:trPr>
          <w:cantSplit/>
        </w:trPr>
        <w:tc>
          <w:tcPr>
            <w:tcW w:w="10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15"/>
              <w:gridCol w:w="1260"/>
              <w:gridCol w:w="4500"/>
              <w:gridCol w:w="985"/>
              <w:gridCol w:w="540"/>
              <w:gridCol w:w="450"/>
              <w:gridCol w:w="507"/>
            </w:tblGrid>
            <w:tr w:rsidR="00E83739" w:rsidTr="002A312B"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Default="00681B15" w:rsidP="008C5ED3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Fecha del Documento</w:t>
                  </w:r>
                  <w:r w:rsidR="00E83739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nil"/>
                  </w:tcBorders>
                </w:tcPr>
                <w:p w:rsidR="00E83739" w:rsidRDefault="00E83739" w:rsidP="00E8373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Pr="00FB1B7E" w:rsidRDefault="00681B15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Style w:val="hps"/>
                      <w:b/>
                      <w:sz w:val="28"/>
                      <w:szCs w:val="28"/>
                    </w:rPr>
                    <w:t>P</w:t>
                  </w:r>
                  <w:r w:rsidR="00FB1B7E" w:rsidRPr="00FB1B7E">
                    <w:rPr>
                      <w:rStyle w:val="hps"/>
                      <w:b/>
                      <w:sz w:val="28"/>
                      <w:szCs w:val="28"/>
                    </w:rPr>
                    <w:t xml:space="preserve">ágina de </w:t>
                  </w:r>
                  <w:r w:rsidR="00F35B0D">
                    <w:rPr>
                      <w:rStyle w:val="hps"/>
                      <w:b/>
                      <w:sz w:val="28"/>
                      <w:szCs w:val="28"/>
                    </w:rPr>
                    <w:t>T</w:t>
                  </w:r>
                  <w:r w:rsidR="00FB1B7E" w:rsidRPr="00FB1B7E">
                    <w:rPr>
                      <w:rStyle w:val="hps"/>
                      <w:b/>
                      <w:sz w:val="28"/>
                      <w:szCs w:val="28"/>
                    </w:rPr>
                    <w:t>apa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Default="00681B15" w:rsidP="008C5ED3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Pagina</w:t>
                  </w:r>
                  <w:r w:rsidR="00E83739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</w:tcPr>
                <w:p w:rsidR="00E83739" w:rsidRDefault="00E83739" w:rsidP="00E8373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Default="00681B15" w:rsidP="008C5ED3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right w:val="nil"/>
                  </w:tcBorders>
                </w:tcPr>
                <w:p w:rsidR="00E83739" w:rsidRDefault="00E83739" w:rsidP="00E8373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E6FA7" w:rsidRPr="005738C4" w:rsidRDefault="00AE6FA7" w:rsidP="008C5ED3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6FA7" w:rsidRPr="005738C4" w:rsidTr="00AC1610">
        <w:trPr>
          <w:cantSplit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39" w:rsidRPr="00F35B0D" w:rsidRDefault="00E83739" w:rsidP="008D7B55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AE6FA7" w:rsidRPr="00681B15" w:rsidRDefault="00681B15" w:rsidP="00195BA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  <w:r w:rsidRPr="00681B15">
              <w:rPr>
                <w:rFonts w:ascii="Arial" w:hAnsi="Arial" w:cs="Arial"/>
                <w:sz w:val="20"/>
                <w:lang w:val="es-ES_tradnl"/>
              </w:rPr>
              <w:t>Este IEP e</w:t>
            </w:r>
            <w:r w:rsidR="00AE6FA7" w:rsidRPr="00681B15">
              <w:rPr>
                <w:rFonts w:ascii="Arial" w:hAnsi="Arial" w:cs="Arial"/>
                <w:sz w:val="20"/>
                <w:lang w:val="es-ES_tradnl"/>
              </w:rPr>
              <w:t xml:space="preserve">s </w:t>
            </w:r>
            <w:r w:rsidRPr="00681B15">
              <w:rPr>
                <w:rFonts w:ascii="Arial" w:hAnsi="Arial" w:cs="Arial"/>
                <w:sz w:val="20"/>
                <w:lang w:val="es-ES_tradnl"/>
              </w:rPr>
              <w:t>u</w:t>
            </w:r>
            <w:r w:rsidR="00AE6FA7" w:rsidRPr="00681B15">
              <w:rPr>
                <w:rFonts w:ascii="Arial" w:hAnsi="Arial" w:cs="Arial"/>
                <w:sz w:val="20"/>
                <w:lang w:val="es-ES_tradnl"/>
              </w:rPr>
              <w:t xml:space="preserve">n:  </w:t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6DF" w:rsidRPr="00681B15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s-ES_tradnl"/>
              </w:rPr>
              <w:t>I</w:t>
            </w:r>
            <w:r w:rsidRPr="00681B15">
              <w:rPr>
                <w:rFonts w:ascii="Arial" w:hAnsi="Arial" w:cs="Arial"/>
                <w:sz w:val="20"/>
                <w:lang w:val="es-ES_tradnl"/>
              </w:rPr>
              <w:t>nicio</w:t>
            </w:r>
            <w:r w:rsidR="00AE6FA7" w:rsidRPr="00681B15">
              <w:rPr>
                <w:rFonts w:ascii="Arial" w:hAnsi="Arial" w:cs="Arial"/>
                <w:sz w:val="20"/>
                <w:lang w:val="es-ES_tradnl"/>
              </w:rPr>
              <w:t xml:space="preserve">     </w:t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6DF" w:rsidRPr="00681B15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s-ES_tradnl"/>
              </w:rPr>
              <w:t>Repaso Anual</w:t>
            </w:r>
            <w:r w:rsidR="00AE6FA7" w:rsidRPr="00681B15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6DF" w:rsidRPr="00681B15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 w:rsidR="00195BA0">
              <w:rPr>
                <w:rFonts w:ascii="Arial" w:hAnsi="Arial" w:cs="Arial"/>
                <w:sz w:val="20"/>
                <w:lang w:val="es-ES_tradnl"/>
              </w:rPr>
              <w:t>Cambio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39" w:rsidRPr="00681B15" w:rsidRDefault="00E83739" w:rsidP="00C577A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  <w:p w:rsidR="00AE6FA7" w:rsidRDefault="00AC1610" w:rsidP="00C577A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Style w:val="hps"/>
              </w:rPr>
              <w:t>Fecha Proyectada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Reevaluación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trienal</w:t>
            </w:r>
            <w:r w:rsidR="00AE6FA7" w:rsidRPr="005738C4">
              <w:rPr>
                <w:rFonts w:ascii="Arial" w:hAnsi="Arial" w:cs="Arial"/>
                <w:sz w:val="20"/>
              </w:rPr>
              <w:t>:</w:t>
            </w:r>
          </w:p>
          <w:p w:rsidR="00F87088" w:rsidRPr="005738C4" w:rsidRDefault="00F87088" w:rsidP="00C577A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21B39" w:rsidRPr="005738C4" w:rsidTr="00C21B39">
        <w:trPr>
          <w:cantSplit/>
          <w:trHeight w:val="25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5738C4" w:rsidRDefault="00AC1610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Padre/Tutor: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5738C4" w:rsidRDefault="00F03D76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  <w:r w:rsidR="00AC1610">
              <w:rPr>
                <w:rFonts w:ascii="Arial" w:hAnsi="Arial" w:cs="Arial"/>
                <w:sz w:val="20"/>
              </w:rPr>
              <w:t xml:space="preserve"> de casa</w:t>
            </w:r>
            <w:r w:rsidR="00C21B39" w:rsidRPr="005738C4">
              <w:rPr>
                <w:rFonts w:ascii="Arial" w:hAnsi="Arial" w:cs="Arial"/>
                <w:sz w:val="20"/>
              </w:rPr>
              <w:t>:</w:t>
            </w:r>
          </w:p>
        </w:tc>
      </w:tr>
      <w:tr w:rsidR="00C21B39" w:rsidRPr="005738C4" w:rsidTr="00C21B39">
        <w:trPr>
          <w:cantSplit/>
          <w:trHeight w:val="255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5738C4" w:rsidRDefault="008D3400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</w:t>
            </w:r>
            <w:r w:rsidR="00C21B39" w:rsidRPr="005738C4">
              <w:rPr>
                <w:rFonts w:ascii="Arial" w:hAnsi="Arial" w:cs="Arial"/>
                <w:sz w:val="20"/>
              </w:rPr>
              <w:t>:</w:t>
            </w:r>
          </w:p>
        </w:tc>
      </w:tr>
      <w:tr w:rsidR="00C21B39" w:rsidRPr="005738C4" w:rsidTr="00C21B39">
        <w:trPr>
          <w:cantSplit/>
          <w:trHeight w:val="25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5738C4" w:rsidRDefault="00C21B39" w:rsidP="00195BA0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 w:rsidRPr="005738C4">
              <w:rPr>
                <w:rFonts w:ascii="Arial" w:hAnsi="Arial" w:cs="Arial"/>
                <w:sz w:val="20"/>
              </w:rPr>
              <w:t>L</w:t>
            </w:r>
            <w:r w:rsidR="00195BA0">
              <w:rPr>
                <w:rFonts w:ascii="Arial" w:hAnsi="Arial" w:cs="Arial"/>
                <w:sz w:val="20"/>
              </w:rPr>
              <w:t>e</w:t>
            </w:r>
            <w:r w:rsidRPr="005738C4">
              <w:rPr>
                <w:rFonts w:ascii="Arial" w:hAnsi="Arial" w:cs="Arial"/>
                <w:sz w:val="20"/>
              </w:rPr>
              <w:t>ngua</w:t>
            </w:r>
            <w:r w:rsidR="00492406">
              <w:rPr>
                <w:rFonts w:ascii="Arial" w:hAnsi="Arial" w:cs="Arial"/>
                <w:sz w:val="20"/>
              </w:rPr>
              <w:t>je Nativo</w:t>
            </w:r>
            <w:r w:rsidRPr="005738C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5738C4" w:rsidRDefault="008D3400" w:rsidP="00492406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  <w:r w:rsidR="00492406">
              <w:rPr>
                <w:rFonts w:ascii="Arial" w:hAnsi="Arial" w:cs="Arial"/>
                <w:sz w:val="20"/>
              </w:rPr>
              <w:t xml:space="preserve"> durante el </w:t>
            </w:r>
            <w:r>
              <w:rPr>
                <w:rFonts w:ascii="Arial" w:hAnsi="Arial" w:cs="Arial"/>
                <w:sz w:val="20"/>
              </w:rPr>
              <w:t>día</w:t>
            </w:r>
            <w:r w:rsidR="00492406">
              <w:rPr>
                <w:rFonts w:ascii="Arial" w:hAnsi="Arial" w:cs="Arial"/>
                <w:sz w:val="20"/>
              </w:rPr>
              <w:t xml:space="preserve"> </w:t>
            </w:r>
            <w:r w:rsidR="00C21B39" w:rsidRPr="005738C4">
              <w:rPr>
                <w:rFonts w:ascii="Arial" w:hAnsi="Arial" w:cs="Arial"/>
                <w:sz w:val="20"/>
              </w:rPr>
              <w:t>:</w:t>
            </w:r>
            <w:r w:rsidR="00C21B39" w:rsidRPr="005738C4">
              <w:rPr>
                <w:rFonts w:ascii="Arial" w:hAnsi="Arial" w:cs="Arial"/>
                <w:sz w:val="20"/>
              </w:rPr>
              <w:tab/>
            </w:r>
          </w:p>
        </w:tc>
      </w:tr>
      <w:tr w:rsidR="00C21B39" w:rsidRPr="005738C4" w:rsidTr="00C21B39">
        <w:trPr>
          <w:cantSplit/>
          <w:trHeight w:val="134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B39" w:rsidRPr="005738C4" w:rsidRDefault="00C21B39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B39" w:rsidRPr="005738C4" w:rsidRDefault="00C21B39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21B39" w:rsidRPr="005738C4" w:rsidTr="00C21B39">
        <w:trPr>
          <w:cantSplit/>
          <w:trHeight w:val="25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C21B39" w:rsidRDefault="00492406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Padre/Tutor: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C21B39" w:rsidRDefault="008D3400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  <w:r w:rsidR="00492406">
              <w:rPr>
                <w:rFonts w:ascii="Arial" w:hAnsi="Arial" w:cs="Arial"/>
                <w:sz w:val="20"/>
              </w:rPr>
              <w:t xml:space="preserve"> de casa</w:t>
            </w:r>
            <w:r w:rsidR="00492406" w:rsidRPr="005738C4">
              <w:rPr>
                <w:rFonts w:ascii="Arial" w:hAnsi="Arial" w:cs="Arial"/>
                <w:sz w:val="20"/>
              </w:rPr>
              <w:t>:</w:t>
            </w:r>
          </w:p>
        </w:tc>
      </w:tr>
      <w:tr w:rsidR="00C21B39" w:rsidRPr="005738C4" w:rsidTr="00C21B39">
        <w:trPr>
          <w:cantSplit/>
          <w:trHeight w:val="255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C21B39" w:rsidRDefault="008D3400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</w:t>
            </w:r>
            <w:r w:rsidR="00C21B39" w:rsidRPr="005738C4">
              <w:rPr>
                <w:rFonts w:ascii="Arial" w:hAnsi="Arial" w:cs="Arial"/>
                <w:sz w:val="20"/>
              </w:rPr>
              <w:t>:</w:t>
            </w:r>
          </w:p>
        </w:tc>
      </w:tr>
      <w:tr w:rsidR="00C21B39" w:rsidRPr="005738C4" w:rsidTr="00C21B39">
        <w:trPr>
          <w:cantSplit/>
          <w:trHeight w:val="25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C21B39" w:rsidRDefault="00C21B39" w:rsidP="00195BA0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5738C4">
              <w:rPr>
                <w:rFonts w:ascii="Arial" w:hAnsi="Arial" w:cs="Arial"/>
                <w:sz w:val="20"/>
              </w:rPr>
              <w:t>L</w:t>
            </w:r>
            <w:r w:rsidR="00195BA0">
              <w:rPr>
                <w:rFonts w:ascii="Arial" w:hAnsi="Arial" w:cs="Arial"/>
                <w:sz w:val="20"/>
              </w:rPr>
              <w:t>e</w:t>
            </w:r>
            <w:r w:rsidRPr="005738C4">
              <w:rPr>
                <w:rFonts w:ascii="Arial" w:hAnsi="Arial" w:cs="Arial"/>
                <w:sz w:val="20"/>
              </w:rPr>
              <w:t>ngua</w:t>
            </w:r>
            <w:r w:rsidR="00195BA0">
              <w:rPr>
                <w:rFonts w:ascii="Arial" w:hAnsi="Arial" w:cs="Arial"/>
                <w:sz w:val="20"/>
              </w:rPr>
              <w:t>j</w:t>
            </w:r>
            <w:r w:rsidRPr="005738C4">
              <w:rPr>
                <w:rFonts w:ascii="Arial" w:hAnsi="Arial" w:cs="Arial"/>
                <w:sz w:val="20"/>
              </w:rPr>
              <w:t>e</w:t>
            </w:r>
            <w:r w:rsidR="00195BA0">
              <w:rPr>
                <w:rFonts w:ascii="Arial" w:hAnsi="Arial" w:cs="Arial"/>
                <w:sz w:val="20"/>
              </w:rPr>
              <w:t xml:space="preserve"> Nativo</w:t>
            </w:r>
            <w:r w:rsidRPr="005738C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39" w:rsidRPr="00C21B39" w:rsidRDefault="008D3400" w:rsidP="00F16D14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  <w:r w:rsidR="00492406">
              <w:rPr>
                <w:rFonts w:ascii="Arial" w:hAnsi="Arial" w:cs="Arial"/>
                <w:sz w:val="20"/>
              </w:rPr>
              <w:t xml:space="preserve"> durante el </w:t>
            </w:r>
            <w:r>
              <w:rPr>
                <w:rFonts w:ascii="Arial" w:hAnsi="Arial" w:cs="Arial"/>
                <w:sz w:val="20"/>
              </w:rPr>
              <w:t>día</w:t>
            </w:r>
            <w:r w:rsidR="00492406">
              <w:rPr>
                <w:rFonts w:ascii="Arial" w:hAnsi="Arial" w:cs="Arial"/>
                <w:sz w:val="20"/>
              </w:rPr>
              <w:t xml:space="preserve"> </w:t>
            </w:r>
            <w:r w:rsidR="00492406" w:rsidRPr="005738C4">
              <w:rPr>
                <w:rFonts w:ascii="Arial" w:hAnsi="Arial" w:cs="Arial"/>
                <w:sz w:val="20"/>
              </w:rPr>
              <w:t>:</w:t>
            </w:r>
            <w:r w:rsidR="00492406" w:rsidRPr="005738C4">
              <w:rPr>
                <w:rFonts w:ascii="Arial" w:hAnsi="Arial" w:cs="Arial"/>
                <w:sz w:val="20"/>
              </w:rPr>
              <w:tab/>
            </w:r>
          </w:p>
        </w:tc>
      </w:tr>
    </w:tbl>
    <w:p w:rsidR="00AE6FA7" w:rsidRPr="00BD7373" w:rsidRDefault="00AE6FA7" w:rsidP="00AE6FA7">
      <w:pPr>
        <w:pStyle w:val="Header"/>
        <w:rPr>
          <w:sz w:val="12"/>
          <w:szCs w:val="12"/>
        </w:rPr>
      </w:pPr>
    </w:p>
    <w:p w:rsidR="00227127" w:rsidRDefault="00ED4E54" w:rsidP="0022712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IEP Informa</w:t>
      </w:r>
      <w:r w:rsidR="00195BA0">
        <w:rPr>
          <w:rFonts w:ascii="Arial" w:hAnsi="Arial" w:cs="Arial"/>
          <w:b/>
          <w:sz w:val="20"/>
        </w:rPr>
        <w:t>ción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2340"/>
        <w:gridCol w:w="3780"/>
      </w:tblGrid>
      <w:tr w:rsidR="004D7606" w:rsidTr="00195BA0">
        <w:tc>
          <w:tcPr>
            <w:tcW w:w="7020" w:type="dxa"/>
            <w:gridSpan w:val="2"/>
          </w:tcPr>
          <w:p w:rsidR="004D7606" w:rsidRPr="00195BA0" w:rsidRDefault="00195BA0" w:rsidP="00195BA0">
            <w:pPr>
              <w:pStyle w:val="FootnoteText"/>
              <w:widowControl/>
              <w:tabs>
                <w:tab w:val="left" w:pos="-1080"/>
                <w:tab w:val="left" w:pos="-720"/>
                <w:tab w:val="left" w:pos="360"/>
                <w:tab w:val="left" w:pos="90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8640"/>
                <w:tab w:val="left" w:pos="9270"/>
              </w:tabs>
              <w:spacing w:before="120" w:after="120"/>
              <w:rPr>
                <w:rFonts w:ascii="Arial" w:hAnsi="Arial" w:cs="Arial"/>
                <w:lang w:val="es-ES_tradnl"/>
              </w:rPr>
            </w:pPr>
            <w:r w:rsidRPr="00195BA0">
              <w:rPr>
                <w:rStyle w:val="hps"/>
                <w:rFonts w:ascii="Arial" w:hAnsi="Arial" w:cs="Arial"/>
              </w:rPr>
              <w:t xml:space="preserve">Nombre del maestro </w:t>
            </w:r>
            <w:r>
              <w:rPr>
                <w:rStyle w:val="hps"/>
                <w:rFonts w:ascii="Arial" w:hAnsi="Arial" w:cs="Arial"/>
              </w:rPr>
              <w:t xml:space="preserve">de </w:t>
            </w:r>
            <w:r w:rsidRPr="00195BA0">
              <w:rPr>
                <w:rStyle w:val="hps"/>
                <w:rFonts w:ascii="Arial" w:hAnsi="Arial" w:cs="Arial"/>
              </w:rPr>
              <w:t>Educación Especial</w:t>
            </w:r>
            <w:r>
              <w:rPr>
                <w:rStyle w:val="hps"/>
                <w:rFonts w:ascii="Arial" w:hAnsi="Arial" w:cs="Arial"/>
              </w:rPr>
              <w:t>:</w:t>
            </w:r>
            <w:r w:rsidR="004D7606" w:rsidRPr="00195BA0">
              <w:rPr>
                <w:rFonts w:ascii="Arial" w:hAnsi="Arial" w:cs="Arial"/>
                <w:lang w:val="es-ES_tradnl"/>
              </w:rPr>
              <w:tab/>
              <w:t xml:space="preserve"> </w:t>
            </w:r>
          </w:p>
        </w:tc>
        <w:tc>
          <w:tcPr>
            <w:tcW w:w="3780" w:type="dxa"/>
          </w:tcPr>
          <w:p w:rsidR="004D7606" w:rsidRPr="00E41DE5" w:rsidRDefault="002D2327" w:rsidP="00F16D14">
            <w:pPr>
              <w:widowControl/>
              <w:tabs>
                <w:tab w:val="left" w:pos="-1080"/>
                <w:tab w:val="left" w:pos="-720"/>
                <w:tab w:val="left" w:pos="360"/>
                <w:tab w:val="left" w:pos="90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8640"/>
                <w:tab w:val="left" w:pos="927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</w:t>
            </w:r>
            <w:r w:rsidR="00195BA0">
              <w:rPr>
                <w:rFonts w:ascii="Arial" w:hAnsi="Arial" w:cs="Arial"/>
                <w:sz w:val="20"/>
              </w:rPr>
              <w:t xml:space="preserve"> de </w:t>
            </w:r>
            <w:r w:rsidR="008D3400">
              <w:rPr>
                <w:rFonts w:ascii="Arial" w:hAnsi="Arial" w:cs="Arial"/>
                <w:sz w:val="20"/>
              </w:rPr>
              <w:t>Teléfono</w:t>
            </w:r>
            <w:r w:rsidR="004D7606">
              <w:rPr>
                <w:rFonts w:ascii="Arial" w:hAnsi="Arial" w:cs="Arial"/>
                <w:sz w:val="20"/>
              </w:rPr>
              <w:t>:</w:t>
            </w:r>
            <w:r w:rsidR="004D7606">
              <w:rPr>
                <w:rFonts w:ascii="Arial" w:hAnsi="Arial" w:cs="Arial"/>
                <w:sz w:val="20"/>
              </w:rPr>
              <w:tab/>
            </w:r>
          </w:p>
        </w:tc>
      </w:tr>
      <w:tr w:rsidR="004D7606">
        <w:trPr>
          <w:cantSplit/>
        </w:trPr>
        <w:tc>
          <w:tcPr>
            <w:tcW w:w="4680" w:type="dxa"/>
          </w:tcPr>
          <w:p w:rsidR="004D7606" w:rsidRPr="00195BA0" w:rsidRDefault="00195BA0" w:rsidP="00195BA0">
            <w:pPr>
              <w:widowControl/>
              <w:tabs>
                <w:tab w:val="left" w:pos="-1080"/>
                <w:tab w:val="left" w:pos="-720"/>
                <w:tab w:val="left" w:pos="360"/>
                <w:tab w:val="left" w:pos="90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8640"/>
                <w:tab w:val="left" w:pos="927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BA0">
              <w:rPr>
                <w:rStyle w:val="hps"/>
                <w:rFonts w:ascii="Arial" w:hAnsi="Arial" w:cs="Arial"/>
                <w:sz w:val="20"/>
                <w:szCs w:val="20"/>
              </w:rPr>
              <w:t>Categoría de Elegibilidad</w:t>
            </w:r>
            <w:r w:rsidRPr="00195BA0">
              <w:rPr>
                <w:rFonts w:ascii="Arial" w:hAnsi="Arial" w:cs="Arial"/>
                <w:sz w:val="20"/>
                <w:szCs w:val="20"/>
              </w:rPr>
              <w:t>:</w:t>
            </w:r>
            <w:r w:rsidR="004D7606" w:rsidRPr="00195BA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120" w:type="dxa"/>
            <w:gridSpan w:val="2"/>
          </w:tcPr>
          <w:p w:rsidR="004D7606" w:rsidRPr="0047131D" w:rsidRDefault="00195BA0" w:rsidP="00B96B3B">
            <w:pPr>
              <w:widowControl/>
              <w:tabs>
                <w:tab w:val="left" w:pos="-1080"/>
                <w:tab w:val="left" w:pos="-720"/>
                <w:tab w:val="left" w:pos="360"/>
                <w:tab w:val="left" w:pos="90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380"/>
                <w:tab w:val="left" w:pos="8640"/>
                <w:tab w:val="left" w:pos="927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95BA0">
              <w:rPr>
                <w:rFonts w:ascii="Arial" w:hAnsi="Arial" w:cs="Arial"/>
                <w:sz w:val="20"/>
              </w:rPr>
              <w:t>Información médica:</w:t>
            </w:r>
          </w:p>
        </w:tc>
      </w:tr>
    </w:tbl>
    <w:p w:rsidR="00227127" w:rsidRDefault="00227127" w:rsidP="00227127">
      <w:pPr>
        <w:rPr>
          <w:sz w:val="12"/>
        </w:rPr>
      </w:pPr>
    </w:p>
    <w:p w:rsidR="00595E15" w:rsidRPr="001E7915" w:rsidRDefault="008D3400" w:rsidP="00595E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Información</w:t>
      </w:r>
      <w:r w:rsidR="00D000B4">
        <w:rPr>
          <w:rFonts w:ascii="Arial" w:hAnsi="Arial" w:cs="Arial"/>
          <w:b/>
          <w:sz w:val="20"/>
        </w:rPr>
        <w:t xml:space="preserve"> del  Equipo</w:t>
      </w:r>
      <w:r w:rsidR="00D000B4" w:rsidRPr="00D000B4">
        <w:rPr>
          <w:rFonts w:ascii="Arial" w:hAnsi="Arial" w:cs="Arial"/>
          <w:b/>
          <w:sz w:val="20"/>
        </w:rPr>
        <w:t xml:space="preserve"> </w:t>
      </w:r>
      <w:r w:rsidR="00D000B4">
        <w:rPr>
          <w:rFonts w:ascii="Arial" w:hAnsi="Arial" w:cs="Arial"/>
          <w:b/>
          <w:sz w:val="20"/>
        </w:rPr>
        <w:t>IEP</w:t>
      </w: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30"/>
        <w:gridCol w:w="3125"/>
        <w:gridCol w:w="4055"/>
        <w:gridCol w:w="2992"/>
      </w:tblGrid>
      <w:tr w:rsidR="00595E15" w:rsidRPr="00F35B0D" w:rsidTr="00FC1BA5">
        <w:tc>
          <w:tcPr>
            <w:tcW w:w="3755" w:type="dxa"/>
            <w:gridSpan w:val="2"/>
            <w:vAlign w:val="center"/>
          </w:tcPr>
          <w:p w:rsidR="00595E15" w:rsidRPr="00D000B4" w:rsidRDefault="00D000B4" w:rsidP="00D000B4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D000B4">
              <w:rPr>
                <w:rFonts w:ascii="Arial" w:hAnsi="Arial" w:cs="Arial"/>
                <w:sz w:val="20"/>
                <w:lang w:val="es-ES_tradnl"/>
              </w:rPr>
              <w:t>Nombres de todos los miembros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del equipo</w:t>
            </w:r>
            <w:r w:rsidRPr="00D000B4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227127" w:rsidRPr="00D000B4">
              <w:rPr>
                <w:rFonts w:ascii="Arial" w:hAnsi="Arial" w:cs="Arial"/>
                <w:sz w:val="20"/>
                <w:lang w:val="es-ES_tradnl"/>
              </w:rPr>
              <w:t>IEP</w:t>
            </w:r>
            <w:r w:rsidR="00595E15" w:rsidRPr="00D000B4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lang w:val="es-ES_tradnl"/>
              </w:rPr>
              <w:t>i</w:t>
            </w:r>
            <w:r w:rsidR="001D0920" w:rsidRPr="00D000B4">
              <w:rPr>
                <w:rFonts w:ascii="Arial" w:hAnsi="Arial" w:cs="Arial"/>
                <w:sz w:val="20"/>
                <w:lang w:val="es-ES_tradnl"/>
              </w:rPr>
              <w:t>nvit</w:t>
            </w:r>
            <w:r>
              <w:rPr>
                <w:rFonts w:ascii="Arial" w:hAnsi="Arial" w:cs="Arial"/>
                <w:sz w:val="20"/>
                <w:lang w:val="es-ES_tradnl"/>
              </w:rPr>
              <w:t>ados a atender</w:t>
            </w:r>
          </w:p>
        </w:tc>
        <w:tc>
          <w:tcPr>
            <w:tcW w:w="4055" w:type="dxa"/>
            <w:vAlign w:val="center"/>
          </w:tcPr>
          <w:p w:rsidR="00FC1BA5" w:rsidRPr="00FC1BA5" w:rsidRDefault="00FC1BA5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FC1BA5">
              <w:rPr>
                <w:rStyle w:val="hps"/>
                <w:lang w:val="es-ES_tradnl"/>
              </w:rPr>
              <w:t>Puesto o Cargo</w:t>
            </w:r>
            <w:r w:rsidRPr="00FC1BA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:rsidR="007254DC" w:rsidRPr="00FC1BA5" w:rsidRDefault="007254DC" w:rsidP="002A58C5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FC1BA5">
              <w:rPr>
                <w:rFonts w:ascii="Arial" w:hAnsi="Arial" w:cs="Arial"/>
                <w:sz w:val="20"/>
                <w:lang w:val="es-ES_tradnl"/>
              </w:rPr>
              <w:t>(</w:t>
            </w:r>
            <w:r w:rsidR="002A58C5">
              <w:rPr>
                <w:rFonts w:ascii="Arial" w:hAnsi="Arial" w:cs="Arial"/>
                <w:sz w:val="20"/>
                <w:lang w:val="es-ES_tradnl"/>
              </w:rPr>
              <w:t>F</w:t>
            </w:r>
            <w:r w:rsidR="00FC1BA5" w:rsidRPr="00FC1BA5">
              <w:rPr>
                <w:rFonts w:ascii="Arial" w:hAnsi="Arial" w:cs="Arial"/>
                <w:sz w:val="20"/>
                <w:lang w:val="es-ES_tradnl"/>
              </w:rPr>
              <w:t>irma</w:t>
            </w:r>
            <w:r w:rsidR="002A58C5">
              <w:rPr>
                <w:rFonts w:ascii="Arial" w:hAnsi="Arial" w:cs="Arial"/>
                <w:sz w:val="20"/>
                <w:lang w:val="es-ES_tradnl"/>
              </w:rPr>
              <w:t>r</w:t>
            </w:r>
            <w:r w:rsidR="00FC1BA5" w:rsidRPr="00FC1BA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FC1BA5">
              <w:rPr>
                <w:rFonts w:ascii="Arial" w:hAnsi="Arial" w:cs="Arial"/>
                <w:b/>
                <w:sz w:val="20"/>
                <w:lang w:val="es-ES_tradnl"/>
              </w:rPr>
              <w:t>NO</w:t>
            </w:r>
            <w:r w:rsidRPr="00FC1BA5">
              <w:rPr>
                <w:rFonts w:ascii="Arial" w:hAnsi="Arial" w:cs="Arial"/>
                <w:sz w:val="20"/>
                <w:lang w:val="es-ES_tradnl"/>
              </w:rPr>
              <w:t xml:space="preserve"> indica </w:t>
            </w:r>
            <w:r w:rsidR="00FC1BA5">
              <w:rPr>
                <w:rFonts w:ascii="Arial" w:hAnsi="Arial" w:cs="Arial"/>
                <w:sz w:val="20"/>
                <w:lang w:val="es-ES_tradnl"/>
              </w:rPr>
              <w:t>estar de acuerdo</w:t>
            </w:r>
            <w:r w:rsidRPr="00FC1BA5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  <w:tc>
          <w:tcPr>
            <w:tcW w:w="2992" w:type="dxa"/>
            <w:vAlign w:val="center"/>
          </w:tcPr>
          <w:p w:rsidR="00ED6FB6" w:rsidRPr="00FC1BA5" w:rsidRDefault="00FC1BA5" w:rsidP="00FC1BA5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FC1BA5">
              <w:rPr>
                <w:rFonts w:ascii="Arial" w:hAnsi="Arial" w:cs="Arial"/>
                <w:sz w:val="20"/>
                <w:lang w:val="es-ES_tradnl"/>
              </w:rPr>
              <w:t xml:space="preserve">Asistencia a reuniones IEP </w:t>
            </w:r>
            <w:r w:rsidR="00ED6FB6" w:rsidRPr="00FC1BA5">
              <w:rPr>
                <w:rFonts w:ascii="Arial" w:hAnsi="Arial" w:cs="Arial"/>
                <w:sz w:val="20"/>
                <w:lang w:val="es-ES_tradnl"/>
              </w:rPr>
              <w:t>(</w:t>
            </w:r>
            <w:r w:rsidRPr="00FC1BA5">
              <w:rPr>
                <w:rFonts w:ascii="Arial" w:hAnsi="Arial" w:cs="Arial"/>
                <w:sz w:val="20"/>
                <w:lang w:val="es-ES_tradnl"/>
              </w:rPr>
              <w:t>Marcar</w:t>
            </w:r>
            <w:r w:rsidR="00ED6FB6" w:rsidRPr="00FC1BA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D6FB6" w:rsidRPr="00FC1BA5">
              <w:rPr>
                <w:rFonts w:ascii="Arial" w:hAnsi="Arial" w:cs="Arial"/>
                <w:b/>
                <w:sz w:val="20"/>
                <w:lang w:val="es-ES_tradnl"/>
              </w:rPr>
              <w:t>NO</w:t>
            </w:r>
            <w:r w:rsidRPr="00FC1BA5">
              <w:rPr>
                <w:rFonts w:ascii="Arial" w:hAnsi="Arial" w:cs="Arial"/>
                <w:sz w:val="20"/>
                <w:lang w:val="es-ES_tradnl"/>
              </w:rPr>
              <w:t xml:space="preserve"> indica</w:t>
            </w:r>
            <w:r w:rsidR="00ED6FB6" w:rsidRPr="00FC1BA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lang w:val="es-ES_tradnl"/>
              </w:rPr>
              <w:t>acuerdo</w:t>
            </w:r>
            <w:r w:rsidR="00ED6FB6" w:rsidRPr="00FC1BA5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FC1BA5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055" w:type="dxa"/>
            <w:vAlign w:val="center"/>
          </w:tcPr>
          <w:p w:rsidR="004D7606" w:rsidRPr="00FC1BA5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4D7606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>[</w:t>
            </w:r>
            <w:r w:rsidR="00F16D14">
              <w:rPr>
                <w:rFonts w:ascii="Arial" w:hAnsi="Arial" w:cs="Arial"/>
                <w:sz w:val="20"/>
              </w:rPr>
              <w:t xml:space="preserve"> </w:t>
            </w:r>
            <w:r w:rsidRPr="0047131D">
              <w:rPr>
                <w:rFonts w:ascii="Arial" w:hAnsi="Arial" w:cs="Arial"/>
                <w:sz w:val="20"/>
              </w:rPr>
              <w:t xml:space="preserve">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47131D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4D7606" w:rsidRPr="0047131D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F16D14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</w:t>
            </w:r>
            <w:r w:rsidR="004D7606" w:rsidRPr="0047131D">
              <w:rPr>
                <w:rFonts w:ascii="Arial" w:hAnsi="Arial" w:cs="Arial"/>
                <w:sz w:val="20"/>
              </w:rPr>
              <w:t xml:space="preserve">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="004D7606"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47131D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4D7606" w:rsidRPr="0047131D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F16D14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</w:t>
            </w:r>
            <w:r w:rsidR="004D7606" w:rsidRPr="0047131D">
              <w:rPr>
                <w:rFonts w:ascii="Arial" w:hAnsi="Arial" w:cs="Arial"/>
                <w:sz w:val="20"/>
              </w:rPr>
              <w:t xml:space="preserve">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="004D7606"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47131D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4D7606" w:rsidRPr="0047131D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F16D14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</w:t>
            </w:r>
            <w:r w:rsidR="004D7606" w:rsidRPr="0047131D">
              <w:rPr>
                <w:rFonts w:ascii="Arial" w:hAnsi="Arial" w:cs="Arial"/>
                <w:sz w:val="20"/>
              </w:rPr>
              <w:t xml:space="preserve">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="004D7606"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47131D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4D7606" w:rsidRPr="0047131D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F16D14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</w:t>
            </w:r>
            <w:r w:rsidR="004D7606" w:rsidRPr="0047131D">
              <w:rPr>
                <w:rFonts w:ascii="Arial" w:hAnsi="Arial" w:cs="Arial"/>
                <w:sz w:val="20"/>
              </w:rPr>
              <w:t xml:space="preserve">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="004D7606"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47131D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4D7606" w:rsidRPr="0047131D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F16D14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</w:t>
            </w:r>
            <w:r w:rsidR="004D7606" w:rsidRPr="0047131D">
              <w:rPr>
                <w:rFonts w:ascii="Arial" w:hAnsi="Arial" w:cs="Arial"/>
                <w:sz w:val="20"/>
              </w:rPr>
              <w:t xml:space="preserve">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="004D7606"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4D7606" w:rsidRPr="0047131D" w:rsidTr="00FC1BA5">
        <w:tc>
          <w:tcPr>
            <w:tcW w:w="3755" w:type="dxa"/>
            <w:gridSpan w:val="2"/>
            <w:vAlign w:val="center"/>
          </w:tcPr>
          <w:p w:rsidR="004D7606" w:rsidRPr="0047131D" w:rsidRDefault="004D7606" w:rsidP="00B96B3B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4D7606" w:rsidRPr="0047131D" w:rsidRDefault="004D7606" w:rsidP="00B96B3B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4D7606" w:rsidRPr="0047131D" w:rsidRDefault="004D7606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595E15" w:rsidRPr="0047131D" w:rsidTr="00FC1BA5">
        <w:tc>
          <w:tcPr>
            <w:tcW w:w="3755" w:type="dxa"/>
            <w:gridSpan w:val="2"/>
            <w:vAlign w:val="center"/>
          </w:tcPr>
          <w:p w:rsidR="00595E15" w:rsidRPr="0047131D" w:rsidRDefault="00595E15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595E15" w:rsidRPr="0047131D" w:rsidRDefault="00595E15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595E15" w:rsidRPr="0047131D" w:rsidRDefault="00595E15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595E15" w:rsidRPr="0047131D" w:rsidTr="00FC1BA5">
        <w:tc>
          <w:tcPr>
            <w:tcW w:w="3755" w:type="dxa"/>
            <w:gridSpan w:val="2"/>
            <w:vAlign w:val="center"/>
          </w:tcPr>
          <w:p w:rsidR="00595E15" w:rsidRPr="0047131D" w:rsidRDefault="00595E15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595E15" w:rsidRPr="0047131D" w:rsidRDefault="00595E15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:rsidR="00595E15" w:rsidRPr="0047131D" w:rsidRDefault="00595E15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595E15" w:rsidRPr="0047131D" w:rsidTr="00FC1BA5">
        <w:tc>
          <w:tcPr>
            <w:tcW w:w="3755" w:type="dxa"/>
            <w:gridSpan w:val="2"/>
            <w:vAlign w:val="center"/>
          </w:tcPr>
          <w:p w:rsidR="00595E15" w:rsidRPr="0047131D" w:rsidRDefault="00595E15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vAlign w:val="center"/>
          </w:tcPr>
          <w:p w:rsidR="00595E15" w:rsidRPr="0047131D" w:rsidRDefault="0036019D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2" w:type="dxa"/>
            <w:vAlign w:val="center"/>
          </w:tcPr>
          <w:p w:rsidR="00595E15" w:rsidRPr="0047131D" w:rsidRDefault="00595E15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595E15" w:rsidRPr="0047131D" w:rsidTr="00FC1BA5">
        <w:tc>
          <w:tcPr>
            <w:tcW w:w="3755" w:type="dxa"/>
            <w:gridSpan w:val="2"/>
            <w:tcBorders>
              <w:bottom w:val="single" w:sz="2" w:space="0" w:color="000000"/>
            </w:tcBorders>
            <w:vAlign w:val="center"/>
          </w:tcPr>
          <w:p w:rsidR="00595E15" w:rsidRPr="0047131D" w:rsidRDefault="00595E15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tcBorders>
              <w:bottom w:val="single" w:sz="2" w:space="0" w:color="000000"/>
            </w:tcBorders>
            <w:vAlign w:val="center"/>
          </w:tcPr>
          <w:p w:rsidR="00595E15" w:rsidRPr="0047131D" w:rsidRDefault="00595E15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bottom w:val="single" w:sz="2" w:space="0" w:color="000000"/>
            </w:tcBorders>
            <w:vAlign w:val="center"/>
          </w:tcPr>
          <w:p w:rsidR="00595E15" w:rsidRPr="0047131D" w:rsidRDefault="00595E15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EF3BAA" w:rsidRPr="0047131D" w:rsidTr="00FC1BA5">
        <w:tc>
          <w:tcPr>
            <w:tcW w:w="3755" w:type="dxa"/>
            <w:gridSpan w:val="2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EF3BAA" w:rsidRPr="0047131D" w:rsidTr="00FC1BA5">
        <w:tc>
          <w:tcPr>
            <w:tcW w:w="3755" w:type="dxa"/>
            <w:gridSpan w:val="2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EF3BAA" w:rsidRPr="0047131D" w:rsidTr="00FC1BA5">
        <w:tc>
          <w:tcPr>
            <w:tcW w:w="3755" w:type="dxa"/>
            <w:gridSpan w:val="2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EF3BAA" w:rsidRPr="0047131D" w:rsidTr="00FC1BA5">
        <w:tc>
          <w:tcPr>
            <w:tcW w:w="3755" w:type="dxa"/>
            <w:gridSpan w:val="2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47131D">
            <w:pPr>
              <w:pStyle w:val="FootnoteText"/>
              <w:widowControl/>
              <w:tabs>
                <w:tab w:val="left" w:pos="-1080"/>
                <w:tab w:val="left" w:pos="-720"/>
                <w:tab w:val="left" w:pos="18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92" w:type="dxa"/>
            <w:tcBorders>
              <w:bottom w:val="single" w:sz="2" w:space="0" w:color="000000"/>
            </w:tcBorders>
            <w:vAlign w:val="center"/>
          </w:tcPr>
          <w:p w:rsidR="00EF3BAA" w:rsidRPr="0047131D" w:rsidRDefault="00EF3BAA" w:rsidP="00DE086C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7131D">
              <w:rPr>
                <w:rFonts w:ascii="Arial" w:hAnsi="Arial" w:cs="Arial"/>
                <w:sz w:val="20"/>
              </w:rPr>
              <w:t xml:space="preserve">[ ] </w:t>
            </w:r>
            <w:r w:rsidR="00DE086C">
              <w:rPr>
                <w:rFonts w:ascii="Arial" w:hAnsi="Arial" w:cs="Arial"/>
                <w:sz w:val="20"/>
              </w:rPr>
              <w:t>Si</w:t>
            </w:r>
            <w:r w:rsidRPr="0047131D">
              <w:rPr>
                <w:rFonts w:ascii="Arial" w:hAnsi="Arial" w:cs="Arial"/>
                <w:sz w:val="20"/>
              </w:rPr>
              <w:t xml:space="preserve">  [ ] No</w:t>
            </w:r>
          </w:p>
        </w:tc>
      </w:tr>
      <w:tr w:rsidR="00EF3BAA" w:rsidRPr="0047131D" w:rsidTr="00FC1BA5">
        <w:tc>
          <w:tcPr>
            <w:tcW w:w="1080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F3BAA" w:rsidRPr="0047131D" w:rsidRDefault="00EF3BAA" w:rsidP="00EF3BAA">
            <w:pPr>
              <w:widowControl/>
              <w:tabs>
                <w:tab w:val="left" w:pos="-8370"/>
                <w:tab w:val="left" w:pos="-8010"/>
                <w:tab w:val="left" w:pos="-7110"/>
                <w:tab w:val="left" w:pos="-6840"/>
                <w:tab w:val="left" w:pos="-5850"/>
                <w:tab w:val="left" w:pos="-5130"/>
                <w:tab w:val="left" w:pos="-4410"/>
                <w:tab w:val="left" w:pos="-3690"/>
                <w:tab w:val="left" w:pos="-2970"/>
                <w:tab w:val="left" w:pos="-2250"/>
                <w:tab w:val="left" w:pos="-1530"/>
                <w:tab w:val="left" w:pos="-810"/>
                <w:tab w:val="left" w:pos="-90"/>
                <w:tab w:val="left" w:pos="630"/>
                <w:tab w:val="left" w:pos="123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BAA" w:rsidRPr="00F35B0D" w:rsidTr="00FC1BA5">
        <w:tc>
          <w:tcPr>
            <w:tcW w:w="10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AA" w:rsidRPr="00DE086C" w:rsidRDefault="00DE086C" w:rsidP="00DE086C">
            <w:pPr>
              <w:widowControl/>
              <w:tabs>
                <w:tab w:val="left" w:pos="-1080"/>
                <w:tab w:val="left" w:pos="-810"/>
                <w:tab w:val="left" w:pos="-45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30" w:after="30"/>
              <w:ind w:left="-120"/>
              <w:rPr>
                <w:rFonts w:ascii="Arial" w:hAnsi="Arial" w:cs="Arial"/>
                <w:sz w:val="20"/>
                <w:lang w:val="es-ES_tradnl"/>
              </w:rPr>
            </w:pPr>
            <w:r w:rsidRPr="00DE086C">
              <w:rPr>
                <w:rFonts w:ascii="Arial" w:hAnsi="Arial" w:cs="Arial"/>
                <w:b/>
                <w:sz w:val="20"/>
              </w:rPr>
              <w:t>Transferencia de Derechos (</w:t>
            </w:r>
            <w:r>
              <w:rPr>
                <w:rFonts w:ascii="Arial" w:hAnsi="Arial" w:cs="Arial"/>
                <w:b/>
                <w:sz w:val="20"/>
              </w:rPr>
              <w:t>Completar antes que el estudiante cumpla 17 año</w:t>
            </w:r>
            <w:r w:rsidRPr="00DE086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F3BAA" w:rsidRPr="00F35B0D" w:rsidTr="00FC1B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BAA" w:rsidRPr="00D11D31" w:rsidRDefault="00E84C10" w:rsidP="00691DF0">
            <w:pPr>
              <w:widowControl/>
              <w:tabs>
                <w:tab w:val="left" w:pos="-1080"/>
                <w:tab w:val="left" w:pos="-810"/>
                <w:tab w:val="left" w:pos="-450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B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BAA" w:rsidRPr="00DE086C" w:rsidRDefault="00DE086C" w:rsidP="00EF3BAA">
            <w:pPr>
              <w:widowControl/>
              <w:tabs>
                <w:tab w:val="left" w:pos="-1080"/>
                <w:tab w:val="left" w:pos="-810"/>
                <w:tab w:val="left" w:pos="-45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DE086C">
              <w:rPr>
                <w:rFonts w:ascii="Arial" w:hAnsi="Arial" w:cs="Arial"/>
                <w:sz w:val="20"/>
              </w:rPr>
              <w:t>El estudiante y los padres han sido informados de que los derechos de educación especial serán transferidos al estudiante a los 18 años.</w:t>
            </w:r>
          </w:p>
        </w:tc>
      </w:tr>
      <w:tr w:rsidR="00EF3BAA" w:rsidRPr="00F35B0D" w:rsidTr="00FC1BA5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BAA" w:rsidRPr="00D11D31" w:rsidRDefault="00E84C10" w:rsidP="00691DF0">
            <w:pPr>
              <w:widowControl/>
              <w:tabs>
                <w:tab w:val="left" w:pos="-1080"/>
                <w:tab w:val="left" w:pos="-810"/>
                <w:tab w:val="left" w:pos="-450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B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BAA" w:rsidRPr="00AF64BF" w:rsidRDefault="00AF64BF" w:rsidP="00EF3BAA">
            <w:pPr>
              <w:widowControl/>
              <w:tabs>
                <w:tab w:val="left" w:pos="-1080"/>
                <w:tab w:val="left" w:pos="-810"/>
                <w:tab w:val="left" w:pos="-45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AF64BF">
              <w:rPr>
                <w:rFonts w:ascii="Arial" w:hAnsi="Arial" w:cs="Arial"/>
                <w:sz w:val="20"/>
              </w:rPr>
              <w:t>Derechos de Educación Especial no se trasladarán al estudiante a los 18 años debido a que:</w:t>
            </w:r>
          </w:p>
        </w:tc>
      </w:tr>
      <w:tr w:rsidR="00EF3BAA" w:rsidRPr="00F35B0D" w:rsidTr="00FC1BA5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BAA" w:rsidRPr="00D11D31" w:rsidRDefault="00E84C10" w:rsidP="00691DF0">
            <w:pPr>
              <w:widowControl/>
              <w:tabs>
                <w:tab w:val="left" w:pos="-1080"/>
                <w:tab w:val="left" w:pos="-810"/>
                <w:tab w:val="left" w:pos="-450"/>
                <w:tab w:val="left" w:pos="612"/>
                <w:tab w:val="left" w:pos="972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B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BAA" w:rsidRPr="00AB56CE" w:rsidRDefault="00AF64BF" w:rsidP="00AF64BF">
            <w:pPr>
              <w:widowControl/>
              <w:tabs>
                <w:tab w:val="left" w:pos="-1080"/>
                <w:tab w:val="left" w:pos="-810"/>
                <w:tab w:val="left" w:pos="-450"/>
                <w:tab w:val="left" w:pos="252"/>
                <w:tab w:val="left" w:pos="612"/>
                <w:tab w:val="left" w:pos="972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El equipo del</w:t>
            </w:r>
            <w:r w:rsidRPr="00AB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IEP</w:t>
            </w:r>
            <w:r w:rsidRPr="00AB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ha determinado que</w:t>
            </w:r>
            <w:r w:rsidRPr="00AB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el estudiante no</w:t>
            </w:r>
            <w:r w:rsidRPr="00AB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es capaz de</w:t>
            </w:r>
            <w:r w:rsidRPr="00AB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dar un consentimiento</w:t>
            </w:r>
            <w:r w:rsidRPr="00AB56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informado.</w:t>
            </w:r>
          </w:p>
        </w:tc>
      </w:tr>
      <w:tr w:rsidR="00EF3BAA" w:rsidRPr="00F35B0D" w:rsidTr="00FC1BA5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BAA" w:rsidRPr="00D11D31" w:rsidRDefault="00E84C10" w:rsidP="00691DF0">
            <w:pPr>
              <w:widowControl/>
              <w:tabs>
                <w:tab w:val="left" w:pos="-1080"/>
                <w:tab w:val="left" w:pos="-810"/>
                <w:tab w:val="left" w:pos="-450"/>
                <w:tab w:val="left" w:pos="612"/>
                <w:tab w:val="left" w:pos="972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B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AA" w:rsidRPr="00AB56CE" w:rsidRDefault="00AF64BF" w:rsidP="00691DF0">
            <w:pPr>
              <w:widowControl/>
              <w:tabs>
                <w:tab w:val="left" w:pos="-1080"/>
                <w:tab w:val="left" w:pos="-810"/>
                <w:tab w:val="left" w:pos="-450"/>
                <w:tab w:val="left" w:pos="252"/>
                <w:tab w:val="left" w:pos="612"/>
                <w:tab w:val="left" w:pos="972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Un tutor legal</w:t>
            </w:r>
            <w:r w:rsidRPr="00AB56CE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ha sido nombrado</w:t>
            </w:r>
            <w:r w:rsidRPr="00AB56CE">
              <w:rPr>
                <w:rStyle w:val="shorttext"/>
                <w:rFonts w:ascii="Arial" w:hAnsi="Arial" w:cs="Arial"/>
                <w:sz w:val="20"/>
                <w:szCs w:val="20"/>
              </w:rPr>
              <w:t xml:space="preserve"> </w:t>
            </w:r>
            <w:r w:rsidRPr="00AB56CE">
              <w:rPr>
                <w:rStyle w:val="hps"/>
                <w:rFonts w:ascii="Arial" w:hAnsi="Arial" w:cs="Arial"/>
                <w:sz w:val="20"/>
                <w:szCs w:val="20"/>
              </w:rPr>
              <w:t>por el tribunal.</w:t>
            </w:r>
          </w:p>
        </w:tc>
      </w:tr>
      <w:tr w:rsidR="00E83739" w:rsidRPr="005738C4" w:rsidTr="00FC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85"/>
              <w:gridCol w:w="1260"/>
              <w:gridCol w:w="4710"/>
              <w:gridCol w:w="960"/>
              <w:gridCol w:w="385"/>
              <w:gridCol w:w="450"/>
              <w:gridCol w:w="507"/>
            </w:tblGrid>
            <w:tr w:rsidR="00E83739" w:rsidTr="002A312B"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Default="00FA435C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Fecha del Do</w:t>
                  </w:r>
                  <w:r w:rsidR="00E37E19">
                    <w:rPr>
                      <w:rFonts w:ascii="Arial" w:hAnsi="Arial" w:cs="Arial"/>
                      <w:sz w:val="20"/>
                    </w:rPr>
                    <w:t>cumento</w:t>
                  </w:r>
                  <w:r w:rsidR="00E83739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nil"/>
                  </w:tcBorders>
                </w:tcPr>
                <w:p w:rsidR="00E83739" w:rsidRDefault="00E83739" w:rsidP="00E8373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Pr="00E83739" w:rsidRDefault="00E37E19" w:rsidP="00E37E1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Metas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>ost</w:t>
                  </w:r>
                  <w:r w:rsidR="003606B9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>secundaria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Default="00E37E19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Pagina</w:t>
                  </w:r>
                  <w:r w:rsidR="00E83739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right w:val="nil"/>
                  </w:tcBorders>
                </w:tcPr>
                <w:p w:rsidR="00E83739" w:rsidRDefault="00E83739" w:rsidP="00E8373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739" w:rsidRDefault="00E37E19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right w:val="nil"/>
                  </w:tcBorders>
                </w:tcPr>
                <w:p w:rsidR="00E83739" w:rsidRDefault="00E83739" w:rsidP="00E83739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83739" w:rsidRPr="005738C4" w:rsidRDefault="00E83739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B6FCC" w:rsidRDefault="00F87088" w:rsidP="006B5FD9">
      <w:pPr>
        <w:tabs>
          <w:tab w:val="left" w:pos="8925"/>
        </w:tabs>
        <w:rPr>
          <w:rFonts w:ascii="Arial" w:hAnsi="Arial" w:cs="Arial"/>
          <w:color w:val="FFFFFF"/>
          <w:sz w:val="20"/>
        </w:rPr>
      </w:pPr>
      <w:r w:rsidRPr="005738C4">
        <w:rPr>
          <w:rFonts w:ascii="Arial" w:hAnsi="Arial" w:cs="Arial"/>
          <w:color w:val="FFFFFF"/>
          <w:sz w:val="20"/>
        </w:rPr>
        <w:t>__</w:t>
      </w:r>
    </w:p>
    <w:tbl>
      <w:tblPr>
        <w:tblW w:w="500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136"/>
        <w:gridCol w:w="1010"/>
        <w:gridCol w:w="84"/>
        <w:gridCol w:w="7134"/>
      </w:tblGrid>
      <w:tr w:rsidR="00F87088" w:rsidRPr="00F35B0D" w:rsidTr="00D56C26">
        <w:trPr>
          <w:trHeight w:val="29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8" w:rsidRPr="00E37E19" w:rsidRDefault="00E37E19" w:rsidP="00F039C6">
            <w:pPr>
              <w:widowControl/>
              <w:numPr>
                <w:ilvl w:val="0"/>
                <w:numId w:val="3"/>
              </w:numPr>
              <w:spacing w:before="40" w:after="60"/>
              <w:ind w:left="361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37E19">
              <w:rPr>
                <w:rFonts w:ascii="Arial" w:hAnsi="Arial" w:cs="Arial"/>
                <w:b/>
                <w:bCs/>
                <w:sz w:val="20"/>
              </w:rPr>
              <w:t>Resumen de la evaluación para la Transición de Planificación de Servicios (mantener un registro acumulativo de las evaluaciones):</w:t>
            </w:r>
          </w:p>
        </w:tc>
      </w:tr>
      <w:tr w:rsidR="00F87088" w:rsidRPr="00D11D31" w:rsidTr="00D56C26">
        <w:trPr>
          <w:trHeight w:val="115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7088" w:rsidRPr="00E37E19" w:rsidRDefault="00E37E19" w:rsidP="00E37E19">
            <w:pPr>
              <w:widowControl/>
              <w:spacing w:before="30" w:after="60"/>
              <w:ind w:left="1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E37E19">
              <w:rPr>
                <w:rFonts w:ascii="Arial" w:hAnsi="Arial" w:cs="Arial"/>
                <w:b/>
                <w:bCs/>
                <w:sz w:val="20"/>
              </w:rPr>
              <w:t xml:space="preserve">valuación </w:t>
            </w:r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r w:rsidRPr="00E37E19">
              <w:rPr>
                <w:rFonts w:ascii="Arial" w:hAnsi="Arial" w:cs="Arial"/>
                <w:b/>
                <w:bCs/>
                <w:sz w:val="20"/>
              </w:rPr>
              <w:t xml:space="preserve"> Transición 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Herramienta</w:t>
            </w:r>
            <w:r w:rsidR="00F87088" w:rsidRPr="00E37E19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: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7088" w:rsidRPr="00D11D31" w:rsidRDefault="00E37E19" w:rsidP="00D56C26">
            <w:pPr>
              <w:widowControl/>
              <w:spacing w:before="30" w:after="60"/>
              <w:ind w:left="1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</w:t>
            </w:r>
            <w:r w:rsidR="00F8708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7088" w:rsidRPr="00D11D31" w:rsidRDefault="00E37E19" w:rsidP="00D56C26">
            <w:pPr>
              <w:widowControl/>
              <w:spacing w:before="30" w:after="60"/>
              <w:ind w:left="1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7E19">
              <w:rPr>
                <w:rFonts w:ascii="Arial" w:hAnsi="Arial" w:cs="Arial"/>
                <w:b/>
                <w:bCs/>
                <w:sz w:val="20"/>
              </w:rPr>
              <w:t>Resumen de Resultados:</w:t>
            </w: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114"/>
        </w:trPr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8" w:rsidRPr="00D11D31" w:rsidRDefault="00F87088" w:rsidP="00D56C26">
            <w:pPr>
              <w:widowControl/>
              <w:spacing w:before="40" w:after="40"/>
              <w:ind w:left="63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88" w:rsidRPr="00D11D31" w:rsidTr="00D56C26">
        <w:trPr>
          <w:trHeight w:val="90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87088" w:rsidRPr="00D11D31" w:rsidRDefault="00F87088" w:rsidP="00D56C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7088" w:rsidRPr="00F35B0D" w:rsidTr="00D56C26">
        <w:trPr>
          <w:trHeight w:val="24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F87088" w:rsidRPr="00E37E19" w:rsidRDefault="00E37E19" w:rsidP="00F039C6">
            <w:pPr>
              <w:numPr>
                <w:ilvl w:val="0"/>
                <w:numId w:val="3"/>
              </w:numPr>
              <w:spacing w:before="40" w:after="60"/>
              <w:ind w:left="361"/>
              <w:rPr>
                <w:rFonts w:ascii="Arial" w:hAnsi="Arial" w:cs="Arial"/>
                <w:b/>
                <w:sz w:val="20"/>
                <w:lang w:val="es-ES_tradnl"/>
              </w:rPr>
            </w:pPr>
            <w:r w:rsidRPr="00E37E19">
              <w:rPr>
                <w:rFonts w:ascii="Arial" w:hAnsi="Arial" w:cs="Arial"/>
                <w:b/>
                <w:sz w:val="20"/>
              </w:rPr>
              <w:t>Nivel actual de rendimiento de metas post-secundarias y servicios de planificación de transición</w:t>
            </w:r>
          </w:p>
        </w:tc>
      </w:tr>
      <w:tr w:rsidR="00F87088" w:rsidRPr="00F35B0D" w:rsidTr="00D56C26">
        <w:trPr>
          <w:trHeight w:val="4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87088" w:rsidRPr="00E37E19" w:rsidRDefault="00E37E19" w:rsidP="00E37E19">
            <w:pPr>
              <w:spacing w:before="40" w:after="60"/>
              <w:ind w:left="634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37E19">
              <w:rPr>
                <w:rFonts w:ascii="Arial" w:hAnsi="Arial" w:cs="Arial"/>
                <w:sz w:val="20"/>
              </w:rPr>
              <w:t xml:space="preserve">Enumerar y resumir las fortalezas del estudiante </w:t>
            </w:r>
            <w:r>
              <w:rPr>
                <w:rFonts w:ascii="Arial" w:hAnsi="Arial" w:cs="Arial"/>
                <w:sz w:val="20"/>
              </w:rPr>
              <w:t>en</w:t>
            </w:r>
            <w:r w:rsidRPr="00E37E19">
              <w:rPr>
                <w:rFonts w:ascii="Arial" w:hAnsi="Arial" w:cs="Arial"/>
                <w:sz w:val="20"/>
              </w:rPr>
              <w:t xml:space="preserve"> educación / desarrollo / profesión, las necesidades, los atributos personales importantes y logros personales como se indica en las evaluaciones formales o informales.</w:t>
            </w:r>
          </w:p>
        </w:tc>
      </w:tr>
      <w:tr w:rsidR="00F87088" w:rsidRPr="00F35B0D" w:rsidTr="00D56C26">
        <w:trPr>
          <w:trHeight w:val="23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088" w:rsidRPr="00E37E19" w:rsidRDefault="00F87088" w:rsidP="00D56C26">
            <w:pPr>
              <w:widowControl/>
              <w:tabs>
                <w:tab w:val="left" w:pos="-1080"/>
                <w:tab w:val="left" w:pos="-810"/>
                <w:tab w:val="left" w:pos="-450"/>
              </w:tabs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F87088" w:rsidRPr="00F35B0D" w:rsidTr="00D56C26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088" w:rsidRPr="00476198" w:rsidRDefault="00476198" w:rsidP="00476198">
            <w:pPr>
              <w:widowControl/>
              <w:numPr>
                <w:ilvl w:val="0"/>
                <w:numId w:val="3"/>
              </w:numPr>
              <w:tabs>
                <w:tab w:val="left" w:pos="-1080"/>
                <w:tab w:val="left" w:pos="-810"/>
                <w:tab w:val="left" w:pos="-450"/>
              </w:tabs>
              <w:spacing w:before="30" w:after="60"/>
              <w:ind w:left="361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t>Información</w:t>
            </w:r>
            <w:r w:rsidRPr="00476198">
              <w:rPr>
                <w:rFonts w:ascii="Arial" w:hAnsi="Arial" w:cs="Arial"/>
                <w:b/>
                <w:sz w:val="20"/>
              </w:rPr>
              <w:t xml:space="preserve"> adicional </w:t>
            </w:r>
            <w:r>
              <w:rPr>
                <w:rFonts w:ascii="Arial" w:hAnsi="Arial" w:cs="Arial"/>
                <w:b/>
                <w:sz w:val="20"/>
              </w:rPr>
              <w:t>introducido por el estudiante</w:t>
            </w:r>
            <w:r w:rsidRPr="0047619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87088" w:rsidRPr="00F35B0D" w:rsidTr="00D56C26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088" w:rsidRPr="003606B9" w:rsidRDefault="00476198" w:rsidP="00D56C26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Enumere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entrada adicional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estudiante.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Asegúrese de incluir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las preferencias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e intereses del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estudiante.</w:t>
            </w:r>
            <w:r w:rsidR="00F87088" w:rsidRPr="003606B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F87088" w:rsidRPr="00476198" w:rsidRDefault="00F87088" w:rsidP="00D56C26">
            <w:pPr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  <w:tr w:rsidR="00F87088" w:rsidRPr="00F35B0D" w:rsidTr="00D56C26">
        <w:trPr>
          <w:trHeight w:val="125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87088" w:rsidRPr="00476198" w:rsidRDefault="00F87088" w:rsidP="00D56C26">
            <w:pPr>
              <w:widowControl/>
              <w:tabs>
                <w:tab w:val="left" w:pos="-1080"/>
                <w:tab w:val="left" w:pos="-810"/>
                <w:tab w:val="left" w:pos="-450"/>
              </w:tabs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F87088" w:rsidRPr="00D11D31" w:rsidTr="00D56C26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:rsidR="00F87088" w:rsidRDefault="00476198" w:rsidP="002B5201">
            <w:pPr>
              <w:widowControl/>
              <w:numPr>
                <w:ilvl w:val="0"/>
                <w:numId w:val="3"/>
              </w:numPr>
              <w:tabs>
                <w:tab w:val="left" w:pos="-1080"/>
                <w:tab w:val="left" w:pos="-810"/>
                <w:tab w:val="left" w:pos="-450"/>
              </w:tabs>
              <w:spacing w:beforeLines="40" w:afterLines="60"/>
              <w:ind w:left="36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Metas Post</w:t>
            </w:r>
            <w:r w:rsidR="009E3D78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secundaria</w:t>
            </w:r>
          </w:p>
        </w:tc>
      </w:tr>
      <w:tr w:rsidR="00F87088" w:rsidRPr="00F35B0D" w:rsidTr="00D56C26">
        <w:trPr>
          <w:trHeight w:val="233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87088" w:rsidRPr="00312C50" w:rsidRDefault="00312C50" w:rsidP="00312C5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312C50">
              <w:rPr>
                <w:rFonts w:ascii="Arial" w:hAnsi="Arial" w:cs="Arial"/>
                <w:bCs/>
                <w:sz w:val="20"/>
              </w:rPr>
              <w:t>Seleccione una de las siguientes opciones de instrucción para comenzar cada meta post</w:t>
            </w:r>
            <w:r w:rsidR="003606B9">
              <w:rPr>
                <w:rFonts w:ascii="Arial" w:hAnsi="Arial" w:cs="Arial"/>
                <w:bCs/>
                <w:sz w:val="20"/>
              </w:rPr>
              <w:t>-</w:t>
            </w:r>
            <w:r w:rsidRPr="00312C50">
              <w:rPr>
                <w:rFonts w:ascii="Arial" w:hAnsi="Arial" w:cs="Arial"/>
                <w:bCs/>
                <w:sz w:val="20"/>
              </w:rPr>
              <w:t>secundaria.</w:t>
            </w:r>
          </w:p>
        </w:tc>
      </w:tr>
      <w:tr w:rsidR="00F87088" w:rsidRPr="00F35B0D" w:rsidTr="00D56C26">
        <w:trPr>
          <w:trHeight w:val="106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:rsidR="00F87088" w:rsidRPr="00312C50" w:rsidRDefault="00312C50" w:rsidP="00312C50">
            <w:pPr>
              <w:widowControl/>
              <w:tabs>
                <w:tab w:val="left" w:pos="-1080"/>
                <w:tab w:val="left" w:pos="630"/>
              </w:tabs>
              <w:spacing w:before="40" w:after="4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 </w:t>
            </w:r>
            <w:r w:rsidRPr="00312C50">
              <w:rPr>
                <w:rFonts w:ascii="Arial" w:hAnsi="Arial" w:cs="Arial"/>
                <w:b/>
                <w:sz w:val="20"/>
              </w:rPr>
              <w:t xml:space="preserve">Opción Instrucción 1: </w:t>
            </w:r>
            <w:r w:rsidRPr="00312C50">
              <w:rPr>
                <w:rFonts w:ascii="Arial" w:hAnsi="Arial" w:cs="Arial"/>
                <w:sz w:val="20"/>
              </w:rPr>
              <w:t xml:space="preserve">Dentro de un año de </w:t>
            </w:r>
            <w:r>
              <w:rPr>
                <w:rFonts w:ascii="Arial" w:hAnsi="Arial" w:cs="Arial"/>
                <w:sz w:val="20"/>
              </w:rPr>
              <w:t>su g</w:t>
            </w:r>
            <w:r w:rsidRPr="00312C50">
              <w:rPr>
                <w:rFonts w:ascii="Arial" w:hAnsi="Arial" w:cs="Arial"/>
                <w:sz w:val="20"/>
              </w:rPr>
              <w:t>raduación (nombre del estudiante) se ...</w:t>
            </w:r>
          </w:p>
        </w:tc>
      </w:tr>
      <w:tr w:rsidR="00F87088" w:rsidRPr="00F35B0D" w:rsidTr="00D56C26">
        <w:trPr>
          <w:trHeight w:val="106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:rsidR="00F87088" w:rsidRPr="00312C50" w:rsidRDefault="00312C50" w:rsidP="00D56C26">
            <w:pPr>
              <w:widowControl/>
              <w:tabs>
                <w:tab w:val="left" w:pos="-1080"/>
                <w:tab w:val="left" w:pos="630"/>
              </w:tabs>
              <w:spacing w:before="40" w:after="4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 </w:t>
            </w:r>
            <w:r w:rsidRPr="00312C50">
              <w:rPr>
                <w:rFonts w:ascii="Arial" w:hAnsi="Arial" w:cs="Arial"/>
                <w:b/>
                <w:sz w:val="20"/>
              </w:rPr>
              <w:t xml:space="preserve">Opción Instrucción </w:t>
            </w:r>
            <w:r w:rsidR="00F87088" w:rsidRPr="00312C50">
              <w:rPr>
                <w:rFonts w:ascii="Arial" w:hAnsi="Arial" w:cs="Arial"/>
                <w:b/>
                <w:sz w:val="20"/>
                <w:lang w:val="es-ES_tradnl"/>
              </w:rPr>
              <w:t xml:space="preserve">2: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Después de salir de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un programa de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18 a 21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(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nombre del estudiante)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se ...</w:t>
            </w:r>
          </w:p>
        </w:tc>
      </w:tr>
      <w:tr w:rsidR="00F87088" w:rsidRPr="00F35B0D" w:rsidTr="00D56C26">
        <w:trPr>
          <w:trHeight w:val="106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87088" w:rsidRPr="00312C50" w:rsidRDefault="00312C50" w:rsidP="00D56C26">
            <w:pPr>
              <w:widowControl/>
              <w:tabs>
                <w:tab w:val="left" w:pos="-1080"/>
                <w:tab w:val="left" w:pos="630"/>
              </w:tabs>
              <w:spacing w:before="40" w:after="4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 </w:t>
            </w:r>
            <w:r w:rsidRPr="00312C50">
              <w:rPr>
                <w:rFonts w:ascii="Arial" w:hAnsi="Arial" w:cs="Arial"/>
                <w:b/>
                <w:sz w:val="20"/>
                <w:lang w:val="es-ES_tradnl"/>
              </w:rPr>
              <w:t xml:space="preserve">Opción Instrucción </w:t>
            </w:r>
            <w:r w:rsidR="00F87088" w:rsidRPr="00312C50">
              <w:rPr>
                <w:rFonts w:ascii="Arial" w:hAnsi="Arial" w:cs="Arial"/>
                <w:b/>
                <w:sz w:val="20"/>
                <w:lang w:val="es-ES_tradnl"/>
              </w:rPr>
              <w:t xml:space="preserve">3: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Después de completar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un programa de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post-secundaria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(</w:t>
            </w:r>
            <w:r w:rsidRPr="003606B9">
              <w:rPr>
                <w:rFonts w:ascii="Arial" w:hAnsi="Arial" w:cs="Arial"/>
                <w:sz w:val="20"/>
                <w:szCs w:val="20"/>
              </w:rPr>
              <w:t xml:space="preserve">nombre del estudiante) </w:t>
            </w:r>
            <w:r w:rsidRPr="003606B9">
              <w:rPr>
                <w:rStyle w:val="hps"/>
                <w:rFonts w:ascii="Arial" w:hAnsi="Arial" w:cs="Arial"/>
                <w:sz w:val="20"/>
                <w:szCs w:val="20"/>
              </w:rPr>
              <w:t>se ...</w:t>
            </w:r>
          </w:p>
        </w:tc>
      </w:tr>
      <w:tr w:rsidR="00F87088" w:rsidRPr="00F35B0D" w:rsidTr="0053418C">
        <w:trPr>
          <w:trHeight w:val="576"/>
        </w:trPr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btLr"/>
          </w:tcPr>
          <w:p w:rsidR="00F87088" w:rsidRPr="00D11D31" w:rsidRDefault="00CF5E76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ind w:left="113" w:right="113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Requerido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088" w:rsidRPr="00CF5E76" w:rsidRDefault="0053418C" w:rsidP="00CF5E7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53418C">
              <w:rPr>
                <w:rFonts w:ascii="Arial" w:hAnsi="Arial" w:cs="Arial"/>
                <w:b/>
                <w:sz w:val="20"/>
              </w:rPr>
              <w:t xml:space="preserve">Educación y Capacitación: </w:t>
            </w:r>
            <w:r w:rsidR="00CF5E76" w:rsidRPr="00CF5E76">
              <w:rPr>
                <w:rFonts w:ascii="Arial" w:hAnsi="Arial" w:cs="Arial"/>
                <w:b/>
                <w:sz w:val="20"/>
              </w:rPr>
              <w:t>(</w:t>
            </w:r>
            <w:r w:rsidR="00CF5E76">
              <w:rPr>
                <w:rFonts w:ascii="Arial" w:hAnsi="Arial" w:cs="Arial"/>
                <w:b/>
                <w:sz w:val="20"/>
              </w:rPr>
              <w:t>D</w:t>
            </w:r>
            <w:r w:rsidR="00CF5E76" w:rsidRPr="00CF5E76">
              <w:rPr>
                <w:rFonts w:ascii="Arial" w:hAnsi="Arial" w:cs="Arial"/>
                <w:b/>
                <w:sz w:val="20"/>
              </w:rPr>
              <w:t>ebe tener dos objetivos si las habilidades son diferentes)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088" w:rsidRPr="00CF5E76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F87088" w:rsidRPr="00D11D31" w:rsidTr="0053418C">
        <w:trPr>
          <w:trHeight w:val="576"/>
        </w:trPr>
        <w:tc>
          <w:tcPr>
            <w:tcW w:w="299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87088" w:rsidRPr="00CF5E76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6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088" w:rsidRPr="00D11D31" w:rsidRDefault="0053418C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</w:rPr>
            </w:pPr>
            <w:r w:rsidRPr="0053418C">
              <w:rPr>
                <w:rFonts w:ascii="Arial" w:hAnsi="Arial" w:cs="Arial"/>
                <w:b/>
                <w:sz w:val="20"/>
              </w:rPr>
              <w:t>Empleo / Carrera: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088" w:rsidRPr="00D11D31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F87088" w:rsidRPr="00D11D31" w:rsidTr="0053418C">
        <w:trPr>
          <w:trHeight w:val="576"/>
        </w:trPr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7088" w:rsidRPr="00D11D31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D78" w:rsidRDefault="0053418C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</w:rPr>
            </w:pPr>
            <w:r w:rsidRPr="0053418C">
              <w:rPr>
                <w:rFonts w:ascii="Arial" w:hAnsi="Arial" w:cs="Arial"/>
                <w:b/>
                <w:sz w:val="20"/>
              </w:rPr>
              <w:t xml:space="preserve">Vida Independiente </w:t>
            </w:r>
          </w:p>
          <w:p w:rsidR="00F87088" w:rsidRPr="00D11D31" w:rsidRDefault="0053418C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</w:rPr>
            </w:pPr>
            <w:r w:rsidRPr="0053418C">
              <w:rPr>
                <w:rFonts w:ascii="Arial" w:hAnsi="Arial" w:cs="Arial"/>
                <w:b/>
                <w:sz w:val="20"/>
              </w:rPr>
              <w:t>(</w:t>
            </w:r>
            <w:r w:rsidRPr="009E3D78">
              <w:rPr>
                <w:rFonts w:ascii="Arial" w:hAnsi="Arial" w:cs="Arial"/>
                <w:sz w:val="20"/>
              </w:rPr>
              <w:t>cuando corresponda):</w:t>
            </w:r>
          </w:p>
        </w:tc>
        <w:tc>
          <w:tcPr>
            <w:tcW w:w="323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7088" w:rsidRPr="00D11D31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F87088" w:rsidRPr="00D11D31" w:rsidTr="00D56C2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88" w:rsidRPr="00D11D31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30" w:after="6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F87088" w:rsidRPr="00D11D31" w:rsidTr="00D56C26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088" w:rsidRDefault="00154E65" w:rsidP="00F039C6">
            <w:pPr>
              <w:widowControl/>
              <w:numPr>
                <w:ilvl w:val="0"/>
                <w:numId w:val="3"/>
              </w:numPr>
              <w:tabs>
                <w:tab w:val="left" w:pos="-1080"/>
              </w:tabs>
              <w:spacing w:before="40" w:after="60"/>
              <w:ind w:left="361"/>
              <w:rPr>
                <w:rFonts w:ascii="Arial" w:hAnsi="Arial" w:cs="Arial"/>
                <w:b/>
                <w:sz w:val="20"/>
              </w:rPr>
            </w:pPr>
            <w:r w:rsidRPr="00154E65">
              <w:rPr>
                <w:rFonts w:ascii="Arial" w:hAnsi="Arial" w:cs="Arial"/>
                <w:b/>
                <w:sz w:val="20"/>
              </w:rPr>
              <w:t>Áreas de Habilidad</w:t>
            </w:r>
          </w:p>
        </w:tc>
      </w:tr>
      <w:tr w:rsidR="00F87088" w:rsidRPr="00F35B0D" w:rsidTr="00D56C2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088" w:rsidRPr="00154E65" w:rsidRDefault="00154E65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154E65">
              <w:rPr>
                <w:rFonts w:ascii="Arial" w:hAnsi="Arial" w:cs="Arial"/>
                <w:sz w:val="20"/>
              </w:rPr>
              <w:t>Enumerar las áreas de habilidades que se abordará</w:t>
            </w:r>
            <w:r w:rsidR="009E3D78">
              <w:rPr>
                <w:rFonts w:ascii="Arial" w:hAnsi="Arial" w:cs="Arial"/>
                <w:sz w:val="20"/>
              </w:rPr>
              <w:t>n en las metas anuales necesaria</w:t>
            </w:r>
            <w:r w:rsidRPr="00154E65">
              <w:rPr>
                <w:rFonts w:ascii="Arial" w:hAnsi="Arial" w:cs="Arial"/>
                <w:sz w:val="20"/>
              </w:rPr>
              <w:t>s para el progreso del estudiante hacia el logro de las metas de educación superior (en base a la elegibilidad del estudiante y la necesidad).</w:t>
            </w:r>
          </w:p>
          <w:p w:rsidR="00F87088" w:rsidRPr="00154E65" w:rsidRDefault="00F87088" w:rsidP="00D56C26">
            <w:pPr>
              <w:widowControl/>
              <w:tabs>
                <w:tab w:val="left" w:pos="-1080"/>
                <w:tab w:val="left" w:pos="27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F87088" w:rsidRPr="00154E65" w:rsidRDefault="00F87088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34802" w:rsidRDefault="00434802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D0C73" w:rsidRDefault="004D0C73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D0C73" w:rsidRDefault="004D0C73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34802" w:rsidRDefault="00434802" w:rsidP="004D0C73">
      <w:pPr>
        <w:widowControl/>
        <w:rPr>
          <w:rFonts w:ascii="Arial" w:hAnsi="Arial" w:cs="Arial"/>
          <w:sz w:val="20"/>
          <w:lang w:val="es-ES_tradnl"/>
        </w:rPr>
      </w:pPr>
    </w:p>
    <w:p w:rsidR="008A4B9F" w:rsidRPr="00154E65" w:rsidRDefault="008A4B9F" w:rsidP="004D0C73">
      <w:pPr>
        <w:widowControl/>
        <w:rPr>
          <w:rFonts w:ascii="Arial" w:hAnsi="Arial" w:cs="Arial"/>
          <w:sz w:val="20"/>
          <w:lang w:val="es-ES_tradnl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2"/>
      </w:tblGrid>
      <w:tr w:rsidR="00E83739" w:rsidRPr="005738C4" w:rsidTr="00D56C26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15"/>
              <w:gridCol w:w="1260"/>
              <w:gridCol w:w="4680"/>
              <w:gridCol w:w="900"/>
              <w:gridCol w:w="445"/>
              <w:gridCol w:w="450"/>
              <w:gridCol w:w="507"/>
            </w:tblGrid>
            <w:tr w:rsidR="002A312B" w:rsidTr="002A312B"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12B" w:rsidRDefault="00FA435C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Fecha del D</w:t>
                  </w:r>
                  <w:r w:rsidR="002A312B">
                    <w:rPr>
                      <w:rFonts w:ascii="Arial" w:hAnsi="Arial" w:cs="Arial"/>
                      <w:sz w:val="20"/>
                    </w:rPr>
                    <w:t xml:space="preserve">ocumento: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nil"/>
                  </w:tcBorders>
                </w:tcPr>
                <w:p w:rsidR="002A312B" w:rsidRDefault="002A312B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12B" w:rsidRPr="00E83739" w:rsidRDefault="002A312B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Metas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>ost</w:t>
                  </w:r>
                  <w:r w:rsidR="003606B9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>secundaria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12B" w:rsidRDefault="002A312B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Pagina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nil"/>
                  </w:tcBorders>
                </w:tcPr>
                <w:p w:rsidR="002A312B" w:rsidRDefault="002A312B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12B" w:rsidRDefault="002A312B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right w:val="nil"/>
                  </w:tcBorders>
                </w:tcPr>
                <w:p w:rsidR="002A312B" w:rsidRDefault="002A312B" w:rsidP="002A312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83739" w:rsidRPr="005738C4" w:rsidRDefault="00E83739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83739" w:rsidRDefault="00E83739" w:rsidP="006B5FD9">
      <w:pPr>
        <w:tabs>
          <w:tab w:val="left" w:pos="8925"/>
        </w:tabs>
        <w:rPr>
          <w:rFonts w:ascii="Arial" w:hAnsi="Arial" w:cs="Arial"/>
          <w:color w:val="FFFFFF"/>
          <w:sz w:val="20"/>
        </w:rPr>
      </w:pPr>
      <w:r w:rsidRPr="005738C4">
        <w:rPr>
          <w:rFonts w:ascii="Arial" w:hAnsi="Arial" w:cs="Arial"/>
          <w:color w:val="FFFFFF"/>
          <w:sz w:val="20"/>
        </w:rPr>
        <w:t>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174"/>
        <w:gridCol w:w="233"/>
        <w:gridCol w:w="917"/>
        <w:gridCol w:w="1445"/>
        <w:gridCol w:w="176"/>
        <w:gridCol w:w="2164"/>
        <w:gridCol w:w="811"/>
        <w:gridCol w:w="11"/>
        <w:gridCol w:w="704"/>
        <w:gridCol w:w="185"/>
        <w:gridCol w:w="1256"/>
        <w:gridCol w:w="266"/>
      </w:tblGrid>
      <w:tr w:rsidR="00434802" w:rsidRPr="00F35B0D" w:rsidTr="00E83739">
        <w:trPr>
          <w:trHeight w:val="5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02" w:rsidRPr="004D5C8A" w:rsidRDefault="004D5C8A" w:rsidP="004D5C8A">
            <w:pPr>
              <w:widowControl/>
              <w:numPr>
                <w:ilvl w:val="0"/>
                <w:numId w:val="3"/>
              </w:numPr>
              <w:tabs>
                <w:tab w:val="left" w:pos="-1080"/>
              </w:tabs>
              <w:spacing w:before="40" w:after="60"/>
              <w:ind w:left="451"/>
              <w:rPr>
                <w:rFonts w:ascii="Arial" w:hAnsi="Arial" w:cs="Arial"/>
                <w:b/>
                <w:sz w:val="20"/>
                <w:lang w:val="es-ES_tradnl"/>
              </w:rPr>
            </w:pPr>
            <w:r w:rsidRPr="004D5C8A">
              <w:rPr>
                <w:rFonts w:ascii="Arial" w:hAnsi="Arial" w:cs="Arial"/>
                <w:b/>
                <w:sz w:val="20"/>
              </w:rPr>
              <w:t xml:space="preserve">Actividades de Transición </w:t>
            </w:r>
            <w:r w:rsidRPr="004D5C8A">
              <w:rPr>
                <w:rFonts w:ascii="Arial" w:hAnsi="Arial" w:cs="Arial"/>
                <w:sz w:val="20"/>
              </w:rPr>
              <w:t xml:space="preserve">(mantener un registro acumulativo de las actividades de transición y </w:t>
            </w:r>
            <w:r>
              <w:rPr>
                <w:rFonts w:ascii="Arial" w:hAnsi="Arial" w:cs="Arial"/>
                <w:sz w:val="20"/>
              </w:rPr>
              <w:t xml:space="preserve">un </w:t>
            </w:r>
            <w:r w:rsidRPr="004D5C8A">
              <w:rPr>
                <w:rFonts w:ascii="Arial" w:hAnsi="Arial" w:cs="Arial"/>
                <w:sz w:val="20"/>
              </w:rPr>
              <w:t xml:space="preserve">listado </w:t>
            </w:r>
            <w:r>
              <w:rPr>
                <w:rFonts w:ascii="Arial" w:hAnsi="Arial" w:cs="Arial"/>
                <w:sz w:val="20"/>
              </w:rPr>
              <w:t>de</w:t>
            </w:r>
            <w:r w:rsidRPr="004D5C8A">
              <w:rPr>
                <w:rFonts w:ascii="Arial" w:hAnsi="Arial" w:cs="Arial"/>
                <w:sz w:val="20"/>
              </w:rPr>
              <w:t xml:space="preserve"> docente</w:t>
            </w:r>
            <w:r>
              <w:rPr>
                <w:rFonts w:ascii="Arial" w:hAnsi="Arial" w:cs="Arial"/>
                <w:sz w:val="20"/>
              </w:rPr>
              <w:t>s de educación especial</w:t>
            </w:r>
            <w:r w:rsidRPr="004D5C8A">
              <w:rPr>
                <w:rFonts w:ascii="Arial" w:hAnsi="Arial" w:cs="Arial"/>
                <w:sz w:val="20"/>
              </w:rPr>
              <w:t xml:space="preserve"> o administrador de casos especiales o maestro de transición en todas las áreas requeridas </w:t>
            </w:r>
            <w:r>
              <w:rPr>
                <w:rFonts w:ascii="Arial" w:hAnsi="Arial" w:cs="Arial"/>
                <w:sz w:val="20"/>
              </w:rPr>
              <w:t>a</w:t>
            </w:r>
            <w:r w:rsidRPr="004D5C8A">
              <w:rPr>
                <w:rFonts w:ascii="Arial" w:hAnsi="Arial" w:cs="Arial"/>
                <w:sz w:val="20"/>
              </w:rPr>
              <w:t xml:space="preserve">bajo como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Pr="004D5C8A">
              <w:rPr>
                <w:rFonts w:ascii="Arial" w:hAnsi="Arial" w:cs="Arial"/>
                <w:sz w:val="20"/>
              </w:rPr>
              <w:t>persona responsable):</w:t>
            </w:r>
          </w:p>
        </w:tc>
      </w:tr>
      <w:tr w:rsidR="00434802" w:rsidRPr="00D11D31" w:rsidTr="00151348">
        <w:tc>
          <w:tcPr>
            <w:tcW w:w="2466" w:type="pct"/>
            <w:gridSpan w:val="5"/>
            <w:shd w:val="clear" w:color="auto" w:fill="D9D9D9"/>
            <w:vAlign w:val="center"/>
          </w:tcPr>
          <w:p w:rsidR="00434802" w:rsidRPr="00D11D31" w:rsidRDefault="004D5C8A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D5C8A">
              <w:rPr>
                <w:rFonts w:ascii="Arial" w:hAnsi="Arial" w:cs="Arial"/>
                <w:b/>
                <w:sz w:val="20"/>
              </w:rPr>
              <w:t>Actividades de Transición</w:t>
            </w:r>
          </w:p>
        </w:tc>
        <w:tc>
          <w:tcPr>
            <w:tcW w:w="1064" w:type="pct"/>
            <w:gridSpan w:val="2"/>
            <w:shd w:val="clear" w:color="auto" w:fill="D9D9D9"/>
            <w:vAlign w:val="center"/>
          </w:tcPr>
          <w:p w:rsidR="00434802" w:rsidRPr="00D11D31" w:rsidRDefault="004D5C8A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Puesto de Responsabilidad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434802" w:rsidRPr="00D11D31" w:rsidRDefault="004D5C8A" w:rsidP="004D5C8A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 w:rsidR="00434802" w:rsidRPr="00D11D3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Inicio</w:t>
            </w:r>
          </w:p>
        </w:tc>
        <w:tc>
          <w:tcPr>
            <w:tcW w:w="409" w:type="pct"/>
            <w:gridSpan w:val="3"/>
            <w:shd w:val="clear" w:color="auto" w:fill="D9D9D9"/>
            <w:vAlign w:val="center"/>
          </w:tcPr>
          <w:p w:rsidR="00434802" w:rsidRPr="00D11D31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Status*</w:t>
            </w:r>
          </w:p>
        </w:tc>
        <w:tc>
          <w:tcPr>
            <w:tcW w:w="692" w:type="pct"/>
            <w:gridSpan w:val="2"/>
            <w:shd w:val="clear" w:color="auto" w:fill="D9D9D9"/>
            <w:vAlign w:val="center"/>
          </w:tcPr>
          <w:p w:rsidR="00434802" w:rsidRPr="00D11D31" w:rsidRDefault="004D5C8A" w:rsidP="00040E2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 </w:t>
            </w:r>
            <w:r w:rsidR="00040E25" w:rsidRPr="00040E25">
              <w:rPr>
                <w:rFonts w:ascii="Arial" w:hAnsi="Arial" w:cs="Arial"/>
                <w:b/>
                <w:sz w:val="20"/>
                <w:szCs w:val="20"/>
              </w:rPr>
              <w:t>Completado</w:t>
            </w:r>
            <w:r w:rsidRPr="004D5C8A">
              <w:t xml:space="preserve"> </w:t>
            </w:r>
          </w:p>
        </w:tc>
      </w:tr>
      <w:tr w:rsidR="00434802" w:rsidRPr="00F35B0D" w:rsidTr="00E83739">
        <w:trPr>
          <w:trHeight w:val="300"/>
        </w:trPr>
        <w:tc>
          <w:tcPr>
            <w:tcW w:w="5000" w:type="pct"/>
            <w:gridSpan w:val="13"/>
            <w:vAlign w:val="center"/>
          </w:tcPr>
          <w:p w:rsidR="00434802" w:rsidRPr="005B4A36" w:rsidRDefault="005B4A36" w:rsidP="00F039C6">
            <w:pPr>
              <w:widowControl/>
              <w:numPr>
                <w:ilvl w:val="0"/>
                <w:numId w:val="6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355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625" w:hanging="63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5B4A36">
              <w:rPr>
                <w:rFonts w:ascii="Arial" w:hAnsi="Arial" w:cs="Arial"/>
                <w:b/>
                <w:sz w:val="20"/>
              </w:rPr>
              <w:t>Educación Post-Secundaria y Formación: (Obligatorio)</w:t>
            </w:r>
          </w:p>
        </w:tc>
      </w:tr>
      <w:tr w:rsidR="00434802" w:rsidRPr="00F35B0D" w:rsidTr="00151348">
        <w:trPr>
          <w:trHeight w:val="305"/>
        </w:trPr>
        <w:tc>
          <w:tcPr>
            <w:tcW w:w="2466" w:type="pct"/>
            <w:gridSpan w:val="5"/>
            <w:vAlign w:val="center"/>
          </w:tcPr>
          <w:p w:rsidR="00434802" w:rsidRPr="005B4A36" w:rsidRDefault="00434802" w:rsidP="00D56C26">
            <w:p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46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34802" w:rsidRPr="005B4A36" w:rsidRDefault="00434802" w:rsidP="00D56C26">
            <w:p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46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D11D31" w:rsidTr="00E83739">
        <w:trPr>
          <w:trHeight w:val="330"/>
        </w:trPr>
        <w:tc>
          <w:tcPr>
            <w:tcW w:w="5000" w:type="pct"/>
            <w:gridSpan w:val="13"/>
            <w:vAlign w:val="center"/>
          </w:tcPr>
          <w:p w:rsidR="00434802" w:rsidRPr="00D11D31" w:rsidRDefault="005B4A36" w:rsidP="00F039C6">
            <w:pPr>
              <w:widowControl/>
              <w:numPr>
                <w:ilvl w:val="0"/>
                <w:numId w:val="6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355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hanging="725"/>
              <w:contextualSpacing/>
              <w:rPr>
                <w:rFonts w:ascii="Arial" w:hAnsi="Arial" w:cs="Arial"/>
                <w:sz w:val="20"/>
              </w:rPr>
            </w:pPr>
            <w:r w:rsidRPr="005B4A36">
              <w:rPr>
                <w:rFonts w:ascii="Arial" w:hAnsi="Arial" w:cs="Arial"/>
                <w:b/>
                <w:sz w:val="20"/>
              </w:rPr>
              <w:t>Empleo / Carrera: (Obligatorio)</w:t>
            </w:r>
          </w:p>
        </w:tc>
      </w:tr>
      <w:tr w:rsidR="00434802" w:rsidRPr="00D11D31" w:rsidTr="00151348">
        <w:trPr>
          <w:trHeight w:val="275"/>
        </w:trPr>
        <w:tc>
          <w:tcPr>
            <w:tcW w:w="2466" w:type="pct"/>
            <w:gridSpan w:val="5"/>
            <w:vAlign w:val="center"/>
          </w:tcPr>
          <w:p w:rsidR="00434802" w:rsidRDefault="00434802" w:rsidP="00D56C26">
            <w:p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42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434802" w:rsidRPr="00C83C13" w:rsidRDefault="00434802" w:rsidP="00D56C26">
            <w:p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42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34802" w:rsidRPr="00D11D31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vAlign w:val="center"/>
          </w:tcPr>
          <w:p w:rsidR="00434802" w:rsidRPr="00D11D31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434802" w:rsidRPr="00D11D31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434802" w:rsidRPr="00D11D31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434802" w:rsidRPr="00F35B0D" w:rsidTr="00E83739">
        <w:trPr>
          <w:trHeight w:val="360"/>
        </w:trPr>
        <w:tc>
          <w:tcPr>
            <w:tcW w:w="5000" w:type="pct"/>
            <w:gridSpan w:val="13"/>
            <w:vAlign w:val="center"/>
          </w:tcPr>
          <w:p w:rsidR="00434802" w:rsidRPr="005B4A36" w:rsidRDefault="005B4A36" w:rsidP="00F039C6">
            <w:pPr>
              <w:widowControl/>
              <w:numPr>
                <w:ilvl w:val="0"/>
                <w:numId w:val="6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355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hanging="725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5B4A36">
              <w:rPr>
                <w:rFonts w:ascii="Arial" w:hAnsi="Arial" w:cs="Arial"/>
                <w:b/>
                <w:sz w:val="20"/>
              </w:rPr>
              <w:t>Participación de la Comunidad: (Obligatorio)</w:t>
            </w:r>
          </w:p>
        </w:tc>
      </w:tr>
      <w:tr w:rsidR="00434802" w:rsidRPr="00F35B0D" w:rsidTr="00151348">
        <w:trPr>
          <w:trHeight w:val="210"/>
        </w:trPr>
        <w:tc>
          <w:tcPr>
            <w:tcW w:w="2466" w:type="pct"/>
            <w:gridSpan w:val="5"/>
            <w:vAlign w:val="center"/>
          </w:tcPr>
          <w:p w:rsidR="00434802" w:rsidRPr="005B4A36" w:rsidRDefault="00434802" w:rsidP="00D56C26">
            <w:p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42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34802" w:rsidRPr="005B4A36" w:rsidRDefault="00434802" w:rsidP="00D56C26">
            <w:p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42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E83739">
        <w:trPr>
          <w:trHeight w:val="390"/>
        </w:trPr>
        <w:tc>
          <w:tcPr>
            <w:tcW w:w="5000" w:type="pct"/>
            <w:gridSpan w:val="13"/>
            <w:vAlign w:val="center"/>
          </w:tcPr>
          <w:p w:rsidR="00434802" w:rsidRPr="005B4A36" w:rsidRDefault="005B4A36" w:rsidP="005B4A36">
            <w:pPr>
              <w:widowControl/>
              <w:numPr>
                <w:ilvl w:val="0"/>
                <w:numId w:val="6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355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hanging="725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5B4A36">
              <w:rPr>
                <w:rFonts w:ascii="Arial" w:hAnsi="Arial" w:cs="Arial"/>
                <w:b/>
                <w:sz w:val="20"/>
              </w:rPr>
              <w:t>Vida Independiente: (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5B4A36">
              <w:rPr>
                <w:rFonts w:ascii="Arial" w:hAnsi="Arial" w:cs="Arial"/>
                <w:b/>
                <w:sz w:val="20"/>
              </w:rPr>
              <w:t>quipo IEP debe considerar)</w:t>
            </w:r>
          </w:p>
        </w:tc>
      </w:tr>
      <w:tr w:rsidR="00434802" w:rsidRPr="00F35B0D" w:rsidTr="00151348">
        <w:trPr>
          <w:trHeight w:val="171"/>
        </w:trPr>
        <w:tc>
          <w:tcPr>
            <w:tcW w:w="2466" w:type="pct"/>
            <w:gridSpan w:val="5"/>
            <w:vAlign w:val="center"/>
          </w:tcPr>
          <w:p w:rsidR="00434802" w:rsidRPr="005B4A36" w:rsidRDefault="00434802" w:rsidP="00D56C26">
            <w:pPr>
              <w:tabs>
                <w:tab w:val="left" w:pos="-108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34802" w:rsidRPr="005B4A36" w:rsidRDefault="00434802" w:rsidP="00D56C26">
            <w:pPr>
              <w:tabs>
                <w:tab w:val="left" w:pos="-108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E83739">
        <w:trPr>
          <w:trHeight w:val="390"/>
        </w:trPr>
        <w:tc>
          <w:tcPr>
            <w:tcW w:w="5000" w:type="pct"/>
            <w:gridSpan w:val="13"/>
            <w:vAlign w:val="center"/>
          </w:tcPr>
          <w:p w:rsidR="00434802" w:rsidRPr="005B4A36" w:rsidRDefault="005B4A36" w:rsidP="005B4A36">
            <w:pPr>
              <w:widowControl/>
              <w:numPr>
                <w:ilvl w:val="0"/>
                <w:numId w:val="6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355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hanging="725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5B4A36">
              <w:rPr>
                <w:rFonts w:ascii="Arial" w:hAnsi="Arial" w:cs="Arial"/>
                <w:b/>
                <w:sz w:val="20"/>
              </w:rPr>
              <w:t>Servicios para Adultos</w:t>
            </w:r>
            <w:r w:rsidR="00434802" w:rsidRPr="005B4A36">
              <w:rPr>
                <w:rFonts w:ascii="Arial" w:hAnsi="Arial" w:cs="Arial"/>
                <w:b/>
                <w:sz w:val="20"/>
                <w:lang w:val="es-ES_tradnl"/>
              </w:rPr>
              <w:t>: (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5B4A36">
              <w:rPr>
                <w:rFonts w:ascii="Arial" w:hAnsi="Arial" w:cs="Arial"/>
                <w:b/>
                <w:sz w:val="20"/>
              </w:rPr>
              <w:t>quipo IEP debe considerar</w:t>
            </w:r>
            <w:r w:rsidR="00434802" w:rsidRPr="005B4A36">
              <w:rPr>
                <w:rFonts w:ascii="Arial" w:hAnsi="Arial" w:cs="Arial"/>
                <w:b/>
                <w:sz w:val="20"/>
                <w:lang w:val="es-ES_tradnl"/>
              </w:rPr>
              <w:t>)</w:t>
            </w:r>
          </w:p>
        </w:tc>
      </w:tr>
      <w:tr w:rsidR="00434802" w:rsidRPr="00F35B0D" w:rsidTr="00151348">
        <w:trPr>
          <w:trHeight w:val="171"/>
        </w:trPr>
        <w:tc>
          <w:tcPr>
            <w:tcW w:w="2466" w:type="pct"/>
            <w:gridSpan w:val="5"/>
            <w:vAlign w:val="center"/>
          </w:tcPr>
          <w:p w:rsidR="00434802" w:rsidRPr="005B4A36" w:rsidRDefault="00434802" w:rsidP="00D56C26">
            <w:pPr>
              <w:tabs>
                <w:tab w:val="left" w:pos="-108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34802" w:rsidRPr="005B4A36" w:rsidRDefault="00434802" w:rsidP="00D56C26">
            <w:pPr>
              <w:tabs>
                <w:tab w:val="left" w:pos="-108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9" w:type="pct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E83739">
        <w:trPr>
          <w:trHeight w:val="42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434802" w:rsidRPr="005B4A36" w:rsidRDefault="005B4A36" w:rsidP="00F039C6">
            <w:pPr>
              <w:widowControl/>
              <w:numPr>
                <w:ilvl w:val="0"/>
                <w:numId w:val="6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355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hanging="725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5B4A36">
              <w:rPr>
                <w:rFonts w:ascii="Arial" w:hAnsi="Arial" w:cs="Arial"/>
                <w:b/>
                <w:sz w:val="20"/>
              </w:rPr>
              <w:t>Servicios Relacionados</w:t>
            </w:r>
            <w:r w:rsidR="00434802" w:rsidRPr="005B4A36">
              <w:rPr>
                <w:rFonts w:ascii="Arial" w:hAnsi="Arial" w:cs="Arial"/>
                <w:b/>
                <w:sz w:val="20"/>
                <w:lang w:val="es-ES_tradnl"/>
              </w:rPr>
              <w:t>: (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5B4A36">
              <w:rPr>
                <w:rFonts w:ascii="Arial" w:hAnsi="Arial" w:cs="Arial"/>
                <w:b/>
                <w:sz w:val="20"/>
              </w:rPr>
              <w:t>quipo IEP debe considerar</w:t>
            </w:r>
            <w:r w:rsidR="00434802" w:rsidRPr="005B4A36">
              <w:rPr>
                <w:rFonts w:ascii="Arial" w:hAnsi="Arial" w:cs="Arial"/>
                <w:b/>
                <w:sz w:val="20"/>
                <w:lang w:val="es-ES_tradnl"/>
              </w:rPr>
              <w:t>)</w:t>
            </w:r>
          </w:p>
        </w:tc>
      </w:tr>
      <w:tr w:rsidR="00434802" w:rsidRPr="00F35B0D" w:rsidTr="00151348">
        <w:trPr>
          <w:trHeight w:val="150"/>
        </w:trPr>
        <w:tc>
          <w:tcPr>
            <w:tcW w:w="2466" w:type="pct"/>
            <w:gridSpan w:val="5"/>
            <w:tcBorders>
              <w:bottom w:val="single" w:sz="4" w:space="0" w:color="auto"/>
            </w:tcBorders>
            <w:vAlign w:val="center"/>
          </w:tcPr>
          <w:p w:rsidR="00434802" w:rsidRPr="005B4A36" w:rsidRDefault="00434802" w:rsidP="00D56C26">
            <w:pPr>
              <w:tabs>
                <w:tab w:val="left" w:pos="-1080"/>
                <w:tab w:val="left" w:pos="-81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34802" w:rsidRPr="005B4A36" w:rsidRDefault="00434802" w:rsidP="00D56C26">
            <w:pPr>
              <w:tabs>
                <w:tab w:val="left" w:pos="-1080"/>
                <w:tab w:val="left" w:pos="-810"/>
              </w:tabs>
              <w:spacing w:before="40" w:after="6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64" w:type="pct"/>
            <w:gridSpan w:val="2"/>
            <w:tcBorders>
              <w:bottom w:val="single" w:sz="4" w:space="0" w:color="auto"/>
            </w:tcBorders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09" w:type="pct"/>
            <w:gridSpan w:val="3"/>
            <w:tcBorders>
              <w:bottom w:val="single" w:sz="4" w:space="0" w:color="auto"/>
            </w:tcBorders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vAlign w:val="center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D11D31" w:rsidTr="00151348">
        <w:trPr>
          <w:trHeight w:val="158"/>
        </w:trPr>
        <w:tc>
          <w:tcPr>
            <w:tcW w:w="297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989" w:type="pct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434802" w:rsidRPr="00D11D31" w:rsidRDefault="00434802" w:rsidP="00CB56ED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B4A36">
              <w:rPr>
                <w:rFonts w:ascii="Arial" w:hAnsi="Arial" w:cs="Arial"/>
                <w:sz w:val="20"/>
              </w:rPr>
              <w:t xml:space="preserve"> </w:t>
            </w:r>
            <w:r w:rsidR="00CB56ED">
              <w:rPr>
                <w:rFonts w:ascii="Arial" w:hAnsi="Arial" w:cs="Arial"/>
                <w:sz w:val="20"/>
              </w:rPr>
              <w:t>Posición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3400">
              <w:rPr>
                <w:rFonts w:ascii="Arial" w:hAnsi="Arial" w:cs="Arial"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80" w:type="pct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434802" w:rsidRDefault="00434802" w:rsidP="00040E25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1= </w:t>
            </w:r>
            <w:r w:rsidR="00040E25">
              <w:rPr>
                <w:rFonts w:ascii="Arial" w:hAnsi="Arial" w:cs="Arial"/>
                <w:sz w:val="20"/>
              </w:rPr>
              <w:t>Completado</w:t>
            </w:r>
          </w:p>
        </w:tc>
        <w:tc>
          <w:tcPr>
            <w:tcW w:w="2534" w:type="pct"/>
            <w:gridSpan w:val="8"/>
            <w:tcBorders>
              <w:left w:val="nil"/>
              <w:bottom w:val="nil"/>
            </w:tcBorders>
            <w:shd w:val="clear" w:color="auto" w:fill="D9D9D9"/>
          </w:tcPr>
          <w:p w:rsidR="00434802" w:rsidRDefault="00434802" w:rsidP="005B4A3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3= No</w:t>
            </w:r>
            <w:r w:rsidR="005B4A36">
              <w:rPr>
                <w:rFonts w:ascii="Arial" w:hAnsi="Arial" w:cs="Arial"/>
                <w:sz w:val="20"/>
              </w:rPr>
              <w:t xml:space="preserve"> Comenzado</w:t>
            </w:r>
            <w:r>
              <w:rPr>
                <w:rFonts w:ascii="Arial" w:hAnsi="Arial" w:cs="Arial"/>
                <w:sz w:val="20"/>
              </w:rPr>
              <w:t>…(</w:t>
            </w:r>
            <w:r w:rsidR="005B4A36">
              <w:rPr>
                <w:rFonts w:ascii="Arial" w:hAnsi="Arial" w:cs="Arial"/>
                <w:sz w:val="20"/>
              </w:rPr>
              <w:t xml:space="preserve">por </w:t>
            </w:r>
            <w:r w:rsidR="008D3400">
              <w:rPr>
                <w:rFonts w:ascii="Arial" w:hAnsi="Arial" w:cs="Arial"/>
                <w:sz w:val="20"/>
              </w:rPr>
              <w:t>qué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34802" w:rsidRPr="00F35B0D" w:rsidTr="00151348">
        <w:trPr>
          <w:trHeight w:val="158"/>
        </w:trPr>
        <w:tc>
          <w:tcPr>
            <w:tcW w:w="1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34802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34802" w:rsidRDefault="00434802" w:rsidP="00CB56ED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2= </w:t>
            </w:r>
            <w:r w:rsidR="005B4A36">
              <w:rPr>
                <w:rFonts w:ascii="Arial" w:hAnsi="Arial" w:cs="Arial"/>
                <w:sz w:val="20"/>
              </w:rPr>
              <w:t>En P</w:t>
            </w:r>
            <w:r>
              <w:rPr>
                <w:rFonts w:ascii="Arial" w:hAnsi="Arial" w:cs="Arial"/>
                <w:sz w:val="20"/>
              </w:rPr>
              <w:t>rogres</w:t>
            </w:r>
            <w:r w:rsidR="005B4A36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…(</w:t>
            </w:r>
            <w:proofErr w:type="spellStart"/>
            <w:r w:rsidR="00CB56ED" w:rsidRPr="00CB56ED">
              <w:rPr>
                <w:rFonts w:ascii="Arial" w:hAnsi="Arial" w:cs="Arial"/>
                <w:sz w:val="16"/>
                <w:szCs w:val="16"/>
              </w:rPr>
              <w:t>posicion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34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434802" w:rsidRPr="005B4A36" w:rsidRDefault="00434802" w:rsidP="005B4A3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5B4A36">
              <w:rPr>
                <w:rFonts w:ascii="Arial" w:hAnsi="Arial" w:cs="Arial"/>
                <w:sz w:val="20"/>
                <w:lang w:val="es-ES_tradnl"/>
              </w:rPr>
              <w:t xml:space="preserve">4= </w:t>
            </w:r>
            <w:r w:rsidR="005B4A36">
              <w:rPr>
                <w:rFonts w:ascii="Arial" w:hAnsi="Arial" w:cs="Arial"/>
                <w:sz w:val="20"/>
                <w:lang w:val="es-ES_tradnl"/>
              </w:rPr>
              <w:t xml:space="preserve">Ya </w:t>
            </w:r>
            <w:r w:rsidRPr="005B4A36">
              <w:rPr>
                <w:rFonts w:ascii="Arial" w:hAnsi="Arial" w:cs="Arial"/>
                <w:sz w:val="20"/>
                <w:lang w:val="es-ES_tradnl"/>
              </w:rPr>
              <w:t>No Aplicable… (</w:t>
            </w:r>
            <w:r w:rsidR="005B4A36" w:rsidRPr="005B4A36">
              <w:rPr>
                <w:rFonts w:ascii="Arial" w:hAnsi="Arial" w:cs="Arial"/>
                <w:sz w:val="20"/>
                <w:lang w:val="es-ES_tradnl"/>
              </w:rPr>
              <w:t xml:space="preserve">por </w:t>
            </w:r>
            <w:r w:rsidR="008D3400" w:rsidRPr="005B4A36">
              <w:rPr>
                <w:rFonts w:ascii="Arial" w:hAnsi="Arial" w:cs="Arial"/>
                <w:sz w:val="20"/>
                <w:lang w:val="es-ES_tradnl"/>
              </w:rPr>
              <w:t>qué</w:t>
            </w:r>
            <w:r w:rsidRPr="005B4A36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</w:tr>
      <w:tr w:rsidR="00434802" w:rsidRPr="00F35B0D" w:rsidTr="00E83739"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802" w:rsidRPr="005B4A36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D11D31" w:rsidTr="00E83739">
        <w:trPr>
          <w:trHeight w:val="1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2" w:rsidRPr="00745905" w:rsidRDefault="00434802" w:rsidP="005B4A36">
            <w:pPr>
              <w:widowControl/>
              <w:numPr>
                <w:ilvl w:val="0"/>
                <w:numId w:val="3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451"/>
              <w:rPr>
                <w:rFonts w:ascii="Arial" w:hAnsi="Arial" w:cs="Arial"/>
                <w:b/>
                <w:sz w:val="20"/>
              </w:rPr>
            </w:pPr>
            <w:r w:rsidRPr="00745905">
              <w:rPr>
                <w:rFonts w:ascii="Arial" w:hAnsi="Arial" w:cs="Arial"/>
                <w:b/>
                <w:sz w:val="20"/>
              </w:rPr>
              <w:t>Participa</w:t>
            </w:r>
            <w:r w:rsidR="005B4A36">
              <w:rPr>
                <w:rFonts w:ascii="Arial" w:hAnsi="Arial" w:cs="Arial"/>
                <w:b/>
                <w:sz w:val="20"/>
              </w:rPr>
              <w:t>ción de Agencias</w:t>
            </w:r>
          </w:p>
        </w:tc>
      </w:tr>
      <w:tr w:rsidR="00434802" w:rsidRPr="00F35B0D" w:rsidTr="00E83739">
        <w:trPr>
          <w:trHeight w:val="1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802" w:rsidRPr="0045257A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45257A">
              <w:rPr>
                <w:rFonts w:ascii="Arial" w:hAnsi="Arial" w:cs="Arial"/>
                <w:sz w:val="20"/>
                <w:lang w:val="es-ES_tradnl"/>
              </w:rPr>
              <w:tab/>
            </w:r>
            <w:r w:rsidR="002B5201">
              <w:rPr>
                <w:rFonts w:ascii="Arial" w:hAnsi="Arial" w:cs="Arial"/>
                <w:sz w:val="19"/>
                <w:szCs w:val="19"/>
                <w:lang w:val="es-ES_tradnl"/>
              </w:rPr>
              <w:t>¿</w:t>
            </w:r>
            <w:r w:rsidR="0045257A" w:rsidRPr="0045257A">
              <w:rPr>
                <w:rFonts w:ascii="Arial" w:hAnsi="Arial" w:cs="Arial"/>
                <w:sz w:val="20"/>
              </w:rPr>
              <w:t>Fueron los organismos externos invitados a asistir a la reunión del Equipo IEP?</w:t>
            </w:r>
          </w:p>
        </w:tc>
      </w:tr>
      <w:tr w:rsidR="00434802" w:rsidRPr="00F35B0D" w:rsidTr="00E83739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802" w:rsidRPr="0045257A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810"/>
              <w:rPr>
                <w:rFonts w:ascii="Arial" w:hAnsi="Arial" w:cs="Arial"/>
                <w:sz w:val="20"/>
                <w:lang w:val="es-ES_tradnl"/>
              </w:rPr>
            </w:pPr>
            <w:r w:rsidRPr="0045257A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434802" w:rsidRPr="00F35B0D" w:rsidTr="00E83739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802" w:rsidRPr="00151348" w:rsidRDefault="00E84C10" w:rsidP="00151348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40"/>
              <w:ind w:left="72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434802" w:rsidRPr="00151348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15134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151348" w:rsidRPr="00151348">
              <w:rPr>
                <w:rFonts w:ascii="Arial" w:hAnsi="Arial" w:cs="Arial"/>
                <w:sz w:val="20"/>
              </w:rPr>
              <w:t xml:space="preserve">Sí, con la documentación de consentimiento por escrito </w:t>
            </w:r>
            <w:r w:rsidR="00151348">
              <w:rPr>
                <w:rFonts w:ascii="Arial" w:hAnsi="Arial" w:cs="Arial"/>
                <w:sz w:val="20"/>
              </w:rPr>
              <w:t>con</w:t>
            </w:r>
            <w:r w:rsidR="00151348" w:rsidRPr="00151348">
              <w:rPr>
                <w:rFonts w:ascii="Arial" w:hAnsi="Arial" w:cs="Arial"/>
                <w:sz w:val="20"/>
              </w:rPr>
              <w:t xml:space="preserve"> fecha antes de la invitación de la agencia</w:t>
            </w:r>
            <w:r w:rsidR="00434802" w:rsidRPr="0015134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434802" w:rsidRPr="00F35B0D" w:rsidTr="00F34D18">
        <w:trPr>
          <w:trHeight w:val="153"/>
        </w:trPr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802" w:rsidRPr="00151348" w:rsidRDefault="00151348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72"/>
              <w:rPr>
                <w:rFonts w:ascii="Arial" w:hAnsi="Arial" w:cs="Arial"/>
                <w:sz w:val="20"/>
                <w:lang w:val="es-ES_tradnl"/>
              </w:rPr>
            </w:pPr>
            <w:r w:rsidRPr="00151348">
              <w:rPr>
                <w:rFonts w:ascii="Arial" w:hAnsi="Arial" w:cs="Arial"/>
                <w:sz w:val="20"/>
              </w:rPr>
              <w:t>Fecha de autorización por escrito / verbal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802" w:rsidRPr="00151348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72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02" w:rsidRPr="00F34D18" w:rsidRDefault="00F34D18" w:rsidP="00F34D18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72"/>
              <w:rPr>
                <w:rFonts w:ascii="Arial" w:hAnsi="Arial" w:cs="Arial"/>
                <w:sz w:val="20"/>
                <w:lang w:val="es-ES_tradnl"/>
              </w:rPr>
            </w:pPr>
            <w:r w:rsidRPr="00F34D18">
              <w:rPr>
                <w:rFonts w:ascii="Arial" w:hAnsi="Arial" w:cs="Arial"/>
                <w:sz w:val="20"/>
              </w:rPr>
              <w:t xml:space="preserve">Fecha de </w:t>
            </w:r>
            <w:r>
              <w:rPr>
                <w:rFonts w:ascii="Arial" w:hAnsi="Arial" w:cs="Arial"/>
                <w:sz w:val="20"/>
              </w:rPr>
              <w:t>invitación a</w:t>
            </w:r>
            <w:r w:rsidRPr="00F34D18">
              <w:rPr>
                <w:rFonts w:ascii="Arial" w:hAnsi="Arial" w:cs="Arial"/>
                <w:sz w:val="20"/>
              </w:rPr>
              <w:t xml:space="preserve"> agencia </w:t>
            </w:r>
            <w:r>
              <w:rPr>
                <w:rFonts w:ascii="Arial" w:hAnsi="Arial" w:cs="Arial"/>
                <w:sz w:val="20"/>
              </w:rPr>
              <w:t>externa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802" w:rsidRPr="00F34D18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72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802" w:rsidRPr="00F34D18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72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D11D31" w:rsidTr="00F34D18">
        <w:trPr>
          <w:trHeight w:val="153"/>
        </w:trPr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802" w:rsidRPr="00F34D18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left="72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02" w:rsidRPr="008D7B55" w:rsidRDefault="00434802" w:rsidP="00F34D18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8D7B55">
              <w:rPr>
                <w:rFonts w:ascii="Arial" w:hAnsi="Arial" w:cs="Arial"/>
                <w:sz w:val="18"/>
                <w:szCs w:val="18"/>
              </w:rPr>
              <w:t>(</w:t>
            </w:r>
            <w:r w:rsidR="00F34D18">
              <w:rPr>
                <w:rFonts w:ascii="Arial" w:hAnsi="Arial" w:cs="Arial"/>
                <w:sz w:val="18"/>
                <w:szCs w:val="18"/>
              </w:rPr>
              <w:t xml:space="preserve">Antes de </w:t>
            </w:r>
            <w:r w:rsidRPr="008D7B55">
              <w:rPr>
                <w:rFonts w:ascii="Arial" w:hAnsi="Arial" w:cs="Arial"/>
                <w:sz w:val="18"/>
                <w:szCs w:val="18"/>
              </w:rPr>
              <w:t>Invita</w:t>
            </w:r>
            <w:r w:rsidR="00F34D18">
              <w:rPr>
                <w:rFonts w:ascii="Arial" w:hAnsi="Arial" w:cs="Arial"/>
                <w:sz w:val="18"/>
                <w:szCs w:val="18"/>
              </w:rPr>
              <w:t>ció</w:t>
            </w:r>
            <w:r w:rsidRPr="008D7B55">
              <w:rPr>
                <w:rFonts w:ascii="Arial" w:hAnsi="Arial" w:cs="Arial"/>
                <w:sz w:val="18"/>
                <w:szCs w:val="18"/>
              </w:rPr>
              <w:t>n)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02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802" w:rsidRPr="008D7B55" w:rsidRDefault="00A00C60" w:rsidP="00A00C60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A00C60">
              <w:rPr>
                <w:rFonts w:ascii="Arial" w:hAnsi="Arial" w:cs="Arial"/>
                <w:sz w:val="18"/>
                <w:szCs w:val="18"/>
              </w:rPr>
              <w:t>(Previo consentimiento)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4802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left="72"/>
              <w:rPr>
                <w:rFonts w:ascii="Arial" w:hAnsi="Arial" w:cs="Arial"/>
                <w:sz w:val="20"/>
              </w:rPr>
            </w:pPr>
          </w:p>
        </w:tc>
      </w:tr>
      <w:tr w:rsidR="00434802" w:rsidRPr="00D11D31" w:rsidTr="00E83739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802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434802" w:rsidRPr="00F35B0D" w:rsidTr="00151348">
        <w:trPr>
          <w:trHeight w:val="153"/>
        </w:trPr>
        <w:tc>
          <w:tcPr>
            <w:tcW w:w="139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802" w:rsidRPr="00F81B69" w:rsidRDefault="00F81B69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72"/>
              <w:rPr>
                <w:rFonts w:ascii="Arial" w:hAnsi="Arial" w:cs="Arial"/>
                <w:sz w:val="20"/>
                <w:lang w:val="es-ES_tradnl"/>
              </w:rPr>
            </w:pPr>
            <w:r w:rsidRPr="00F81B69">
              <w:rPr>
                <w:rFonts w:ascii="Arial" w:hAnsi="Arial" w:cs="Arial"/>
                <w:sz w:val="20"/>
              </w:rPr>
              <w:t>Si "No" especifique la razón:</w:t>
            </w:r>
          </w:p>
        </w:tc>
        <w:tc>
          <w:tcPr>
            <w:tcW w:w="360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02" w:rsidRPr="00F81B69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E83739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802" w:rsidRPr="00F81B69" w:rsidRDefault="00434802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left="72"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E83739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02" w:rsidRPr="00AF0540" w:rsidRDefault="00434802" w:rsidP="00AF0540">
            <w:pPr>
              <w:widowControl/>
              <w:tabs>
                <w:tab w:val="left" w:pos="-1080"/>
                <w:tab w:val="left" w:pos="-810"/>
                <w:tab w:val="left" w:pos="-450"/>
                <w:tab w:val="left" w:pos="81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ind w:left="810" w:hanging="738"/>
              <w:rPr>
                <w:rFonts w:ascii="Arial" w:hAnsi="Arial" w:cs="Arial"/>
                <w:sz w:val="20"/>
                <w:lang w:val="es-ES_tradnl"/>
              </w:rPr>
            </w:pPr>
            <w:r w:rsidRPr="00F81B69">
              <w:rPr>
                <w:rFonts w:ascii="Arial" w:hAnsi="Arial" w:cs="Arial"/>
                <w:sz w:val="20"/>
                <w:lang w:val="es-ES_tradnl"/>
              </w:rPr>
              <w:tab/>
            </w:r>
            <w:r w:rsidR="00AF0540" w:rsidRPr="00AF0540">
              <w:rPr>
                <w:rFonts w:ascii="Arial" w:hAnsi="Arial" w:cs="Arial"/>
                <w:sz w:val="20"/>
              </w:rPr>
              <w:t xml:space="preserve">(En caso de concederse la autorización verbal y documentado en </w:t>
            </w:r>
            <w:r w:rsidR="00AF0540">
              <w:rPr>
                <w:rFonts w:ascii="Arial" w:hAnsi="Arial" w:cs="Arial"/>
                <w:sz w:val="20"/>
              </w:rPr>
              <w:t>el</w:t>
            </w:r>
            <w:r w:rsidR="00AF0540" w:rsidRPr="00AF0540">
              <w:rPr>
                <w:rFonts w:ascii="Arial" w:hAnsi="Arial" w:cs="Arial"/>
                <w:sz w:val="20"/>
              </w:rPr>
              <w:t xml:space="preserve"> </w:t>
            </w:r>
            <w:r w:rsidR="00AF0540">
              <w:rPr>
                <w:rFonts w:ascii="Arial" w:hAnsi="Arial" w:cs="Arial"/>
                <w:sz w:val="20"/>
              </w:rPr>
              <w:t>R</w:t>
            </w:r>
            <w:r w:rsidR="00AF0540" w:rsidRPr="00AF0540">
              <w:rPr>
                <w:rFonts w:ascii="Arial" w:hAnsi="Arial" w:cs="Arial"/>
                <w:sz w:val="20"/>
              </w:rPr>
              <w:t xml:space="preserve">egistro de Padres el equipo de IEP debe obtener el consentimiento por escrito </w:t>
            </w:r>
            <w:r w:rsidR="00AF0540">
              <w:rPr>
                <w:rFonts w:ascii="Arial" w:hAnsi="Arial" w:cs="Arial"/>
                <w:sz w:val="20"/>
              </w:rPr>
              <w:t>antes o</w:t>
            </w:r>
            <w:r w:rsidR="00AF0540" w:rsidRPr="00AF0540">
              <w:rPr>
                <w:rFonts w:ascii="Arial" w:hAnsi="Arial" w:cs="Arial"/>
                <w:sz w:val="20"/>
              </w:rPr>
              <w:t xml:space="preserve"> en la fecha de la reunión del equipo IEP.)</w:t>
            </w:r>
          </w:p>
        </w:tc>
      </w:tr>
    </w:tbl>
    <w:p w:rsidR="00434802" w:rsidRPr="00AF0540" w:rsidRDefault="00434802" w:rsidP="00434802">
      <w:pPr>
        <w:rPr>
          <w:lang w:val="es-ES_tradnl"/>
        </w:rPr>
      </w:pPr>
    </w:p>
    <w:p w:rsidR="00564439" w:rsidRDefault="00564439">
      <w:pPr>
        <w:widowControl/>
        <w:rPr>
          <w:rFonts w:ascii="Arial" w:hAnsi="Arial" w:cs="Arial"/>
          <w:sz w:val="20"/>
          <w:lang w:val="es-ES_tradnl"/>
        </w:rPr>
      </w:pPr>
    </w:p>
    <w:p w:rsidR="00564439" w:rsidRDefault="00564439">
      <w:pPr>
        <w:widowControl/>
        <w:rPr>
          <w:rFonts w:ascii="Arial" w:hAnsi="Arial" w:cs="Arial"/>
          <w:sz w:val="20"/>
          <w:lang w:val="es-ES_tradnl"/>
        </w:rPr>
      </w:pPr>
    </w:p>
    <w:p w:rsidR="00564439" w:rsidRDefault="00564439">
      <w:pPr>
        <w:widowControl/>
        <w:rPr>
          <w:rFonts w:ascii="Arial" w:hAnsi="Arial" w:cs="Arial"/>
          <w:sz w:val="20"/>
          <w:lang w:val="es-ES_tradnl"/>
        </w:rPr>
      </w:pPr>
    </w:p>
    <w:p w:rsidR="00564439" w:rsidRDefault="00564439">
      <w:pPr>
        <w:widowControl/>
        <w:rPr>
          <w:rFonts w:ascii="Arial" w:hAnsi="Arial" w:cs="Arial"/>
          <w:sz w:val="20"/>
          <w:lang w:val="es-ES_tradnl"/>
        </w:rPr>
      </w:pPr>
    </w:p>
    <w:p w:rsidR="00564439" w:rsidRDefault="00564439">
      <w:pPr>
        <w:widowControl/>
        <w:rPr>
          <w:rFonts w:ascii="Arial" w:hAnsi="Arial" w:cs="Arial"/>
          <w:sz w:val="20"/>
          <w:lang w:val="es-ES_tradnl"/>
        </w:rPr>
      </w:pPr>
    </w:p>
    <w:p w:rsidR="00564439" w:rsidRDefault="00564439">
      <w:pPr>
        <w:widowControl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2"/>
      </w:tblGrid>
      <w:tr w:rsidR="00BB480B" w:rsidRPr="005738C4" w:rsidTr="00F35B0D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15"/>
              <w:gridCol w:w="1260"/>
              <w:gridCol w:w="4680"/>
              <w:gridCol w:w="900"/>
              <w:gridCol w:w="445"/>
              <w:gridCol w:w="450"/>
              <w:gridCol w:w="507"/>
            </w:tblGrid>
            <w:tr w:rsidR="00BB480B" w:rsidTr="00F35B0D"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80B" w:rsidRDefault="00BB480B" w:rsidP="00FA435C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 xml:space="preserve">Fecha del </w:t>
                  </w:r>
                  <w:r w:rsidR="00FA435C">
                    <w:rPr>
                      <w:rFonts w:ascii="Arial" w:hAnsi="Arial" w:cs="Arial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sz w:val="20"/>
                    </w:rPr>
                    <w:t xml:space="preserve">ocumento: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nil"/>
                  </w:tcBorders>
                </w:tcPr>
                <w:p w:rsidR="00BB480B" w:rsidRDefault="00BB480B" w:rsidP="00BB480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80B" w:rsidRPr="00E83739" w:rsidRDefault="00BB480B" w:rsidP="00BB480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Metas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>ost</w:t>
                  </w:r>
                  <w:r w:rsidR="00CB56ED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 w:rsidRPr="00E37E19">
                    <w:rPr>
                      <w:rFonts w:ascii="Arial" w:hAnsi="Arial" w:cs="Arial"/>
                      <w:b/>
                      <w:sz w:val="28"/>
                      <w:szCs w:val="28"/>
                    </w:rPr>
                    <w:t>secundaria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80B" w:rsidRDefault="00BB480B" w:rsidP="00BB480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Pagina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nil"/>
                  </w:tcBorders>
                </w:tcPr>
                <w:p w:rsidR="00BB480B" w:rsidRDefault="00BB480B" w:rsidP="00BB480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80B" w:rsidRDefault="00BB480B" w:rsidP="00BB480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right w:val="nil"/>
                  </w:tcBorders>
                </w:tcPr>
                <w:p w:rsidR="00BB480B" w:rsidRDefault="00BB480B" w:rsidP="00BB480B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B480B" w:rsidRPr="005738C4" w:rsidRDefault="00BB480B" w:rsidP="00F35B0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802" w:rsidRDefault="00434802" w:rsidP="00434802">
      <w:pPr>
        <w:tabs>
          <w:tab w:val="left" w:pos="8925"/>
        </w:tabs>
        <w:rPr>
          <w:rFonts w:ascii="Arial" w:hAnsi="Arial" w:cs="Arial"/>
          <w:color w:val="FFFFF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610"/>
        <w:gridCol w:w="1441"/>
        <w:gridCol w:w="359"/>
        <w:gridCol w:w="1712"/>
        <w:gridCol w:w="90"/>
        <w:gridCol w:w="630"/>
        <w:gridCol w:w="3867"/>
        <w:gridCol w:w="1461"/>
      </w:tblGrid>
      <w:tr w:rsidR="00434802" w:rsidRPr="00F35B0D" w:rsidTr="00434802">
        <w:trPr>
          <w:trHeight w:val="445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802" w:rsidRPr="00F616B2" w:rsidRDefault="00434802" w:rsidP="00F616B2">
            <w:pPr>
              <w:widowControl/>
              <w:tabs>
                <w:tab w:val="left" w:pos="-1080"/>
                <w:tab w:val="left" w:pos="-810"/>
                <w:tab w:val="left" w:pos="-450"/>
                <w:tab w:val="left" w:pos="270"/>
                <w:tab w:val="left" w:pos="63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F616B2">
              <w:rPr>
                <w:rFonts w:ascii="Arial" w:hAnsi="Arial" w:cs="Arial"/>
                <w:b/>
                <w:sz w:val="20"/>
                <w:lang w:val="es-ES_tradnl"/>
              </w:rPr>
              <w:t xml:space="preserve">8. </w:t>
            </w:r>
            <w:r w:rsidR="0070141E" w:rsidRPr="00F616B2">
              <w:rPr>
                <w:rFonts w:ascii="Arial" w:hAnsi="Arial" w:cs="Arial"/>
                <w:b/>
                <w:sz w:val="20"/>
                <w:lang w:val="es-ES_tradnl"/>
              </w:rPr>
              <w:t xml:space="preserve">Consideración </w:t>
            </w:r>
            <w:r w:rsidR="00F616B2" w:rsidRPr="00F616B2">
              <w:rPr>
                <w:rFonts w:ascii="Arial" w:hAnsi="Arial" w:cs="Arial"/>
                <w:b/>
                <w:sz w:val="20"/>
                <w:lang w:val="es-ES_tradnl"/>
              </w:rPr>
              <w:t>a</w:t>
            </w:r>
            <w:r w:rsidR="0070141E" w:rsidRPr="00F616B2">
              <w:rPr>
                <w:rFonts w:ascii="Arial" w:hAnsi="Arial" w:cs="Arial"/>
                <w:b/>
                <w:sz w:val="20"/>
                <w:lang w:val="es-ES_tradnl"/>
              </w:rPr>
              <w:t xml:space="preserve"> graduación de High School </w:t>
            </w:r>
            <w:r w:rsidRPr="00F616B2">
              <w:rPr>
                <w:rFonts w:ascii="Arial" w:hAnsi="Arial" w:cs="Arial"/>
                <w:sz w:val="20"/>
                <w:lang w:val="es-ES_tradnl"/>
              </w:rPr>
              <w:t>(</w:t>
            </w:r>
            <w:r w:rsidR="00F616B2" w:rsidRPr="00F616B2">
              <w:rPr>
                <w:rFonts w:ascii="Arial" w:hAnsi="Arial" w:cs="Arial"/>
                <w:sz w:val="20"/>
              </w:rPr>
              <w:t>debe incluir créditos, cursos en línea, evaluaciones del estado, examen de ingreso a la universidad, proyecto principal</w:t>
            </w:r>
            <w:r w:rsidR="00F616B2">
              <w:rPr>
                <w:rFonts w:ascii="Arial" w:hAnsi="Arial" w:cs="Arial"/>
                <w:sz w:val="20"/>
              </w:rPr>
              <w:t xml:space="preserve"> del último año en High School</w:t>
            </w:r>
            <w:r w:rsidR="00F616B2" w:rsidRPr="00F616B2">
              <w:rPr>
                <w:rFonts w:ascii="Arial" w:hAnsi="Arial" w:cs="Arial"/>
                <w:sz w:val="20"/>
              </w:rPr>
              <w:t>):</w:t>
            </w:r>
          </w:p>
        </w:tc>
      </w:tr>
      <w:tr w:rsidR="00434802" w:rsidRPr="00F35B0D" w:rsidTr="00434802">
        <w:trPr>
          <w:trHeight w:val="101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34802" w:rsidRPr="00F616B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270"/>
                <w:tab w:val="left" w:pos="63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434802">
        <w:trPr>
          <w:trHeight w:val="216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4802" w:rsidRPr="00013A3C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180"/>
                <w:tab w:val="left" w:pos="612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F616B2">
              <w:rPr>
                <w:rFonts w:ascii="Arial" w:hAnsi="Arial" w:cs="Arial"/>
                <w:sz w:val="20"/>
                <w:lang w:val="es-ES_tradnl"/>
              </w:rPr>
              <w:tab/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3C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 w:rsidRPr="00013A3C">
              <w:rPr>
                <w:rFonts w:ascii="Arial" w:hAnsi="Arial" w:cs="Arial"/>
                <w:sz w:val="20"/>
                <w:lang w:val="es-ES_tradnl"/>
              </w:rPr>
              <w:tab/>
            </w:r>
            <w:r w:rsidR="00013A3C" w:rsidRPr="00013A3C">
              <w:rPr>
                <w:rFonts w:ascii="Arial" w:hAnsi="Arial" w:cs="Arial"/>
                <w:sz w:val="20"/>
              </w:rPr>
              <w:t>El estudiante cumplirá con los requisitos regulares de graduación de la escuela secundaria.</w:t>
            </w:r>
          </w:p>
          <w:p w:rsidR="00434802" w:rsidRPr="00013A3C" w:rsidRDefault="00434802" w:rsidP="00CB56ED">
            <w:pPr>
              <w:widowControl/>
              <w:tabs>
                <w:tab w:val="left" w:pos="-1080"/>
                <w:tab w:val="left" w:pos="-810"/>
                <w:tab w:val="left" w:pos="-450"/>
                <w:tab w:val="left" w:pos="180"/>
                <w:tab w:val="left" w:pos="612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013A3C">
              <w:rPr>
                <w:rFonts w:ascii="Arial" w:hAnsi="Arial" w:cs="Arial"/>
                <w:sz w:val="20"/>
                <w:lang w:val="es-ES_tradnl"/>
              </w:rPr>
              <w:tab/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3C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 w:rsidRPr="00013A3C">
              <w:rPr>
                <w:rFonts w:ascii="Arial" w:hAnsi="Arial" w:cs="Arial"/>
                <w:sz w:val="20"/>
                <w:lang w:val="es-ES_tradnl"/>
              </w:rPr>
              <w:tab/>
            </w:r>
            <w:r w:rsidR="00013A3C" w:rsidRPr="00013A3C">
              <w:rPr>
                <w:rFonts w:ascii="Arial" w:hAnsi="Arial" w:cs="Arial"/>
                <w:sz w:val="20"/>
              </w:rPr>
              <w:t xml:space="preserve">El estudiante cumplirá con los requisitos suplentes del </w:t>
            </w:r>
            <w:r w:rsidR="00013A3C">
              <w:rPr>
                <w:rFonts w:ascii="Arial" w:hAnsi="Arial" w:cs="Arial"/>
                <w:sz w:val="20"/>
              </w:rPr>
              <w:t>plan/</w:t>
            </w:r>
            <w:r w:rsidR="00013A3C" w:rsidRPr="00013A3C">
              <w:rPr>
                <w:rFonts w:ascii="Arial" w:hAnsi="Arial" w:cs="Arial"/>
                <w:sz w:val="20"/>
              </w:rPr>
              <w:t>mecanismo.</w:t>
            </w:r>
          </w:p>
        </w:tc>
      </w:tr>
      <w:tr w:rsidR="00434802" w:rsidRPr="00F35B0D" w:rsidTr="00434802"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4802" w:rsidRPr="00D457CF" w:rsidRDefault="00434802" w:rsidP="00D457CF">
            <w:pPr>
              <w:widowControl/>
              <w:tabs>
                <w:tab w:val="left" w:pos="-1080"/>
                <w:tab w:val="left" w:pos="-810"/>
                <w:tab w:val="left" w:pos="-450"/>
                <w:tab w:val="left" w:pos="180"/>
                <w:tab w:val="left" w:pos="612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013A3C">
              <w:rPr>
                <w:rFonts w:ascii="Arial" w:hAnsi="Arial" w:cs="Arial"/>
                <w:sz w:val="20"/>
                <w:lang w:val="es-ES_tradnl"/>
              </w:rPr>
              <w:tab/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7CF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 w:rsidRPr="00D457CF">
              <w:rPr>
                <w:rFonts w:ascii="Arial" w:hAnsi="Arial" w:cs="Arial"/>
                <w:sz w:val="20"/>
                <w:lang w:val="es-ES_tradnl"/>
              </w:rPr>
              <w:tab/>
            </w:r>
            <w:r w:rsidR="00D457CF" w:rsidRPr="00D457CF">
              <w:rPr>
                <w:rFonts w:ascii="Arial" w:hAnsi="Arial" w:cs="Arial"/>
                <w:sz w:val="20"/>
              </w:rPr>
              <w:t xml:space="preserve">El estudiante cumplirá con los requisitos </w:t>
            </w:r>
            <w:r w:rsidR="00D457CF">
              <w:rPr>
                <w:rFonts w:ascii="Arial" w:hAnsi="Arial" w:cs="Arial"/>
                <w:sz w:val="20"/>
              </w:rPr>
              <w:t>para</w:t>
            </w:r>
            <w:r w:rsidR="00D457CF" w:rsidRPr="00D457CF">
              <w:rPr>
                <w:rFonts w:ascii="Arial" w:hAnsi="Arial" w:cs="Arial"/>
                <w:sz w:val="20"/>
              </w:rPr>
              <w:t xml:space="preserve"> graduación de </w:t>
            </w:r>
            <w:r w:rsidR="00D457CF">
              <w:rPr>
                <w:rFonts w:ascii="Arial" w:hAnsi="Arial" w:cs="Arial"/>
                <w:sz w:val="20"/>
              </w:rPr>
              <w:t>High School</w:t>
            </w:r>
            <w:r w:rsidR="00D457CF" w:rsidRPr="00D457CF">
              <w:rPr>
                <w:rFonts w:ascii="Arial" w:hAnsi="Arial" w:cs="Arial"/>
                <w:sz w:val="20"/>
              </w:rPr>
              <w:t xml:space="preserve"> con adaptaciones según lo determinado </w:t>
            </w:r>
            <w:r w:rsidR="00D457CF">
              <w:rPr>
                <w:rFonts w:ascii="Arial" w:hAnsi="Arial" w:cs="Arial"/>
                <w:sz w:val="20"/>
              </w:rPr>
              <w:t xml:space="preserve">  </w:t>
            </w:r>
            <w:r w:rsidR="00D457CF" w:rsidRPr="00D457CF">
              <w:rPr>
                <w:rFonts w:ascii="Arial" w:hAnsi="Arial" w:cs="Arial"/>
                <w:sz w:val="20"/>
              </w:rPr>
              <w:t>por el equipo IEP.</w:t>
            </w:r>
          </w:p>
        </w:tc>
      </w:tr>
      <w:tr w:rsidR="00434802" w:rsidTr="006F1A60">
        <w:trPr>
          <w:trHeight w:val="441"/>
        </w:trPr>
        <w:tc>
          <w:tcPr>
            <w:tcW w:w="1478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180"/>
                <w:tab w:val="left" w:pos="612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  <w:r w:rsidRPr="00D457CF">
              <w:rPr>
                <w:rFonts w:ascii="Arial" w:hAnsi="Arial" w:cs="Arial"/>
                <w:sz w:val="20"/>
                <w:lang w:val="es-ES_tradnl"/>
              </w:rPr>
              <w:tab/>
            </w:r>
            <w:r w:rsidRPr="00D457CF">
              <w:rPr>
                <w:rFonts w:ascii="Arial" w:hAnsi="Arial" w:cs="Arial"/>
                <w:sz w:val="20"/>
                <w:lang w:val="es-ES_tradnl"/>
              </w:rPr>
              <w:tab/>
            </w:r>
            <w:r w:rsidR="00073AE0" w:rsidRPr="00073AE0">
              <w:rPr>
                <w:rStyle w:val="hps"/>
                <w:rFonts w:ascii="Arial" w:hAnsi="Arial" w:cs="Arial"/>
                <w:sz w:val="20"/>
                <w:szCs w:val="20"/>
              </w:rPr>
              <w:t>D</w:t>
            </w:r>
            <w:r w:rsidR="00D457CF" w:rsidRPr="00073AE0">
              <w:rPr>
                <w:rStyle w:val="hps"/>
                <w:rFonts w:ascii="Arial" w:hAnsi="Arial" w:cs="Arial"/>
                <w:sz w:val="20"/>
                <w:szCs w:val="20"/>
              </w:rPr>
              <w:t>escribir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22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180"/>
                <w:tab w:val="left" w:pos="612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1478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073AE0" w:rsidP="00073AE0">
            <w:pPr>
              <w:widowControl/>
              <w:tabs>
                <w:tab w:val="left" w:pos="-1080"/>
                <w:tab w:val="left" w:pos="-810"/>
                <w:tab w:val="left" w:pos="-45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anticipada de graduación</w:t>
            </w:r>
            <w:r w:rsidR="0043480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270"/>
                <w:tab w:val="left" w:pos="63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270"/>
                <w:tab w:val="left" w:pos="63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434802" w:rsidRPr="00F35B0D" w:rsidTr="00434802">
        <w:trPr>
          <w:trHeight w:val="229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802" w:rsidRPr="009654F1" w:rsidRDefault="00434802" w:rsidP="009654F1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9654F1">
              <w:rPr>
                <w:rFonts w:ascii="Arial" w:hAnsi="Arial" w:cs="Arial"/>
                <w:sz w:val="20"/>
                <w:lang w:val="es-ES_tradnl"/>
              </w:rPr>
              <w:tab/>
            </w:r>
            <w:r w:rsidRPr="009654F1">
              <w:rPr>
                <w:rFonts w:ascii="Arial" w:hAnsi="Arial" w:cs="Arial"/>
                <w:sz w:val="20"/>
                <w:lang w:val="es-ES_tradnl"/>
              </w:rPr>
              <w:tab/>
              <w:t xml:space="preserve">      </w:t>
            </w:r>
            <w:r w:rsid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F1">
              <w:rPr>
                <w:rFonts w:ascii="Arial" w:hAnsi="Arial" w:cs="Arial"/>
                <w:sz w:val="20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sz w:val="20"/>
              </w:rPr>
            </w:r>
            <w:r w:rsidR="00E84C10">
              <w:rPr>
                <w:rFonts w:ascii="Arial" w:hAnsi="Arial" w:cs="Arial"/>
                <w:sz w:val="20"/>
              </w:rPr>
              <w:fldChar w:fldCharType="separate"/>
            </w:r>
            <w:r w:rsidR="00E84C10">
              <w:rPr>
                <w:rFonts w:ascii="Arial" w:hAnsi="Arial" w:cs="Arial"/>
                <w:sz w:val="20"/>
              </w:rPr>
              <w:fldChar w:fldCharType="end"/>
            </w:r>
            <w:r w:rsidRPr="009654F1"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  <w:r w:rsidR="009654F1" w:rsidRPr="009654F1">
              <w:rPr>
                <w:rFonts w:ascii="Arial" w:hAnsi="Arial" w:cs="Arial"/>
                <w:sz w:val="20"/>
              </w:rPr>
              <w:t xml:space="preserve">Plan de aprendizaje del estudiante aprobado </w:t>
            </w:r>
            <w:r w:rsidR="009654F1">
              <w:rPr>
                <w:rFonts w:ascii="Arial" w:hAnsi="Arial" w:cs="Arial"/>
                <w:sz w:val="20"/>
              </w:rPr>
              <w:t xml:space="preserve">por </w:t>
            </w:r>
            <w:r w:rsidR="009654F1" w:rsidRPr="009654F1">
              <w:rPr>
                <w:rFonts w:ascii="Arial" w:hAnsi="Arial" w:cs="Arial"/>
                <w:sz w:val="20"/>
              </w:rPr>
              <w:t>padre</w:t>
            </w:r>
            <w:r w:rsidR="009654F1">
              <w:rPr>
                <w:rFonts w:ascii="Arial" w:hAnsi="Arial" w:cs="Arial"/>
                <w:sz w:val="20"/>
              </w:rPr>
              <w:t>s</w:t>
            </w:r>
            <w:r w:rsidR="009654F1" w:rsidRPr="009654F1">
              <w:rPr>
                <w:rFonts w:ascii="Arial" w:hAnsi="Arial" w:cs="Arial"/>
                <w:sz w:val="20"/>
              </w:rPr>
              <w:t xml:space="preserve"> (plan de estudios) se</w:t>
            </w:r>
            <w:r w:rsidR="009654F1">
              <w:rPr>
                <w:rFonts w:ascii="Arial" w:hAnsi="Arial" w:cs="Arial"/>
                <w:sz w:val="20"/>
              </w:rPr>
              <w:t xml:space="preserve"> </w:t>
            </w:r>
            <w:r w:rsidR="009654F1" w:rsidRPr="009654F1">
              <w:rPr>
                <w:rFonts w:ascii="Arial" w:hAnsi="Arial" w:cs="Arial"/>
                <w:sz w:val="20"/>
              </w:rPr>
              <w:t>describe a continuación.</w:t>
            </w:r>
          </w:p>
        </w:tc>
      </w:tr>
      <w:tr w:rsidR="00434802" w:rsidRPr="00F35B0D" w:rsidTr="00434802">
        <w:trPr>
          <w:trHeight w:val="242"/>
        </w:trPr>
        <w:tc>
          <w:tcPr>
            <w:tcW w:w="5000" w:type="pct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4802" w:rsidRPr="009654F1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Tr="006F1A60">
        <w:trPr>
          <w:trHeight w:val="242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 Escolar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 w:rsidP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Nivel</w:t>
            </w:r>
            <w:r w:rsidR="00434802">
              <w:rPr>
                <w:rFonts w:ascii="Arial" w:hAnsi="Arial" w:cs="Arial"/>
                <w:sz w:val="20"/>
              </w:rPr>
              <w:t xml:space="preserve"> </w:t>
            </w:r>
            <w:r w:rsidR="00B4322E">
              <w:rPr>
                <w:rFonts w:ascii="Arial" w:hAnsi="Arial" w:cs="Arial"/>
                <w:sz w:val="20"/>
              </w:rPr>
              <w:t xml:space="preserve">del </w:t>
            </w:r>
            <w:r>
              <w:rPr>
                <w:rFonts w:ascii="Arial" w:hAnsi="Arial" w:cs="Arial"/>
                <w:sz w:val="20"/>
              </w:rPr>
              <w:t>Grado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Pr="00C5006C" w:rsidRDefault="00C5006C" w:rsidP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C5006C">
              <w:rPr>
                <w:rFonts w:ascii="Arial" w:hAnsi="Arial" w:cs="Arial"/>
                <w:sz w:val="20"/>
              </w:rPr>
              <w:t>Enum</w:t>
            </w:r>
            <w:r>
              <w:rPr>
                <w:rFonts w:ascii="Arial" w:hAnsi="Arial" w:cs="Arial"/>
                <w:sz w:val="20"/>
              </w:rPr>
              <w:t>erar</w:t>
            </w:r>
            <w:r w:rsidRPr="00C5006C">
              <w:rPr>
                <w:rFonts w:ascii="Arial" w:hAnsi="Arial" w:cs="Arial"/>
                <w:sz w:val="20"/>
              </w:rPr>
              <w:t xml:space="preserve"> los cursos que se tom</w:t>
            </w:r>
            <w:r>
              <w:rPr>
                <w:rFonts w:ascii="Arial" w:hAnsi="Arial" w:cs="Arial"/>
                <w:sz w:val="20"/>
              </w:rPr>
              <w:t>arán</w:t>
            </w:r>
            <w:r w:rsidRPr="00C5006C">
              <w:rPr>
                <w:rFonts w:ascii="Arial" w:hAnsi="Arial" w:cs="Arial"/>
                <w:sz w:val="20"/>
              </w:rPr>
              <w:t xml:space="preserve"> cada año (debe </w:t>
            </w:r>
            <w:r w:rsidR="00CB56ED" w:rsidRPr="00C5006C">
              <w:rPr>
                <w:rFonts w:ascii="Arial" w:hAnsi="Arial" w:cs="Arial"/>
                <w:sz w:val="20"/>
              </w:rPr>
              <w:t>enume</w:t>
            </w:r>
            <w:r w:rsidR="00CB56ED">
              <w:rPr>
                <w:rFonts w:ascii="Arial" w:hAnsi="Arial" w:cs="Arial"/>
                <w:sz w:val="20"/>
              </w:rPr>
              <w:t>rar</w:t>
            </w:r>
            <w:r w:rsidRPr="00C5006C">
              <w:rPr>
                <w:rFonts w:ascii="Arial" w:hAnsi="Arial" w:cs="Arial"/>
                <w:sz w:val="20"/>
              </w:rPr>
              <w:t xml:space="preserve"> todos los cursos </w:t>
            </w:r>
            <w:r>
              <w:rPr>
                <w:rFonts w:ascii="Arial" w:hAnsi="Arial" w:cs="Arial"/>
                <w:sz w:val="20"/>
              </w:rPr>
              <w:t xml:space="preserve">de grados </w:t>
            </w:r>
            <w:r w:rsidRPr="00C5006C">
              <w:rPr>
                <w:rFonts w:ascii="Arial" w:hAnsi="Arial" w:cs="Arial"/>
                <w:sz w:val="20"/>
              </w:rPr>
              <w:t xml:space="preserve">9 </w:t>
            </w:r>
            <w:r>
              <w:rPr>
                <w:rFonts w:ascii="Arial" w:hAnsi="Arial" w:cs="Arial"/>
                <w:sz w:val="20"/>
              </w:rPr>
              <w:t>a 12</w:t>
            </w:r>
            <w:r w:rsidRPr="00C5006C">
              <w:rPr>
                <w:rFonts w:ascii="Arial" w:hAnsi="Arial" w:cs="Arial"/>
                <w:sz w:val="20"/>
              </w:rPr>
              <w:t>). Por lo menos un curso debe ser incluido para ayudar a alcanzar los objetivos post</w:t>
            </w:r>
            <w:r w:rsidR="00CB56ED">
              <w:rPr>
                <w:rFonts w:ascii="Arial" w:hAnsi="Arial" w:cs="Arial"/>
                <w:sz w:val="20"/>
              </w:rPr>
              <w:t>-</w:t>
            </w:r>
            <w:r w:rsidRPr="00C5006C">
              <w:rPr>
                <w:rFonts w:ascii="Arial" w:hAnsi="Arial" w:cs="Arial"/>
                <w:sz w:val="20"/>
              </w:rPr>
              <w:t>secundarios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jc w:val="center"/>
              <w:rPr>
                <w:rFonts w:ascii="Arial" w:hAnsi="Arial" w:cs="Arial"/>
                <w:sz w:val="20"/>
              </w:rPr>
            </w:pPr>
            <w:r w:rsidRPr="00C5006C">
              <w:rPr>
                <w:rFonts w:ascii="Arial" w:hAnsi="Arial" w:cs="Arial"/>
                <w:sz w:val="20"/>
              </w:rPr>
              <w:t>Créditos obtenidos</w:t>
            </w: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434802" w:rsidP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</w:t>
            </w:r>
            <w:r w:rsidR="00C5006C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Grado </w:t>
            </w:r>
            <w:r w:rsidR="004348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Grado </w:t>
            </w:r>
            <w:r w:rsidR="0043480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Grado </w:t>
            </w:r>
            <w:r w:rsidR="0043480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C5006C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Grado </w:t>
            </w:r>
            <w:r w:rsidR="0043480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34802" w:rsidTr="006F1A60"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2" w:rsidRDefault="00B4322E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 w:rsidRPr="00B4322E">
              <w:rPr>
                <w:rFonts w:ascii="Arial" w:hAnsi="Arial" w:cs="Arial"/>
                <w:sz w:val="20"/>
              </w:rPr>
              <w:t>Edad 18-21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34802" w:rsidTr="00434802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34802" w:rsidRPr="00F35B0D" w:rsidTr="004348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4802" w:rsidRPr="006F1A60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6F1A60">
              <w:rPr>
                <w:rFonts w:ascii="Arial" w:hAnsi="Arial" w:cs="Arial"/>
                <w:b/>
                <w:sz w:val="20"/>
                <w:lang w:val="es-ES_tradnl"/>
              </w:rPr>
              <w:t xml:space="preserve">9. </w:t>
            </w:r>
            <w:r w:rsidR="007461B8">
              <w:rPr>
                <w:rFonts w:ascii="Arial" w:hAnsi="Arial" w:cs="Arial"/>
                <w:b/>
                <w:sz w:val="20"/>
              </w:rPr>
              <w:t>Examen de Ingreso a la U</w:t>
            </w:r>
            <w:r w:rsidR="006F1A60" w:rsidRPr="006F1A60">
              <w:rPr>
                <w:rFonts w:ascii="Arial" w:hAnsi="Arial" w:cs="Arial"/>
                <w:b/>
                <w:sz w:val="20"/>
              </w:rPr>
              <w:t>niversidad</w:t>
            </w:r>
          </w:p>
        </w:tc>
      </w:tr>
      <w:tr w:rsidR="00434802" w:rsidTr="00434802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4802" w:rsidRDefault="00434802" w:rsidP="006F1A6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Considera</w:t>
            </w:r>
            <w:r w:rsidR="006F1A60">
              <w:rPr>
                <w:rFonts w:ascii="Arial" w:hAnsi="Arial" w:cs="Arial"/>
                <w:sz w:val="20"/>
              </w:rPr>
              <w:t>ción del Equipo IEP</w:t>
            </w:r>
          </w:p>
        </w:tc>
      </w:tr>
      <w:tr w:rsidR="00434802" w:rsidTr="00434802"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4802" w:rsidRDefault="006F1A60" w:rsidP="006F1A6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  <w:r w:rsidRPr="006F1A60">
              <w:rPr>
                <w:rFonts w:ascii="Arial" w:hAnsi="Arial" w:cs="Arial"/>
                <w:sz w:val="20"/>
              </w:rPr>
              <w:t>Estudiante t</w:t>
            </w:r>
            <w:r>
              <w:rPr>
                <w:rFonts w:ascii="Arial" w:hAnsi="Arial" w:cs="Arial"/>
                <w:sz w:val="20"/>
              </w:rPr>
              <w:t>omar</w:t>
            </w:r>
            <w:r w:rsidRPr="006F1A60">
              <w:rPr>
                <w:rFonts w:ascii="Arial" w:hAnsi="Arial" w:cs="Arial"/>
                <w:sz w:val="20"/>
              </w:rPr>
              <w:t>á (seleccione uno):</w:t>
            </w:r>
          </w:p>
        </w:tc>
      </w:tr>
      <w:tr w:rsidR="00434802" w:rsidTr="006F1A60">
        <w:tc>
          <w:tcPr>
            <w:tcW w:w="3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802" w:rsidRPr="006F1A60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6F1A60">
              <w:rPr>
                <w:rFonts w:ascii="Arial" w:hAnsi="Arial" w:cs="Arial"/>
                <w:sz w:val="20"/>
                <w:lang w:val="es-ES_tradnl"/>
              </w:rPr>
              <w:t>SAT (</w:t>
            </w:r>
            <w:r w:rsidR="006F1A60">
              <w:rPr>
                <w:rFonts w:ascii="Arial" w:hAnsi="Arial" w:cs="Arial"/>
                <w:sz w:val="20"/>
              </w:rPr>
              <w:t>Financiado</w:t>
            </w:r>
            <w:r w:rsidR="006F1A60" w:rsidRPr="006F1A60">
              <w:rPr>
                <w:rFonts w:ascii="Arial" w:hAnsi="Arial" w:cs="Arial"/>
                <w:sz w:val="20"/>
              </w:rPr>
              <w:t xml:space="preserve"> por el Estado</w:t>
            </w:r>
            <w:r w:rsidRPr="006F1A60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</w:t>
            </w:r>
          </w:p>
        </w:tc>
      </w:tr>
      <w:tr w:rsidR="00434802" w:rsidTr="006F1A60">
        <w:tc>
          <w:tcPr>
            <w:tcW w:w="3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802" w:rsidRPr="006F1A60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6F1A60">
              <w:rPr>
                <w:rFonts w:ascii="Arial" w:hAnsi="Arial" w:cs="Arial"/>
                <w:sz w:val="20"/>
                <w:lang w:val="es-ES_tradnl"/>
              </w:rPr>
              <w:t>ACCUPLACER (</w:t>
            </w:r>
            <w:r w:rsidR="006F1A60">
              <w:rPr>
                <w:rFonts w:ascii="Arial" w:hAnsi="Arial" w:cs="Arial"/>
                <w:sz w:val="20"/>
              </w:rPr>
              <w:t>Financiado</w:t>
            </w:r>
            <w:r w:rsidR="006F1A60" w:rsidRPr="006F1A60">
              <w:rPr>
                <w:rFonts w:ascii="Arial" w:hAnsi="Arial" w:cs="Arial"/>
                <w:sz w:val="20"/>
              </w:rPr>
              <w:t xml:space="preserve"> por el Estado</w:t>
            </w:r>
            <w:r w:rsidR="006F1A60" w:rsidRPr="006F1A60">
              <w:rPr>
                <w:rFonts w:ascii="Arial" w:hAnsi="Arial" w:cs="Arial"/>
                <w:sz w:val="20"/>
                <w:lang w:val="es-ES_tradnl"/>
              </w:rPr>
              <w:t>)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4C10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Compass</w:t>
            </w:r>
          </w:p>
        </w:tc>
      </w:tr>
      <w:tr w:rsidR="00434802" w:rsidTr="00434802"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34802" w:rsidRPr="00F35B0D" w:rsidTr="00434802">
        <w:tc>
          <w:tcPr>
            <w:tcW w:w="5000" w:type="pct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4802" w:rsidRPr="00BC4A35" w:rsidRDefault="00BC4A35" w:rsidP="009711AA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Si se necesita</w:t>
            </w:r>
            <w:r w:rsidRPr="00BC4A35">
              <w:rPr>
                <w:rFonts w:ascii="Arial" w:hAnsi="Arial" w:cs="Arial"/>
                <w:sz w:val="20"/>
              </w:rPr>
              <w:t xml:space="preserve"> </w:t>
            </w:r>
            <w:r w:rsidR="009711AA">
              <w:rPr>
                <w:rFonts w:ascii="Arial" w:hAnsi="Arial" w:cs="Arial"/>
                <w:sz w:val="20"/>
              </w:rPr>
              <w:t>acomodación</w:t>
            </w:r>
            <w:r w:rsidRPr="00BC4A35">
              <w:rPr>
                <w:rFonts w:ascii="Arial" w:hAnsi="Arial" w:cs="Arial"/>
                <w:sz w:val="20"/>
              </w:rPr>
              <w:t>, solicitar, a más tardar el 10 º grado.</w:t>
            </w:r>
          </w:p>
        </w:tc>
      </w:tr>
      <w:tr w:rsidR="00434802" w:rsidRPr="00F35B0D" w:rsidTr="00434802">
        <w:tc>
          <w:tcPr>
            <w:tcW w:w="3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6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34802" w:rsidRPr="00C600AE" w:rsidRDefault="00C600AE" w:rsidP="009711AA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C600AE">
              <w:rPr>
                <w:rFonts w:ascii="Arial" w:hAnsi="Arial" w:cs="Arial"/>
                <w:sz w:val="20"/>
              </w:rPr>
              <w:t xml:space="preserve">Consentimiento para </w:t>
            </w:r>
            <w:r w:rsidR="009711AA">
              <w:rPr>
                <w:rFonts w:ascii="Arial" w:hAnsi="Arial" w:cs="Arial"/>
                <w:sz w:val="20"/>
              </w:rPr>
              <w:t>la acomodación</w:t>
            </w:r>
            <w:r w:rsidRPr="00C600AE">
              <w:rPr>
                <w:rFonts w:ascii="Arial" w:hAnsi="Arial" w:cs="Arial"/>
                <w:sz w:val="20"/>
              </w:rPr>
              <w:t xml:space="preserve"> se debe dar antes de solicitar</w:t>
            </w:r>
          </w:p>
        </w:tc>
      </w:tr>
      <w:tr w:rsidR="00434802" w:rsidRPr="00F35B0D" w:rsidTr="00434802">
        <w:trPr>
          <w:trHeight w:val="106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4802" w:rsidRPr="00C600AE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34802" w:rsidRPr="00F35B0D" w:rsidTr="00434802">
        <w:tc>
          <w:tcPr>
            <w:tcW w:w="5000" w:type="pct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4802" w:rsidRPr="00C600AE" w:rsidRDefault="00C600AE" w:rsidP="00C600AE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C600AE">
              <w:rPr>
                <w:rFonts w:ascii="Arial" w:hAnsi="Arial" w:cs="Arial"/>
                <w:sz w:val="20"/>
              </w:rPr>
              <w:t>Estudiante está exento de tomar el examen de ingreso (</w:t>
            </w:r>
            <w:r>
              <w:rPr>
                <w:rFonts w:ascii="Arial" w:hAnsi="Arial" w:cs="Arial"/>
                <w:sz w:val="20"/>
              </w:rPr>
              <w:t>si es apropiado</w:t>
            </w:r>
            <w:r w:rsidRPr="00C600AE">
              <w:rPr>
                <w:rFonts w:ascii="Arial" w:hAnsi="Arial" w:cs="Arial"/>
                <w:sz w:val="20"/>
              </w:rPr>
              <w:t>)</w:t>
            </w:r>
          </w:p>
        </w:tc>
      </w:tr>
      <w:tr w:rsidR="00434802" w:rsidRPr="00F35B0D" w:rsidTr="00434802">
        <w:tc>
          <w:tcPr>
            <w:tcW w:w="3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6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34802" w:rsidRPr="00C600AE" w:rsidRDefault="00C600AE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C600AE">
              <w:rPr>
                <w:rFonts w:ascii="Arial" w:hAnsi="Arial" w:cs="Arial"/>
                <w:sz w:val="20"/>
              </w:rPr>
              <w:t xml:space="preserve">El estudiante participa en ISAT-Alt y el Equipo del IEP ha determinado </w:t>
            </w:r>
            <w:r>
              <w:rPr>
                <w:rFonts w:ascii="Arial" w:hAnsi="Arial" w:cs="Arial"/>
                <w:sz w:val="20"/>
              </w:rPr>
              <w:t xml:space="preserve">que el </w:t>
            </w:r>
            <w:r w:rsidRPr="00C600AE">
              <w:rPr>
                <w:rFonts w:ascii="Arial" w:hAnsi="Arial" w:cs="Arial"/>
                <w:sz w:val="20"/>
              </w:rPr>
              <w:t>estudiante estará exento</w:t>
            </w:r>
          </w:p>
        </w:tc>
      </w:tr>
      <w:tr w:rsidR="00434802" w:rsidTr="00434802">
        <w:tc>
          <w:tcPr>
            <w:tcW w:w="3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34802" w:rsidRDefault="00C600AE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4616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34802" w:rsidRDefault="00434802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34802" w:rsidRPr="00F35B0D" w:rsidTr="00434802">
        <w:tc>
          <w:tcPr>
            <w:tcW w:w="384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34802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80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16" w:type="pct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802" w:rsidRPr="00C600AE" w:rsidRDefault="009711AA" w:rsidP="002D2327">
            <w:pPr>
              <w:widowControl/>
              <w:tabs>
                <w:tab w:val="left" w:pos="-1080"/>
                <w:tab w:val="left" w:pos="-810"/>
                <w:tab w:val="left" w:pos="-450"/>
                <w:tab w:val="left" w:pos="90"/>
                <w:tab w:val="left" w:pos="252"/>
                <w:tab w:val="left" w:pos="612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531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C600AE" w:rsidRPr="00C600AE">
              <w:rPr>
                <w:rFonts w:ascii="Arial" w:hAnsi="Arial" w:cs="Arial"/>
                <w:sz w:val="20"/>
              </w:rPr>
              <w:t xml:space="preserve">esignación </w:t>
            </w:r>
            <w:r w:rsidR="00C600AE">
              <w:rPr>
                <w:rFonts w:ascii="Arial" w:hAnsi="Arial" w:cs="Arial"/>
                <w:sz w:val="20"/>
              </w:rPr>
              <w:t>de</w:t>
            </w:r>
            <w:r w:rsidR="00C600AE" w:rsidRPr="00C600AE">
              <w:rPr>
                <w:rFonts w:ascii="Arial" w:hAnsi="Arial" w:cs="Arial"/>
                <w:sz w:val="20"/>
              </w:rPr>
              <w:t xml:space="preserve"> puntuación </w:t>
            </w:r>
            <w:r w:rsidR="00C600AE">
              <w:rPr>
                <w:rFonts w:ascii="Arial" w:hAnsi="Arial" w:cs="Arial"/>
                <w:sz w:val="20"/>
              </w:rPr>
              <w:t xml:space="preserve">no 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r w:rsidR="00C600AE">
              <w:rPr>
                <w:rFonts w:ascii="Arial" w:hAnsi="Arial" w:cs="Arial"/>
                <w:sz w:val="20"/>
              </w:rPr>
              <w:t>notifica</w:t>
            </w:r>
            <w:r w:rsidR="00C600AE" w:rsidRPr="00C600AE">
              <w:rPr>
                <w:rFonts w:ascii="Arial" w:hAnsi="Arial" w:cs="Arial"/>
                <w:sz w:val="20"/>
              </w:rPr>
              <w:t xml:space="preserve"> </w:t>
            </w:r>
            <w:r w:rsidR="00C600AE">
              <w:rPr>
                <w:rFonts w:ascii="Arial" w:hAnsi="Arial" w:cs="Arial"/>
                <w:sz w:val="20"/>
              </w:rPr>
              <w:t xml:space="preserve">según </w:t>
            </w:r>
            <w:r w:rsidR="002D2327">
              <w:rPr>
                <w:rFonts w:ascii="Arial" w:hAnsi="Arial" w:cs="Arial"/>
                <w:sz w:val="20"/>
              </w:rPr>
              <w:t>la Junta Universitariia</w:t>
            </w:r>
          </w:p>
        </w:tc>
      </w:tr>
    </w:tbl>
    <w:p w:rsidR="00434802" w:rsidRDefault="00434802" w:rsidP="00434802">
      <w:pPr>
        <w:pStyle w:val="Foot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0"/>
        </w:rPr>
      </w:pPr>
    </w:p>
    <w:p w:rsidR="00434802" w:rsidRPr="00C600AE" w:rsidRDefault="00434802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34802" w:rsidRPr="00C600AE" w:rsidRDefault="00434802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34802" w:rsidRPr="00C600AE" w:rsidRDefault="00434802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34802" w:rsidRPr="00C600AE" w:rsidRDefault="00434802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E83739" w:rsidRPr="00C600AE" w:rsidRDefault="00E83739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434802" w:rsidRPr="00C600AE" w:rsidRDefault="00434802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2"/>
      </w:tblGrid>
      <w:tr w:rsidR="001B7701" w:rsidRPr="005738C4" w:rsidTr="001B7701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15"/>
              <w:gridCol w:w="1260"/>
              <w:gridCol w:w="4680"/>
              <w:gridCol w:w="900"/>
              <w:gridCol w:w="445"/>
              <w:gridCol w:w="450"/>
              <w:gridCol w:w="507"/>
            </w:tblGrid>
            <w:tr w:rsidR="001B7701" w:rsidTr="00F35B0D"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9D6" w:rsidRDefault="001B7701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Fecha del documento:</w:t>
                  </w:r>
                </w:p>
                <w:p w:rsidR="001B7701" w:rsidRDefault="001B7701" w:rsidP="004F39D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nil"/>
                  </w:tcBorders>
                </w:tcPr>
                <w:p w:rsidR="001B7701" w:rsidRDefault="001B7701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701" w:rsidRPr="00DC16A0" w:rsidRDefault="00D71BDC" w:rsidP="007461B8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rStyle w:val="hps"/>
                      <w:rFonts w:ascii="Arial" w:hAnsi="Arial" w:cs="Arial"/>
                      <w:b/>
                      <w:sz w:val="28"/>
                      <w:szCs w:val="28"/>
                    </w:rPr>
                    <w:t>Acomodaciones</w:t>
                  </w:r>
                  <w:r w:rsidR="00DC16A0" w:rsidRPr="00DC16A0">
                    <w:rPr>
                      <w:rStyle w:val="shorttext"/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A2410C">
                    <w:rPr>
                      <w:rStyle w:val="shorttext"/>
                      <w:rFonts w:ascii="Arial" w:hAnsi="Arial" w:cs="Arial"/>
                      <w:b/>
                      <w:sz w:val="28"/>
                      <w:szCs w:val="28"/>
                    </w:rPr>
                    <w:t xml:space="preserve">a la </w:t>
                  </w:r>
                  <w:r w:rsidR="00A2410C" w:rsidRPr="00DC16A0">
                    <w:rPr>
                      <w:rStyle w:val="hps"/>
                      <w:rFonts w:ascii="Arial" w:hAnsi="Arial" w:cs="Arial"/>
                      <w:b/>
                      <w:sz w:val="28"/>
                      <w:szCs w:val="28"/>
                    </w:rPr>
                    <w:t xml:space="preserve">Evaluación </w:t>
                  </w:r>
                  <w:r w:rsidR="00DC16A0" w:rsidRPr="00DC16A0">
                    <w:rPr>
                      <w:rStyle w:val="hps"/>
                      <w:rFonts w:ascii="Arial" w:hAnsi="Arial" w:cs="Arial"/>
                      <w:b/>
                      <w:sz w:val="28"/>
                      <w:szCs w:val="28"/>
                    </w:rPr>
                    <w:t>del Estado/Distrito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701" w:rsidRDefault="001B7701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Pagina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nil"/>
                  </w:tcBorders>
                </w:tcPr>
                <w:p w:rsidR="001B7701" w:rsidRDefault="001B7701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7701" w:rsidRDefault="001B7701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right w:val="nil"/>
                  </w:tcBorders>
                </w:tcPr>
                <w:p w:rsidR="001B7701" w:rsidRDefault="001B7701" w:rsidP="00F35B0D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1B7701" w:rsidRPr="005738C4" w:rsidRDefault="001B7701" w:rsidP="00F35B0D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83739" w:rsidRDefault="00E83739" w:rsidP="00E83739">
      <w:pPr>
        <w:tabs>
          <w:tab w:val="left" w:pos="8925"/>
        </w:tabs>
        <w:rPr>
          <w:rFonts w:ascii="Arial" w:hAnsi="Arial" w:cs="Arial"/>
          <w:color w:val="FFFFFF"/>
          <w:sz w:val="20"/>
        </w:rPr>
      </w:pPr>
      <w:r w:rsidRPr="005738C4">
        <w:rPr>
          <w:rFonts w:ascii="Arial" w:hAnsi="Arial" w:cs="Arial"/>
          <w:color w:val="FFFFFF"/>
          <w:sz w:val="20"/>
        </w:rPr>
        <w:t>__</w:t>
      </w:r>
    </w:p>
    <w:p w:rsidR="000D27DD" w:rsidRPr="00E83739" w:rsidRDefault="000D27DD" w:rsidP="00E83739">
      <w:pPr>
        <w:tabs>
          <w:tab w:val="right" w:pos="936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D27DD" w:rsidRPr="00C759C9" w:rsidTr="000D27DD">
        <w:trPr>
          <w:trHeight w:val="305"/>
        </w:trPr>
        <w:tc>
          <w:tcPr>
            <w:tcW w:w="11016" w:type="dxa"/>
            <w:gridSpan w:val="2"/>
          </w:tcPr>
          <w:p w:rsidR="000D27DD" w:rsidRPr="000D27DD" w:rsidRDefault="000D27DD" w:rsidP="006B5FD9">
            <w:pPr>
              <w:tabs>
                <w:tab w:val="left" w:pos="8925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0D27DD" w:rsidRPr="00C759C9" w:rsidRDefault="000D27DD" w:rsidP="006B5FD9">
            <w:pPr>
              <w:tabs>
                <w:tab w:val="left" w:pos="8925"/>
              </w:tabs>
              <w:rPr>
                <w:rFonts w:ascii="Arial" w:hAnsi="Arial" w:cs="Arial"/>
                <w:sz w:val="20"/>
                <w:lang w:val="es-ES_tradnl"/>
              </w:rPr>
            </w:pPr>
            <w:r w:rsidRPr="00C759C9">
              <w:rPr>
                <w:rFonts w:ascii="Arial" w:hAnsi="Arial" w:cs="Arial"/>
                <w:sz w:val="20"/>
                <w:lang w:val="es-ES_tradnl"/>
              </w:rPr>
              <w:t xml:space="preserve">10. </w:t>
            </w:r>
            <w:r w:rsidR="00C759C9" w:rsidRPr="00C759C9">
              <w:rPr>
                <w:rFonts w:ascii="Arial" w:hAnsi="Arial" w:cs="Arial"/>
                <w:sz w:val="20"/>
                <w:lang w:val="es-ES_tradnl"/>
              </w:rPr>
              <w:t>Document</w:t>
            </w:r>
            <w:r w:rsidR="0080560B">
              <w:rPr>
                <w:rFonts w:ascii="Arial" w:hAnsi="Arial" w:cs="Arial"/>
                <w:sz w:val="20"/>
                <w:lang w:val="es-ES_tradnl"/>
              </w:rPr>
              <w:t xml:space="preserve">ar </w:t>
            </w:r>
            <w:r w:rsidR="0087755E">
              <w:rPr>
                <w:rFonts w:ascii="Arial" w:hAnsi="Arial" w:cs="Arial"/>
                <w:sz w:val="20"/>
                <w:lang w:val="es-ES_tradnl"/>
              </w:rPr>
              <w:t>p</w:t>
            </w:r>
            <w:r w:rsidR="00C759C9" w:rsidRPr="00C759C9">
              <w:rPr>
                <w:rFonts w:ascii="Arial" w:hAnsi="Arial" w:cs="Arial"/>
                <w:sz w:val="20"/>
                <w:lang w:val="es-ES_tradnl"/>
              </w:rPr>
              <w:t>ruebas</w:t>
            </w:r>
            <w:r w:rsidR="0080560B">
              <w:rPr>
                <w:rFonts w:ascii="Arial" w:hAnsi="Arial" w:cs="Arial"/>
                <w:sz w:val="20"/>
                <w:lang w:val="es-ES_tradnl"/>
              </w:rPr>
              <w:t xml:space="preserve"> de</w:t>
            </w:r>
            <w:r w:rsidR="00C759C9" w:rsidRPr="00C759C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80560B">
              <w:rPr>
                <w:rFonts w:ascii="Arial" w:hAnsi="Arial" w:cs="Arial"/>
                <w:sz w:val="20"/>
              </w:rPr>
              <w:t>Normativas</w:t>
            </w:r>
            <w:r w:rsidR="00C759C9" w:rsidRPr="00C759C9">
              <w:rPr>
                <w:rFonts w:ascii="Arial" w:hAnsi="Arial" w:cs="Arial"/>
                <w:sz w:val="20"/>
              </w:rPr>
              <w:t xml:space="preserve"> de </w:t>
            </w:r>
            <w:r w:rsidR="0080560B">
              <w:rPr>
                <w:rFonts w:ascii="Arial" w:hAnsi="Arial" w:cs="Arial"/>
                <w:sz w:val="20"/>
              </w:rPr>
              <w:t>C</w:t>
            </w:r>
            <w:r w:rsidR="00C759C9" w:rsidRPr="00C759C9">
              <w:rPr>
                <w:rFonts w:ascii="Arial" w:hAnsi="Arial" w:cs="Arial"/>
                <w:sz w:val="20"/>
              </w:rPr>
              <w:t>ompetencia</w:t>
            </w:r>
            <w:r w:rsidR="0080560B">
              <w:rPr>
                <w:rFonts w:ascii="Arial" w:hAnsi="Arial" w:cs="Arial"/>
                <w:sz w:val="20"/>
              </w:rPr>
              <w:t xml:space="preserve"> de Idaho</w:t>
            </w:r>
            <w:r w:rsidR="0087755E">
              <w:rPr>
                <w:rFonts w:ascii="Arial" w:hAnsi="Arial" w:cs="Arial"/>
                <w:sz w:val="20"/>
              </w:rPr>
              <w:t xml:space="preserve"> </w:t>
            </w:r>
            <w:r w:rsidR="00AD55D5">
              <w:rPr>
                <w:rFonts w:ascii="Arial" w:hAnsi="Arial" w:cs="Arial"/>
                <w:sz w:val="20"/>
              </w:rPr>
              <w:t xml:space="preserve">en </w:t>
            </w:r>
            <w:r w:rsidR="0087755E" w:rsidRPr="00C759C9">
              <w:rPr>
                <w:rFonts w:ascii="Arial" w:hAnsi="Arial" w:cs="Arial"/>
                <w:sz w:val="20"/>
              </w:rPr>
              <w:t>Logro</w:t>
            </w:r>
            <w:r w:rsidR="0087755E" w:rsidRPr="0080560B">
              <w:t xml:space="preserve"> </w:t>
            </w:r>
            <w:r w:rsidR="0087755E" w:rsidRPr="00CB56ED">
              <w:rPr>
                <w:rFonts w:ascii="Arial" w:hAnsi="Arial" w:cs="Arial"/>
                <w:sz w:val="22"/>
                <w:szCs w:val="22"/>
              </w:rPr>
              <w:t>Décimo</w:t>
            </w:r>
            <w:r w:rsidR="0087755E">
              <w:t xml:space="preserve"> </w:t>
            </w:r>
            <w:r w:rsidR="0087755E">
              <w:rPr>
                <w:rFonts w:ascii="Arial" w:hAnsi="Arial" w:cs="Arial"/>
                <w:sz w:val="20"/>
              </w:rPr>
              <w:t>G</w:t>
            </w:r>
            <w:r w:rsidR="0087755E" w:rsidRPr="0080560B">
              <w:rPr>
                <w:rFonts w:ascii="Arial" w:hAnsi="Arial" w:cs="Arial"/>
                <w:sz w:val="20"/>
              </w:rPr>
              <w:t>rado</w:t>
            </w:r>
          </w:p>
          <w:p w:rsidR="000D27DD" w:rsidRPr="00C759C9" w:rsidRDefault="000D27DD" w:rsidP="006B5FD9">
            <w:pPr>
              <w:tabs>
                <w:tab w:val="left" w:pos="8925"/>
              </w:tabs>
              <w:rPr>
                <w:rFonts w:ascii="Arial" w:hAnsi="Arial" w:cs="Arial"/>
                <w:sz w:val="8"/>
                <w:szCs w:val="8"/>
                <w:lang w:val="es-ES_tradnl"/>
              </w:rPr>
            </w:pPr>
          </w:p>
        </w:tc>
      </w:tr>
      <w:tr w:rsidR="000D27DD" w:rsidRPr="00AD55D5" w:rsidTr="000D27DD">
        <w:trPr>
          <w:trHeight w:val="485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0D27DD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Lectura</w:t>
            </w:r>
          </w:p>
        </w:tc>
        <w:tc>
          <w:tcPr>
            <w:tcW w:w="5508" w:type="dxa"/>
            <w:vAlign w:val="center"/>
          </w:tcPr>
          <w:p w:rsidR="000D27DD" w:rsidRPr="00AD55D5" w:rsidRDefault="00AD55D5" w:rsidP="00AD55D5">
            <w:pPr>
              <w:tabs>
                <w:tab w:val="left" w:pos="8925"/>
              </w:tabs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D55D5">
              <w:rPr>
                <w:rFonts w:ascii="Arial" w:hAnsi="Arial" w:cs="Arial"/>
                <w:sz w:val="20"/>
              </w:rPr>
              <w:t>ocument</w:t>
            </w:r>
            <w:r>
              <w:rPr>
                <w:rFonts w:ascii="Arial" w:hAnsi="Arial" w:cs="Arial"/>
                <w:sz w:val="20"/>
              </w:rPr>
              <w:t>ar</w:t>
            </w:r>
            <w:r w:rsidRPr="00AD55D5">
              <w:rPr>
                <w:rFonts w:ascii="Arial" w:hAnsi="Arial" w:cs="Arial"/>
                <w:sz w:val="20"/>
              </w:rPr>
              <w:t xml:space="preserve"> Calificación y / o pruebas de aptitud</w:t>
            </w:r>
          </w:p>
        </w:tc>
      </w:tr>
      <w:tr w:rsidR="000D27DD" w:rsidTr="000D27DD">
        <w:trPr>
          <w:trHeight w:val="638"/>
        </w:trPr>
        <w:tc>
          <w:tcPr>
            <w:tcW w:w="5508" w:type="dxa"/>
            <w:vAlign w:val="center"/>
          </w:tcPr>
          <w:p w:rsidR="000D27DD" w:rsidRDefault="00E84C10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SBAC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ISAT Alt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Alternate Rte.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D27DD">
              <w:rPr>
                <w:rFonts w:ascii="Arial" w:hAnsi="Arial" w:cs="Arial"/>
                <w:sz w:val="20"/>
              </w:rPr>
              <w:t xml:space="preserve">IEP Rte. </w:t>
            </w:r>
          </w:p>
        </w:tc>
        <w:tc>
          <w:tcPr>
            <w:tcW w:w="5508" w:type="dxa"/>
            <w:vAlign w:val="center"/>
          </w:tcPr>
          <w:p w:rsidR="000D27DD" w:rsidRDefault="000D27DD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</w:p>
        </w:tc>
      </w:tr>
      <w:tr w:rsidR="000D27DD" w:rsidRPr="00AD55D5" w:rsidTr="000D27DD">
        <w:trPr>
          <w:trHeight w:val="503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0D27DD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Matemáticas</w:t>
            </w:r>
          </w:p>
        </w:tc>
        <w:tc>
          <w:tcPr>
            <w:tcW w:w="5508" w:type="dxa"/>
            <w:vAlign w:val="center"/>
          </w:tcPr>
          <w:p w:rsidR="000D27DD" w:rsidRPr="00AD55D5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D55D5">
              <w:rPr>
                <w:rFonts w:ascii="Arial" w:hAnsi="Arial" w:cs="Arial"/>
                <w:sz w:val="20"/>
              </w:rPr>
              <w:t>ocument</w:t>
            </w:r>
            <w:r>
              <w:rPr>
                <w:rFonts w:ascii="Arial" w:hAnsi="Arial" w:cs="Arial"/>
                <w:sz w:val="20"/>
              </w:rPr>
              <w:t>ar</w:t>
            </w:r>
            <w:r w:rsidRPr="00AD55D5">
              <w:rPr>
                <w:rFonts w:ascii="Arial" w:hAnsi="Arial" w:cs="Arial"/>
                <w:sz w:val="20"/>
              </w:rPr>
              <w:t xml:space="preserve"> Calificación y / o pruebas de aptitud</w:t>
            </w:r>
          </w:p>
        </w:tc>
      </w:tr>
      <w:tr w:rsidR="000D27DD" w:rsidTr="000D27DD">
        <w:trPr>
          <w:trHeight w:val="602"/>
        </w:trPr>
        <w:tc>
          <w:tcPr>
            <w:tcW w:w="5508" w:type="dxa"/>
            <w:vAlign w:val="center"/>
          </w:tcPr>
          <w:p w:rsidR="000D27DD" w:rsidRDefault="00E84C10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SBAC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ISAT Alt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Alternate Rte.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D27DD">
              <w:rPr>
                <w:rFonts w:ascii="Arial" w:hAnsi="Arial" w:cs="Arial"/>
                <w:sz w:val="20"/>
              </w:rPr>
              <w:t xml:space="preserve">IEP Rte. </w:t>
            </w:r>
          </w:p>
        </w:tc>
        <w:tc>
          <w:tcPr>
            <w:tcW w:w="5508" w:type="dxa"/>
            <w:vAlign w:val="center"/>
          </w:tcPr>
          <w:p w:rsidR="000D27DD" w:rsidRDefault="000D27DD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</w:p>
        </w:tc>
      </w:tr>
      <w:tr w:rsidR="000D27DD" w:rsidRPr="00AD55D5" w:rsidTr="000D27DD">
        <w:trPr>
          <w:trHeight w:val="458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0D27DD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Style w:val="hps"/>
              </w:rPr>
              <w:t>Lengua</w:t>
            </w:r>
            <w:r w:rsidR="00695DEF">
              <w:rPr>
                <w:rStyle w:val="hps"/>
              </w:rPr>
              <w:t>je</w:t>
            </w:r>
            <w:r>
              <w:rPr>
                <w:rStyle w:val="hps"/>
              </w:rPr>
              <w:t xml:space="preserve"> y Literatura</w:t>
            </w:r>
          </w:p>
        </w:tc>
        <w:tc>
          <w:tcPr>
            <w:tcW w:w="5508" w:type="dxa"/>
            <w:vAlign w:val="center"/>
          </w:tcPr>
          <w:p w:rsidR="000D27DD" w:rsidRPr="00AD55D5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D55D5">
              <w:rPr>
                <w:rFonts w:ascii="Arial" w:hAnsi="Arial" w:cs="Arial"/>
                <w:sz w:val="20"/>
              </w:rPr>
              <w:t>ocument</w:t>
            </w:r>
            <w:r>
              <w:rPr>
                <w:rFonts w:ascii="Arial" w:hAnsi="Arial" w:cs="Arial"/>
                <w:sz w:val="20"/>
              </w:rPr>
              <w:t>ar</w:t>
            </w:r>
            <w:r w:rsidRPr="00AD55D5">
              <w:rPr>
                <w:rFonts w:ascii="Arial" w:hAnsi="Arial" w:cs="Arial"/>
                <w:sz w:val="20"/>
              </w:rPr>
              <w:t xml:space="preserve"> Calificación y / o pruebas de aptitud</w:t>
            </w:r>
          </w:p>
        </w:tc>
      </w:tr>
      <w:tr w:rsidR="000D27DD" w:rsidTr="000D27DD">
        <w:trPr>
          <w:trHeight w:val="602"/>
        </w:trPr>
        <w:tc>
          <w:tcPr>
            <w:tcW w:w="5508" w:type="dxa"/>
            <w:vAlign w:val="center"/>
          </w:tcPr>
          <w:p w:rsidR="000D27DD" w:rsidRDefault="00E84C10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SBAC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ISAT Alt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Alternate Rte.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D27DD">
              <w:rPr>
                <w:rFonts w:ascii="Arial" w:hAnsi="Arial" w:cs="Arial"/>
                <w:sz w:val="20"/>
              </w:rPr>
              <w:t xml:space="preserve">IEP Rte. </w:t>
            </w:r>
          </w:p>
        </w:tc>
        <w:tc>
          <w:tcPr>
            <w:tcW w:w="5508" w:type="dxa"/>
            <w:vAlign w:val="center"/>
          </w:tcPr>
          <w:p w:rsidR="000D27DD" w:rsidRDefault="000D27DD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</w:p>
        </w:tc>
      </w:tr>
      <w:tr w:rsidR="000D27DD" w:rsidRPr="00AD55D5" w:rsidTr="000D27DD">
        <w:trPr>
          <w:trHeight w:val="458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0D27DD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Ciencias</w:t>
            </w:r>
          </w:p>
        </w:tc>
        <w:tc>
          <w:tcPr>
            <w:tcW w:w="5508" w:type="dxa"/>
            <w:vAlign w:val="center"/>
          </w:tcPr>
          <w:p w:rsidR="000D27DD" w:rsidRPr="00AD55D5" w:rsidRDefault="00AD55D5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D55D5">
              <w:rPr>
                <w:rFonts w:ascii="Arial" w:hAnsi="Arial" w:cs="Arial"/>
                <w:sz w:val="20"/>
              </w:rPr>
              <w:t>ocument</w:t>
            </w:r>
            <w:r>
              <w:rPr>
                <w:rFonts w:ascii="Arial" w:hAnsi="Arial" w:cs="Arial"/>
                <w:sz w:val="20"/>
              </w:rPr>
              <w:t>ar</w:t>
            </w:r>
            <w:r w:rsidRPr="00AD55D5">
              <w:rPr>
                <w:rFonts w:ascii="Arial" w:hAnsi="Arial" w:cs="Arial"/>
                <w:sz w:val="20"/>
              </w:rPr>
              <w:t xml:space="preserve"> Calificación y / o pruebas de aptitud</w:t>
            </w:r>
          </w:p>
        </w:tc>
      </w:tr>
      <w:tr w:rsidR="000D27DD" w:rsidTr="000D27DD">
        <w:trPr>
          <w:trHeight w:val="593"/>
        </w:trPr>
        <w:tc>
          <w:tcPr>
            <w:tcW w:w="5508" w:type="dxa"/>
            <w:vAlign w:val="center"/>
          </w:tcPr>
          <w:p w:rsidR="000D27DD" w:rsidRDefault="00E84C10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SBAC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ISAT Alt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Alternate Rte.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D27DD" w:rsidRPr="002D232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D27DD">
              <w:rPr>
                <w:rFonts w:ascii="Arial" w:hAnsi="Arial" w:cs="Arial"/>
                <w:sz w:val="20"/>
              </w:rPr>
              <w:t xml:space="preserve">IEP Rte. </w:t>
            </w:r>
          </w:p>
        </w:tc>
        <w:tc>
          <w:tcPr>
            <w:tcW w:w="5508" w:type="dxa"/>
            <w:vAlign w:val="center"/>
          </w:tcPr>
          <w:p w:rsidR="000D27DD" w:rsidRDefault="000D27DD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D27DD" w:rsidRDefault="000D27DD" w:rsidP="006B5FD9">
      <w:pPr>
        <w:tabs>
          <w:tab w:val="left" w:pos="8925"/>
        </w:tabs>
        <w:rPr>
          <w:rFonts w:ascii="Arial" w:hAnsi="Arial" w:cs="Arial"/>
          <w:sz w:val="20"/>
        </w:rPr>
      </w:pPr>
    </w:p>
    <w:p w:rsidR="000D27DD" w:rsidRDefault="000D27DD" w:rsidP="006B5FD9">
      <w:pPr>
        <w:tabs>
          <w:tab w:val="left" w:pos="8925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D27DD" w:rsidRPr="00677582" w:rsidTr="000D27DD">
        <w:tc>
          <w:tcPr>
            <w:tcW w:w="11016" w:type="dxa"/>
            <w:shd w:val="clear" w:color="auto" w:fill="BFBFBF" w:themeFill="background1" w:themeFillShade="BF"/>
          </w:tcPr>
          <w:p w:rsidR="000D27DD" w:rsidRPr="006B7DE7" w:rsidRDefault="00AD55D5" w:rsidP="000D27DD">
            <w:pPr>
              <w:pStyle w:val="Default"/>
              <w:spacing w:before="40" w:after="60"/>
              <w:ind w:left="270" w:hanging="27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55D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elegibilidad </w:t>
            </w:r>
            <w:r w:rsidR="006B7DE7">
              <w:rPr>
                <w:rFonts w:ascii="Arial" w:hAnsi="Arial" w:cs="Arial"/>
                <w:b/>
                <w:sz w:val="20"/>
                <w:szCs w:val="20"/>
                <w:lang w:val="es-ES"/>
              </w:rPr>
              <w:t>del</w:t>
            </w:r>
            <w:r w:rsidRPr="00AD55D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estudiante para tomar el ISAT</w:t>
            </w:r>
            <w:r w:rsidRPr="006B7D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0D27DD" w:rsidRPr="006B7D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-Alt:  </w:t>
            </w:r>
          </w:p>
          <w:p w:rsidR="006B7DE7" w:rsidRPr="006B7DE7" w:rsidRDefault="006B7DE7" w:rsidP="007461B8">
            <w:pPr>
              <w:pStyle w:val="Default"/>
              <w:spacing w:before="4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El estudiante debe cumplir con todos los criterios que figuran a continuación para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que 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>el equipo del IEP determin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si el estudiante es elegible para participar en una evaluación alternativa:</w:t>
            </w:r>
          </w:p>
          <w:p w:rsidR="000D27DD" w:rsidRPr="006B7DE7" w:rsidRDefault="006B7DE7" w:rsidP="00F039C6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capacidad cognitiva del estudiante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conducta adaptativa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>emostrad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as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impiden completar el plan general de estudios, aun con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cambios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del programa y / o adaptaciones</w:t>
            </w:r>
            <w:r w:rsidR="000D27DD" w:rsidRPr="006B7DE7">
              <w:rPr>
                <w:rFonts w:ascii="Arial" w:hAnsi="Arial" w:cs="Arial"/>
                <w:sz w:val="20"/>
                <w:szCs w:val="20"/>
                <w:lang w:val="es-ES_tradnl"/>
              </w:rPr>
              <w:t>;</w:t>
            </w:r>
          </w:p>
          <w:p w:rsidR="000D27DD" w:rsidRPr="006B7DE7" w:rsidRDefault="006B7DE7" w:rsidP="00F039C6">
            <w:pPr>
              <w:pStyle w:val="Default"/>
              <w:numPr>
                <w:ilvl w:val="0"/>
                <w:numId w:val="2"/>
              </w:numPr>
              <w:spacing w:before="40"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>camino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de estudio del estudiante principalmente 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 xml:space="preserve">se orienta en destreza 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>funcional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 xml:space="preserve"> y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habilidad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 xml:space="preserve"> práctica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(por lo general no 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m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6D0C3C">
              <w:rPr>
                <w:rFonts w:ascii="Arial" w:hAnsi="Arial" w:cs="Arial"/>
                <w:sz w:val="20"/>
                <w:szCs w:val="20"/>
                <w:lang w:val="es-ES"/>
              </w:rPr>
              <w:t>ido</w:t>
            </w:r>
            <w:r w:rsidRPr="006B7DE7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evaluaciones del estado o del distrito);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</w:p>
          <w:p w:rsidR="000D27DD" w:rsidRDefault="00677582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  <w:szCs w:val="20"/>
              </w:rPr>
            </w:pPr>
            <w:r w:rsidRPr="00677582">
              <w:rPr>
                <w:rFonts w:ascii="Arial" w:hAnsi="Arial" w:cs="Arial"/>
                <w:sz w:val="20"/>
                <w:szCs w:val="20"/>
              </w:rPr>
              <w:t>El estudiante no puede adquirir, mantener o generalizar habilidades (en múltiples escenarios) y demostrar el desempeño de estas habilidades sin instrucción individualizada intensiva y frecuente.</w:t>
            </w:r>
          </w:p>
          <w:p w:rsidR="00623831" w:rsidRPr="00677582" w:rsidRDefault="00623831" w:rsidP="000D27DD">
            <w:pPr>
              <w:tabs>
                <w:tab w:val="left" w:pos="8925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0D27DD" w:rsidRPr="00677582" w:rsidRDefault="000D27DD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p w:rsidR="00230AD1" w:rsidRDefault="00230AD1">
      <w:pPr>
        <w:widowControl/>
        <w:rPr>
          <w:rFonts w:ascii="Arial" w:hAnsi="Arial" w:cs="Arial"/>
          <w:sz w:val="20"/>
          <w:lang w:val="es-ES_tradn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1260"/>
        <w:gridCol w:w="4727"/>
        <w:gridCol w:w="853"/>
        <w:gridCol w:w="492"/>
        <w:gridCol w:w="450"/>
        <w:gridCol w:w="507"/>
      </w:tblGrid>
      <w:tr w:rsidR="00D56C26" w:rsidTr="00C3040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6C26" w:rsidRDefault="00C30402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Fecha del Documento</w:t>
            </w:r>
            <w:r w:rsidR="00D56C2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D56C26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D56C26" w:rsidRPr="00E83739" w:rsidRDefault="00C30402" w:rsidP="00C3040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Metas</w:t>
            </w:r>
            <w:r w:rsidR="00D56C26">
              <w:rPr>
                <w:rFonts w:ascii="Arial" w:hAnsi="Arial" w:cs="Arial"/>
                <w:b/>
                <w:sz w:val="28"/>
                <w:szCs w:val="28"/>
              </w:rPr>
              <w:t xml:space="preserve"> IEP </w:t>
            </w:r>
            <w:r w:rsidR="00A754FD">
              <w:rPr>
                <w:rFonts w:ascii="Arial" w:hAnsi="Arial" w:cs="Arial"/>
                <w:b/>
                <w:sz w:val="28"/>
                <w:szCs w:val="28"/>
              </w:rPr>
              <w:t>Secun</w:t>
            </w:r>
            <w:r>
              <w:rPr>
                <w:rFonts w:ascii="Arial" w:hAnsi="Arial" w:cs="Arial"/>
                <w:b/>
                <w:sz w:val="28"/>
                <w:szCs w:val="28"/>
              </w:rPr>
              <w:t>daria</w:t>
            </w:r>
            <w:r w:rsidR="00D56C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56C26" w:rsidRDefault="00D56C26" w:rsidP="00C3040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C30402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g</w:t>
            </w:r>
            <w:r w:rsidR="00C30402">
              <w:rPr>
                <w:rFonts w:ascii="Arial" w:hAnsi="Arial" w:cs="Arial"/>
                <w:sz w:val="20"/>
              </w:rPr>
              <w:t>ina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D56C26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56C26" w:rsidRDefault="0049085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D56C26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0D27DD" w:rsidRDefault="000D27DD" w:rsidP="006B5FD9">
      <w:pPr>
        <w:tabs>
          <w:tab w:val="left" w:pos="8925"/>
        </w:tabs>
        <w:rPr>
          <w:rFonts w:ascii="Arial" w:hAnsi="Arial" w:cs="Arial"/>
          <w:sz w:val="20"/>
        </w:rPr>
      </w:pPr>
    </w:p>
    <w:tbl>
      <w:tblPr>
        <w:tblW w:w="5015" w:type="pct"/>
        <w:tblLayout w:type="fixed"/>
        <w:tblLook w:val="0000"/>
      </w:tblPr>
      <w:tblGrid>
        <w:gridCol w:w="1842"/>
        <w:gridCol w:w="895"/>
        <w:gridCol w:w="75"/>
        <w:gridCol w:w="862"/>
        <w:gridCol w:w="590"/>
        <w:gridCol w:w="411"/>
        <w:gridCol w:w="250"/>
        <w:gridCol w:w="236"/>
        <w:gridCol w:w="168"/>
        <w:gridCol w:w="179"/>
        <w:gridCol w:w="639"/>
        <w:gridCol w:w="351"/>
        <w:gridCol w:w="636"/>
        <w:gridCol w:w="208"/>
        <w:gridCol w:w="778"/>
        <w:gridCol w:w="358"/>
        <w:gridCol w:w="360"/>
        <w:gridCol w:w="270"/>
        <w:gridCol w:w="986"/>
        <w:gridCol w:w="948"/>
        <w:gridCol w:w="7"/>
      </w:tblGrid>
      <w:tr w:rsidR="0045222E" w:rsidRPr="0045222E" w:rsidTr="00536F07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>11. Presentación Anual de los Niveles de Realización y Metas Anuales</w:t>
            </w:r>
          </w:p>
        </w:tc>
      </w:tr>
      <w:tr w:rsidR="0045222E" w:rsidRPr="0045222E" w:rsidTr="00536F07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sz w:val="12"/>
                <w:szCs w:val="12"/>
                <w:highlight w:val="lightGray"/>
                <w:lang w:val="es-ES_tradnl"/>
              </w:rPr>
            </w:pPr>
          </w:p>
        </w:tc>
      </w:tr>
      <w:tr w:rsidR="0045222E" w:rsidRPr="0045222E" w:rsidTr="00536F07">
        <w:trPr>
          <w:trHeight w:val="18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snapToGrid/>
                <w:sz w:val="20"/>
                <w:szCs w:val="20"/>
                <w:lang w:val="es-ES_tradnl"/>
              </w:rPr>
              <w:t>Las metas anuales deben conectarse directamente con las metas Posteriores a la Secundaria y los servicios de transición que necesite el estudiante.</w:t>
            </w:r>
          </w:p>
        </w:tc>
      </w:tr>
      <w:tr w:rsidR="0045222E" w:rsidRPr="0045222E" w:rsidTr="00536F07">
        <w:trPr>
          <w:trHeight w:val="8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</w:tr>
      <w:tr w:rsidR="0045222E" w:rsidTr="00536F07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2E" w:rsidRPr="00700106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 w:rsidRPr="00700106">
              <w:rPr>
                <w:rFonts w:ascii="Arial" w:hAnsi="Arial" w:cs="Arial"/>
                <w:b/>
                <w:sz w:val="20"/>
              </w:rPr>
              <w:t xml:space="preserve">A. </w:t>
            </w:r>
            <w:r w:rsidR="00CB56ED">
              <w:rPr>
                <w:rFonts w:ascii="Arial" w:hAnsi="Arial" w:cs="Arial"/>
                <w:b/>
                <w:sz w:val="20"/>
              </w:rPr>
              <w:t xml:space="preserve">  </w:t>
            </w:r>
            <w:r w:rsidRPr="00700106">
              <w:rPr>
                <w:rFonts w:ascii="Arial" w:hAnsi="Arial" w:cs="Arial"/>
                <w:b/>
                <w:sz w:val="20"/>
              </w:rPr>
              <w:t>Área</w:t>
            </w:r>
            <w:r>
              <w:rPr>
                <w:rFonts w:ascii="Arial" w:hAnsi="Arial" w:cs="Arial"/>
                <w:b/>
                <w:sz w:val="20"/>
              </w:rPr>
              <w:t xml:space="preserve"> de Conocimiento</w:t>
            </w:r>
            <w:r w:rsidRPr="0070010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5222E" w:rsidTr="00536F07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22E" w:rsidRPr="0076142F" w:rsidRDefault="0045222E" w:rsidP="00536F07">
            <w:pPr>
              <w:pStyle w:val="ListParagraph"/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contextualSpacing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222E" w:rsidTr="00536F07">
        <w:trPr>
          <w:trHeight w:val="13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2E" w:rsidRPr="00FE44B2" w:rsidRDefault="0045222E" w:rsidP="0045222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Actual de Realización</w:t>
            </w:r>
            <w:r w:rsidRPr="00FE44B2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45222E" w:rsidRPr="0045222E" w:rsidTr="00536F07">
        <w:trPr>
          <w:trHeight w:val="593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F75494">
              <w:rPr>
                <w:rFonts w:ascii="Arial" w:hAnsi="Arial" w:cs="Arial"/>
                <w:b/>
                <w:sz w:val="20"/>
              </w:rPr>
              <w:t>¿Cómo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 xml:space="preserve">afecta la discapacidad del estudiante en su participación y progreso dentro del currículo de la educación general? </w:t>
            </w:r>
            <w:r w:rsidRPr="00596464">
              <w:rPr>
                <w:rFonts w:ascii="Arial" w:hAnsi="Arial" w:cs="Arial"/>
                <w:b/>
                <w:sz w:val="18"/>
                <w:szCs w:val="18"/>
              </w:rPr>
              <w:t xml:space="preserve">Enumere nivel actual del estudiante (datos de referencia) y la evaluación en la que se obtuvieron los datos. (Indicar cómo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las metas se </w:t>
            </w:r>
            <w:r w:rsidRPr="00596464">
              <w:rPr>
                <w:rFonts w:ascii="Arial" w:hAnsi="Arial" w:cs="Arial"/>
                <w:b/>
                <w:sz w:val="18"/>
                <w:szCs w:val="18"/>
              </w:rPr>
              <w:t>vincul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 las metas de postsecundaria)</w:t>
            </w:r>
          </w:p>
        </w:tc>
      </w:tr>
      <w:tr w:rsidR="0045222E" w:rsidRPr="0045222E" w:rsidTr="00536F07">
        <w:trPr>
          <w:trHeight w:val="350"/>
        </w:trPr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2588" w:type="pct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2E" w:rsidRPr="0045222E" w:rsidRDefault="0045222E" w:rsidP="0045222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>Contenido de Normativas en La Educación General: Contenido de Normativas Fundamentales de Idaho, Competencias de Lugares de Trabajo en Idaho, Contenido de Normativas Ampliadas en Idaho)</w:t>
            </w:r>
          </w:p>
          <w:p w:rsidR="0045222E" w:rsidRPr="0045222E" w:rsidRDefault="0045222E" w:rsidP="00536F07">
            <w:pPr>
              <w:pStyle w:val="ListParagraph"/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ind w:left="360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2E" w:rsidRPr="0045222E" w:rsidRDefault="0045222E" w:rsidP="0045222E">
            <w:pPr>
              <w:pStyle w:val="ListParagraph"/>
              <w:widowControl/>
              <w:numPr>
                <w:ilvl w:val="0"/>
                <w:numId w:val="4"/>
              </w:numPr>
              <w:spacing w:before="40" w:after="60"/>
              <w:contextualSpacing w:val="0"/>
              <w:rPr>
                <w:rFonts w:ascii="Arial" w:hAnsi="Arial" w:cs="Arial"/>
                <w:b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>Meta Anual: Debe enumerar las condiciones o el nivel de instrucción, el comportamiento o conocimiento</w:t>
            </w:r>
            <w:r w:rsidRPr="0045222E">
              <w:rPr>
                <w:rFonts w:ascii="Arial" w:hAnsi="Arial" w:cs="Arial"/>
                <w:sz w:val="20"/>
                <w:lang w:val="es-ES_tradnl"/>
              </w:rPr>
              <w:t>, y</w:t>
            </w: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 xml:space="preserve"> el criterio </w:t>
            </w:r>
            <w:r w:rsidRPr="0045222E">
              <w:rPr>
                <w:rFonts w:ascii="Arial" w:hAnsi="Arial" w:cs="Arial"/>
                <w:sz w:val="20"/>
                <w:lang w:val="es-ES_tradnl"/>
              </w:rPr>
              <w:t>(debe ser alineado a los datos de referencia identificados en el Actual Nivel de Realización):</w:t>
            </w: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22E" w:rsidRPr="0045222E" w:rsidRDefault="0045222E" w:rsidP="00536F07">
            <w:pPr>
              <w:widowControl/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70"/>
        </w:trPr>
        <w:tc>
          <w:tcPr>
            <w:tcW w:w="4997" w:type="pct"/>
            <w:gridSpan w:val="20"/>
            <w:tcBorders>
              <w:bottom w:val="single" w:sz="4" w:space="0" w:color="auto"/>
            </w:tcBorders>
            <w:vAlign w:val="center"/>
          </w:tcPr>
          <w:p w:rsidR="0045222E" w:rsidRPr="00166907" w:rsidRDefault="0045222E" w:rsidP="0045222E">
            <w:pPr>
              <w:widowControl/>
              <w:numPr>
                <w:ilvl w:val="0"/>
                <w:numId w:val="5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274" w:hanging="2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Procedimiento de Evaluación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69"/>
        </w:trPr>
        <w:tc>
          <w:tcPr>
            <w:tcW w:w="1273" w:type="pct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45222E" w:rsidRPr="00BB0192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Monitor/Tabla de Progresión</w:t>
            </w:r>
          </w:p>
        </w:tc>
        <w:tc>
          <w:tcPr>
            <w:tcW w:w="1139" w:type="pct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Pr="00BB0192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Evaluación Especifica</w:t>
            </w:r>
          </w:p>
        </w:tc>
        <w:tc>
          <w:tcPr>
            <w:tcW w:w="52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Pr="00BB0192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Rubrica</w:t>
            </w:r>
          </w:p>
        </w:tc>
        <w:tc>
          <w:tcPr>
            <w:tcW w:w="1059" w:type="pct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Pr="00BB0192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Nombre de Evaluación</w:t>
            </w:r>
          </w:p>
        </w:tc>
        <w:tc>
          <w:tcPr>
            <w:tcW w:w="997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222E" w:rsidRPr="00BB0192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6"/>
        </w:trPr>
        <w:tc>
          <w:tcPr>
            <w:tcW w:w="1273" w:type="pct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222E" w:rsidRPr="00BB0192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79"/>
        </w:trPr>
        <w:tc>
          <w:tcPr>
            <w:tcW w:w="4997" w:type="pct"/>
            <w:gridSpan w:val="20"/>
            <w:tcBorders>
              <w:left w:val="nil"/>
              <w:right w:val="nil"/>
            </w:tcBorders>
            <w:vAlign w:val="center"/>
          </w:tcPr>
          <w:p w:rsidR="0045222E" w:rsidRPr="0076142F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51"/>
        </w:trPr>
        <w:tc>
          <w:tcPr>
            <w:tcW w:w="4997" w:type="pct"/>
            <w:gridSpan w:val="20"/>
            <w:tcBorders>
              <w:bottom w:val="single" w:sz="4" w:space="0" w:color="auto"/>
            </w:tcBorders>
            <w:vAlign w:val="center"/>
          </w:tcPr>
          <w:p w:rsidR="0045222E" w:rsidRPr="0045222E" w:rsidRDefault="0045222E" w:rsidP="0045222E">
            <w:pPr>
              <w:widowControl/>
              <w:numPr>
                <w:ilvl w:val="0"/>
                <w:numId w:val="5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>Programación de Recolección de Datos:</w:t>
            </w: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377"/>
        </w:trPr>
        <w:tc>
          <w:tcPr>
            <w:tcW w:w="834" w:type="pct"/>
            <w:vMerge w:val="restart"/>
            <w:tcBorders>
              <w:bottom w:val="nil"/>
              <w:right w:val="nil"/>
            </w:tcBorders>
            <w:vAlign w:val="center"/>
          </w:tcPr>
          <w:p w:rsidR="0045222E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Hora                  </w:t>
            </w:r>
          </w:p>
        </w:tc>
        <w:tc>
          <w:tcPr>
            <w:tcW w:w="82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Diario               </w:t>
            </w:r>
          </w:p>
        </w:tc>
        <w:tc>
          <w:tcPr>
            <w:tcW w:w="830" w:type="pct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Semanal                   </w:t>
            </w:r>
          </w:p>
        </w:tc>
        <w:tc>
          <w:tcPr>
            <w:tcW w:w="830" w:type="pct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Dos Semanas            </w:t>
            </w:r>
          </w:p>
        </w:tc>
        <w:tc>
          <w:tcPr>
            <w:tcW w:w="514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222E" w:rsidRDefault="00E84C10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22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45222E">
              <w:rPr>
                <w:rFonts w:ascii="Arial" w:hAnsi="Arial" w:cs="Arial"/>
                <w:b/>
                <w:sz w:val="20"/>
              </w:rPr>
              <w:t xml:space="preserve"> Otros</w:t>
            </w:r>
          </w:p>
        </w:tc>
        <w:tc>
          <w:tcPr>
            <w:tcW w:w="116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15"/>
        </w:trPr>
        <w:tc>
          <w:tcPr>
            <w:tcW w:w="83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0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8"/>
        </w:trPr>
        <w:tc>
          <w:tcPr>
            <w:tcW w:w="4997" w:type="pct"/>
            <w:gridSpan w:val="20"/>
            <w:tcBorders>
              <w:left w:val="nil"/>
              <w:right w:val="nil"/>
            </w:tcBorders>
            <w:vAlign w:val="center"/>
          </w:tcPr>
          <w:p w:rsidR="0045222E" w:rsidRPr="0076142F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87"/>
        </w:trPr>
        <w:tc>
          <w:tcPr>
            <w:tcW w:w="4997" w:type="pct"/>
            <w:gridSpan w:val="20"/>
            <w:tcBorders>
              <w:bottom w:val="single" w:sz="4" w:space="0" w:color="auto"/>
            </w:tcBorders>
            <w:vAlign w:val="center"/>
          </w:tcPr>
          <w:p w:rsidR="0045222E" w:rsidRPr="0045222E" w:rsidRDefault="0045222E" w:rsidP="0045222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>Asistencia Tecnológica</w:t>
            </w:r>
            <w:r w:rsidRPr="0045222E">
              <w:rPr>
                <w:rFonts w:ascii="Arial" w:hAnsi="Arial" w:cs="Arial"/>
                <w:sz w:val="20"/>
                <w:lang w:val="es-ES_tradnl"/>
              </w:rPr>
              <w:t xml:space="preserve"> (si es necesaria):</w:t>
            </w: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6"/>
        </w:trPr>
        <w:tc>
          <w:tcPr>
            <w:tcW w:w="4997" w:type="pct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ind w:left="274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368"/>
        </w:trPr>
        <w:tc>
          <w:tcPr>
            <w:tcW w:w="2116" w:type="pct"/>
            <w:gridSpan w:val="6"/>
            <w:vMerge w:val="restart"/>
            <w:tcBorders>
              <w:top w:val="single" w:sz="4" w:space="0" w:color="auto"/>
            </w:tcBorders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20"/>
                <w:lang w:val="es-ES_tradnl"/>
              </w:rPr>
              <w:t>H.  Como/cuando se reportara el progreso a la familia:</w:t>
            </w:r>
          </w:p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spacing w:line="180" w:lineRule="exact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61" w:type="pct"/>
            <w:gridSpan w:val="12"/>
            <w:tcBorders>
              <w:top w:val="single" w:sz="4" w:space="0" w:color="auto"/>
            </w:tcBorders>
            <w:vAlign w:val="center"/>
          </w:tcPr>
          <w:p w:rsidR="0045222E" w:rsidRPr="0045222E" w:rsidRDefault="0045222E" w:rsidP="00536F07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Introduzca fecha de tarjeta de calificaciones en</w:t>
            </w:r>
            <w:r w:rsidRPr="00BC3EA7">
              <w:rPr>
                <w:rFonts w:ascii="Arial" w:hAnsi="Arial" w:cs="Arial"/>
                <w:color w:val="222222"/>
                <w:sz w:val="32"/>
              </w:rPr>
              <w:t xml:space="preserve"> </w:t>
            </w:r>
            <w:r w:rsidRPr="00BC3EA7">
              <w:rPr>
                <w:rFonts w:ascii="Arial" w:hAnsi="Arial" w:cs="Arial"/>
                <w:b/>
                <w:sz w:val="18"/>
                <w:szCs w:val="18"/>
              </w:rPr>
              <w:t>1 ª</w:t>
            </w:r>
            <w:r w:rsidRPr="0045222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línea</w:t>
            </w: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trHeight w:val="270"/>
        </w:trPr>
        <w:tc>
          <w:tcPr>
            <w:tcW w:w="2116" w:type="pct"/>
            <w:gridSpan w:val="6"/>
            <w:vMerge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13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rPr>
                <w:rFonts w:ascii="Arial" w:hAnsi="Arial" w:cs="Arial"/>
                <w:sz w:val="20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rPr>
                <w:rFonts w:ascii="Arial" w:hAnsi="Arial" w:cs="Arial"/>
                <w:sz w:val="20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45222E" w:rsidRPr="0045222E" w:rsidRDefault="0045222E" w:rsidP="00536F07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7" w:type="pct"/>
            <w:gridSpan w:val="3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45222E" w:rsidRPr="0045222E" w:rsidTr="0053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trHeight w:val="287"/>
        </w:trPr>
        <w:tc>
          <w:tcPr>
            <w:tcW w:w="2116" w:type="pct"/>
            <w:gridSpan w:val="6"/>
            <w:vMerge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6" w:type="pct"/>
            <w:gridSpan w:val="3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45222E" w:rsidRPr="0045222E" w:rsidRDefault="0045222E" w:rsidP="00536F07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7" w:type="pct"/>
            <w:gridSpan w:val="3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5222E" w:rsidRPr="0045222E" w:rsidRDefault="0045222E" w:rsidP="00536F07">
            <w:pPr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50"/>
                <w:tab w:val="left" w:pos="198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640"/>
                <w:tab w:val="left" w:pos="9270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D56C26" w:rsidRPr="0045222E" w:rsidRDefault="00D56C26" w:rsidP="00D56C26">
      <w:pPr>
        <w:pStyle w:val="Header"/>
        <w:rPr>
          <w:sz w:val="12"/>
          <w:szCs w:val="12"/>
          <w:lang w:val="es-ES_tradnl"/>
        </w:rPr>
      </w:pPr>
    </w:p>
    <w:tbl>
      <w:tblPr>
        <w:tblW w:w="5000" w:type="pct"/>
        <w:shd w:val="clear" w:color="auto" w:fill="C0C0C0"/>
        <w:tblLook w:val="01E0"/>
      </w:tblPr>
      <w:tblGrid>
        <w:gridCol w:w="2199"/>
        <w:gridCol w:w="3245"/>
        <w:gridCol w:w="5572"/>
      </w:tblGrid>
      <w:tr w:rsidR="0045222E" w:rsidRPr="0045222E" w:rsidTr="00536F07">
        <w:tc>
          <w:tcPr>
            <w:tcW w:w="998" w:type="pct"/>
            <w:shd w:val="clear" w:color="auto" w:fill="C0C0C0"/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*Claves de Progreso:</w:t>
            </w:r>
          </w:p>
        </w:tc>
        <w:tc>
          <w:tcPr>
            <w:tcW w:w="1473" w:type="pct"/>
            <w:shd w:val="clear" w:color="auto" w:fill="C0C0C0"/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9" w:type="pct"/>
            <w:shd w:val="clear" w:color="auto" w:fill="C0C0C0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5222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Claves de Proyección de Progreso:</w:t>
            </w:r>
          </w:p>
        </w:tc>
      </w:tr>
      <w:tr w:rsidR="0045222E" w:rsidRPr="0045222E" w:rsidTr="00536F07">
        <w:tc>
          <w:tcPr>
            <w:tcW w:w="998" w:type="pct"/>
            <w:shd w:val="clear" w:color="auto" w:fill="C0C0C0"/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 w:rsidRPr="0045222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Completado</w:t>
            </w:r>
          </w:p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En progreso</w:t>
            </w:r>
          </w:p>
        </w:tc>
        <w:tc>
          <w:tcPr>
            <w:tcW w:w="1473" w:type="pct"/>
            <w:shd w:val="clear" w:color="auto" w:fill="C0C0C0"/>
            <w:vAlign w:val="center"/>
          </w:tcPr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= No comenzado </w:t>
            </w:r>
          </w:p>
          <w:p w:rsid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Otros: </w:t>
            </w:r>
            <w:r w:rsidR="00E84C10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="00E84C10">
              <w:rPr>
                <w:rFonts w:ascii="Courier New" w:hAnsi="Courier New" w:cs="Arial"/>
                <w:sz w:val="18"/>
                <w:szCs w:val="18"/>
              </w:rPr>
            </w:r>
            <w:r w:rsidR="00E84C10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84C10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shd w:val="clear" w:color="auto" w:fill="C0C0C0"/>
            <w:vAlign w:val="center"/>
          </w:tcPr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5222E">
              <w:rPr>
                <w:rFonts w:ascii="Arial" w:hAnsi="Arial" w:cs="Arial"/>
                <w:sz w:val="18"/>
                <w:szCs w:val="18"/>
                <w:lang w:val="es-ES_tradnl"/>
              </w:rPr>
              <w:t>A = Progreso es adecuado y coincide con las fechas establecidas</w:t>
            </w:r>
          </w:p>
          <w:p w:rsidR="0045222E" w:rsidRPr="0045222E" w:rsidRDefault="0045222E" w:rsidP="00536F07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5222E">
              <w:rPr>
                <w:rFonts w:ascii="Arial" w:hAnsi="Arial" w:cs="Arial"/>
                <w:sz w:val="18"/>
                <w:szCs w:val="18"/>
                <w:lang w:val="es-ES_tradnl"/>
              </w:rPr>
              <w:t>B = Progreso es inadecuado para coincidir con las fechas establecidas.</w:t>
            </w:r>
          </w:p>
        </w:tc>
      </w:tr>
    </w:tbl>
    <w:p w:rsidR="00D56C26" w:rsidRPr="0045222E" w:rsidRDefault="00D56C26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D56C26" w:rsidRPr="0045222E" w:rsidRDefault="00D56C26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D56C26" w:rsidRPr="0045222E" w:rsidRDefault="00D56C26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D56C26" w:rsidRPr="0045222E" w:rsidRDefault="00D56C26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D56C26" w:rsidRPr="0045222E" w:rsidRDefault="00D56C26" w:rsidP="006B5FD9">
      <w:pPr>
        <w:tabs>
          <w:tab w:val="left" w:pos="8925"/>
        </w:tabs>
        <w:rPr>
          <w:rFonts w:ascii="Arial" w:hAnsi="Arial" w:cs="Arial"/>
          <w:sz w:val="20"/>
          <w:lang w:val="es-ES_tradnl"/>
        </w:rPr>
      </w:pPr>
    </w:p>
    <w:p w:rsidR="005E045D" w:rsidRPr="0045222E" w:rsidRDefault="005E045D">
      <w:pPr>
        <w:widowControl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2"/>
      </w:tblGrid>
      <w:tr w:rsidR="00D56C26" w:rsidRPr="005738C4" w:rsidTr="00D56C26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0775" w:type="dxa"/>
              <w:tblLayout w:type="fixed"/>
              <w:tblLook w:val="04A0"/>
            </w:tblPr>
            <w:tblGrid>
              <w:gridCol w:w="1325"/>
              <w:gridCol w:w="1350"/>
              <w:gridCol w:w="5760"/>
              <w:gridCol w:w="900"/>
              <w:gridCol w:w="450"/>
              <w:gridCol w:w="450"/>
              <w:gridCol w:w="540"/>
            </w:tblGrid>
            <w:tr w:rsidR="00D56C26" w:rsidTr="00490856"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490856" w:rsidP="0049085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 xml:space="preserve">Fecha del </w:t>
                  </w:r>
                  <w:r w:rsidR="00D56C26">
                    <w:rPr>
                      <w:rFonts w:ascii="Arial" w:hAnsi="Arial" w:cs="Arial"/>
                      <w:sz w:val="20"/>
                    </w:rPr>
                    <w:t>Document</w:t>
                  </w:r>
                  <w:r>
                    <w:rPr>
                      <w:rFonts w:ascii="Arial" w:hAnsi="Arial" w:cs="Arial"/>
                      <w:sz w:val="20"/>
                    </w:rPr>
                    <w:t>o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49085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Pr="00490856" w:rsidRDefault="00490856" w:rsidP="0049085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490856">
                    <w:rPr>
                      <w:rFonts w:ascii="Arial" w:hAnsi="Arial" w:cs="Arial"/>
                      <w:b/>
                    </w:rPr>
                    <w:t xml:space="preserve">Servicios IEP Secundaria otras </w:t>
                  </w:r>
                  <w:r>
                    <w:rPr>
                      <w:rFonts w:ascii="Arial" w:hAnsi="Arial" w:cs="Arial"/>
                      <w:b/>
                    </w:rPr>
                    <w:t>C</w:t>
                  </w:r>
                  <w:r w:rsidRPr="00490856">
                    <w:rPr>
                      <w:rFonts w:ascii="Arial" w:hAnsi="Arial" w:cs="Arial"/>
                      <w:b/>
                    </w:rPr>
                    <w:t>onsideraciones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490856" w:rsidP="0049085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Página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49085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56C26" w:rsidRPr="005738C4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0856" w:rsidRPr="005738C4" w:rsidTr="00D56C26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856" w:rsidRDefault="0049085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1088" w:type="dxa"/>
        <w:tblLayout w:type="fixed"/>
        <w:tblLook w:val="04A0"/>
      </w:tblPr>
      <w:tblGrid>
        <w:gridCol w:w="2268"/>
        <w:gridCol w:w="630"/>
        <w:gridCol w:w="1530"/>
        <w:gridCol w:w="1080"/>
        <w:gridCol w:w="270"/>
        <w:gridCol w:w="1170"/>
        <w:gridCol w:w="810"/>
        <w:gridCol w:w="900"/>
        <w:gridCol w:w="630"/>
        <w:gridCol w:w="630"/>
        <w:gridCol w:w="180"/>
        <w:gridCol w:w="990"/>
      </w:tblGrid>
      <w:tr w:rsidR="00D56C26" w:rsidRPr="00C814EC" w:rsidTr="00D56C26">
        <w:tc>
          <w:tcPr>
            <w:tcW w:w="11088" w:type="dxa"/>
            <w:gridSpan w:val="12"/>
            <w:vAlign w:val="center"/>
          </w:tcPr>
          <w:p w:rsidR="00D56C26" w:rsidRPr="00C814EC" w:rsidRDefault="00D56C26" w:rsidP="0049085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12</w:t>
            </w:r>
            <w:r w:rsidRPr="00C814EC">
              <w:rPr>
                <w:rFonts w:ascii="Arial" w:hAnsi="Arial" w:cs="Arial"/>
                <w:caps/>
              </w:rPr>
              <w:t xml:space="preserve">. </w:t>
            </w:r>
            <w:r w:rsidR="00490856">
              <w:rPr>
                <w:rFonts w:ascii="Arial" w:hAnsi="Arial" w:cs="Arial"/>
              </w:rPr>
              <w:t>Servicios</w:t>
            </w:r>
            <w:r w:rsidR="00490856" w:rsidRPr="00C814EC">
              <w:rPr>
                <w:rFonts w:ascii="Arial" w:hAnsi="Arial" w:cs="Arial"/>
              </w:rPr>
              <w:t xml:space="preserve"> IEP</w:t>
            </w:r>
          </w:p>
        </w:tc>
      </w:tr>
      <w:tr w:rsidR="00D56C26" w:rsidRPr="00490856" w:rsidTr="00D56C26">
        <w:tc>
          <w:tcPr>
            <w:tcW w:w="11088" w:type="dxa"/>
            <w:gridSpan w:val="12"/>
            <w:tcBorders>
              <w:bottom w:val="single" w:sz="4" w:space="0" w:color="auto"/>
            </w:tcBorders>
            <w:vAlign w:val="center"/>
          </w:tcPr>
          <w:p w:rsidR="00D56C26" w:rsidRPr="00490856" w:rsidRDefault="0049085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outlineLvl w:val="3"/>
              <w:rPr>
                <w:rFonts w:ascii="Arial" w:hAnsi="Arial" w:cs="Arial"/>
                <w:caps/>
                <w:lang w:val="es-ES_tradnl"/>
              </w:rPr>
            </w:pPr>
            <w:r w:rsidRPr="00490856">
              <w:rPr>
                <w:rFonts w:ascii="Arial" w:hAnsi="Arial" w:cs="Arial"/>
                <w:b w:val="0"/>
              </w:rPr>
              <w:t>La información de esta página es un resumen del programa / servicio del estudiante, incluyendo cuando los servicios comenzarán, en donde se les proporcionará, quien será responsable de proporcionarlos, y cuando van a terminar:</w:t>
            </w:r>
          </w:p>
        </w:tc>
      </w:tr>
      <w:tr w:rsidR="00D56C26" w:rsidRPr="00490856" w:rsidTr="00981DC3">
        <w:trPr>
          <w:trHeight w:val="80"/>
        </w:trPr>
        <w:tc>
          <w:tcPr>
            <w:tcW w:w="11088" w:type="dxa"/>
            <w:gridSpan w:val="12"/>
            <w:tcBorders>
              <w:left w:val="nil"/>
              <w:right w:val="nil"/>
            </w:tcBorders>
            <w:vAlign w:val="center"/>
          </w:tcPr>
          <w:p w:rsidR="00D56C26" w:rsidRPr="00490856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sz w:val="4"/>
                <w:szCs w:val="4"/>
                <w:lang w:val="es-ES_tradnl"/>
              </w:rPr>
            </w:pPr>
          </w:p>
        </w:tc>
      </w:tr>
      <w:tr w:rsidR="00D56C26" w:rsidRPr="00AE1A13" w:rsidTr="00981DC3">
        <w:tc>
          <w:tcPr>
            <w:tcW w:w="2898" w:type="dxa"/>
            <w:gridSpan w:val="2"/>
            <w:vAlign w:val="center"/>
          </w:tcPr>
          <w:p w:rsidR="00D56C26" w:rsidRPr="00AE1A13" w:rsidRDefault="0049085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</w:t>
            </w:r>
          </w:p>
        </w:tc>
        <w:tc>
          <w:tcPr>
            <w:tcW w:w="1530" w:type="dxa"/>
            <w:vAlign w:val="center"/>
          </w:tcPr>
          <w:p w:rsidR="00D56C26" w:rsidRPr="00AE1A13" w:rsidRDefault="00490856" w:rsidP="00981DC3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" w:hAnsi="Arial" w:cs="Arial"/>
              </w:rPr>
            </w:pPr>
            <w:r w:rsidRPr="00040E25">
              <w:rPr>
                <w:rFonts w:ascii="Arial" w:hAnsi="Arial" w:cs="Arial"/>
                <w:color w:val="000000" w:themeColor="text1"/>
              </w:rPr>
              <w:t>Puesto</w:t>
            </w:r>
            <w:r w:rsidR="00D56C26" w:rsidRPr="00040E2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Responsab</w:t>
            </w:r>
            <w:r w:rsidR="00981DC3">
              <w:rPr>
                <w:rFonts w:ascii="Arial" w:hAnsi="Arial" w:cs="Arial"/>
              </w:rPr>
              <w:t>le</w:t>
            </w:r>
          </w:p>
        </w:tc>
        <w:tc>
          <w:tcPr>
            <w:tcW w:w="1350" w:type="dxa"/>
            <w:gridSpan w:val="2"/>
            <w:vAlign w:val="center"/>
          </w:tcPr>
          <w:p w:rsidR="00D56C26" w:rsidRPr="00AE1A13" w:rsidRDefault="00981DC3" w:rsidP="00981DC3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Ejecutor Servicio</w:t>
            </w:r>
          </w:p>
        </w:tc>
        <w:tc>
          <w:tcPr>
            <w:tcW w:w="1170" w:type="dxa"/>
            <w:vAlign w:val="center"/>
          </w:tcPr>
          <w:p w:rsidR="00D56C26" w:rsidRPr="00AE1A13" w:rsidRDefault="00981DC3" w:rsidP="00D56C26">
            <w:pPr>
              <w:spacing w:before="40" w:after="6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81DC3">
              <w:rPr>
                <w:rStyle w:val="hps"/>
                <w:rFonts w:ascii="Arial Narrow" w:hAnsi="Arial Narrow"/>
                <w:b/>
                <w:sz w:val="20"/>
                <w:szCs w:val="20"/>
              </w:rPr>
              <w:t>Ubicación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C26">
              <w:rPr>
                <w:rFonts w:ascii="Arial" w:hAnsi="Arial" w:cs="Arial"/>
                <w:sz w:val="18"/>
                <w:szCs w:val="18"/>
              </w:rPr>
              <w:t>(1</w:t>
            </w:r>
            <w:r w:rsidR="00D56C26" w:rsidRPr="00AE1A1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A48D0" w:rsidRPr="00AE1A13">
              <w:rPr>
                <w:rFonts w:ascii="Arial" w:hAnsi="Arial" w:cs="Arial"/>
                <w:b/>
                <w:sz w:val="18"/>
                <w:szCs w:val="18"/>
              </w:rPr>
              <w:t>líne</w:t>
            </w:r>
            <w:r w:rsidR="006A48D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56C26" w:rsidRPr="00AE1A1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:rsidR="00D56C26" w:rsidRPr="00AE1A13" w:rsidRDefault="00D56C26" w:rsidP="00981DC3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" w:hAnsi="Arial" w:cs="Arial"/>
              </w:rPr>
            </w:pPr>
            <w:r w:rsidRPr="00AE1A13">
              <w:rPr>
                <w:rFonts w:ascii="Arial" w:hAnsi="Arial" w:cs="Arial"/>
              </w:rPr>
              <w:t>M C</w:t>
            </w:r>
            <w:r w:rsidR="00981DC3">
              <w:rPr>
                <w:rFonts w:ascii="Arial" w:hAnsi="Arial" w:cs="Arial"/>
              </w:rPr>
              <w:t>lave</w:t>
            </w:r>
          </w:p>
        </w:tc>
        <w:tc>
          <w:tcPr>
            <w:tcW w:w="1530" w:type="dxa"/>
            <w:gridSpan w:val="2"/>
            <w:vAlign w:val="center"/>
          </w:tcPr>
          <w:p w:rsidR="00D56C26" w:rsidRPr="00AE1A13" w:rsidRDefault="00981DC3" w:rsidP="00981DC3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" w:hAnsi="Arial" w:cs="Arial"/>
              </w:rPr>
            </w:pPr>
            <w:r w:rsidRPr="00AE1A13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empo</w:t>
            </w:r>
            <w:r w:rsidRPr="00AE1A13">
              <w:rPr>
                <w:rFonts w:ascii="Arial" w:hAnsi="Arial" w:cs="Arial"/>
              </w:rPr>
              <w:t xml:space="preserve"> </w:t>
            </w:r>
            <w:r w:rsidR="00D56C26" w:rsidRPr="00AE1A13">
              <w:rPr>
                <w:rFonts w:ascii="Arial" w:hAnsi="Arial" w:cs="Arial"/>
              </w:rPr>
              <w:t>Servic</w:t>
            </w:r>
            <w:r>
              <w:rPr>
                <w:rFonts w:ascii="Arial" w:hAnsi="Arial" w:cs="Arial"/>
              </w:rPr>
              <w:t>io</w:t>
            </w:r>
            <w:r w:rsidR="00D56C26" w:rsidRPr="00AE1A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(minuto</w:t>
            </w:r>
            <w:r w:rsidR="00D56C26" w:rsidRPr="00AE1A13">
              <w:rPr>
                <w:rFonts w:ascii="Arial" w:hAnsi="Arial" w:cs="Arial"/>
                <w:sz w:val="18"/>
                <w:szCs w:val="18"/>
              </w:rPr>
              <w:t>s/</w:t>
            </w:r>
            <w:r>
              <w:rPr>
                <w:rFonts w:ascii="Arial" w:hAnsi="Arial" w:cs="Arial"/>
                <w:sz w:val="18"/>
                <w:szCs w:val="18"/>
              </w:rPr>
              <w:t>sem</w:t>
            </w:r>
            <w:r w:rsidR="00D56C26" w:rsidRPr="00AE1A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D56C26" w:rsidRPr="00981DC3" w:rsidRDefault="00981DC3" w:rsidP="00040E25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Fecha </w:t>
            </w:r>
            <w:r w:rsidR="00040E25">
              <w:rPr>
                <w:rFonts w:ascii="Arial Narrow" w:hAnsi="Arial Narrow" w:cs="Arial"/>
              </w:rPr>
              <w:t>Inici</w:t>
            </w: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990" w:type="dxa"/>
            <w:vAlign w:val="center"/>
          </w:tcPr>
          <w:p w:rsidR="00D56C26" w:rsidRPr="00AE1A13" w:rsidRDefault="00040E25" w:rsidP="00040E25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contextualSpacing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  <w:r w:rsidR="00D56C26" w:rsidRPr="00AE1A13">
              <w:rPr>
                <w:rFonts w:ascii="Arial" w:hAnsi="Arial" w:cs="Arial"/>
              </w:rPr>
              <w:t xml:space="preserve"> </w:t>
            </w:r>
            <w:r w:rsidRPr="00040E25">
              <w:rPr>
                <w:rFonts w:ascii="Arial Narrow" w:hAnsi="Arial Narrow" w:cs="Arial"/>
              </w:rPr>
              <w:t>Comple</w:t>
            </w:r>
            <w:r>
              <w:rPr>
                <w:rFonts w:ascii="Arial Narrow" w:hAnsi="Arial Narrow" w:cs="Arial"/>
              </w:rPr>
              <w:t>to</w:t>
            </w:r>
          </w:p>
        </w:tc>
      </w:tr>
      <w:tr w:rsidR="00D56C26" w:rsidRPr="00040E25" w:rsidTr="00D56C26">
        <w:tc>
          <w:tcPr>
            <w:tcW w:w="11088" w:type="dxa"/>
            <w:gridSpan w:val="12"/>
            <w:shd w:val="clear" w:color="auto" w:fill="BFBFBF" w:themeFill="background1" w:themeFillShade="BF"/>
            <w:vAlign w:val="center"/>
          </w:tcPr>
          <w:p w:rsidR="00D56C26" w:rsidRPr="00040E25" w:rsidRDefault="00040E25" w:rsidP="00604FDE">
            <w:pPr>
              <w:rPr>
                <w:lang w:val="es-ES_tradnl"/>
              </w:rPr>
            </w:pPr>
            <w:r w:rsidRPr="00040E25">
              <w:rPr>
                <w:rFonts w:ascii="Arial" w:hAnsi="Arial" w:cs="Arial"/>
                <w:sz w:val="20"/>
              </w:rPr>
              <w:t>Educació</w:t>
            </w:r>
            <w:r w:rsidR="007461B8">
              <w:rPr>
                <w:rFonts w:ascii="Arial" w:hAnsi="Arial" w:cs="Arial"/>
                <w:sz w:val="20"/>
              </w:rPr>
              <w:t>n Especial (instrucción diseñada</w:t>
            </w:r>
            <w:r w:rsidRPr="00040E25">
              <w:rPr>
                <w:rFonts w:ascii="Arial" w:hAnsi="Arial" w:cs="Arial"/>
                <w:sz w:val="20"/>
              </w:rPr>
              <w:t xml:space="preserve"> específicamente</w:t>
            </w:r>
            <w:r>
              <w:rPr>
                <w:rFonts w:ascii="Arial" w:hAnsi="Arial" w:cs="Arial"/>
                <w:sz w:val="20"/>
              </w:rPr>
              <w:t>--debe</w:t>
            </w:r>
            <w:r w:rsidRPr="00040E25">
              <w:rPr>
                <w:rFonts w:ascii="Arial" w:hAnsi="Arial" w:cs="Arial"/>
                <w:sz w:val="20"/>
              </w:rPr>
              <w:t xml:space="preserve"> enumerar</w:t>
            </w:r>
            <w:r w:rsidR="007461B8">
              <w:rPr>
                <w:rFonts w:ascii="Arial" w:hAnsi="Arial" w:cs="Arial"/>
                <w:sz w:val="20"/>
              </w:rPr>
              <w:t xml:space="preserve"> el área de habilidad específica</w:t>
            </w:r>
            <w:r w:rsidRPr="00040E25">
              <w:rPr>
                <w:rFonts w:ascii="Arial" w:hAnsi="Arial" w:cs="Arial"/>
                <w:sz w:val="20"/>
              </w:rPr>
              <w:t xml:space="preserve"> que será abordad</w:t>
            </w:r>
            <w:r w:rsidR="007461B8">
              <w:rPr>
                <w:rFonts w:ascii="Arial" w:hAnsi="Arial" w:cs="Arial"/>
                <w:sz w:val="20"/>
              </w:rPr>
              <w:t>a</w:t>
            </w:r>
            <w:r w:rsidRPr="00040E25">
              <w:rPr>
                <w:rFonts w:ascii="Arial" w:hAnsi="Arial" w:cs="Arial"/>
                <w:sz w:val="20"/>
              </w:rPr>
              <w:t xml:space="preserve"> por el servicio)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040E25">
              <w:rPr>
                <w:rFonts w:ascii="Arial" w:hAnsi="Arial" w:cs="Arial"/>
                <w:sz w:val="20"/>
              </w:rPr>
              <w:t xml:space="preserve">ncluya apoyos para el personal escolar (p. ej. la formación específica que debe proporcionarse a un profesor) proporcionado en </w:t>
            </w:r>
            <w:r w:rsidR="00604FDE">
              <w:rPr>
                <w:rFonts w:ascii="Arial" w:hAnsi="Arial" w:cs="Arial"/>
                <w:sz w:val="20"/>
              </w:rPr>
              <w:t>favor</w:t>
            </w:r>
            <w:r w:rsidRPr="00040E25">
              <w:rPr>
                <w:rFonts w:ascii="Arial" w:hAnsi="Arial" w:cs="Arial"/>
                <w:sz w:val="20"/>
              </w:rPr>
              <w:t xml:space="preserve"> del estudiante.</w:t>
            </w:r>
          </w:p>
        </w:tc>
      </w:tr>
      <w:tr w:rsidR="00D56C26" w:rsidRPr="00040E25" w:rsidTr="00981DC3">
        <w:tc>
          <w:tcPr>
            <w:tcW w:w="2898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99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040E25" w:rsidTr="00981DC3">
        <w:tc>
          <w:tcPr>
            <w:tcW w:w="2898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99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040E25" w:rsidTr="00981DC3">
        <w:tc>
          <w:tcPr>
            <w:tcW w:w="2898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990" w:type="dxa"/>
            <w:vAlign w:val="center"/>
          </w:tcPr>
          <w:p w:rsidR="00D56C26" w:rsidRPr="00040E25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E03B08" w:rsidTr="00D56C26">
        <w:tc>
          <w:tcPr>
            <w:tcW w:w="11088" w:type="dxa"/>
            <w:gridSpan w:val="12"/>
            <w:shd w:val="clear" w:color="auto" w:fill="BFBFBF" w:themeFill="background1" w:themeFillShade="BF"/>
            <w:vAlign w:val="center"/>
          </w:tcPr>
          <w:p w:rsidR="00D56C26" w:rsidRPr="00E03B08" w:rsidRDefault="00D56C26" w:rsidP="007461B8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40"/>
              <w:outlineLvl w:val="3"/>
              <w:rPr>
                <w:rFonts w:ascii="Arial" w:hAnsi="Arial" w:cs="Arial"/>
                <w:b w:val="0"/>
                <w:lang w:val="es-ES_tradnl"/>
              </w:rPr>
            </w:pPr>
            <w:r w:rsidRPr="00E03B08">
              <w:rPr>
                <w:rFonts w:ascii="Arial" w:hAnsi="Arial" w:cs="Arial"/>
                <w:b w:val="0"/>
                <w:lang w:val="es-ES_tradnl"/>
              </w:rPr>
              <w:t>Servic</w:t>
            </w:r>
            <w:r w:rsidR="00E03B08" w:rsidRPr="00E03B08">
              <w:rPr>
                <w:rFonts w:ascii="Arial" w:hAnsi="Arial" w:cs="Arial"/>
                <w:b w:val="0"/>
                <w:lang w:val="es-ES_tradnl"/>
              </w:rPr>
              <w:t xml:space="preserve">ios relacionados </w:t>
            </w:r>
            <w:r w:rsidRPr="00E03B08">
              <w:rPr>
                <w:rFonts w:ascii="Arial" w:hAnsi="Arial" w:cs="Arial"/>
                <w:b w:val="0"/>
                <w:lang w:val="es-ES_tradnl"/>
              </w:rPr>
              <w:t>(</w:t>
            </w:r>
            <w:r w:rsidR="00E03B08">
              <w:rPr>
                <w:rFonts w:ascii="Arial" w:hAnsi="Arial" w:cs="Arial"/>
                <w:b w:val="0"/>
                <w:lang w:val="es-ES_tradnl"/>
              </w:rPr>
              <w:t xml:space="preserve">p.ej. </w:t>
            </w:r>
            <w:r w:rsidR="00E03B08" w:rsidRPr="00E03B08">
              <w:rPr>
                <w:rFonts w:ascii="Arial" w:hAnsi="Arial" w:cs="Arial"/>
                <w:b w:val="0"/>
              </w:rPr>
              <w:t>el habla, motora, el asesoramiento, la visión/audición, el transporte, la i</w:t>
            </w:r>
            <w:r w:rsidR="00604FDE">
              <w:rPr>
                <w:rFonts w:ascii="Arial" w:hAnsi="Arial" w:cs="Arial"/>
                <w:b w:val="0"/>
              </w:rPr>
              <w:t>nterpretación, la orientación /</w:t>
            </w:r>
            <w:r w:rsidR="00E03B08" w:rsidRPr="00E03B08">
              <w:rPr>
                <w:rFonts w:ascii="Arial" w:hAnsi="Arial" w:cs="Arial"/>
                <w:b w:val="0"/>
              </w:rPr>
              <w:t xml:space="preserve">movilidad, </w:t>
            </w:r>
            <w:r w:rsidR="006A48D0" w:rsidRPr="00E03B08">
              <w:rPr>
                <w:rFonts w:ascii="Arial" w:hAnsi="Arial" w:cs="Arial"/>
                <w:b w:val="0"/>
              </w:rPr>
              <w:t>etc.</w:t>
            </w:r>
            <w:r w:rsidR="00E03B08" w:rsidRPr="00E03B08">
              <w:rPr>
                <w:rFonts w:ascii="Arial" w:hAnsi="Arial" w:cs="Arial"/>
                <w:b w:val="0"/>
              </w:rPr>
              <w:t>)</w:t>
            </w:r>
          </w:p>
        </w:tc>
      </w:tr>
      <w:tr w:rsidR="00D56C26" w:rsidRPr="00E03B08" w:rsidTr="00981DC3">
        <w:tc>
          <w:tcPr>
            <w:tcW w:w="2898" w:type="dxa"/>
            <w:gridSpan w:val="2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990" w:type="dxa"/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E03B08" w:rsidTr="00981DC3"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56C26" w:rsidRPr="00E03B08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C4193F" w:rsidTr="00D56C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6C26" w:rsidRPr="00E576CE" w:rsidRDefault="00E03B08" w:rsidP="00E03B08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 Ubicación</w:t>
            </w:r>
            <w:r w:rsidR="00D56C26" w:rsidRPr="00E576CE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C26" w:rsidRPr="00C4193F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C26" w:rsidRPr="00C4193F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C26" w:rsidRPr="00E576CE" w:rsidRDefault="00E03B08" w:rsidP="00E03B08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Clave </w:t>
            </w:r>
            <w:r w:rsidR="00D56C26" w:rsidRPr="00E576CE">
              <w:rPr>
                <w:rFonts w:ascii="Arial" w:hAnsi="Arial" w:cs="Arial"/>
              </w:rPr>
              <w:t>Medicaid (M):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C26" w:rsidRPr="00C4193F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</w:p>
        </w:tc>
      </w:tr>
      <w:tr w:rsidR="00D56C26" w:rsidRPr="00E576CE" w:rsidTr="00D56C2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C26" w:rsidRPr="00E576CE" w:rsidRDefault="00D56C26" w:rsidP="00CD1F18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 xml:space="preserve">01 </w:t>
            </w:r>
            <w:r w:rsidR="00CD1F18">
              <w:rPr>
                <w:rFonts w:ascii="Arial" w:hAnsi="Arial" w:cs="Arial"/>
                <w:b w:val="0"/>
              </w:rPr>
              <w:t>Curso</w:t>
            </w:r>
            <w:r w:rsidR="00CD1F18" w:rsidRPr="00E576CE">
              <w:rPr>
                <w:rFonts w:ascii="Arial" w:hAnsi="Arial" w:cs="Arial"/>
                <w:b w:val="0"/>
              </w:rPr>
              <w:t xml:space="preserve"> Ed Gen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26" w:rsidRPr="00E576CE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>04 Hospital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26" w:rsidRPr="00C4193F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26" w:rsidRPr="00E576CE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>IN = Individual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C26" w:rsidRPr="00E576CE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>HM = Parapro</w:t>
            </w:r>
          </w:p>
        </w:tc>
      </w:tr>
      <w:tr w:rsidR="00D56C26" w:rsidRPr="00E576CE" w:rsidTr="00D56C26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C26" w:rsidRPr="00E576CE" w:rsidRDefault="00D56C26" w:rsidP="00CD1F18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 xml:space="preserve">02 </w:t>
            </w:r>
            <w:r w:rsidR="00CD1F18">
              <w:rPr>
                <w:rFonts w:ascii="Arial" w:hAnsi="Arial" w:cs="Arial"/>
                <w:b w:val="0"/>
              </w:rPr>
              <w:t>Curso</w:t>
            </w:r>
            <w:r w:rsidR="00CD1F18" w:rsidRPr="00E576CE">
              <w:rPr>
                <w:rFonts w:ascii="Arial" w:hAnsi="Arial" w:cs="Arial"/>
                <w:b w:val="0"/>
              </w:rPr>
              <w:t xml:space="preserve"> </w:t>
            </w:r>
            <w:r w:rsidRPr="00E576CE">
              <w:rPr>
                <w:rFonts w:ascii="Arial" w:hAnsi="Arial" w:cs="Arial"/>
                <w:b w:val="0"/>
              </w:rPr>
              <w:t xml:space="preserve">Ed </w:t>
            </w:r>
            <w:r w:rsidR="00CD1F18" w:rsidRPr="00E576CE">
              <w:rPr>
                <w:rFonts w:ascii="Arial" w:hAnsi="Arial" w:cs="Arial"/>
                <w:b w:val="0"/>
              </w:rPr>
              <w:t>Sp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26" w:rsidRPr="00E576CE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>0</w:t>
            </w:r>
            <w:r w:rsidR="00CD1F18">
              <w:rPr>
                <w:rFonts w:ascii="Arial" w:hAnsi="Arial" w:cs="Arial"/>
                <w:b w:val="0"/>
              </w:rPr>
              <w:t>5 Comunidad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26" w:rsidRPr="00C4193F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26" w:rsidRPr="00E576CE" w:rsidRDefault="00DC7C55" w:rsidP="00DC7C55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HQ = Grupo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C26" w:rsidRPr="00E576CE" w:rsidRDefault="00D56C26" w:rsidP="00DC7C55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 xml:space="preserve">TD =. </w:t>
            </w:r>
            <w:r w:rsidR="00DC7C55">
              <w:rPr>
                <w:rFonts w:ascii="Arial" w:hAnsi="Arial" w:cs="Arial"/>
                <w:b w:val="0"/>
              </w:rPr>
              <w:t>Enf.</w:t>
            </w:r>
            <w:r w:rsidR="00DC7C55" w:rsidRPr="00E576CE">
              <w:rPr>
                <w:rFonts w:ascii="Arial" w:hAnsi="Arial" w:cs="Arial"/>
                <w:b w:val="0"/>
              </w:rPr>
              <w:t xml:space="preserve"> Reg</w:t>
            </w:r>
          </w:p>
        </w:tc>
      </w:tr>
      <w:tr w:rsidR="00D56C26" w:rsidRPr="00E576CE" w:rsidTr="00D56C2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C26" w:rsidRPr="00E576CE" w:rsidRDefault="00D56C26" w:rsidP="00CD1F18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 xml:space="preserve">03 </w:t>
            </w:r>
            <w:r w:rsidR="00CD1F18">
              <w:rPr>
                <w:rFonts w:ascii="Arial" w:hAnsi="Arial" w:cs="Arial"/>
                <w:b w:val="0"/>
              </w:rPr>
              <w:t>Hogar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E576CE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 xml:space="preserve">06 </w:t>
            </w:r>
            <w:r w:rsidR="00CD1F18" w:rsidRPr="00CD1F18">
              <w:rPr>
                <w:rFonts w:ascii="Arial" w:hAnsi="Arial" w:cs="Arial"/>
                <w:b w:val="0"/>
              </w:rPr>
              <w:t>Sala de Terapia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C4193F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E576CE" w:rsidRDefault="00D56C26" w:rsidP="00DC7C55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>HO = Profesional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E576CE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</w:rPr>
            </w:pPr>
            <w:r w:rsidRPr="00E576CE">
              <w:rPr>
                <w:rFonts w:ascii="Arial" w:hAnsi="Arial" w:cs="Arial"/>
                <w:b w:val="0"/>
              </w:rPr>
              <w:t>LP = LPN</w:t>
            </w:r>
          </w:p>
        </w:tc>
      </w:tr>
      <w:tr w:rsidR="00D56C26" w:rsidRPr="00E576CE" w:rsidTr="00D56C26">
        <w:tc>
          <w:tcPr>
            <w:tcW w:w="11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D56C26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D56C26" w:rsidRPr="00331AE2" w:rsidTr="00D56C26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331AE2" w:rsidRDefault="00E10363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331AE2" w:rsidRDefault="00E10363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Responsabilidad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331AE2" w:rsidRDefault="00E10363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331AE2" w:rsidRDefault="00E10363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</w:tr>
      <w:tr w:rsidR="00D56C26" w:rsidRPr="006A48D0" w:rsidTr="00D56C26"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C26" w:rsidRPr="006A48D0" w:rsidRDefault="006A48D0" w:rsidP="006A48D0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40"/>
              <w:outlineLvl w:val="3"/>
              <w:rPr>
                <w:rFonts w:ascii="Arial" w:hAnsi="Arial" w:cs="Arial"/>
                <w:b w:val="0"/>
                <w:lang w:val="es-ES_tradnl"/>
              </w:rPr>
            </w:pPr>
            <w:r w:rsidRPr="006A48D0">
              <w:rPr>
                <w:rFonts w:ascii="Arial" w:hAnsi="Arial" w:cs="Arial"/>
                <w:b w:val="0"/>
                <w:lang w:val="es-ES_tradnl"/>
              </w:rPr>
              <w:t>Ayudas y servicios suplementarios:</w:t>
            </w:r>
            <w:r w:rsidRPr="006A48D0">
              <w:rPr>
                <w:b w:val="0"/>
                <w:sz w:val="24"/>
              </w:rPr>
              <w:t xml:space="preserve"> </w:t>
            </w:r>
            <w:r w:rsidRPr="006A48D0">
              <w:rPr>
                <w:rFonts w:ascii="Arial" w:hAnsi="Arial" w:cs="Arial"/>
                <w:b w:val="0"/>
              </w:rPr>
              <w:t>permiten a los estudiantes a ser educados con sus compañeros no discapacitados en la medida máxima en educación general (por ejemplo: tiempo de colaboración, los padres o formación del personal, los servicios de consulta).</w:t>
            </w:r>
          </w:p>
        </w:tc>
      </w:tr>
      <w:tr w:rsidR="00D56C26" w:rsidRPr="006A48D0" w:rsidTr="00D56C26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6A48D0" w:rsidTr="00D56C26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6A48D0" w:rsidTr="00D56C26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D56C26" w:rsidRPr="006A48D0" w:rsidTr="00D56C26">
        <w:trPr>
          <w:trHeight w:val="96"/>
        </w:trPr>
        <w:tc>
          <w:tcPr>
            <w:tcW w:w="11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6A48D0" w:rsidRDefault="00D56C26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outlineLvl w:val="3"/>
              <w:rPr>
                <w:rFonts w:ascii="Arial" w:hAnsi="Arial" w:cs="Arial"/>
                <w:b w:val="0"/>
                <w:sz w:val="4"/>
                <w:szCs w:val="4"/>
                <w:lang w:val="es-ES_tradnl"/>
              </w:rPr>
            </w:pPr>
          </w:p>
        </w:tc>
      </w:tr>
      <w:tr w:rsidR="00D56C26" w:rsidRPr="00D24D51" w:rsidTr="00D56C26">
        <w:trPr>
          <w:trHeight w:val="4166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26" w:rsidRPr="00331AE2" w:rsidRDefault="00A56E53" w:rsidP="00D56C26">
            <w:pPr>
              <w:pStyle w:val="Heading4"/>
              <w:tabs>
                <w:tab w:val="clear" w:pos="-936"/>
                <w:tab w:val="clear" w:pos="-720"/>
                <w:tab w:val="clear" w:pos="24"/>
                <w:tab w:val="clear" w:pos="204"/>
                <w:tab w:val="clear" w:pos="744"/>
                <w:tab w:val="clear" w:pos="1680"/>
                <w:tab w:val="clear" w:pos="1950"/>
                <w:tab w:val="clear" w:pos="2220"/>
                <w:tab w:val="clear" w:pos="3600"/>
                <w:tab w:val="clear" w:pos="4320"/>
                <w:tab w:val="clear" w:pos="5040"/>
                <w:tab w:val="clear" w:pos="5274"/>
                <w:tab w:val="clear" w:pos="5724"/>
                <w:tab w:val="clear" w:pos="6084"/>
                <w:tab w:val="clear" w:pos="6624"/>
                <w:tab w:val="clear" w:pos="6804"/>
                <w:tab w:val="clear" w:pos="6984"/>
                <w:tab w:val="clear" w:pos="7434"/>
                <w:tab w:val="clear" w:pos="7794"/>
                <w:tab w:val="clear" w:pos="9324"/>
                <w:tab w:val="left" w:pos="-1080"/>
                <w:tab w:val="left" w:pos="-810"/>
                <w:tab w:val="left" w:pos="-450"/>
                <w:tab w:val="left" w:pos="360"/>
                <w:tab w:val="left" w:pos="1320"/>
                <w:tab w:val="left" w:pos="2040"/>
                <w:tab w:val="left" w:pos="2400"/>
                <w:tab w:val="left" w:pos="2760"/>
                <w:tab w:val="left" w:pos="342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spacing w:before="40" w:after="60"/>
              <w:ind w:left="360" w:hanging="360"/>
              <w:outlineLvl w:val="3"/>
              <w:rPr>
                <w:rFonts w:ascii="Arial" w:hAnsi="Arial" w:cs="Arial"/>
                <w:b w:val="0"/>
              </w:rPr>
            </w:pP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>A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ab/>
            </w:r>
            <w:r w:rsidR="00E0569B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Transporte Es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pecial </w:t>
            </w:r>
            <w:r w:rsid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e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s </w:t>
            </w:r>
            <w:r w:rsid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un 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servic</w:t>
            </w:r>
            <w:r w:rsidR="00E0569B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io </w:t>
            </w:r>
            <w:r w:rsid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relacionado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. </w:t>
            </w:r>
            <w:r w:rsidR="00E0569B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El estudiante 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requi</w:t>
            </w:r>
            <w:r w:rsid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ere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 </w:t>
            </w:r>
            <w:r w:rsidR="00E84C10" w:rsidRPr="00331AE2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 w:val="0"/>
                <w:sz w:val="19"/>
                <w:szCs w:val="19"/>
              </w:rPr>
            </w:r>
            <w:r w:rsidR="00E84C10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E84C10" w:rsidRPr="00331AE2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 Regular  </w:t>
            </w:r>
            <w:r w:rsidR="00E84C10" w:rsidRPr="00331AE2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 w:val="0"/>
                <w:sz w:val="19"/>
                <w:szCs w:val="19"/>
              </w:rPr>
            </w:r>
            <w:r w:rsidR="00E84C10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E84C10" w:rsidRPr="00331AE2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r w:rsidR="00E0569B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Es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pecial  </w:t>
            </w:r>
            <w:r w:rsidR="00E84C10" w:rsidRPr="00331AE2"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 w:val="0"/>
                <w:sz w:val="19"/>
                <w:szCs w:val="19"/>
              </w:rPr>
            </w:r>
            <w:r w:rsidR="00E84C10"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E84C10" w:rsidRPr="00331AE2"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 No transport</w:t>
            </w:r>
            <w:r w:rsidR="00E0569B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e</w:t>
            </w:r>
            <w:r w:rsidR="00D56C26" w:rsidRPr="00E0569B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 xml:space="preserve">. </w:t>
            </w:r>
            <w:r w:rsidR="00D56C26" w:rsidRPr="00331AE2">
              <w:rPr>
                <w:rFonts w:ascii="Arial" w:hAnsi="Arial" w:cs="Arial"/>
                <w:b w:val="0"/>
                <w:sz w:val="19"/>
                <w:szCs w:val="19"/>
              </w:rPr>
              <w:t>Describ</w:t>
            </w:r>
            <w:r w:rsidR="00E0569B">
              <w:rPr>
                <w:rFonts w:ascii="Arial" w:hAnsi="Arial" w:cs="Arial"/>
                <w:b w:val="0"/>
                <w:sz w:val="19"/>
                <w:szCs w:val="19"/>
              </w:rPr>
              <w:t>ir si es</w:t>
            </w:r>
            <w:r w:rsidR="00D56C26" w:rsidRPr="00331AE2">
              <w:rPr>
                <w:rFonts w:ascii="Arial" w:hAnsi="Arial" w:cs="Arial"/>
                <w:b w:val="0"/>
                <w:sz w:val="19"/>
                <w:szCs w:val="19"/>
              </w:rPr>
              <w:t xml:space="preserve"> neces</w:t>
            </w:r>
            <w:r w:rsidR="00E0569B">
              <w:rPr>
                <w:rFonts w:ascii="Arial" w:hAnsi="Arial" w:cs="Arial"/>
                <w:b w:val="0"/>
                <w:sz w:val="19"/>
                <w:szCs w:val="19"/>
              </w:rPr>
              <w:t>ario</w:t>
            </w:r>
            <w:r w:rsidR="00D56C26" w:rsidRPr="00331AE2">
              <w:rPr>
                <w:rFonts w:ascii="Arial" w:hAnsi="Arial" w:cs="Arial"/>
                <w:b w:val="0"/>
                <w:sz w:val="19"/>
                <w:szCs w:val="19"/>
              </w:rPr>
              <w:t>:</w:t>
            </w:r>
          </w:p>
          <w:p w:rsidR="00D56C26" w:rsidRPr="00E0569B" w:rsidRDefault="00E0569B" w:rsidP="00F039C6">
            <w:pPr>
              <w:widowControl/>
              <w:numPr>
                <w:ilvl w:val="0"/>
                <w:numId w:val="1"/>
              </w:numPr>
              <w:spacing w:before="40" w:after="60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>¿Servicios de año escolar prolongado (ESY) requeridos para este estudiante?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E0569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E0569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>Si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E0569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E0569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No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E0569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TBD.   </w:t>
            </w: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>Si es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TBD, </w:t>
            </w:r>
            <w:r w:rsidR="00310CB3">
              <w:rPr>
                <w:rFonts w:ascii="Arial" w:hAnsi="Arial" w:cs="Arial"/>
                <w:sz w:val="19"/>
                <w:szCs w:val="19"/>
                <w:lang w:val="es-ES_tradnl"/>
              </w:rPr>
              <w:t>cuan</w:t>
            </w: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>do</w:t>
            </w:r>
            <w:proofErr w:type="gramStart"/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>:</w:t>
            </w:r>
            <w:r w:rsidR="00D56C26" w:rsidRPr="00E0569B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</w:t>
            </w:r>
            <w:proofErr w:type="gramEnd"/>
            <w:r w:rsidR="00D56C26" w:rsidRPr="00E0569B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</w:t>
            </w:r>
            <w:r w:rsidR="0050373E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</w:t>
            </w:r>
            <w:r w:rsidR="00D56C26" w:rsidRPr="00E0569B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</w:t>
            </w:r>
            <w:r w:rsidR="000936C9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</w:t>
            </w:r>
            <w:r w:rsidR="00D56C26" w:rsidRPr="00E0569B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.         </w:t>
            </w: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>Si es marcado Si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, complete </w:t>
            </w:r>
            <w:r w:rsidR="00D56C26" w:rsidRPr="00E0569B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1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– </w:t>
            </w:r>
            <w:r w:rsidR="00D56C26" w:rsidRPr="00E0569B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6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a continuación</w:t>
            </w:r>
            <w:r w:rsidR="00D56C26" w:rsidRPr="00E0569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.  </w:t>
            </w:r>
          </w:p>
          <w:p w:rsidR="00D56C26" w:rsidRPr="00A77B30" w:rsidRDefault="00D56C26" w:rsidP="00D56C26">
            <w:pPr>
              <w:widowControl/>
              <w:ind w:left="540" w:hanging="1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A77B30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1</w:t>
            </w:r>
            <w:r w:rsidRPr="00A77B30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Pr="00A77B30">
              <w:rPr>
                <w:rFonts w:ascii="Arial" w:hAnsi="Arial" w:cs="Arial"/>
                <w:sz w:val="19"/>
                <w:szCs w:val="19"/>
                <w:lang w:val="es-ES_tradnl"/>
              </w:rPr>
              <w:tab/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¿Cuáles son las habilidades </w:t>
            </w:r>
            <w:r w:rsidR="00A77B30">
              <w:rPr>
                <w:rFonts w:ascii="Arial" w:hAnsi="Arial" w:cs="Arial"/>
                <w:sz w:val="19"/>
                <w:szCs w:val="19"/>
              </w:rPr>
              <w:t>que</w:t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 este estudiante </w:t>
            </w:r>
            <w:r w:rsidR="00A77B30">
              <w:rPr>
                <w:rFonts w:ascii="Arial" w:hAnsi="Arial" w:cs="Arial"/>
                <w:sz w:val="19"/>
                <w:szCs w:val="19"/>
              </w:rPr>
              <w:t>perderá</w:t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 como resultado </w:t>
            </w:r>
            <w:r w:rsidR="00A77B30">
              <w:rPr>
                <w:rFonts w:ascii="Arial" w:hAnsi="Arial" w:cs="Arial"/>
                <w:sz w:val="19"/>
                <w:szCs w:val="19"/>
              </w:rPr>
              <w:t>a</w:t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 un programa de educación interrumpid</w:t>
            </w:r>
            <w:r w:rsidR="00A77B30">
              <w:rPr>
                <w:rFonts w:ascii="Arial" w:hAnsi="Arial" w:cs="Arial"/>
                <w:sz w:val="19"/>
                <w:szCs w:val="19"/>
              </w:rPr>
              <w:t>o</w:t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 y no será capaz de recuperar </w:t>
            </w:r>
            <w:r w:rsidR="00A77B30">
              <w:rPr>
                <w:rFonts w:ascii="Arial" w:hAnsi="Arial" w:cs="Arial"/>
                <w:sz w:val="19"/>
                <w:szCs w:val="19"/>
              </w:rPr>
              <w:t>y</w:t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 hacer un progreso razonable hacia el logro de los objetivos y puntos de</w:t>
            </w:r>
            <w:r w:rsidR="00310CB3">
              <w:rPr>
                <w:rFonts w:ascii="Arial" w:hAnsi="Arial" w:cs="Arial"/>
                <w:sz w:val="19"/>
                <w:szCs w:val="19"/>
              </w:rPr>
              <w:t xml:space="preserve"> referencia /</w:t>
            </w:r>
            <w:r w:rsidR="00A77B30">
              <w:rPr>
                <w:rFonts w:ascii="Arial" w:hAnsi="Arial" w:cs="Arial"/>
                <w:sz w:val="19"/>
                <w:szCs w:val="19"/>
              </w:rPr>
              <w:t>metas</w:t>
            </w:r>
            <w:r w:rsidR="00A77B30" w:rsidRPr="00A77B30">
              <w:rPr>
                <w:rFonts w:ascii="Arial" w:hAnsi="Arial" w:cs="Arial"/>
                <w:sz w:val="19"/>
                <w:szCs w:val="19"/>
              </w:rPr>
              <w:t xml:space="preserve"> en el IEP?</w:t>
            </w:r>
          </w:p>
          <w:p w:rsidR="001611DA" w:rsidRDefault="00D56C26" w:rsidP="00D56C26">
            <w:pPr>
              <w:widowControl/>
              <w:ind w:left="540" w:hanging="180"/>
              <w:rPr>
                <w:rFonts w:ascii="Arial" w:hAnsi="Arial" w:cs="Arial"/>
                <w:sz w:val="19"/>
                <w:szCs w:val="19"/>
              </w:rPr>
            </w:pPr>
            <w:r w:rsidRPr="001611DA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2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ab/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>¿Qué habilidades están surgiendo que requieren los servicios de ESY con el fin de obtener ganancias razonables?</w:t>
            </w:r>
          </w:p>
          <w:p w:rsidR="00D56C26" w:rsidRPr="001611DA" w:rsidRDefault="00D56C26" w:rsidP="00D56C26">
            <w:pPr>
              <w:widowControl/>
              <w:ind w:left="540" w:hanging="1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1611DA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3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ab/>
            </w:r>
            <w:r w:rsidR="001611DA">
              <w:rPr>
                <w:rFonts w:ascii="Arial" w:hAnsi="Arial" w:cs="Arial"/>
                <w:sz w:val="19"/>
                <w:szCs w:val="19"/>
                <w:lang w:val="es-ES_tradnl"/>
              </w:rPr>
              <w:t>¿Cual</w:t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 xml:space="preserve"> adquisición de habilidad crítica que ayuda a la capacidad del estudiante </w:t>
            </w:r>
            <w:r w:rsidR="001611DA">
              <w:rPr>
                <w:rFonts w:ascii="Arial" w:hAnsi="Arial" w:cs="Arial"/>
                <w:sz w:val="19"/>
                <w:szCs w:val="19"/>
              </w:rPr>
              <w:t>a</w:t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 xml:space="preserve"> funcionar de manera independiente se vería amenazada por una interrupción en los servicios?</w:t>
            </w:r>
          </w:p>
          <w:p w:rsidR="00D56C26" w:rsidRPr="001611DA" w:rsidRDefault="00D56C26" w:rsidP="00D56C26">
            <w:pPr>
              <w:widowControl/>
              <w:ind w:left="540" w:hanging="1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1611DA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4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ab/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 xml:space="preserve">¿En qué sentido son las habilidades </w:t>
            </w:r>
            <w:r w:rsidR="001611DA">
              <w:rPr>
                <w:rFonts w:ascii="Arial" w:hAnsi="Arial" w:cs="Arial"/>
                <w:sz w:val="19"/>
                <w:szCs w:val="19"/>
              </w:rPr>
              <w:t>anteriores</w:t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 xml:space="preserve"> críticas para el progreso general del alumno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?  </w:t>
            </w:r>
          </w:p>
          <w:p w:rsidR="00D56C26" w:rsidRPr="001611DA" w:rsidRDefault="00D56C26" w:rsidP="00D56C26">
            <w:pPr>
              <w:widowControl/>
              <w:ind w:left="540" w:hanging="1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1611DA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5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ab/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>Espe</w:t>
            </w:r>
            <w:r w:rsidR="00310CB3">
              <w:rPr>
                <w:rFonts w:ascii="Arial" w:hAnsi="Arial" w:cs="Arial"/>
                <w:sz w:val="19"/>
                <w:szCs w:val="19"/>
              </w:rPr>
              <w:t>cifique qué metas y objetivos /</w:t>
            </w:r>
            <w:r w:rsidR="001611DA" w:rsidRPr="001611DA">
              <w:rPr>
                <w:rFonts w:ascii="Arial" w:hAnsi="Arial" w:cs="Arial"/>
                <w:sz w:val="19"/>
                <w:szCs w:val="19"/>
              </w:rPr>
              <w:t>puntos de referencia deben ser parte del IEP para los servicios ESY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.  </w:t>
            </w:r>
          </w:p>
          <w:p w:rsidR="00D56C26" w:rsidRPr="001611DA" w:rsidRDefault="00D56C26" w:rsidP="00D56C26">
            <w:pPr>
              <w:widowControl/>
              <w:ind w:left="540" w:hanging="18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1611DA">
              <w:rPr>
                <w:rFonts w:ascii="Arial" w:hAnsi="Arial" w:cs="Arial"/>
                <w:i/>
                <w:sz w:val="19"/>
                <w:szCs w:val="19"/>
                <w:lang w:val="es-ES_tradnl"/>
              </w:rPr>
              <w:t>6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ab/>
            </w:r>
            <w:r w:rsidR="001611DA" w:rsidRPr="001611DA">
              <w:rPr>
                <w:rFonts w:ascii="Arial" w:hAnsi="Arial" w:cs="Arial"/>
                <w:sz w:val="19"/>
                <w:szCs w:val="19"/>
                <w:lang w:val="es-ES_tradnl"/>
              </w:rPr>
              <w:t>Fechas de in</w:t>
            </w:r>
            <w:r w:rsidR="002C484A">
              <w:rPr>
                <w:rFonts w:ascii="Arial" w:hAnsi="Arial" w:cs="Arial"/>
                <w:sz w:val="19"/>
                <w:szCs w:val="19"/>
                <w:lang w:val="es-ES_tradnl"/>
              </w:rPr>
              <w:t>i</w:t>
            </w:r>
            <w:r w:rsidR="001611DA" w:rsidRPr="001611D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cio y completado 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>ESY:</w:t>
            </w:r>
            <w:r w:rsidRPr="001611D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 xml:space="preserve"> ______</w:t>
            </w:r>
            <w:r w:rsidR="001611DA" w:rsidRPr="001611D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_______</w:t>
            </w:r>
            <w:r w:rsidRPr="001611D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____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.  </w:t>
            </w:r>
            <w:r w:rsidR="001611DA">
              <w:rPr>
                <w:rFonts w:ascii="Arial" w:hAnsi="Arial" w:cs="Arial"/>
                <w:sz w:val="19"/>
                <w:szCs w:val="19"/>
                <w:lang w:val="es-ES_tradnl"/>
              </w:rPr>
              <w:t>Horas por semana</w:t>
            </w:r>
            <w:r w:rsidRPr="001611D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: </w:t>
            </w:r>
            <w:r w:rsidRPr="001611D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___________</w:t>
            </w:r>
          </w:p>
          <w:p w:rsidR="002C484A" w:rsidRPr="002C484A" w:rsidRDefault="001611DA" w:rsidP="00F039C6">
            <w:pPr>
              <w:widowControl/>
              <w:numPr>
                <w:ilvl w:val="0"/>
                <w:numId w:val="1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1611DA">
              <w:rPr>
                <w:rFonts w:ascii="Arial" w:hAnsi="Arial" w:cs="Arial"/>
                <w:sz w:val="19"/>
                <w:szCs w:val="19"/>
              </w:rPr>
              <w:t xml:space="preserve">¿El estudiante tiene dominio limitado del </w:t>
            </w:r>
            <w:r w:rsidR="008E3C19" w:rsidRPr="001611DA">
              <w:rPr>
                <w:rFonts w:ascii="Arial" w:hAnsi="Arial" w:cs="Arial"/>
                <w:sz w:val="19"/>
                <w:szCs w:val="19"/>
              </w:rPr>
              <w:t>inglés</w:t>
            </w:r>
            <w:r w:rsidRPr="001611DA">
              <w:rPr>
                <w:rFonts w:ascii="Arial" w:hAnsi="Arial" w:cs="Arial"/>
                <w:sz w:val="19"/>
                <w:szCs w:val="19"/>
              </w:rPr>
              <w:t>?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1611DA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2C484A">
              <w:rPr>
                <w:rFonts w:ascii="Arial" w:hAnsi="Arial" w:cs="Arial"/>
                <w:sz w:val="19"/>
                <w:szCs w:val="19"/>
                <w:lang w:val="es-ES_tradnl"/>
              </w:rPr>
              <w:t>Si</w:t>
            </w:r>
            <w:r w:rsidR="00D56C26" w:rsidRPr="002C484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2C484A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2C484A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r w:rsidR="00D56C26" w:rsidRPr="002C484A">
              <w:rPr>
                <w:rFonts w:ascii="Arial" w:hAnsi="Arial" w:cs="Arial"/>
                <w:sz w:val="19"/>
                <w:szCs w:val="19"/>
                <w:lang w:val="es-ES_tradnl"/>
              </w:rPr>
              <w:t>No.</w:t>
            </w:r>
            <w:r w:rsidRPr="002C484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 Si marca Si</w:t>
            </w:r>
            <w:r w:rsidR="00D56C26" w:rsidRPr="002C484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, </w:t>
            </w:r>
            <w:r w:rsidR="0050373E">
              <w:rPr>
                <w:rFonts w:ascii="Arial" w:hAnsi="Arial" w:cs="Arial"/>
                <w:sz w:val="19"/>
                <w:szCs w:val="19"/>
                <w:lang w:val="es-ES_tradnl"/>
              </w:rPr>
              <w:t>¿</w:t>
            </w:r>
            <w:r w:rsidR="0050373E" w:rsidRPr="002C484A">
              <w:rPr>
                <w:rFonts w:ascii="Arial" w:hAnsi="Arial" w:cs="Arial"/>
                <w:sz w:val="19"/>
                <w:szCs w:val="19"/>
                <w:lang w:val="es-ES_tradnl"/>
              </w:rPr>
              <w:t>cuál</w:t>
            </w:r>
            <w:r w:rsidRPr="002C484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lenguaje nativo</w:t>
            </w:r>
            <w:r w:rsidR="00D56C26" w:rsidRPr="002C484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? </w:t>
            </w:r>
            <w:r w:rsidR="00D56C26" w:rsidRPr="002C484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_______</w:t>
            </w:r>
            <w:r w:rsidR="002C484A" w:rsidRPr="002C484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</w:t>
            </w:r>
            <w:r w:rsidR="00D56C26" w:rsidRPr="002C484A">
              <w:rPr>
                <w:rFonts w:ascii="Arial" w:hAnsi="Arial" w:cs="Arial"/>
                <w:sz w:val="19"/>
                <w:szCs w:val="19"/>
                <w:u w:val="single"/>
                <w:lang w:val="es-ES_tradnl"/>
              </w:rPr>
              <w:t>___</w:t>
            </w:r>
            <w:r w:rsidR="00D56C26" w:rsidRPr="002C484A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. </w:t>
            </w:r>
            <w:r w:rsidR="002C484A" w:rsidRPr="002C484A">
              <w:rPr>
                <w:rFonts w:ascii="Arial" w:hAnsi="Arial" w:cs="Arial"/>
                <w:sz w:val="19"/>
                <w:szCs w:val="19"/>
              </w:rPr>
              <w:t>Explicar qué consideraciones son necesarias</w:t>
            </w:r>
            <w:r w:rsidR="002C484A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96B27" w:rsidRPr="00C96B27" w:rsidRDefault="00C1103D" w:rsidP="00D24D51">
            <w:pPr>
              <w:numPr>
                <w:ilvl w:val="0"/>
                <w:numId w:val="1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lang w:val="es-ES_tradnl"/>
              </w:rPr>
            </w:pPr>
            <w:r w:rsidRPr="00C1103D">
              <w:rPr>
                <w:rFonts w:ascii="Arial" w:hAnsi="Arial" w:cs="Arial"/>
                <w:sz w:val="19"/>
                <w:szCs w:val="19"/>
              </w:rPr>
              <w:t xml:space="preserve">Si </w:t>
            </w:r>
            <w:r w:rsidR="00F135EB" w:rsidRPr="00C1103D">
              <w:rPr>
                <w:rFonts w:ascii="Arial" w:hAnsi="Arial" w:cs="Arial"/>
                <w:sz w:val="19"/>
                <w:szCs w:val="19"/>
              </w:rPr>
              <w:t>sordo</w:t>
            </w:r>
            <w:r w:rsidR="00310CB3">
              <w:rPr>
                <w:rFonts w:ascii="Arial" w:hAnsi="Arial" w:cs="Arial"/>
                <w:sz w:val="19"/>
                <w:szCs w:val="19"/>
              </w:rPr>
              <w:t>/</w:t>
            </w:r>
            <w:r w:rsidR="00F135EB" w:rsidRPr="00F135EB">
              <w:rPr>
                <w:rFonts w:ascii="Arial" w:hAnsi="Arial" w:cs="Arial"/>
                <w:sz w:val="19"/>
                <w:szCs w:val="19"/>
              </w:rPr>
              <w:t>discapacidad auditiva</w:t>
            </w:r>
            <w:r w:rsidRPr="00C1103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0373E">
              <w:rPr>
                <w:rFonts w:ascii="Arial" w:hAnsi="Arial" w:cs="Arial"/>
                <w:sz w:val="19"/>
                <w:szCs w:val="19"/>
              </w:rPr>
              <w:t>¿</w:t>
            </w:r>
            <w:r>
              <w:rPr>
                <w:rFonts w:ascii="Arial" w:hAnsi="Arial" w:cs="Arial"/>
                <w:sz w:val="19"/>
                <w:szCs w:val="19"/>
              </w:rPr>
              <w:t>se requiere audífono electrónico para escu</w:t>
            </w:r>
            <w:r w:rsidRPr="00C1103D">
              <w:rPr>
                <w:rFonts w:ascii="Arial" w:hAnsi="Arial" w:cs="Arial"/>
                <w:sz w:val="19"/>
                <w:szCs w:val="19"/>
              </w:rPr>
              <w:t>char?</w:t>
            </w:r>
            <w:r w:rsidR="00D56C26" w:rsidRPr="00C1103D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C1103D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50373E">
              <w:rPr>
                <w:rFonts w:ascii="Arial" w:hAnsi="Arial" w:cs="Arial"/>
                <w:sz w:val="19"/>
                <w:szCs w:val="19"/>
                <w:lang w:val="es-ES_tradnl"/>
              </w:rPr>
              <w:t>Sí</w:t>
            </w:r>
            <w:r w:rsidR="00D56C26" w:rsidRPr="00C1103D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C1103D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C1103D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No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C1103D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C1103D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="00D56C26" w:rsidRPr="00C1103D">
              <w:rPr>
                <w:rFonts w:ascii="Arial" w:hAnsi="Arial" w:cs="Arial"/>
                <w:sz w:val="19"/>
                <w:szCs w:val="19"/>
                <w:lang w:val="es-ES_tradnl"/>
              </w:rPr>
              <w:t>No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sordo/ni </w:t>
            </w:r>
            <w:r w:rsidR="00F135EB" w:rsidRPr="00F135EB">
              <w:rPr>
                <w:rFonts w:ascii="Arial" w:hAnsi="Arial" w:cs="Arial"/>
                <w:sz w:val="19"/>
                <w:szCs w:val="19"/>
              </w:rPr>
              <w:t>discapacidad auditiva</w:t>
            </w:r>
            <w:r w:rsidR="00D56C26" w:rsidRPr="00C1103D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Pr="00C1103D">
              <w:rPr>
                <w:rFonts w:ascii="Arial" w:hAnsi="Arial" w:cs="Arial"/>
                <w:sz w:val="19"/>
                <w:szCs w:val="19"/>
              </w:rPr>
              <w:t>En caso afirmativo, explique qué medidas son necesarias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56C26" w:rsidRPr="00D24D51" w:rsidRDefault="00F135EB" w:rsidP="00310CB3">
            <w:pPr>
              <w:numPr>
                <w:ilvl w:val="0"/>
                <w:numId w:val="1"/>
              </w:numPr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rFonts w:ascii="Arial" w:hAnsi="Arial" w:cs="Arial"/>
                <w:b/>
                <w:lang w:val="es-ES_tradnl"/>
              </w:rPr>
            </w:pPr>
            <w:r w:rsidRPr="00F135E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Si tiene discapacidad visual/ciego, </w:t>
            </w:r>
            <w:r w:rsidR="0050373E">
              <w:rPr>
                <w:rFonts w:ascii="Arial" w:hAnsi="Arial" w:cs="Arial"/>
                <w:sz w:val="19"/>
                <w:szCs w:val="19"/>
                <w:lang w:val="es-ES_tradnl"/>
              </w:rPr>
              <w:t>¿</w:t>
            </w:r>
            <w:r w:rsidRPr="00F135EB">
              <w:rPr>
                <w:rFonts w:ascii="Arial" w:hAnsi="Arial" w:cs="Arial"/>
                <w:sz w:val="19"/>
                <w:szCs w:val="19"/>
                <w:lang w:val="es-ES_tradnl"/>
              </w:rPr>
              <w:t>e</w:t>
            </w:r>
            <w:r w:rsidR="00D56C26" w:rsidRPr="00F135E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s </w:t>
            </w:r>
            <w:r w:rsidRPr="00F135E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requerido 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>Braille</w:t>
            </w:r>
            <w:r w:rsidR="00D56C26" w:rsidRPr="00F135EB">
              <w:rPr>
                <w:rFonts w:ascii="Arial" w:hAnsi="Arial" w:cs="Arial"/>
                <w:sz w:val="19"/>
                <w:szCs w:val="19"/>
                <w:lang w:val="es-ES_tradnl"/>
              </w:rPr>
              <w:t>?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E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F03D76">
              <w:rPr>
                <w:rFonts w:ascii="Arial" w:hAnsi="Arial" w:cs="Arial"/>
                <w:sz w:val="19"/>
                <w:szCs w:val="19"/>
                <w:lang w:val="es-ES_tradnl"/>
              </w:rPr>
              <w:t>Sí</w:t>
            </w:r>
            <w:r w:rsidRPr="00F135E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E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F135EB">
              <w:rPr>
                <w:rFonts w:ascii="Arial" w:hAnsi="Arial" w:cs="Arial"/>
                <w:sz w:val="19"/>
                <w:szCs w:val="19"/>
                <w:lang w:val="es-ES_tradnl"/>
              </w:rPr>
              <w:t>No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D56C26" w:rsidRPr="00F135E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F135E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</w:r>
            <w:r w:rsidR="00E84C1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E84C10" w:rsidRPr="00FA69E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D56C26" w:rsidRPr="00F135EB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No </w:t>
            </w:r>
            <w:r w:rsidRPr="00F135EB">
              <w:rPr>
                <w:rFonts w:ascii="Arial" w:hAnsi="Arial" w:cs="Arial"/>
                <w:sz w:val="19"/>
                <w:szCs w:val="19"/>
              </w:rPr>
              <w:t xml:space="preserve">discapacidad </w:t>
            </w:r>
            <w:r>
              <w:rPr>
                <w:rFonts w:ascii="Arial" w:hAnsi="Arial" w:cs="Arial"/>
                <w:sz w:val="19"/>
                <w:szCs w:val="19"/>
              </w:rPr>
              <w:t>visual/ciego</w:t>
            </w:r>
            <w:r w:rsidR="00D56C26" w:rsidRPr="00F135EB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>Si marca Si</w:t>
            </w:r>
            <w:r w:rsidR="00D24D51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, </w:t>
            </w:r>
            <w:r w:rsidR="00D24D51" w:rsidRPr="00D24D51">
              <w:rPr>
                <w:rFonts w:ascii="Arial" w:hAnsi="Arial" w:cs="Arial"/>
                <w:sz w:val="19"/>
                <w:szCs w:val="19"/>
                <w:lang w:val="es-ES_tradnl"/>
              </w:rPr>
              <w:t>explicar las medidas necesarias</w:t>
            </w:r>
            <w:r w:rsidR="00D56C26" w:rsidRPr="00D24D51">
              <w:rPr>
                <w:rFonts w:ascii="Arial" w:hAnsi="Arial" w:cs="Arial"/>
                <w:sz w:val="19"/>
                <w:szCs w:val="19"/>
                <w:lang w:val="es-ES_tradnl"/>
              </w:rPr>
              <w:t>:</w:t>
            </w:r>
          </w:p>
        </w:tc>
      </w:tr>
    </w:tbl>
    <w:p w:rsidR="00A56E53" w:rsidRPr="00D24D51" w:rsidRDefault="00A56E53">
      <w:pPr>
        <w:widowControl/>
        <w:rPr>
          <w:rFonts w:ascii="Arial" w:hAnsi="Arial" w:cs="Arial"/>
          <w:sz w:val="20"/>
          <w:lang w:val="es-ES_tradn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1397"/>
        <w:gridCol w:w="5443"/>
        <w:gridCol w:w="852"/>
        <w:gridCol w:w="540"/>
        <w:gridCol w:w="450"/>
        <w:gridCol w:w="507"/>
      </w:tblGrid>
      <w:tr w:rsidR="00D56C26" w:rsidTr="00707F7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56C26" w:rsidRDefault="00707F77" w:rsidP="00FA435C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Fecha del </w:t>
            </w:r>
            <w:r w:rsidR="00FA435C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ocumento</w:t>
            </w:r>
            <w:r w:rsidR="00D56C2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:rsidR="00D56C26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56C26" w:rsidRPr="00E83739" w:rsidRDefault="00707F77" w:rsidP="00707F7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Acomodaciones IEP </w:t>
            </w:r>
            <w:r w:rsidR="00D56C26">
              <w:rPr>
                <w:rFonts w:ascii="Arial" w:hAnsi="Arial" w:cs="Arial"/>
                <w:b/>
                <w:sz w:val="28"/>
                <w:szCs w:val="28"/>
              </w:rPr>
              <w:t>Sec</w:t>
            </w:r>
            <w:r>
              <w:rPr>
                <w:rFonts w:ascii="Arial" w:hAnsi="Arial" w:cs="Arial"/>
                <w:b/>
                <w:sz w:val="28"/>
                <w:szCs w:val="28"/>
              </w:rPr>
              <w:t>undaria</w:t>
            </w:r>
            <w:r w:rsidR="00D56C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56C26" w:rsidRDefault="00707F77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Página</w:t>
            </w:r>
            <w:r w:rsidR="00D56C2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D56C26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56C26" w:rsidRDefault="00707F77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D56C26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56C26" w:rsidRDefault="00D56C26" w:rsidP="006B5FD9">
      <w:pPr>
        <w:tabs>
          <w:tab w:val="left" w:pos="8925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10785"/>
      </w:tblGrid>
      <w:tr w:rsidR="00D56C26" w:rsidRPr="00545646" w:rsidTr="00D56C26">
        <w:tc>
          <w:tcPr>
            <w:tcW w:w="10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26" w:rsidRPr="00545646" w:rsidRDefault="00707F77" w:rsidP="00255FC3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pacing w:before="40" w:after="6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15. Ac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omoda</w:t>
            </w:r>
            <w:r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ciones, 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Adapta</w:t>
            </w:r>
            <w:r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cio</w:t>
            </w:r>
            <w:r w:rsidR="00255FC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nes </w:t>
            </w:r>
            <w:r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</w:t>
            </w:r>
            <w:r w:rsidR="00255FC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  <w:r w:rsidR="00255FC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o </w:t>
            </w:r>
            <w:r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Apoyo en </w:t>
            </w:r>
            <w:r w:rsidR="0054564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General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Educa</w:t>
            </w:r>
            <w:r w:rsid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ció</w:t>
            </w:r>
            <w:r w:rsidR="00D56C26" w:rsidRP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</w:t>
            </w:r>
            <w:r w:rsidR="0054564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Especial</w:t>
            </w:r>
          </w:p>
        </w:tc>
      </w:tr>
      <w:tr w:rsidR="00D56C26" w:rsidRPr="00570D8E" w:rsidTr="00D56C26">
        <w:tc>
          <w:tcPr>
            <w:tcW w:w="10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26" w:rsidRPr="00570D8E" w:rsidRDefault="00255FC3" w:rsidP="003A7D76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pacing w:before="40" w:after="6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Documentar acomodaciones </w:t>
            </w:r>
            <w:r w:rsidRPr="00255FC3">
              <w:rPr>
                <w:rFonts w:ascii="Arial" w:hAnsi="Arial" w:cs="Arial"/>
                <w:sz w:val="20"/>
                <w:szCs w:val="20"/>
              </w:rPr>
              <w:t xml:space="preserve">y / o adaptaciones que el estudiante requiere, basado en las necesidades evaluadas, con el fin de avanzar apropiadamente hacia el logro de las metas anuales definidas, participar y progresar en el currículo de educación general, y </w:t>
            </w:r>
            <w:r>
              <w:rPr>
                <w:rFonts w:ascii="Arial" w:hAnsi="Arial" w:cs="Arial"/>
                <w:sz w:val="20"/>
                <w:szCs w:val="20"/>
              </w:rPr>
              <w:t>ser educado</w:t>
            </w:r>
            <w:r w:rsidRPr="00255FC3">
              <w:rPr>
                <w:rFonts w:ascii="Arial" w:hAnsi="Arial" w:cs="Arial"/>
                <w:sz w:val="20"/>
                <w:szCs w:val="20"/>
              </w:rPr>
              <w:t xml:space="preserve"> en la educación general en la mayor medida posible</w:t>
            </w:r>
            <w:r w:rsidR="00570D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3D76" w:rsidRPr="00570D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Acomodación</w:t>
            </w:r>
            <w:r w:rsidR="00570D8E" w:rsidRPr="00570D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/ adaptación</w:t>
            </w:r>
            <w:r w:rsidR="00570D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proporcionado</w:t>
            </w:r>
            <w:r w:rsidR="00570D8E" w:rsidRPr="00570D8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 las evaluaciones de todo el estado/distrito debe ser proporcionado como parte del programa de instrucción regular.</w:t>
            </w:r>
          </w:p>
        </w:tc>
      </w:tr>
      <w:tr w:rsidR="00D56C26" w:rsidRPr="005A0CF7" w:rsidTr="00D56C26">
        <w:tc>
          <w:tcPr>
            <w:tcW w:w="107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56C26" w:rsidRPr="00570D8E" w:rsidRDefault="00D56C26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jc w:val="center"/>
              <w:rPr>
                <w:rFonts w:ascii="Arial" w:hAnsi="Arial" w:cs="Arial"/>
                <w:b/>
                <w:sz w:val="4"/>
                <w:szCs w:val="4"/>
                <w:lang w:val="es-ES_trad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7"/>
              <w:gridCol w:w="4349"/>
              <w:gridCol w:w="817"/>
              <w:gridCol w:w="4580"/>
            </w:tblGrid>
            <w:tr w:rsidR="001E358B" w:rsidRPr="00AA039D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1E358B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60"/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8A6418">
                    <w:rPr>
                      <w:rFonts w:ascii="Arial Narrow" w:hAnsi="Arial Narrow" w:cs="Arial"/>
                      <w:b/>
                      <w:sz w:val="20"/>
                    </w:rPr>
                    <w:t>Marcar</w:t>
                  </w: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A039D" w:rsidRDefault="00D56C26" w:rsidP="001E358B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039D">
                    <w:rPr>
                      <w:rFonts w:ascii="Arial" w:hAnsi="Arial" w:cs="Arial"/>
                      <w:b/>
                      <w:sz w:val="20"/>
                    </w:rPr>
                    <w:t>Ac</w:t>
                  </w:r>
                  <w:r w:rsidR="001E358B">
                    <w:rPr>
                      <w:rFonts w:ascii="Arial" w:hAnsi="Arial" w:cs="Arial"/>
                      <w:b/>
                      <w:sz w:val="20"/>
                    </w:rPr>
                    <w:t>omodación</w:t>
                  </w:r>
                  <w:r w:rsidRPr="00AA039D">
                    <w:rPr>
                      <w:rFonts w:ascii="Arial" w:hAnsi="Arial" w:cs="Arial"/>
                      <w:b/>
                      <w:sz w:val="20"/>
                    </w:rPr>
                    <w:t>/Adapta</w:t>
                  </w:r>
                  <w:r w:rsidR="001E358B">
                    <w:rPr>
                      <w:rFonts w:ascii="Arial" w:hAnsi="Arial" w:cs="Arial"/>
                      <w:b/>
                      <w:sz w:val="20"/>
                    </w:rPr>
                    <w:t>ción Requerido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1E358B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60"/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8A6418">
                    <w:rPr>
                      <w:rFonts w:ascii="Arial Narrow" w:hAnsi="Arial Narrow" w:cs="Arial"/>
                      <w:b/>
                      <w:sz w:val="20"/>
                    </w:rPr>
                    <w:t>Marcar</w:t>
                  </w: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A039D" w:rsidRDefault="00D56C26" w:rsidP="00A913BB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A039D">
                    <w:rPr>
                      <w:rFonts w:ascii="Arial" w:hAnsi="Arial" w:cs="Arial"/>
                      <w:b/>
                      <w:sz w:val="20"/>
                    </w:rPr>
                    <w:t>Acom</w:t>
                  </w:r>
                  <w:r w:rsidR="001E358B">
                    <w:rPr>
                      <w:rFonts w:ascii="Arial" w:hAnsi="Arial" w:cs="Arial"/>
                      <w:b/>
                      <w:sz w:val="20"/>
                    </w:rPr>
                    <w:t>odaci</w:t>
                  </w:r>
                  <w:r w:rsidR="00A913BB">
                    <w:rPr>
                      <w:rFonts w:ascii="Arial" w:hAnsi="Arial" w:cs="Arial"/>
                      <w:b/>
                      <w:sz w:val="20"/>
                    </w:rPr>
                    <w:t>ó</w:t>
                  </w:r>
                  <w:r w:rsidR="001E358B">
                    <w:rPr>
                      <w:rFonts w:ascii="Arial" w:hAnsi="Arial" w:cs="Arial"/>
                      <w:b/>
                      <w:sz w:val="20"/>
                    </w:rPr>
                    <w:t>n/Adaptac</w:t>
                  </w:r>
                  <w:r w:rsidRPr="00AA039D">
                    <w:rPr>
                      <w:rFonts w:ascii="Arial" w:hAnsi="Arial" w:cs="Arial"/>
                      <w:b/>
                      <w:sz w:val="20"/>
                    </w:rPr>
                    <w:t>i</w:t>
                  </w:r>
                  <w:r w:rsidR="00A913BB">
                    <w:rPr>
                      <w:rFonts w:ascii="Arial" w:hAnsi="Arial" w:cs="Arial"/>
                      <w:b/>
                      <w:sz w:val="20"/>
                    </w:rPr>
                    <w:t>ó</w:t>
                  </w:r>
                  <w:r w:rsidRPr="00AA039D">
                    <w:rPr>
                      <w:rFonts w:ascii="Arial" w:hAnsi="Arial" w:cs="Arial"/>
                      <w:b/>
                      <w:sz w:val="20"/>
                    </w:rPr>
                    <w:t xml:space="preserve">n </w:t>
                  </w:r>
                  <w:r w:rsidR="001E358B">
                    <w:rPr>
                      <w:rFonts w:ascii="Arial" w:hAnsi="Arial" w:cs="Arial"/>
                      <w:b/>
                      <w:sz w:val="20"/>
                    </w:rPr>
                    <w:t>Requerido</w:t>
                  </w:r>
                </w:p>
              </w:tc>
            </w:tr>
            <w:tr w:rsidR="001E358B" w:rsidRPr="0036179F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36179F">
                    <w:rPr>
                      <w:rFonts w:ascii="Arial" w:hAnsi="Arial" w:cs="Arial"/>
                      <w:b/>
                      <w:sz w:val="20"/>
                    </w:rPr>
                    <w:t>Presenta</w:t>
                  </w:r>
                  <w:r w:rsidR="00A913BB">
                    <w:rPr>
                      <w:rFonts w:ascii="Arial" w:hAnsi="Arial" w:cs="Arial"/>
                      <w:b/>
                      <w:sz w:val="20"/>
                    </w:rPr>
                    <w:t>ción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644958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Escenario</w:t>
                  </w:r>
                </w:p>
              </w:tc>
            </w:tr>
            <w:tr w:rsidR="001E358B" w:rsidRPr="00644958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44958" w:rsidRDefault="00644958" w:rsidP="00644958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644958">
                    <w:rPr>
                      <w:rFonts w:ascii="Arial" w:hAnsi="Arial" w:cs="Arial"/>
                      <w:sz w:val="20"/>
                    </w:rPr>
                    <w:t xml:space="preserve">Utilice letras grandes / Braille / </w:t>
                  </w:r>
                  <w:r>
                    <w:rPr>
                      <w:rFonts w:ascii="Arial" w:hAnsi="Arial" w:cs="Arial"/>
                      <w:sz w:val="20"/>
                    </w:rPr>
                    <w:t>audio-libros</w:t>
                  </w:r>
                  <w:r w:rsidRPr="00644958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44958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44958" w:rsidRDefault="00644958" w:rsidP="00644958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644958">
                    <w:rPr>
                      <w:rFonts w:ascii="Arial" w:hAnsi="Arial" w:cs="Arial"/>
                      <w:sz w:val="20"/>
                      <w:lang w:val="es-ES_tradnl"/>
                    </w:rPr>
                    <w:t xml:space="preserve">Leer materiales de clases </w:t>
                  </w:r>
                  <w:r w:rsidR="00D56C26" w:rsidRPr="00644958">
                    <w:rPr>
                      <w:rFonts w:ascii="Arial" w:hAnsi="Arial" w:cs="Arial"/>
                      <w:sz w:val="20"/>
                      <w:lang w:val="es-ES_tradnl"/>
                    </w:rPr>
                    <w:t>oral</w:t>
                  </w:r>
                  <w:r w:rsidRPr="00644958">
                    <w:rPr>
                      <w:rFonts w:ascii="Arial" w:hAnsi="Arial" w:cs="Arial"/>
                      <w:sz w:val="20"/>
                      <w:lang w:val="es-ES_tradnl"/>
                    </w:rPr>
                    <w:t>mente</w:t>
                  </w:r>
                </w:p>
              </w:tc>
            </w:tr>
            <w:tr w:rsidR="001E358B" w:rsidRPr="00536F07" w:rsidTr="00D56C26">
              <w:trPr>
                <w:trHeight w:val="445"/>
              </w:trPr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44958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44958" w:rsidRDefault="00644958" w:rsidP="00644958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Después m</w:t>
                  </w:r>
                  <w:r w:rsidRPr="00644958">
                    <w:rPr>
                      <w:rFonts w:ascii="Arial" w:hAnsi="Arial" w:cs="Arial"/>
                      <w:sz w:val="20"/>
                    </w:rPr>
                    <w:t xml:space="preserve">odificar formato de los materiales (resalte, tipo, espacio, código de colores, </w:t>
                  </w:r>
                  <w:r w:rsidR="00F03D76" w:rsidRPr="00644958">
                    <w:rPr>
                      <w:rFonts w:ascii="Arial" w:hAnsi="Arial" w:cs="Arial"/>
                      <w:sz w:val="20"/>
                    </w:rPr>
                    <w:t>etc.</w:t>
                  </w:r>
                  <w:r w:rsidRPr="00644958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44958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D56C26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>Adapt</w:t>
                  </w:r>
                  <w:r w:rsidR="00644958" w:rsidRPr="00536F07">
                    <w:rPr>
                      <w:rFonts w:ascii="Arial" w:hAnsi="Arial" w:cs="Arial"/>
                      <w:sz w:val="20"/>
                      <w:lang w:val="es-ES_tradnl"/>
                    </w:rPr>
                    <w:t>ar</w:t>
                  </w: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>/repe</w:t>
                  </w:r>
                  <w:r w:rsidR="00644958" w:rsidRPr="00536F07">
                    <w:rPr>
                      <w:rFonts w:ascii="Arial" w:hAnsi="Arial" w:cs="Arial"/>
                      <w:sz w:val="20"/>
                      <w:lang w:val="es-ES_tradnl"/>
                    </w:rPr>
                    <w:t>tir</w:t>
                  </w: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/ </w:t>
                  </w:r>
                  <w:r w:rsidR="000C5EAE" w:rsidRPr="00536F07">
                    <w:rPr>
                      <w:rFonts w:ascii="Arial" w:hAnsi="Arial" w:cs="Arial"/>
                      <w:sz w:val="20"/>
                      <w:lang w:val="es-ES_tradnl"/>
                    </w:rPr>
                    <w:t>direcciones</w:t>
                  </w:r>
                  <w:r w:rsidR="00536F07"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de los modelos</w:t>
                  </w:r>
                </w:p>
              </w:tc>
            </w:tr>
            <w:tr w:rsidR="001E358B" w:rsidRPr="00536F07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536F07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536F07">
                    <w:rPr>
                      <w:rFonts w:ascii="Arial" w:hAnsi="Arial" w:cs="Arial"/>
                      <w:sz w:val="20"/>
                    </w:rPr>
                    <w:t>Dispositivos de baja visión</w:t>
                  </w: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</w:t>
                  </w:r>
                  <w:r w:rsidR="00D56C26" w:rsidRPr="00536F07">
                    <w:rPr>
                      <w:rFonts w:ascii="Arial" w:hAnsi="Arial" w:cs="Arial"/>
                      <w:sz w:val="20"/>
                      <w:lang w:val="es-ES_tradnl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lupas</w:t>
                  </w:r>
                  <w:r w:rsidR="00D56C26"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TV circuito cerrado</w:t>
                  </w:r>
                  <w:r w:rsidR="00D56C26"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, etc.) 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536F07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Tomar examen en un lugar separado</w:t>
                  </w:r>
                </w:p>
              </w:tc>
            </w:tr>
            <w:tr w:rsidR="001E358B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536F07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536F07">
                    <w:rPr>
                      <w:rFonts w:ascii="Arial" w:hAnsi="Arial" w:cs="Arial"/>
                      <w:sz w:val="20"/>
                    </w:rPr>
                    <w:t>Lenguaje de signos</w:t>
                  </w: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</w:t>
                  </w:r>
                  <w:r w:rsidR="00D56C26" w:rsidRPr="00536F07">
                    <w:rPr>
                      <w:rFonts w:ascii="Arial" w:hAnsi="Arial" w:cs="Arial"/>
                      <w:sz w:val="20"/>
                      <w:lang w:val="es-ES_tradnl"/>
                    </w:rPr>
                    <w:t xml:space="preserve">(ASL, SEE, </w:t>
                  </w:r>
                  <w:r w:rsidR="00F03D76" w:rsidRPr="00536F07">
                    <w:rPr>
                      <w:rFonts w:ascii="Arial" w:hAnsi="Arial" w:cs="Arial"/>
                      <w:sz w:val="20"/>
                      <w:lang w:val="es-ES_tradnl"/>
                    </w:rPr>
                    <w:t>etc.</w:t>
                  </w:r>
                  <w:r w:rsidR="00D56C26" w:rsidRPr="00536F07">
                    <w:rPr>
                      <w:rFonts w:ascii="Arial" w:hAnsi="Arial" w:cs="Arial"/>
                      <w:sz w:val="20"/>
                      <w:lang w:val="es-ES_tradnl"/>
                    </w:rPr>
                    <w:t>)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536F07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Asientos de p</w:t>
                  </w:r>
                  <w:r w:rsidR="00D56C26">
                    <w:rPr>
                      <w:rFonts w:ascii="Arial" w:hAnsi="Arial" w:cs="Arial"/>
                      <w:sz w:val="20"/>
                    </w:rPr>
                    <w:t>referen</w:t>
                  </w:r>
                  <w:r>
                    <w:rPr>
                      <w:rFonts w:ascii="Arial" w:hAnsi="Arial" w:cs="Arial"/>
                      <w:sz w:val="20"/>
                    </w:rPr>
                    <w:t>cia</w:t>
                  </w:r>
                </w:p>
              </w:tc>
            </w:tr>
            <w:tr w:rsidR="001E358B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536F07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</w:t>
                  </w:r>
                  <w:r w:rsidRPr="00536F07">
                    <w:rPr>
                      <w:rFonts w:ascii="Arial" w:hAnsi="Arial" w:cs="Arial"/>
                      <w:sz w:val="20"/>
                    </w:rPr>
                    <w:t>areas reducidas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</w:t>
                  </w:r>
                  <w:r w:rsidR="00536F07">
                    <w:rPr>
                      <w:rFonts w:ascii="Arial" w:hAnsi="Arial" w:cs="Arial"/>
                      <w:sz w:val="20"/>
                    </w:rPr>
                    <w:t>ro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</w:tr>
            <w:tr w:rsidR="001E358B" w:rsidRPr="00164063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536F07" w:rsidRDefault="00536F07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>Prev</w:t>
                  </w:r>
                  <w:r w:rsidR="00D56C26" w:rsidRPr="00536F07">
                    <w:rPr>
                      <w:rFonts w:ascii="Arial" w:hAnsi="Arial" w:cs="Arial"/>
                      <w:sz w:val="20"/>
                      <w:lang w:val="es-ES_tradnl"/>
                    </w:rPr>
                    <w:t>e</w:t>
                  </w: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>r los procedimientos de pruebas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56C26" w:rsidRPr="00536F07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56C26" w:rsidRPr="00164063" w:rsidRDefault="00536F07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</w:t>
                  </w:r>
                  <w:r w:rsidR="00D56C26" w:rsidRPr="00164063">
                    <w:rPr>
                      <w:rFonts w:ascii="Arial" w:hAnsi="Arial" w:cs="Arial"/>
                      <w:sz w:val="20"/>
                    </w:rPr>
                    <w:t>r</w:t>
                  </w:r>
                  <w:r>
                    <w:rPr>
                      <w:rFonts w:ascii="Arial" w:hAnsi="Arial" w:cs="Arial"/>
                      <w:sz w:val="20"/>
                    </w:rPr>
                    <w:t>o</w:t>
                  </w:r>
                  <w:r w:rsidR="00D56C26" w:rsidRPr="00164063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  <w:tr w:rsidR="001E358B" w:rsidRPr="0036179F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536F07" w:rsidP="00536F07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 w:rsidRPr="00536F07">
                    <w:rPr>
                      <w:rFonts w:ascii="Arial" w:hAnsi="Arial" w:cs="Arial"/>
                      <w:sz w:val="20"/>
                    </w:rPr>
                    <w:t>últiple Opción limitado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536F07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Respuesta</w:t>
                  </w:r>
                </w:p>
              </w:tc>
            </w:tr>
            <w:tr w:rsidR="001E358B" w:rsidRPr="00CF446E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FA4A1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CF446E" w:rsidRDefault="00CF446E" w:rsidP="00CF446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F446E">
                    <w:rPr>
                      <w:rFonts w:ascii="Arial" w:hAnsi="Arial" w:cs="Arial"/>
                      <w:sz w:val="20"/>
                    </w:rPr>
                    <w:t xml:space="preserve">Reformular preguntas/instrucciones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a </w:t>
                  </w:r>
                  <w:r w:rsidRPr="00CF446E">
                    <w:rPr>
                      <w:rFonts w:ascii="Arial" w:hAnsi="Arial" w:cs="Arial"/>
                      <w:sz w:val="20"/>
                    </w:rPr>
                    <w:t>prueba</w:t>
                  </w:r>
                  <w:r w:rsidR="008A6418">
                    <w:rPr>
                      <w:rFonts w:ascii="Arial" w:hAnsi="Arial" w:cs="Arial"/>
                      <w:sz w:val="20"/>
                    </w:rPr>
                    <w:t>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56C26" w:rsidRPr="00CF446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56C26" w:rsidRPr="00CF446E" w:rsidRDefault="00CF446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F446E">
                    <w:rPr>
                      <w:rFonts w:ascii="Arial" w:hAnsi="Arial" w:cs="Arial"/>
                      <w:sz w:val="20"/>
                    </w:rPr>
                    <w:t>Respuesta oral a trabajos / exámenes</w:t>
                  </w:r>
                </w:p>
              </w:tc>
            </w:tr>
            <w:tr w:rsidR="001E358B" w:rsidRPr="008A6418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CF446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CF446E" w:rsidP="00CF446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8A6418">
                    <w:rPr>
                      <w:rFonts w:ascii="Arial" w:hAnsi="Arial" w:cs="Arial"/>
                      <w:sz w:val="20"/>
                    </w:rPr>
                    <w:t>Proporcionar prueba/examen guías de estudio/esquemas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CF446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8A6418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0C5EA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Texto</w:t>
                  </w:r>
                  <w:r w:rsidRPr="000C5EAE">
                    <w:rPr>
                      <w:rStyle w:val="shorttext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5EAE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 voz</w:t>
                  </w:r>
                  <w:r w:rsidRPr="000C5EA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D56C26" w:rsidRPr="000C5EA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(Kurzweil, WYNN, etc.)</w:t>
                  </w:r>
                </w:p>
              </w:tc>
            </w:tr>
            <w:tr w:rsidR="001E358B" w:rsidRPr="000C5EAE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8A6418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8A6418">
                    <w:rPr>
                      <w:rFonts w:ascii="Arial" w:hAnsi="Arial" w:cs="Arial"/>
                      <w:sz w:val="20"/>
                    </w:rPr>
                    <w:t>Proporcionar opciones de crédito adicionales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0C5EAE">
                    <w:rPr>
                      <w:rFonts w:ascii="Arial" w:hAnsi="Arial" w:cs="Arial"/>
                      <w:sz w:val="20"/>
                    </w:rPr>
                    <w:t>Permitir el dictado a un escriba</w:t>
                  </w:r>
                </w:p>
              </w:tc>
            </w:tr>
            <w:tr w:rsidR="001E358B" w:rsidRPr="000C5EAE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8A6418" w:rsidP="008A6418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8A6418">
                    <w:rPr>
                      <w:rFonts w:ascii="Arial" w:hAnsi="Arial" w:cs="Arial"/>
                      <w:sz w:val="20"/>
                    </w:rPr>
                    <w:t xml:space="preserve">Simplifique </w:t>
                  </w:r>
                  <w:r>
                    <w:rPr>
                      <w:rFonts w:ascii="Arial" w:hAnsi="Arial" w:cs="Arial"/>
                      <w:sz w:val="20"/>
                    </w:rPr>
                    <w:t>examen</w:t>
                  </w:r>
                  <w:r w:rsidRPr="008A6418">
                    <w:rPr>
                      <w:rFonts w:ascii="Arial" w:hAnsi="Arial" w:cs="Arial"/>
                      <w:sz w:val="20"/>
                    </w:rPr>
                    <w:t xml:space="preserve"> / prueba redacción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0C5EAE" w:rsidP="000C5EA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0C5EAE">
                    <w:rPr>
                      <w:rFonts w:ascii="Arial" w:hAnsi="Arial" w:cs="Arial"/>
                      <w:sz w:val="20"/>
                    </w:rPr>
                    <w:t>Permitir el uso de la calculadora</w:t>
                  </w:r>
                </w:p>
              </w:tc>
            </w:tr>
            <w:tr w:rsidR="001E358B" w:rsidRPr="000C5EAE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8A6418" w:rsidP="000C5EA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8A6418">
                    <w:rPr>
                      <w:rFonts w:ascii="Arial" w:hAnsi="Arial" w:cs="Arial"/>
                      <w:sz w:val="20"/>
                    </w:rPr>
                    <w:t xml:space="preserve">Leer </w:t>
                  </w:r>
                  <w:r w:rsidR="000C5EAE" w:rsidRPr="008A6418">
                    <w:rPr>
                      <w:rFonts w:ascii="Arial" w:hAnsi="Arial" w:cs="Arial"/>
                      <w:sz w:val="20"/>
                    </w:rPr>
                    <w:t>oral</w:t>
                  </w:r>
                  <w:r w:rsidR="000C5EAE">
                    <w:rPr>
                      <w:rFonts w:ascii="Arial" w:hAnsi="Arial" w:cs="Arial"/>
                      <w:sz w:val="20"/>
                    </w:rPr>
                    <w:t>mente</w:t>
                  </w:r>
                  <w:r w:rsidR="000C5EAE" w:rsidRPr="008A641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8A6418">
                    <w:rPr>
                      <w:rFonts w:ascii="Arial" w:hAnsi="Arial" w:cs="Arial"/>
                      <w:sz w:val="20"/>
                    </w:rPr>
                    <w:t xml:space="preserve">los materiales de clase 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8A6418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0C5EAE" w:rsidP="000C5EA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0C5EAE">
                    <w:rPr>
                      <w:rFonts w:ascii="Arial" w:hAnsi="Arial" w:cs="Arial"/>
                      <w:sz w:val="20"/>
                      <w:lang w:val="es-ES_tradnl"/>
                    </w:rPr>
                    <w:t>Permitir el uso de un grabador</w:t>
                  </w:r>
                </w:p>
              </w:tc>
            </w:tr>
            <w:tr w:rsidR="001E358B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0C5EAE" w:rsidP="000C5EA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0C5EAE">
                    <w:rPr>
                      <w:rFonts w:ascii="Arial" w:hAnsi="Arial" w:cs="Arial"/>
                      <w:sz w:val="20"/>
                    </w:rPr>
                    <w:t xml:space="preserve">Asignar tutor / </w:t>
                  </w: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Pr="000C5EAE">
                    <w:rPr>
                      <w:rFonts w:ascii="Arial" w:hAnsi="Arial" w:cs="Arial"/>
                      <w:sz w:val="20"/>
                    </w:rPr>
                    <w:t>nota</w:t>
                  </w:r>
                  <w:r>
                    <w:rPr>
                      <w:rFonts w:ascii="Arial" w:hAnsi="Arial" w:cs="Arial"/>
                      <w:sz w:val="20"/>
                    </w:rPr>
                    <w:t>d</w:t>
                  </w:r>
                  <w:r w:rsidRPr="000C5EAE">
                    <w:rPr>
                      <w:rFonts w:ascii="Arial" w:hAnsi="Arial" w:cs="Arial"/>
                      <w:sz w:val="20"/>
                    </w:rPr>
                    <w:t>or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par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0C5EAE">
                    <w:rPr>
                      <w:rFonts w:ascii="Arial" w:hAnsi="Arial" w:cs="Arial"/>
                      <w:sz w:val="20"/>
                    </w:rPr>
                    <w:t>Dispositivos de ortografía / gramática</w:t>
                  </w:r>
                </w:p>
              </w:tc>
            </w:tr>
            <w:tr w:rsidR="001E358B" w:rsidRPr="000C5EAE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FA4A1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536F07">
                    <w:rPr>
                      <w:rFonts w:ascii="Arial" w:hAnsi="Arial" w:cs="Arial"/>
                      <w:sz w:val="20"/>
                      <w:lang w:val="es-ES_tradnl"/>
                    </w:rPr>
                    <w:t>Adaptar/repetir/ direcciones de los modelos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0C5EAE">
                    <w:rPr>
                      <w:rFonts w:ascii="Arial" w:hAnsi="Arial" w:cs="Arial"/>
                      <w:sz w:val="20"/>
                    </w:rPr>
                    <w:t>El software de voz a texto</w:t>
                  </w:r>
                </w:p>
              </w:tc>
            </w:tr>
            <w:tr w:rsidR="001E358B" w:rsidRPr="006C60AA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0C5EAE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0C5EA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0C5EAE">
                    <w:rPr>
                      <w:rFonts w:ascii="Arial" w:hAnsi="Arial" w:cs="Arial"/>
                      <w:sz w:val="20"/>
                    </w:rPr>
                    <w:t xml:space="preserve">Instrucción individualizada / </w:t>
                  </w:r>
                  <w:r>
                    <w:rPr>
                      <w:rFonts w:ascii="Arial" w:hAnsi="Arial" w:cs="Arial"/>
                      <w:sz w:val="20"/>
                    </w:rPr>
                    <w:t>grupos chicos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C60AA" w:rsidRDefault="006C60AA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6C60AA">
                    <w:rPr>
                      <w:rFonts w:ascii="Arial" w:hAnsi="Arial" w:cs="Arial"/>
                      <w:sz w:val="20"/>
                      <w:lang w:val="es-ES_tradnl"/>
                    </w:rPr>
                    <w:t>Tareas para manos a la obra</w:t>
                  </w:r>
                </w:p>
              </w:tc>
            </w:tr>
            <w:tr w:rsidR="001E358B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6C60A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  <w:tr w:rsidR="001E358B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FA4A1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  <w:tr w:rsidR="001E358B" w:rsidRPr="0036179F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A6147A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6147A">
                    <w:rPr>
                      <w:rFonts w:ascii="Arial" w:hAnsi="Arial" w:cs="Arial"/>
                      <w:b/>
                      <w:sz w:val="20"/>
                    </w:rPr>
                    <w:t>Calendario / Programación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Pr="0036179F" w:rsidRDefault="00D56C26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36179F">
                    <w:rPr>
                      <w:rFonts w:ascii="Arial" w:hAnsi="Arial" w:cs="Arial"/>
                      <w:b/>
                      <w:sz w:val="20"/>
                    </w:rPr>
                    <w:t>Otr</w:t>
                  </w:r>
                  <w:r w:rsidR="00A6147A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Pr="0036179F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  <w:tr w:rsidR="001E358B" w:rsidRPr="00A6147A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A6147A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A6147A">
                    <w:rPr>
                      <w:rFonts w:ascii="Arial" w:hAnsi="Arial" w:cs="Arial"/>
                      <w:sz w:val="20"/>
                    </w:rPr>
                    <w:t>Dar aviso de exámenes / pruebas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A6147A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A6147A">
                    <w:rPr>
                      <w:rFonts w:ascii="Arial" w:hAnsi="Arial" w:cs="Arial"/>
                      <w:sz w:val="20"/>
                    </w:rPr>
                    <w:t>Proporcionar una lista de tareas de escritorio</w:t>
                  </w:r>
                </w:p>
              </w:tc>
            </w:tr>
            <w:tr w:rsidR="001E358B" w:rsidTr="00D56C26">
              <w:trPr>
                <w:trHeight w:val="258"/>
              </w:trPr>
              <w:tc>
                <w:tcPr>
                  <w:tcW w:w="81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A6147A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A6147A">
                    <w:rPr>
                      <w:rFonts w:ascii="Arial" w:hAnsi="Arial" w:cs="Arial"/>
                      <w:sz w:val="20"/>
                    </w:rPr>
                    <w:t>Tiempo adicional para completar las tareas, exámenes / pruebas (basados ​​en la valoración siguiente): WJ-III Fluidez en la lectura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</w:t>
                  </w:r>
                  <w:r w:rsidR="00A6147A">
                    <w:rPr>
                      <w:rFonts w:ascii="Arial" w:hAnsi="Arial" w:cs="Arial"/>
                      <w:sz w:val="20"/>
                    </w:rPr>
                    <w:t>porcionar listas de tareas</w:t>
                  </w:r>
                </w:p>
              </w:tc>
            </w:tr>
            <w:tr w:rsidR="001E358B" w:rsidTr="00D56C26">
              <w:trPr>
                <w:trHeight w:val="179"/>
              </w:trPr>
              <w:tc>
                <w:tcPr>
                  <w:tcW w:w="81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56C26" w:rsidRPr="0036179F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56C26" w:rsidRDefault="00A6147A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Plan de conducta </w:t>
                  </w:r>
                  <w:r w:rsidR="00D56C26">
                    <w:rPr>
                      <w:rFonts w:ascii="Arial" w:hAnsi="Arial" w:cs="Arial"/>
                      <w:sz w:val="20"/>
                    </w:rPr>
                    <w:t>/contra</w:t>
                  </w:r>
                  <w:r>
                    <w:rPr>
                      <w:rFonts w:ascii="Arial" w:hAnsi="Arial" w:cs="Arial"/>
                      <w:sz w:val="20"/>
                    </w:rPr>
                    <w:t>to</w:t>
                  </w:r>
                </w:p>
              </w:tc>
            </w:tr>
            <w:tr w:rsidR="001E358B" w:rsidRPr="00A6147A" w:rsidTr="00D56C26">
              <w:trPr>
                <w:trHeight w:val="243"/>
              </w:trPr>
              <w:tc>
                <w:tcPr>
                  <w:tcW w:w="81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A6147A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A6147A">
                    <w:rPr>
                      <w:rFonts w:ascii="Arial" w:hAnsi="Arial" w:cs="Arial"/>
                      <w:sz w:val="20"/>
                      <w:lang w:val="es-ES_tradnl"/>
                    </w:rPr>
                    <w:t>Proporcionar lista de tareas diarias</w:t>
                  </w:r>
                </w:p>
              </w:tc>
            </w:tr>
            <w:tr w:rsidR="001E358B" w:rsidTr="00D56C26">
              <w:trPr>
                <w:trHeight w:val="224"/>
              </w:trPr>
              <w:tc>
                <w:tcPr>
                  <w:tcW w:w="81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34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A6147A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</w:t>
                  </w:r>
                  <w:r w:rsidRPr="00A6147A">
                    <w:rPr>
                      <w:rFonts w:ascii="Arial" w:hAnsi="Arial" w:cs="Arial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</w:rPr>
                    <w:t>l</w:t>
                  </w:r>
                  <w:r w:rsidRPr="00A6147A">
                    <w:rPr>
                      <w:rFonts w:ascii="Arial" w:hAnsi="Arial" w:cs="Arial"/>
                      <w:sz w:val="20"/>
                    </w:rPr>
                    <w:t>ificación Adaptad</w:t>
                  </w:r>
                  <w:r w:rsidR="00802776">
                    <w:rPr>
                      <w:rFonts w:ascii="Arial" w:hAnsi="Arial" w:cs="Arial"/>
                      <w:sz w:val="20"/>
                    </w:rPr>
                    <w:t>a</w:t>
                  </w:r>
                </w:p>
              </w:tc>
            </w:tr>
            <w:tr w:rsidR="001E358B" w:rsidTr="00D56C26">
              <w:trPr>
                <w:trHeight w:val="258"/>
              </w:trPr>
              <w:tc>
                <w:tcPr>
                  <w:tcW w:w="81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A6147A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A6147A">
                    <w:rPr>
                      <w:rFonts w:ascii="Arial" w:hAnsi="Arial" w:cs="Arial"/>
                      <w:sz w:val="20"/>
                    </w:rPr>
                    <w:t>Modificar horario estudiant</w:t>
                  </w:r>
                  <w:r>
                    <w:rPr>
                      <w:rFonts w:ascii="Arial" w:hAnsi="Arial" w:cs="Arial"/>
                      <w:sz w:val="20"/>
                    </w:rPr>
                    <w:t>il</w:t>
                  </w:r>
                  <w:r w:rsidRPr="00A6147A">
                    <w:rPr>
                      <w:rFonts w:ascii="Arial" w:hAnsi="Arial" w:cs="Arial"/>
                      <w:sz w:val="20"/>
                    </w:rPr>
                    <w:t xml:space="preserve"> (detalles a continuación)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  <w:tr w:rsidR="001E358B" w:rsidTr="00D56C26">
              <w:trPr>
                <w:trHeight w:val="260"/>
              </w:trPr>
              <w:tc>
                <w:tcPr>
                  <w:tcW w:w="81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0C5EAE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 w:rsidRPr="006C2FE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  <w:tr w:rsidR="001E358B" w:rsidTr="00D56C26">
              <w:trPr>
                <w:trHeight w:val="170"/>
              </w:trPr>
              <w:tc>
                <w:tcPr>
                  <w:tcW w:w="81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  <w:tr w:rsidR="001E358B" w:rsidTr="00D56C26">
              <w:trPr>
                <w:trHeight w:val="247"/>
              </w:trPr>
              <w:tc>
                <w:tcPr>
                  <w:tcW w:w="81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56C26" w:rsidRDefault="00F03D76" w:rsidP="00A6147A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Tecnología</w:t>
                  </w:r>
                  <w:r w:rsidR="00A6147A">
                    <w:rPr>
                      <w:rFonts w:ascii="Arial" w:hAnsi="Arial" w:cs="Arial"/>
                      <w:b/>
                      <w:sz w:val="20"/>
                    </w:rPr>
                    <w:t xml:space="preserve"> de Asistencia</w:t>
                  </w:r>
                  <w:r w:rsidR="00D56C26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  <w:tr w:rsidR="001E358B" w:rsidTr="00D56C26">
              <w:trPr>
                <w:trHeight w:val="197"/>
              </w:trPr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A6147A" w:rsidP="003B7BA0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A6147A">
                    <w:rPr>
                      <w:rFonts w:ascii="Arial" w:hAnsi="Arial" w:cs="Arial"/>
                      <w:sz w:val="20"/>
                      <w:lang w:val="es-ES_tradnl"/>
                    </w:rPr>
                    <w:t>Permitir recreos</w:t>
                  </w:r>
                  <w:r w:rsidR="00D56C26" w:rsidRPr="00A6147A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 xml:space="preserve">durante </w:t>
                  </w:r>
                  <w:r w:rsidR="003B7BA0">
                    <w:rPr>
                      <w:rFonts w:ascii="Arial" w:hAnsi="Arial" w:cs="Arial"/>
                      <w:sz w:val="20"/>
                      <w:lang w:val="es-ES_tradnl"/>
                    </w:rPr>
                    <w:t>las</w:t>
                  </w: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 xml:space="preserve"> tareas</w:t>
                  </w:r>
                  <w:r w:rsidR="00D56C26" w:rsidRPr="00A6147A">
                    <w:rPr>
                      <w:rFonts w:ascii="Arial" w:hAnsi="Arial" w:cs="Arial"/>
                      <w:sz w:val="20"/>
                      <w:lang w:val="es-ES_tradnl"/>
                    </w:rPr>
                    <w:t>, etc.)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A6147A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3B7BA0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Describ</w:t>
                  </w:r>
                  <w:r w:rsidR="003B7BA0">
                    <w:rPr>
                      <w:rFonts w:ascii="Arial" w:hAnsi="Arial" w:cs="Arial"/>
                      <w:sz w:val="20"/>
                    </w:rPr>
                    <w:t>ir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</w:tr>
            <w:tr w:rsidR="001E358B" w:rsidTr="00D56C26"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Pr="00F015C1" w:rsidRDefault="000C5EAE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Otro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56C26" w:rsidRDefault="00D56C26" w:rsidP="003B7BA0">
                  <w:pPr>
                    <w:widowControl/>
                    <w:tabs>
                      <w:tab w:val="left" w:pos="-1080"/>
                      <w:tab w:val="left" w:pos="-810"/>
                      <w:tab w:val="left" w:pos="-450"/>
                      <w:tab w:val="left" w:pos="288"/>
                    </w:tabs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Describ</w:t>
                  </w:r>
                  <w:r w:rsidR="003B7BA0">
                    <w:rPr>
                      <w:rFonts w:ascii="Arial" w:hAnsi="Arial" w:cs="Arial"/>
                      <w:sz w:val="20"/>
                    </w:rPr>
                    <w:t>ir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</w:tr>
          </w:tbl>
          <w:p w:rsidR="00D56C26" w:rsidRPr="005A0CF7" w:rsidRDefault="00D56C26" w:rsidP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02"/>
      </w:tblGrid>
      <w:tr w:rsidR="00D56C26" w:rsidRPr="005738C4" w:rsidTr="00D56C26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25"/>
              <w:gridCol w:w="1350"/>
              <w:gridCol w:w="5580"/>
              <w:gridCol w:w="900"/>
              <w:gridCol w:w="450"/>
              <w:gridCol w:w="450"/>
              <w:gridCol w:w="502"/>
            </w:tblGrid>
            <w:tr w:rsidR="00D56C26" w:rsidTr="008A705C"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FA435C" w:rsidP="00FA435C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Fecha del Documento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Pr="00FA435C" w:rsidRDefault="00FA435C" w:rsidP="007461B8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lang w:val="es-ES_tradnl"/>
                    </w:rPr>
                  </w:pPr>
                  <w:r>
                    <w:rPr>
                      <w:rStyle w:val="hps"/>
                      <w:rFonts w:ascii="Arial" w:hAnsi="Arial" w:cs="Arial"/>
                      <w:b/>
                      <w:sz w:val="28"/>
                      <w:szCs w:val="28"/>
                    </w:rPr>
                    <w:t>Acomodaciones</w:t>
                  </w:r>
                  <w:r w:rsidRPr="00DC16A0">
                    <w:rPr>
                      <w:rStyle w:val="shorttext"/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horttext"/>
                      <w:rFonts w:ascii="Arial" w:hAnsi="Arial" w:cs="Arial"/>
                      <w:b/>
                      <w:sz w:val="28"/>
                      <w:szCs w:val="28"/>
                    </w:rPr>
                    <w:t xml:space="preserve">a la </w:t>
                  </w:r>
                  <w:r w:rsidRPr="00DC16A0">
                    <w:rPr>
                      <w:rStyle w:val="hps"/>
                      <w:rFonts w:ascii="Arial" w:hAnsi="Arial" w:cs="Arial"/>
                      <w:b/>
                      <w:sz w:val="28"/>
                      <w:szCs w:val="28"/>
                    </w:rPr>
                    <w:t>Evaluación del Estado/Distrito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8A705C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Página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of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56C26" w:rsidRPr="005738C4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6C26" w:rsidRDefault="00D56C26" w:rsidP="006B5FD9">
      <w:pPr>
        <w:tabs>
          <w:tab w:val="left" w:pos="8925"/>
        </w:tabs>
        <w:rPr>
          <w:rFonts w:ascii="Arial" w:hAnsi="Arial" w:cs="Arial"/>
          <w:sz w:val="20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46"/>
        <w:gridCol w:w="1353"/>
        <w:gridCol w:w="965"/>
        <w:gridCol w:w="624"/>
        <w:gridCol w:w="533"/>
        <w:gridCol w:w="5371"/>
        <w:gridCol w:w="806"/>
        <w:gridCol w:w="804"/>
        <w:gridCol w:w="106"/>
      </w:tblGrid>
      <w:tr w:rsidR="00D56C26" w:rsidRPr="00DD28E2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DD28E2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lang w:val="es-ES_tradnl"/>
              </w:rPr>
            </w:pPr>
            <w:r w:rsidRPr="00DD28E2">
              <w:rPr>
                <w:rFonts w:ascii="Arial" w:hAnsi="Arial" w:cs="Arial"/>
                <w:b/>
                <w:sz w:val="20"/>
                <w:lang w:val="es-ES_tradnl"/>
              </w:rPr>
              <w:t xml:space="preserve">16. </w:t>
            </w:r>
            <w:r w:rsidR="00DD28E2" w:rsidRPr="00DD28E2">
              <w:rPr>
                <w:rFonts w:ascii="Arial" w:hAnsi="Arial" w:cs="Arial"/>
                <w:b/>
                <w:sz w:val="20"/>
              </w:rPr>
              <w:t>Participación en la Evaluación del Estado / Distrito</w:t>
            </w:r>
          </w:p>
        </w:tc>
      </w:tr>
      <w:tr w:rsidR="00D56C26" w:rsidRPr="00DD28E2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C26" w:rsidRPr="00DD28E2" w:rsidRDefault="00DD28E2" w:rsidP="003A7D7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</w:rPr>
              <w:t>Acomodaciones</w:t>
            </w:r>
            <w:r w:rsidRPr="00DD28E2">
              <w:rPr>
                <w:rFonts w:ascii="Arial" w:hAnsi="Arial" w:cs="Arial"/>
              </w:rPr>
              <w:t>/</w:t>
            </w:r>
            <w:r w:rsidR="003A7D76">
              <w:rPr>
                <w:rFonts w:ascii="Arial" w:hAnsi="Arial" w:cs="Arial"/>
              </w:rPr>
              <w:t>adaptaciones proporcionada</w:t>
            </w:r>
            <w:r w:rsidR="008F5F82">
              <w:rPr>
                <w:rFonts w:ascii="Arial" w:hAnsi="Arial" w:cs="Arial"/>
              </w:rPr>
              <w:t>s</w:t>
            </w:r>
            <w:r w:rsidRPr="00DD28E2">
              <w:rPr>
                <w:rFonts w:ascii="Arial" w:hAnsi="Arial" w:cs="Arial"/>
              </w:rPr>
              <w:t xml:space="preserve"> en las evaluaciones de todo el estado/distrito deben </w:t>
            </w:r>
            <w:r w:rsidR="008F5F82">
              <w:rPr>
                <w:rFonts w:ascii="Arial" w:hAnsi="Arial" w:cs="Arial"/>
              </w:rPr>
              <w:t xml:space="preserve">ser </w:t>
            </w:r>
            <w:r w:rsidRPr="00DD28E2">
              <w:rPr>
                <w:rFonts w:ascii="Arial" w:hAnsi="Arial" w:cs="Arial"/>
              </w:rPr>
              <w:t>proporciona</w:t>
            </w:r>
            <w:r w:rsidR="003A7D76">
              <w:rPr>
                <w:rFonts w:ascii="Arial" w:hAnsi="Arial" w:cs="Arial"/>
              </w:rPr>
              <w:t>da</w:t>
            </w:r>
            <w:r w:rsidR="008F5F82">
              <w:rPr>
                <w:rFonts w:ascii="Arial" w:hAnsi="Arial" w:cs="Arial"/>
              </w:rPr>
              <w:t>s</w:t>
            </w:r>
            <w:r w:rsidRPr="00DD28E2">
              <w:rPr>
                <w:rFonts w:ascii="Arial" w:hAnsi="Arial" w:cs="Arial"/>
              </w:rPr>
              <w:t xml:space="preserve"> como parte del programa de instrucción regular.</w:t>
            </w:r>
          </w:p>
        </w:tc>
      </w:tr>
      <w:tr w:rsidR="00D56C26" w:rsidRPr="008F5F82" w:rsidTr="00056D9C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26" w:rsidRPr="008F5F82" w:rsidRDefault="008F5F82" w:rsidP="008F5F82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F5F82">
              <w:rPr>
                <w:rFonts w:ascii="Arial" w:hAnsi="Arial" w:cs="Arial"/>
                <w:sz w:val="18"/>
                <w:szCs w:val="18"/>
                <w:lang w:val="es-ES_tradnl"/>
              </w:rPr>
              <w:t>AC = Ac</w:t>
            </w:r>
            <w:r w:rsidR="00D56C26" w:rsidRPr="008F5F82">
              <w:rPr>
                <w:rFonts w:ascii="Arial" w:hAnsi="Arial" w:cs="Arial"/>
                <w:sz w:val="18"/>
                <w:szCs w:val="18"/>
                <w:lang w:val="es-ES_tradnl"/>
              </w:rPr>
              <w:t>omoda</w:t>
            </w:r>
            <w:r w:rsidRPr="008F5F82">
              <w:rPr>
                <w:rFonts w:ascii="Arial" w:hAnsi="Arial" w:cs="Arial"/>
                <w:sz w:val="18"/>
                <w:szCs w:val="18"/>
                <w:lang w:val="es-ES_tradnl"/>
              </w:rPr>
              <w:t>cione</w:t>
            </w:r>
            <w:r w:rsidR="00D56C26" w:rsidRPr="008F5F82">
              <w:rPr>
                <w:rFonts w:ascii="Arial" w:hAnsi="Arial" w:cs="Arial"/>
                <w:sz w:val="18"/>
                <w:szCs w:val="18"/>
                <w:lang w:val="es-ES_tradnl"/>
              </w:rPr>
              <w:t>s    AD = Adapta</w:t>
            </w:r>
            <w:r w:rsidRPr="008F5F82">
              <w:rPr>
                <w:rFonts w:ascii="Arial" w:hAnsi="Arial" w:cs="Arial"/>
                <w:sz w:val="18"/>
                <w:szCs w:val="18"/>
                <w:lang w:val="es-ES_tradnl"/>
              </w:rPr>
              <w:t>cione</w:t>
            </w:r>
            <w:r w:rsidR="00D56C26" w:rsidRPr="008F5F82">
              <w:rPr>
                <w:rFonts w:ascii="Arial" w:hAnsi="Arial" w:cs="Arial"/>
                <w:sz w:val="18"/>
                <w:szCs w:val="18"/>
                <w:lang w:val="es-ES_tradnl"/>
              </w:rPr>
              <w:t>s    ISAT-Alt =</w:t>
            </w:r>
            <w:r w:rsidRPr="008F5F82">
              <w:rPr>
                <w:rFonts w:ascii="Arial" w:hAnsi="Arial" w:cs="Arial"/>
                <w:sz w:val="18"/>
                <w:szCs w:val="18"/>
                <w:lang w:val="es-ES_tradnl"/>
              </w:rPr>
              <w:t>Evaluación Alternativa de</w:t>
            </w:r>
            <w:r w:rsidR="00D56C26" w:rsidRPr="008F5F8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Idaho</w:t>
            </w:r>
          </w:p>
        </w:tc>
      </w:tr>
      <w:tr w:rsidR="00D56C26" w:rsidRPr="008F5F82" w:rsidTr="00056D9C">
        <w:tc>
          <w:tcPr>
            <w:tcW w:w="8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8F5F82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8F5F82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8F5F82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8F5F82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8F5F82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56C26" w:rsidTr="00056D9C"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695DEF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Participación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Regular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</w:t>
            </w:r>
          </w:p>
        </w:tc>
        <w:tc>
          <w:tcPr>
            <w:tcW w:w="3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 w:rsidP="00695DEF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Acomoda</w:t>
            </w:r>
            <w:r w:rsidR="00695DEF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695DEF">
              <w:rPr>
                <w:rFonts w:ascii="Arial" w:hAnsi="Arial" w:cs="Arial"/>
                <w:b/>
                <w:sz w:val="20"/>
              </w:rPr>
              <w:t>ó</w:t>
            </w:r>
            <w:r>
              <w:rPr>
                <w:rFonts w:ascii="Arial" w:hAnsi="Arial" w:cs="Arial"/>
                <w:b/>
                <w:sz w:val="20"/>
              </w:rPr>
              <w:t>n o Adapta</w:t>
            </w:r>
            <w:r w:rsidR="00695DEF">
              <w:rPr>
                <w:rFonts w:ascii="Arial" w:hAnsi="Arial" w:cs="Arial"/>
                <w:b/>
                <w:sz w:val="20"/>
              </w:rPr>
              <w:t>ción</w:t>
            </w:r>
          </w:p>
        </w:tc>
      </w:tr>
      <w:tr w:rsidR="00D56C26" w:rsidTr="00056D9C"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 w:rsidP="00695DEF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695DEF">
              <w:rPr>
                <w:rFonts w:ascii="Arial" w:hAnsi="Arial" w:cs="Arial"/>
                <w:b/>
                <w:sz w:val="20"/>
              </w:rPr>
              <w:t>eng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95DEF">
              <w:rPr>
                <w:rFonts w:ascii="Arial" w:hAnsi="Arial" w:cs="Arial"/>
                <w:b/>
                <w:sz w:val="20"/>
              </w:rPr>
              <w:t>Literatura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ISAT-Alt-LA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B709AE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Lectura</w:t>
            </w:r>
            <w:r w:rsidR="00D56C2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ISAT-Alt-R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B709AE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Matemáticas</w:t>
            </w:r>
            <w:r w:rsidR="00D56C2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ISAT-Alt-M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B709AE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Ciencias</w:t>
            </w:r>
            <w:r w:rsidR="00D56C2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ISAT-Alt-S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C26" w:rsidTr="00056D9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6C26" w:rsidRPr="009338C1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9338C1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ind w:left="720" w:hanging="7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338C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Note 1: </w:t>
            </w:r>
            <w:r w:rsidR="009338C1" w:rsidRPr="009338C1">
              <w:rPr>
                <w:rFonts w:ascii="Arial" w:hAnsi="Arial" w:cs="Arial"/>
                <w:sz w:val="18"/>
                <w:szCs w:val="18"/>
                <w:lang w:val="es-ES_tradnl"/>
              </w:rPr>
              <w:t>Sólo las acomodaciones y adaptaciones: aparece</w:t>
            </w:r>
            <w:r w:rsidR="003A7D76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="009338C1" w:rsidRPr="009338C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 el número 1 anterior y regularmente utilizado por el estudiante en aulas de instrucción y aulas de </w:t>
            </w:r>
            <w:r w:rsidR="00732F35" w:rsidRPr="009338C1">
              <w:rPr>
                <w:rFonts w:ascii="Arial" w:hAnsi="Arial" w:cs="Arial"/>
                <w:sz w:val="18"/>
                <w:szCs w:val="18"/>
                <w:lang w:val="es-ES_tradnl"/>
              </w:rPr>
              <w:t>exámenes</w:t>
            </w:r>
            <w:r w:rsidR="009338C1" w:rsidRPr="009338C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pueden utilizarse durante evaluaciones en todo el estado y todo el distrito.</w:t>
            </w:r>
          </w:p>
        </w:tc>
      </w:tr>
      <w:tr w:rsidR="00D56C26" w:rsidRPr="00943481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943481" w:rsidRDefault="00D56C26" w:rsidP="00943481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ind w:left="720" w:hanging="7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348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Note 2: </w:t>
            </w:r>
            <w:r w:rsidR="00943481">
              <w:rPr>
                <w:rFonts w:ascii="Arial" w:hAnsi="Arial" w:cs="Arial"/>
                <w:sz w:val="18"/>
                <w:szCs w:val="18"/>
              </w:rPr>
              <w:t>Acomodaciones</w:t>
            </w:r>
            <w:r w:rsidR="00943481" w:rsidRPr="00943481">
              <w:rPr>
                <w:rFonts w:ascii="Arial" w:hAnsi="Arial" w:cs="Arial"/>
                <w:sz w:val="18"/>
                <w:szCs w:val="18"/>
              </w:rPr>
              <w:t xml:space="preserve"> no invalidan los resultados de evaluación.</w:t>
            </w:r>
          </w:p>
        </w:tc>
      </w:tr>
      <w:tr w:rsidR="00D56C26" w:rsidRPr="00943481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943481" w:rsidRDefault="00D56C26" w:rsidP="003A7D7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ind w:left="720" w:hanging="7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4348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Note 3: </w:t>
            </w:r>
            <w:r w:rsidR="00943481" w:rsidRPr="009434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Adaptaciones </w:t>
            </w:r>
            <w:r w:rsidR="003A7D76">
              <w:rPr>
                <w:rFonts w:ascii="Arial" w:hAnsi="Arial" w:cs="Arial"/>
                <w:sz w:val="18"/>
                <w:szCs w:val="18"/>
                <w:lang w:val="es-ES_tradnl"/>
              </w:rPr>
              <w:t>dan un resultado de</w:t>
            </w:r>
            <w:r w:rsidR="00943481" w:rsidRPr="009434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que el estudiante se considera ser no competente y que no participa.</w:t>
            </w:r>
          </w:p>
        </w:tc>
      </w:tr>
      <w:tr w:rsidR="00D56C26" w:rsidRPr="00943481" w:rsidTr="00056D9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Pr="00943481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D56C26" w:rsidRPr="00FD5710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FD5710" w:rsidRDefault="002D2327" w:rsidP="00FD5710">
            <w:pPr>
              <w:widowControl/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60"/>
              <w:ind w:left="720" w:hanging="7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D5710">
              <w:rPr>
                <w:rFonts w:ascii="Arial" w:hAnsi="Arial" w:cs="Arial"/>
                <w:b/>
                <w:sz w:val="20"/>
                <w:lang w:val="es-ES_tradnl"/>
              </w:rPr>
              <w:t>17. Acomodación para Examen de Ingreso a la Universidad:</w:t>
            </w:r>
            <w:r w:rsidRPr="00FD5710">
              <w:t xml:space="preserve"> </w:t>
            </w:r>
            <w:r>
              <w:t>a</w:t>
            </w:r>
            <w:r>
              <w:rPr>
                <w:rFonts w:ascii="Arial" w:hAnsi="Arial" w:cs="Arial"/>
                <w:sz w:val="20"/>
              </w:rPr>
              <w:t>comodación solicitada a la Junta Universitaria</w:t>
            </w:r>
            <w:r w:rsidRPr="00FD5710"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>
              <w:rPr>
                <w:rFonts w:ascii="Arial" w:hAnsi="Arial" w:cs="Arial"/>
                <w:sz w:val="20"/>
                <w:lang w:val="es-ES_tradnl"/>
              </w:rPr>
              <w:t>si</w:t>
            </w:r>
            <w:r w:rsidRPr="00FD5710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es </w:t>
            </w:r>
            <w:r>
              <w:rPr>
                <w:rFonts w:ascii="Arial" w:hAnsi="Arial" w:cs="Arial"/>
                <w:sz w:val="20"/>
                <w:lang w:val="es-ES_tradnl"/>
              </w:rPr>
              <w:t>adecuado</w:t>
            </w:r>
            <w:r w:rsidRPr="00FD5710">
              <w:rPr>
                <w:rFonts w:ascii="Arial" w:hAnsi="Arial" w:cs="Arial"/>
                <w:sz w:val="20"/>
                <w:lang w:val="es-ES_tradnl"/>
              </w:rPr>
              <w:t>)</w:t>
            </w:r>
            <w:r w:rsidRPr="00FD5710">
              <w:rPr>
                <w:rFonts w:ascii="Arial" w:hAnsi="Arial" w:cs="Arial"/>
                <w:b/>
                <w:sz w:val="20"/>
                <w:lang w:val="es-ES_tradnl"/>
              </w:rPr>
              <w:t xml:space="preserve">  </w:t>
            </w:r>
          </w:p>
        </w:tc>
      </w:tr>
      <w:tr w:rsidR="00D56C26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D56C26" w:rsidP="00FD5710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Describ</w:t>
            </w:r>
            <w:r w:rsidR="00FD5710">
              <w:rPr>
                <w:rFonts w:ascii="Arial" w:hAnsi="Arial" w:cs="Arial"/>
                <w:sz w:val="20"/>
              </w:rPr>
              <w:t>ir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56C26" w:rsidTr="00056D9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26" w:rsidRDefault="00D56C26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56C26" w:rsidRPr="009E7DCD" w:rsidTr="00056D9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9E7DCD" w:rsidRDefault="00D56C26" w:rsidP="006E65C0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9E7DCD">
              <w:rPr>
                <w:rFonts w:ascii="Arial" w:hAnsi="Arial" w:cs="Arial"/>
                <w:b/>
                <w:sz w:val="20"/>
                <w:lang w:val="es-ES_tradnl"/>
              </w:rPr>
              <w:t xml:space="preserve">18. </w:t>
            </w:r>
            <w:r w:rsidR="006E65C0">
              <w:rPr>
                <w:rFonts w:ascii="Arial" w:hAnsi="Arial" w:cs="Arial"/>
                <w:b/>
                <w:sz w:val="20"/>
                <w:lang w:val="es-ES_tradnl"/>
              </w:rPr>
              <w:t>P</w:t>
            </w:r>
            <w:proofErr w:type="spellStart"/>
            <w:r w:rsidR="002D2327" w:rsidRPr="009E7DCD">
              <w:rPr>
                <w:rFonts w:ascii="Arial" w:hAnsi="Arial" w:cs="Arial"/>
                <w:b/>
                <w:sz w:val="20"/>
              </w:rPr>
              <w:t>lanificación</w:t>
            </w:r>
            <w:proofErr w:type="spellEnd"/>
            <w:r w:rsidR="009E7DCD" w:rsidRPr="009E7DCD">
              <w:rPr>
                <w:rFonts w:ascii="Arial" w:hAnsi="Arial" w:cs="Arial"/>
                <w:b/>
                <w:sz w:val="20"/>
              </w:rPr>
              <w:t xml:space="preserve"> </w:t>
            </w:r>
            <w:r w:rsidR="009E7DCD">
              <w:rPr>
                <w:rFonts w:ascii="Arial" w:hAnsi="Arial" w:cs="Arial"/>
                <w:b/>
                <w:sz w:val="20"/>
              </w:rPr>
              <w:t xml:space="preserve">para la </w:t>
            </w:r>
            <w:r w:rsidR="009E7DCD" w:rsidRPr="009E7DCD">
              <w:rPr>
                <w:rFonts w:ascii="Arial" w:hAnsi="Arial" w:cs="Arial"/>
                <w:b/>
                <w:sz w:val="20"/>
              </w:rPr>
              <w:t xml:space="preserve">intervención </w:t>
            </w:r>
            <w:r w:rsidR="006E65C0">
              <w:rPr>
                <w:rFonts w:ascii="Arial" w:hAnsi="Arial" w:cs="Arial"/>
                <w:b/>
                <w:sz w:val="20"/>
              </w:rPr>
              <w:t>de</w:t>
            </w:r>
            <w:r w:rsidR="009E7DCD">
              <w:rPr>
                <w:rFonts w:ascii="Arial" w:hAnsi="Arial" w:cs="Arial"/>
                <w:b/>
                <w:sz w:val="20"/>
              </w:rPr>
              <w:t xml:space="preserve"> Comportamiento</w:t>
            </w:r>
          </w:p>
        </w:tc>
      </w:tr>
      <w:tr w:rsidR="00D56C26" w:rsidRPr="006E65C0" w:rsidTr="00056D9C"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Pr="006E65C0" w:rsidRDefault="006E65C0" w:rsidP="006E65C0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lang w:val="es-ES_tradnl"/>
              </w:rPr>
            </w:pPr>
            <w:r w:rsidRPr="006E65C0">
              <w:rPr>
                <w:rFonts w:ascii="Arial" w:hAnsi="Arial" w:cs="Arial"/>
                <w:sz w:val="20"/>
              </w:rPr>
              <w:t>¿La conducta del estudiante impide el aprendizaje o la de los demás?</w: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6C26" w:rsidRPr="006E65C0" w:rsidRDefault="00E84C10" w:rsidP="0062177C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6E65C0">
              <w:rPr>
                <w:rFonts w:ascii="Arial" w:hAnsi="Arial" w:cs="Arial"/>
                <w:b/>
                <w:sz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2177C">
              <w:rPr>
                <w:rFonts w:ascii="Arial" w:hAnsi="Arial" w:cs="Arial"/>
                <w:sz w:val="20"/>
                <w:lang w:val="es-ES_tradnl"/>
              </w:rPr>
              <w:t>Si</w:t>
            </w:r>
            <w:r w:rsidR="00D56C26" w:rsidRPr="006E65C0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Pr="006E65C0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 w:rsidRPr="006E65C0">
              <w:rPr>
                <w:rFonts w:ascii="Arial" w:hAnsi="Arial" w:cs="Arial"/>
                <w:b/>
                <w:sz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6C26" w:rsidRPr="006E65C0">
              <w:rPr>
                <w:rFonts w:ascii="Arial" w:hAnsi="Arial" w:cs="Arial"/>
                <w:sz w:val="20"/>
                <w:lang w:val="es-ES_tradnl"/>
              </w:rPr>
              <w:t>No</w:t>
            </w:r>
          </w:p>
        </w:tc>
      </w:tr>
      <w:tr w:rsidR="00D56C26" w:rsidTr="00056D9C"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Pr="006E65C0" w:rsidRDefault="006E65C0" w:rsidP="006E65C0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6E65C0">
              <w:rPr>
                <w:rFonts w:ascii="Arial" w:hAnsi="Arial" w:cs="Arial"/>
                <w:sz w:val="20"/>
              </w:rPr>
              <w:t xml:space="preserve">Si es así, </w:t>
            </w:r>
            <w:r w:rsidR="00F03D76">
              <w:rPr>
                <w:rFonts w:ascii="Arial" w:hAnsi="Arial" w:cs="Arial"/>
                <w:sz w:val="20"/>
              </w:rPr>
              <w:t>¿</w:t>
            </w:r>
            <w:r w:rsidRPr="006E65C0">
              <w:rPr>
                <w:rFonts w:ascii="Arial" w:hAnsi="Arial" w:cs="Arial"/>
                <w:sz w:val="20"/>
              </w:rPr>
              <w:t xml:space="preserve">ha considerado apoyos de comportamiento positivo?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 w:rsidP="0062177C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2177C">
              <w:rPr>
                <w:rFonts w:ascii="Arial" w:hAnsi="Arial" w:cs="Arial"/>
                <w:sz w:val="20"/>
              </w:rPr>
              <w:t>Si</w:t>
            </w:r>
            <w:r w:rsidR="00D56C2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6C26">
              <w:rPr>
                <w:rFonts w:ascii="Arial" w:hAnsi="Arial" w:cs="Arial"/>
                <w:sz w:val="20"/>
              </w:rPr>
              <w:t>No</w:t>
            </w:r>
          </w:p>
        </w:tc>
      </w:tr>
      <w:tr w:rsidR="00D56C26" w:rsidTr="00056D9C"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Pr="006E65C0" w:rsidRDefault="006E65C0" w:rsidP="00F039C6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6E65C0">
              <w:rPr>
                <w:rFonts w:ascii="Arial" w:hAnsi="Arial" w:cs="Arial"/>
                <w:sz w:val="20"/>
              </w:rPr>
              <w:t>Los apoyos de comportamiento positivo, si es necesario, se incorporan en este IEP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 w:rsidP="0062177C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2177C">
              <w:rPr>
                <w:rFonts w:ascii="Arial" w:hAnsi="Arial" w:cs="Arial"/>
                <w:sz w:val="20"/>
              </w:rPr>
              <w:t>Si</w:t>
            </w:r>
            <w:r w:rsidR="00D56C2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6C26">
              <w:rPr>
                <w:rFonts w:ascii="Arial" w:hAnsi="Arial" w:cs="Arial"/>
                <w:sz w:val="20"/>
              </w:rPr>
              <w:t>No</w:t>
            </w:r>
          </w:p>
        </w:tc>
      </w:tr>
      <w:tr w:rsidR="00D56C26" w:rsidTr="00056D9C"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26" w:rsidRPr="006E65C0" w:rsidRDefault="006E65C0" w:rsidP="00F039C6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080"/>
                <w:tab w:val="left" w:pos="-810"/>
                <w:tab w:val="left" w:pos="-450"/>
                <w:tab w:val="left" w:pos="342"/>
                <w:tab w:val="left" w:leader="dot" w:pos="8172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6E65C0">
              <w:rPr>
                <w:rFonts w:ascii="Arial" w:hAnsi="Arial" w:cs="Arial"/>
                <w:sz w:val="20"/>
              </w:rPr>
              <w:t>Un plan de intervención de comportamiento (BIP), incluyendo apoyos positivos, se incluye o adjunta a la presente IEP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6C26" w:rsidRDefault="00E84C10" w:rsidP="0062177C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62177C">
              <w:rPr>
                <w:rFonts w:ascii="Arial" w:hAnsi="Arial" w:cs="Arial"/>
                <w:sz w:val="20"/>
              </w:rPr>
              <w:t>Si</w:t>
            </w:r>
            <w:r w:rsidR="00D56C2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6" w:rsidRDefault="00E84C10">
            <w:pPr>
              <w:widowControl/>
              <w:tabs>
                <w:tab w:val="left" w:pos="-1080"/>
                <w:tab w:val="left" w:pos="-810"/>
                <w:tab w:val="left" w:pos="-450"/>
                <w:tab w:val="left" w:pos="288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2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D56C26">
              <w:rPr>
                <w:rFonts w:ascii="Arial" w:hAnsi="Arial" w:cs="Arial"/>
                <w:sz w:val="20"/>
              </w:rPr>
              <w:t>No</w:t>
            </w:r>
          </w:p>
        </w:tc>
      </w:tr>
      <w:tr w:rsidR="00D56C26" w:rsidRPr="005738C4" w:rsidTr="00056D9C">
        <w:tblPrEx>
          <w:tblCellMar>
            <w:left w:w="115" w:type="dxa"/>
            <w:right w:w="115" w:type="dxa"/>
          </w:tblCellMar>
          <w:tblLook w:val="0000"/>
        </w:tblPrEx>
        <w:trPr>
          <w:gridBefore w:val="1"/>
          <w:gridAfter w:val="1"/>
          <w:wBefore w:w="49" w:type="pct"/>
          <w:wAfter w:w="48" w:type="pct"/>
          <w:cantSplit/>
        </w:trPr>
        <w:tc>
          <w:tcPr>
            <w:tcW w:w="49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1332"/>
              <w:gridCol w:w="1343"/>
              <w:gridCol w:w="5587"/>
              <w:gridCol w:w="893"/>
              <w:gridCol w:w="450"/>
              <w:gridCol w:w="450"/>
              <w:gridCol w:w="502"/>
            </w:tblGrid>
            <w:tr w:rsidR="00D56C26" w:rsidTr="00056D9C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056D9C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Fecha del Documento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Pr="00056D9C" w:rsidRDefault="00056D9C" w:rsidP="00056D9C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</w:pPr>
                  <w:r w:rsidRPr="00056D9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Colocación LRE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y </w:t>
                  </w:r>
                  <w:r w:rsidRPr="00056D9C">
                    <w:rPr>
                      <w:rFonts w:ascii="Arial" w:hAnsi="Arial" w:cs="Arial"/>
                      <w:b/>
                      <w:sz w:val="28"/>
                      <w:szCs w:val="28"/>
                    </w:rPr>
                    <w:t>Notificación Escrita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056D9C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Página</w:t>
                  </w:r>
                  <w:r w:rsidR="00D56C2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of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right w:val="nil"/>
                  </w:tcBorders>
                </w:tcPr>
                <w:p w:rsidR="00D56C26" w:rsidRDefault="00D56C26" w:rsidP="00D56C26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56C26" w:rsidRPr="005738C4" w:rsidRDefault="00D56C26" w:rsidP="00D56C26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6C26" w:rsidRDefault="00D56C26" w:rsidP="006B5FD9">
      <w:pPr>
        <w:tabs>
          <w:tab w:val="left" w:pos="8925"/>
        </w:tabs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/>
      </w:tblPr>
      <w:tblGrid>
        <w:gridCol w:w="1010"/>
        <w:gridCol w:w="3778"/>
        <w:gridCol w:w="3419"/>
        <w:gridCol w:w="2809"/>
      </w:tblGrid>
      <w:tr w:rsidR="00473A74" w:rsidTr="00473A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3A74" w:rsidRDefault="00A712B9" w:rsidP="00F039C6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ind w:left="432"/>
              <w:rPr>
                <w:rFonts w:ascii="Arial" w:hAnsi="Arial" w:cs="Arial"/>
                <w:b/>
                <w:caps/>
                <w:sz w:val="20"/>
              </w:rPr>
            </w:pPr>
            <w:r w:rsidRPr="00A712B9">
              <w:rPr>
                <w:rFonts w:ascii="Arial" w:hAnsi="Arial" w:cs="Arial"/>
                <w:b/>
                <w:caps/>
                <w:sz w:val="20"/>
              </w:rPr>
              <w:t xml:space="preserve">AMBIENTE MENOS RESTRICTIVO </w:t>
            </w:r>
            <w:r w:rsidR="00473A74">
              <w:rPr>
                <w:rFonts w:ascii="Arial" w:hAnsi="Arial" w:cs="Arial"/>
                <w:b/>
                <w:caps/>
                <w:sz w:val="20"/>
              </w:rPr>
              <w:t>(LRE)</w:t>
            </w:r>
          </w:p>
        </w:tc>
      </w:tr>
      <w:tr w:rsidR="00473A74" w:rsidTr="00A712B9"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73A74" w:rsidRDefault="00A712B9" w:rsidP="00A712B9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Marcar  uno</w:t>
            </w:r>
            <w:r w:rsidR="00473A74">
              <w:rPr>
                <w:rFonts w:ascii="Arial" w:hAnsi="Arial" w:cs="Arial"/>
                <w:i/>
                <w:sz w:val="20"/>
              </w:rPr>
              <w:t xml:space="preserve">: </w:t>
            </w:r>
          </w:p>
        </w:tc>
        <w:tc>
          <w:tcPr>
            <w:tcW w:w="4542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rPr>
                <w:rFonts w:ascii="Arial" w:hAnsi="Arial" w:cs="Arial"/>
                <w:i/>
                <w:sz w:val="20"/>
              </w:rPr>
            </w:pPr>
          </w:p>
        </w:tc>
      </w:tr>
      <w:tr w:rsidR="00473A74" w:rsidRPr="00A712B9" w:rsidTr="00A712B9">
        <w:tc>
          <w:tcPr>
            <w:tcW w:w="458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ind w:left="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73A74" w:rsidRPr="00A712B9" w:rsidRDefault="00A712B9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ind w:left="360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A712B9">
              <w:rPr>
                <w:rFonts w:ascii="Arial" w:hAnsi="Arial" w:cs="Arial"/>
                <w:sz w:val="20"/>
                <w:szCs w:val="20"/>
              </w:rPr>
              <w:t>El estudiante participará en su totalidad en el salón de clases de educación general, el plan de estudios de educación general, y las actividades no académicas y extracurriculares con sus compañeros no discapacitados.</w:t>
            </w:r>
          </w:p>
        </w:tc>
      </w:tr>
      <w:tr w:rsidR="00473A74" w:rsidRPr="00A712B9" w:rsidTr="00A712B9">
        <w:tc>
          <w:tcPr>
            <w:tcW w:w="458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ind w:left="9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73A74" w:rsidRPr="00A712B9" w:rsidRDefault="00A712B9">
            <w:pPr>
              <w:widowControl/>
              <w:tabs>
                <w:tab w:val="left" w:pos="-1080"/>
                <w:tab w:val="left" w:pos="-720"/>
                <w:tab w:val="left" w:pos="360"/>
                <w:tab w:val="left" w:pos="8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napToGrid w:val="0"/>
              <w:spacing w:before="40" w:after="60"/>
              <w:ind w:left="450"/>
              <w:rPr>
                <w:rFonts w:ascii="Arial" w:hAnsi="Arial" w:cs="Arial"/>
                <w:b/>
                <w:sz w:val="20"/>
                <w:lang w:val="es-ES_tradnl"/>
              </w:rPr>
            </w:pPr>
            <w:r w:rsidRPr="00A712B9">
              <w:rPr>
                <w:rFonts w:ascii="Arial" w:hAnsi="Arial" w:cs="Arial"/>
                <w:sz w:val="20"/>
              </w:rPr>
              <w:t xml:space="preserve">El estudiante participará en la clase de educación general y plan de estudios, </w:t>
            </w:r>
            <w:r w:rsidRPr="00A712B9">
              <w:rPr>
                <w:rFonts w:ascii="Arial" w:hAnsi="Arial" w:cs="Arial"/>
                <w:b/>
                <w:sz w:val="20"/>
              </w:rPr>
              <w:t>a excepción de los siguientes:</w:t>
            </w:r>
          </w:p>
        </w:tc>
      </w:tr>
      <w:tr w:rsidR="00473A74" w:rsidRPr="00A712B9" w:rsidTr="00A712B9">
        <w:tc>
          <w:tcPr>
            <w:tcW w:w="217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73A74" w:rsidRPr="00A712B9" w:rsidRDefault="00A712B9" w:rsidP="00A712B9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jc w:val="center"/>
              <w:rPr>
                <w:rFonts w:ascii="Arial" w:hAnsi="Arial" w:cs="Arial"/>
                <w:i/>
                <w:sz w:val="20"/>
                <w:lang w:val="es-ES_tradnl"/>
              </w:rPr>
            </w:pPr>
            <w:r w:rsidRPr="00A712B9">
              <w:rPr>
                <w:rFonts w:ascii="Arial" w:hAnsi="Arial" w:cs="Arial"/>
                <w:i/>
                <w:sz w:val="20"/>
                <w:lang w:val="es-ES_tradnl"/>
              </w:rPr>
              <w:t>Marcar y explicar todos los que aplican</w:t>
            </w:r>
            <w:r w:rsidR="00473A74" w:rsidRPr="00A712B9">
              <w:rPr>
                <w:rFonts w:ascii="Arial" w:hAnsi="Arial" w:cs="Arial"/>
                <w:i/>
                <w:sz w:val="20"/>
                <w:lang w:val="es-ES_tradnl"/>
              </w:rPr>
              <w:t>.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473A74" w:rsidRPr="00A712B9" w:rsidTr="00A712B9">
        <w:tc>
          <w:tcPr>
            <w:tcW w:w="458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A74" w:rsidRPr="00A712B9" w:rsidRDefault="00A712B9" w:rsidP="00A712B9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712B9">
              <w:rPr>
                <w:rFonts w:ascii="Arial" w:hAnsi="Arial" w:cs="Arial"/>
                <w:sz w:val="20"/>
                <w:szCs w:val="20"/>
              </w:rPr>
              <w:t>alón de clases de educación general</w:t>
            </w:r>
            <w:r w:rsidR="00473A74" w:rsidRPr="00A712B9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473A74" w:rsidTr="00A712B9">
        <w:trPr>
          <w:trHeight w:val="229"/>
        </w:trPr>
        <w:tc>
          <w:tcPr>
            <w:tcW w:w="458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A74" w:rsidRDefault="00A712B9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i/>
                <w:sz w:val="20"/>
              </w:rPr>
            </w:pPr>
            <w:r w:rsidRPr="00A712B9">
              <w:rPr>
                <w:rFonts w:ascii="Arial" w:hAnsi="Arial" w:cs="Arial"/>
                <w:sz w:val="20"/>
              </w:rPr>
              <w:t>Currículo de educación general:</w:t>
            </w:r>
          </w:p>
        </w:tc>
        <w:tc>
          <w:tcPr>
            <w:tcW w:w="282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i/>
                <w:sz w:val="20"/>
              </w:rPr>
            </w:pPr>
          </w:p>
        </w:tc>
      </w:tr>
      <w:tr w:rsidR="00473A74" w:rsidRPr="00A712B9" w:rsidTr="00A712B9">
        <w:trPr>
          <w:trHeight w:val="355"/>
        </w:trPr>
        <w:tc>
          <w:tcPr>
            <w:tcW w:w="458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A74" w:rsidRPr="00A712B9" w:rsidRDefault="00A712B9" w:rsidP="00A712B9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A712B9">
              <w:rPr>
                <w:rFonts w:ascii="Arial" w:hAnsi="Arial" w:cs="Arial"/>
                <w:sz w:val="20"/>
              </w:rPr>
              <w:t>ctividades no académicas y extracurriculares con sus compañeros no discapacitados: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473A74" w:rsidRPr="00A712B9" w:rsidTr="00A712B9">
        <w:trPr>
          <w:trHeight w:val="148"/>
        </w:trPr>
        <w:tc>
          <w:tcPr>
            <w:tcW w:w="458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473A74" w:rsidRPr="00A712B9" w:rsidTr="00A712B9">
        <w:trPr>
          <w:trHeight w:val="184"/>
        </w:trPr>
        <w:tc>
          <w:tcPr>
            <w:tcW w:w="45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72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ind w:left="360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473A74" w:rsidRPr="00A712B9" w:rsidTr="00473A74">
        <w:trPr>
          <w:trHeight w:val="101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73A74" w:rsidRPr="00A712B9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ind w:left="360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473A74" w:rsidRPr="006F4E0C" w:rsidTr="00473A74">
        <w:trPr>
          <w:trHeight w:val="10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73A74" w:rsidRPr="006F4E0C" w:rsidRDefault="006F4E0C" w:rsidP="006F4E0C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DICIEMBRE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1 </w:t>
            </w:r>
            <w:r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REPORTE 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FEDERAL: </w:t>
            </w:r>
            <w:r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AMBIENTE 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EDU</w:t>
            </w:r>
            <w:r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CATIVO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PARA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EDADES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6-21 (</w:t>
            </w:r>
            <w:r w:rsidRPr="006F4E0C">
              <w:rPr>
                <w:rFonts w:ascii="Arial" w:hAnsi="Arial" w:cs="Arial"/>
                <w:b/>
                <w:sz w:val="20"/>
                <w:szCs w:val="20"/>
              </w:rPr>
              <w:t xml:space="preserve">Debe coincidir con minutos en los servicios del IEP y otras páginas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6F4E0C">
              <w:rPr>
                <w:rFonts w:ascii="Arial" w:hAnsi="Arial" w:cs="Arial"/>
                <w:b/>
                <w:sz w:val="20"/>
                <w:szCs w:val="20"/>
              </w:rPr>
              <w:t>consideraciones</w:t>
            </w:r>
            <w:r w:rsidR="00473A74" w:rsidRPr="006F4E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).  </w:t>
            </w:r>
          </w:p>
        </w:tc>
      </w:tr>
      <w:tr w:rsidR="00473A74" w:rsidRPr="00FB3CE5" w:rsidTr="00473A74">
        <w:trPr>
          <w:trHeight w:val="328"/>
        </w:trPr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FB3CE5" w:rsidRDefault="00473A74" w:rsidP="00330246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B3CE5">
              <w:rPr>
                <w:rFonts w:ascii="Arial" w:hAnsi="Arial" w:cs="Arial"/>
                <w:sz w:val="20"/>
                <w:lang w:val="es-ES_tradnl"/>
              </w:rPr>
              <w:t xml:space="preserve">(01) </w:t>
            </w:r>
            <w:r w:rsidR="00FB3CE5" w:rsidRPr="00FB3CE5">
              <w:rPr>
                <w:rFonts w:ascii="Arial" w:hAnsi="Arial" w:cs="Arial"/>
                <w:sz w:val="20"/>
              </w:rPr>
              <w:t>Estudiante está dentro de la clase de educación general 80% o más de la jornada escolar. En un día escolar de 6 horas, el alumno está dentro de la clase regular por lo menos 288 minutos</w:t>
            </w:r>
            <w:r w:rsidRPr="00FB3CE5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</w:tr>
      <w:tr w:rsidR="00473A74" w:rsidRPr="00330246" w:rsidTr="00473A74">
        <w:trPr>
          <w:trHeight w:val="503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30246" w:rsidRDefault="00473A74" w:rsidP="00330246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0246">
              <w:rPr>
                <w:rFonts w:ascii="Arial" w:hAnsi="Arial" w:cs="Arial"/>
                <w:sz w:val="20"/>
                <w:lang w:val="es-ES_tradnl"/>
              </w:rPr>
              <w:t xml:space="preserve">(02) </w:t>
            </w:r>
            <w:r w:rsidR="00330246" w:rsidRPr="00330246">
              <w:rPr>
                <w:rFonts w:ascii="Arial" w:hAnsi="Arial" w:cs="Arial"/>
                <w:sz w:val="20"/>
              </w:rPr>
              <w:t>Estudiante está dentro de la clase de educación general al menos el 40% pero no más del 79% de la jornada escolar. En un día escolar de 6 horas, el alumno está dentro de la clase regular por lo menos 145 minutos, pero no más de 287 minutos.</w:t>
            </w:r>
          </w:p>
        </w:tc>
      </w:tr>
      <w:tr w:rsidR="00473A74" w:rsidRPr="00317738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17738" w:rsidRDefault="00473A74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17738">
              <w:rPr>
                <w:rFonts w:ascii="Arial" w:hAnsi="Arial" w:cs="Arial"/>
                <w:sz w:val="20"/>
                <w:lang w:val="es-ES_tradnl"/>
              </w:rPr>
              <w:t xml:space="preserve">(03) </w:t>
            </w:r>
            <w:r w:rsidR="00317738" w:rsidRPr="00317738">
              <w:rPr>
                <w:rFonts w:ascii="Arial" w:hAnsi="Arial" w:cs="Arial"/>
                <w:sz w:val="20"/>
              </w:rPr>
              <w:t>Estudiante está dentro de la clase de educación general menos del 40% de la jornada escolar. En un día escolar de 6 horas, el alumno está dentro de la clase regular 144 minutos o menos.</w:t>
            </w:r>
          </w:p>
        </w:tc>
      </w:tr>
      <w:tr w:rsidR="00473A74" w:rsidRPr="00317738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17738" w:rsidRDefault="00473A74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17738">
              <w:rPr>
                <w:rFonts w:ascii="Arial" w:hAnsi="Arial" w:cs="Arial"/>
                <w:sz w:val="20"/>
                <w:lang w:val="es-ES_tradnl"/>
              </w:rPr>
              <w:t xml:space="preserve">(11) </w:t>
            </w:r>
            <w:r w:rsidR="00317738" w:rsidRPr="00317738">
              <w:rPr>
                <w:rFonts w:ascii="Arial" w:hAnsi="Arial" w:cs="Arial"/>
                <w:sz w:val="20"/>
              </w:rPr>
              <w:t>El estudiante está en un distrito de clase autónoma en una escuela de educación especial separada por más de 50% de la jornada escolar - más de 180 minutos en un día de 6 horas.</w:t>
            </w:r>
          </w:p>
        </w:tc>
      </w:tr>
      <w:tr w:rsidR="00473A74" w:rsidRPr="00317738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17738" w:rsidRDefault="00473A74" w:rsidP="00317738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17738">
              <w:rPr>
                <w:rFonts w:ascii="Arial" w:hAnsi="Arial" w:cs="Arial"/>
                <w:sz w:val="20"/>
                <w:lang w:val="es-ES_tradnl"/>
              </w:rPr>
              <w:t xml:space="preserve">(12) </w:t>
            </w:r>
            <w:r w:rsidR="00317738" w:rsidRPr="00317738">
              <w:rPr>
                <w:rFonts w:ascii="Arial" w:hAnsi="Arial" w:cs="Arial"/>
                <w:sz w:val="20"/>
              </w:rPr>
              <w:t xml:space="preserve">El estudiante </w:t>
            </w:r>
            <w:r w:rsidR="00F03D76" w:rsidRPr="00317738">
              <w:rPr>
                <w:rFonts w:ascii="Arial" w:hAnsi="Arial" w:cs="Arial"/>
                <w:sz w:val="20"/>
              </w:rPr>
              <w:t>es</w:t>
            </w:r>
            <w:r w:rsidR="00F03D76">
              <w:rPr>
                <w:rFonts w:ascii="Arial" w:hAnsi="Arial" w:cs="Arial"/>
                <w:sz w:val="20"/>
              </w:rPr>
              <w:t>tá</w:t>
            </w:r>
            <w:r w:rsidR="00317738" w:rsidRPr="00317738">
              <w:rPr>
                <w:rFonts w:ascii="Arial" w:hAnsi="Arial" w:cs="Arial"/>
                <w:sz w:val="20"/>
              </w:rPr>
              <w:t xml:space="preserve"> </w:t>
            </w:r>
            <w:r w:rsidR="00317738">
              <w:rPr>
                <w:rFonts w:ascii="Arial" w:hAnsi="Arial" w:cs="Arial"/>
                <w:sz w:val="20"/>
              </w:rPr>
              <w:t>colocado</w:t>
            </w:r>
            <w:r w:rsidR="00317738" w:rsidRPr="00317738">
              <w:rPr>
                <w:rFonts w:ascii="Arial" w:hAnsi="Arial" w:cs="Arial"/>
                <w:sz w:val="20"/>
              </w:rPr>
              <w:t xml:space="preserve"> en un una escuela </w:t>
            </w:r>
            <w:r w:rsidR="00317738">
              <w:rPr>
                <w:rFonts w:ascii="Arial" w:hAnsi="Arial" w:cs="Arial"/>
                <w:sz w:val="20"/>
              </w:rPr>
              <w:t>especial diurna</w:t>
            </w:r>
            <w:r w:rsidR="00317738" w:rsidRPr="00317738">
              <w:rPr>
                <w:rFonts w:ascii="Arial" w:hAnsi="Arial" w:cs="Arial"/>
                <w:sz w:val="20"/>
              </w:rPr>
              <w:t xml:space="preserve"> / centro de educación privada pagada con fondos públicos por más de 50% de la jornada escolar - más de 180 minutos en un día escolar de 6 horas.</w:t>
            </w:r>
          </w:p>
        </w:tc>
      </w:tr>
      <w:tr w:rsidR="00473A74" w:rsidRPr="00331183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31183" w:rsidRDefault="00473A74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1183">
              <w:rPr>
                <w:rFonts w:ascii="Arial" w:hAnsi="Arial" w:cs="Arial"/>
                <w:sz w:val="20"/>
                <w:lang w:val="es-ES_tradnl"/>
              </w:rPr>
              <w:t xml:space="preserve">(13) </w:t>
            </w:r>
            <w:r w:rsidR="00331183" w:rsidRPr="00331183">
              <w:rPr>
                <w:rFonts w:ascii="Arial" w:hAnsi="Arial" w:cs="Arial"/>
                <w:sz w:val="20"/>
              </w:rPr>
              <w:t>El estudiante recibe servicios de educación en un centro residencial público por más de 50% del día escolar y reside en esa instalación durante la semana escolar.</w:t>
            </w:r>
          </w:p>
        </w:tc>
      </w:tr>
      <w:tr w:rsidR="00473A74" w:rsidRPr="00331183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31183" w:rsidRDefault="00473A74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1183">
              <w:rPr>
                <w:rFonts w:ascii="Arial" w:hAnsi="Arial" w:cs="Arial"/>
                <w:sz w:val="20"/>
                <w:lang w:val="es-ES_tradnl"/>
              </w:rPr>
              <w:t xml:space="preserve">(14) </w:t>
            </w:r>
            <w:r w:rsidR="00331183" w:rsidRPr="00331183">
              <w:rPr>
                <w:rFonts w:ascii="Arial" w:hAnsi="Arial" w:cs="Arial"/>
                <w:sz w:val="20"/>
              </w:rPr>
              <w:t>El estudiante recibe servicios de educación en un centro residencial privado con fondos públicos por más de 50% del día escolar y reside en esa instalación durante la semana escolar.</w:t>
            </w:r>
          </w:p>
        </w:tc>
      </w:tr>
      <w:tr w:rsidR="00473A74" w:rsidRPr="00331183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3A74" w:rsidRPr="00331183" w:rsidRDefault="00473A74" w:rsidP="00331183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1183">
              <w:rPr>
                <w:rFonts w:ascii="Arial" w:hAnsi="Arial" w:cs="Arial"/>
                <w:sz w:val="20"/>
                <w:lang w:val="es-ES_tradnl"/>
              </w:rPr>
              <w:t xml:space="preserve">(15) </w:t>
            </w:r>
            <w:r w:rsidR="00331183" w:rsidRPr="00331183">
              <w:rPr>
                <w:rFonts w:ascii="Arial" w:hAnsi="Arial" w:cs="Arial"/>
                <w:sz w:val="20"/>
              </w:rPr>
              <w:t xml:space="preserve">El estudiante recibe servicios de educación especial en un hospital o </w:t>
            </w:r>
            <w:r w:rsidR="00331183">
              <w:rPr>
                <w:rFonts w:ascii="Arial" w:hAnsi="Arial" w:cs="Arial"/>
                <w:sz w:val="20"/>
              </w:rPr>
              <w:t>ambiente de hogar</w:t>
            </w:r>
            <w:r w:rsidR="00331183" w:rsidRPr="00331183">
              <w:rPr>
                <w:rFonts w:ascii="Arial" w:hAnsi="Arial" w:cs="Arial"/>
                <w:sz w:val="20"/>
              </w:rPr>
              <w:t xml:space="preserve"> (no incluir a los estudiantes educados en casa o estudiantes de escuelas </w:t>
            </w:r>
            <w:r w:rsidR="002D2327" w:rsidRPr="00331183">
              <w:rPr>
                <w:rFonts w:ascii="Arial" w:hAnsi="Arial" w:cs="Arial"/>
                <w:sz w:val="20"/>
              </w:rPr>
              <w:t>chárter</w:t>
            </w:r>
            <w:r w:rsidR="00331183" w:rsidRPr="00331183">
              <w:rPr>
                <w:rFonts w:ascii="Arial" w:hAnsi="Arial" w:cs="Arial"/>
                <w:sz w:val="20"/>
              </w:rPr>
              <w:t xml:space="preserve"> virtuales.)</w:t>
            </w:r>
          </w:p>
        </w:tc>
      </w:tr>
      <w:tr w:rsidR="00473A74" w:rsidRPr="00331183" w:rsidTr="00473A74">
        <w:trPr>
          <w:trHeight w:val="101"/>
        </w:trPr>
        <w:tc>
          <w:tcPr>
            <w:tcW w:w="45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2" w:type="pct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3A74" w:rsidRPr="00331183" w:rsidRDefault="00473A74">
            <w:pPr>
              <w:pStyle w:val="ListParagraph"/>
              <w:widowControl/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40"/>
              <w:ind w:left="430" w:hanging="4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1183">
              <w:rPr>
                <w:rFonts w:ascii="Arial" w:hAnsi="Arial" w:cs="Arial"/>
                <w:sz w:val="20"/>
                <w:lang w:val="es-ES_tradnl"/>
              </w:rPr>
              <w:t xml:space="preserve">(16) </w:t>
            </w:r>
            <w:r w:rsidR="00331183" w:rsidRPr="00331183">
              <w:rPr>
                <w:rFonts w:ascii="Arial" w:hAnsi="Arial" w:cs="Arial"/>
                <w:sz w:val="20"/>
              </w:rPr>
              <w:t>El estudiante recibe servicios de educación especial en un centro de detención o institución correccional.</w:t>
            </w:r>
          </w:p>
        </w:tc>
      </w:tr>
    </w:tbl>
    <w:p w:rsidR="00473A74" w:rsidRPr="00331183" w:rsidRDefault="00473A74" w:rsidP="00473A74">
      <w:pPr>
        <w:pStyle w:val="ListParagraph"/>
        <w:widowControl/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spacing w:before="40" w:after="40"/>
        <w:rPr>
          <w:rFonts w:ascii="Arial" w:hAnsi="Arial" w:cs="Arial"/>
          <w:b/>
          <w:caps/>
          <w:sz w:val="20"/>
          <w:lang w:val="es-ES_tradnl"/>
        </w:rPr>
      </w:pPr>
    </w:p>
    <w:p w:rsidR="00473A74" w:rsidRPr="00331183" w:rsidRDefault="00473A74" w:rsidP="00473A74">
      <w:pPr>
        <w:widowControl/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b/>
          <w:caps/>
          <w:sz w:val="12"/>
          <w:szCs w:val="12"/>
          <w:lang w:val="es-ES_tradnl"/>
        </w:rPr>
      </w:pPr>
    </w:p>
    <w:p w:rsidR="00473A74" w:rsidRPr="00331183" w:rsidRDefault="00473A74" w:rsidP="00473A74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u w:val="single"/>
          <w:lang w:val="es-ES_tradnl"/>
        </w:rPr>
      </w:pPr>
    </w:p>
    <w:p w:rsidR="00473A74" w:rsidRPr="00331183" w:rsidRDefault="00473A74" w:rsidP="00473A74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u w:val="single"/>
          <w:lang w:val="es-ES_tradnl"/>
        </w:rPr>
      </w:pPr>
    </w:p>
    <w:p w:rsidR="00473A74" w:rsidRDefault="00473A74" w:rsidP="00AF50CF">
      <w:pPr>
        <w:widowControl/>
        <w:rPr>
          <w:rFonts w:ascii="Arial" w:hAnsi="Arial" w:cs="Arial"/>
          <w:sz w:val="20"/>
          <w:u w:val="single"/>
          <w:lang w:val="es-ES_tradnl"/>
        </w:rPr>
      </w:pPr>
    </w:p>
    <w:p w:rsidR="008A4B9F" w:rsidRDefault="008A4B9F" w:rsidP="00AF50CF">
      <w:pPr>
        <w:widowControl/>
        <w:rPr>
          <w:rFonts w:ascii="Arial" w:hAnsi="Arial" w:cs="Arial"/>
          <w:sz w:val="20"/>
          <w:u w:val="single"/>
          <w:lang w:val="es-ES_tradnl"/>
        </w:rPr>
      </w:pPr>
    </w:p>
    <w:p w:rsidR="008A4B9F" w:rsidRPr="002D2327" w:rsidRDefault="008A4B9F" w:rsidP="00AF50CF">
      <w:pPr>
        <w:widowControl/>
        <w:rPr>
          <w:rFonts w:ascii="Arial" w:hAnsi="Arial" w:cs="Arial"/>
          <w:sz w:val="20"/>
          <w:u w:val="single"/>
        </w:rPr>
      </w:pPr>
    </w:p>
    <w:tbl>
      <w:tblPr>
        <w:tblW w:w="4941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0900"/>
      </w:tblGrid>
      <w:tr w:rsidR="00AF50CF" w:rsidRPr="005738C4" w:rsidTr="00AF50CF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1332"/>
              <w:gridCol w:w="1343"/>
              <w:gridCol w:w="5587"/>
              <w:gridCol w:w="893"/>
              <w:gridCol w:w="450"/>
              <w:gridCol w:w="450"/>
              <w:gridCol w:w="502"/>
            </w:tblGrid>
            <w:tr w:rsidR="00AF50CF" w:rsidTr="002D2327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0CF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 xml:space="preserve">Fecha del Documento: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right w:val="nil"/>
                  </w:tcBorders>
                </w:tcPr>
                <w:p w:rsidR="00AF50CF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0CF" w:rsidRPr="00056D9C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</w:pPr>
                  <w:r w:rsidRPr="00056D9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Colocación LRE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y </w:t>
                  </w:r>
                  <w:r w:rsidRPr="00056D9C">
                    <w:rPr>
                      <w:rFonts w:ascii="Arial" w:hAnsi="Arial" w:cs="Arial"/>
                      <w:b/>
                      <w:sz w:val="28"/>
                      <w:szCs w:val="28"/>
                    </w:rPr>
                    <w:t>Notificación Escrita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0CF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Página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</w:tcPr>
                <w:p w:rsidR="00AF50CF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0CF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of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right w:val="nil"/>
                  </w:tcBorders>
                </w:tcPr>
                <w:p w:rsidR="00AF50CF" w:rsidRDefault="00AF50CF" w:rsidP="002D2327">
                  <w:pPr>
                    <w:widowControl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F50CF" w:rsidRPr="005738C4" w:rsidRDefault="00AF50CF" w:rsidP="002D232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73A74" w:rsidRDefault="00473A74" w:rsidP="006B5FD9">
      <w:pPr>
        <w:tabs>
          <w:tab w:val="left" w:pos="8925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700"/>
        <w:gridCol w:w="180"/>
        <w:gridCol w:w="157"/>
        <w:gridCol w:w="743"/>
        <w:gridCol w:w="2070"/>
        <w:gridCol w:w="666"/>
        <w:gridCol w:w="594"/>
        <w:gridCol w:w="990"/>
        <w:gridCol w:w="2088"/>
      </w:tblGrid>
      <w:tr w:rsidR="00473A74" w:rsidTr="00473A74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74" w:rsidRDefault="00473A74" w:rsidP="00AF50CF">
            <w:pPr>
              <w:pStyle w:val="Heading4"/>
              <w:widowControl w:val="0"/>
              <w:tabs>
                <w:tab w:val="clear" w:pos="-720"/>
                <w:tab w:val="clear" w:pos="24"/>
                <w:tab w:val="clear" w:pos="204"/>
              </w:tabs>
              <w:spacing w:before="40" w:after="6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r w:rsidR="00AF50CF">
              <w:rPr>
                <w:rFonts w:ascii="Arial" w:hAnsi="Arial" w:cs="Arial"/>
              </w:rPr>
              <w:t>NOTIFICACION ESCRITA</w:t>
            </w:r>
          </w:p>
        </w:tc>
      </w:tr>
      <w:tr w:rsidR="00473A74" w:rsidRPr="00AF50CF" w:rsidTr="00473A74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74" w:rsidRPr="00AF50CF" w:rsidRDefault="00AF50CF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7"/>
              <w:rPr>
                <w:rFonts w:ascii="Arial" w:hAnsi="Arial" w:cs="Arial"/>
                <w:lang w:val="es-ES_tradnl"/>
              </w:rPr>
            </w:pPr>
            <w:r w:rsidRPr="00AF50CF">
              <w:rPr>
                <w:rFonts w:ascii="Arial" w:hAnsi="Arial" w:cs="Arial"/>
              </w:rPr>
              <w:t xml:space="preserve">El alumno recibirá los servicios y asignación descritos en este IEP porque el estudiante es elegible para educación especial y el equipo del IEP ha determinado que este IEP cumplirá </w:t>
            </w:r>
            <w:r>
              <w:rPr>
                <w:rFonts w:ascii="Arial" w:hAnsi="Arial" w:cs="Arial"/>
              </w:rPr>
              <w:t xml:space="preserve">con </w:t>
            </w:r>
            <w:r w:rsidRPr="00AF50CF">
              <w:rPr>
                <w:rFonts w:ascii="Arial" w:hAnsi="Arial" w:cs="Arial"/>
              </w:rPr>
              <w:t>sus necesidades.</w:t>
            </w:r>
          </w:p>
        </w:tc>
      </w:tr>
      <w:tr w:rsidR="00473A74" w:rsidRPr="007E1659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74" w:rsidRPr="007E1659" w:rsidRDefault="00473A74" w:rsidP="00DE1141">
            <w:pPr>
              <w:widowControl/>
              <w:tabs>
                <w:tab w:val="left" w:pos="-1080"/>
                <w:tab w:val="left" w:pos="-720"/>
                <w:tab w:val="left" w:pos="18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ind w:left="180"/>
              <w:rPr>
                <w:rFonts w:ascii="Arial" w:hAnsi="Arial" w:cs="Arial"/>
                <w:sz w:val="20"/>
                <w:lang w:val="es-ES_tradnl"/>
              </w:rPr>
            </w:pPr>
            <w:r w:rsidRPr="007E1659">
              <w:rPr>
                <w:rFonts w:ascii="Arial" w:hAnsi="Arial" w:cs="Arial"/>
                <w:sz w:val="20"/>
                <w:lang w:val="es-ES_tradnl"/>
              </w:rPr>
              <w:t xml:space="preserve">A. </w:t>
            </w:r>
            <w:r w:rsidR="00DE1141" w:rsidRPr="007E1659">
              <w:rPr>
                <w:rFonts w:ascii="Arial" w:hAnsi="Arial" w:cs="Arial"/>
                <w:sz w:val="20"/>
                <w:lang w:val="es-ES_tradnl"/>
              </w:rPr>
              <w:t xml:space="preserve">Las </w:t>
            </w:r>
            <w:r w:rsidR="00DE1141" w:rsidRPr="00DE1141">
              <w:rPr>
                <w:rFonts w:ascii="Arial" w:hAnsi="Arial" w:cs="Arial"/>
                <w:sz w:val="20"/>
              </w:rPr>
              <w:t xml:space="preserve">siguientes opciones </w:t>
            </w:r>
            <w:r w:rsidR="00DE1141">
              <w:rPr>
                <w:rFonts w:ascii="Arial" w:hAnsi="Arial" w:cs="Arial"/>
                <w:sz w:val="20"/>
              </w:rPr>
              <w:t>s</w:t>
            </w:r>
            <w:r w:rsidR="00DE1141" w:rsidRPr="00DE1141">
              <w:rPr>
                <w:rFonts w:ascii="Arial" w:hAnsi="Arial" w:cs="Arial"/>
                <w:sz w:val="20"/>
              </w:rPr>
              <w:t>e consideraron pero rechazadas por</w:t>
            </w:r>
            <w:r w:rsidR="00DE1141">
              <w:rPr>
                <w:rFonts w:ascii="Arial" w:hAnsi="Arial" w:cs="Arial"/>
                <w:sz w:val="20"/>
              </w:rPr>
              <w:t>que</w:t>
            </w:r>
            <w:r w:rsidRPr="007E1659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</w:p>
        </w:tc>
      </w:tr>
      <w:tr w:rsidR="00473A74" w:rsidRPr="007E1659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74" w:rsidRPr="007E1659" w:rsidRDefault="00473A74">
            <w:pPr>
              <w:widowControl/>
              <w:tabs>
                <w:tab w:val="left" w:pos="-1080"/>
                <w:tab w:val="left" w:pos="-720"/>
                <w:tab w:val="left" w:pos="18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60"/>
              <w:ind w:left="180"/>
              <w:rPr>
                <w:rFonts w:ascii="Arial" w:hAnsi="Arial" w:cs="Arial"/>
                <w:sz w:val="20"/>
                <w:lang w:val="es-ES_tradnl"/>
              </w:rPr>
            </w:pPr>
          </w:p>
          <w:p w:rsidR="007E1659" w:rsidRPr="007E1659" w:rsidRDefault="007E1659">
            <w:pPr>
              <w:widowControl/>
              <w:tabs>
                <w:tab w:val="left" w:pos="-1080"/>
                <w:tab w:val="left" w:pos="-720"/>
                <w:tab w:val="left" w:pos="18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60"/>
              <w:ind w:left="180"/>
              <w:rPr>
                <w:rFonts w:ascii="Arial" w:hAnsi="Arial" w:cs="Arial"/>
                <w:sz w:val="20"/>
                <w:lang w:val="es-ES_tradnl"/>
              </w:rPr>
            </w:pPr>
          </w:p>
          <w:p w:rsidR="00473A74" w:rsidRPr="007E1659" w:rsidRDefault="00473A74">
            <w:pPr>
              <w:widowControl/>
              <w:tabs>
                <w:tab w:val="left" w:pos="-1080"/>
                <w:tab w:val="left" w:pos="-720"/>
                <w:tab w:val="left" w:pos="18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ind w:left="18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73A74" w:rsidRPr="007E1659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B.  </w:t>
            </w:r>
            <w:r w:rsidR="007E1659" w:rsidRPr="007E1659">
              <w:rPr>
                <w:rFonts w:ascii="Arial" w:hAnsi="Arial" w:cs="Arial"/>
              </w:rPr>
              <w:t>Los siguientes procedimientos de evaluación, pruebas, registros o informes se utilizaron como base para el IEP:</w:t>
            </w:r>
          </w:p>
        </w:tc>
      </w:tr>
      <w:tr w:rsidR="00473A74" w:rsidRPr="007E1659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</w:p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</w:p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</w:p>
        </w:tc>
      </w:tr>
      <w:tr w:rsidR="00473A74" w:rsidRPr="007E1659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C.  </w:t>
            </w:r>
            <w:r w:rsidR="007E1659" w:rsidRPr="007E1659">
              <w:rPr>
                <w:rFonts w:ascii="Arial" w:hAnsi="Arial" w:cs="Arial"/>
              </w:rPr>
              <w:t>La siguiente información y otros factores de los padres y de otras fuentes se utilizaron para desarrollar este IEP:</w:t>
            </w:r>
          </w:p>
        </w:tc>
      </w:tr>
      <w:tr w:rsidR="00473A74" w:rsidRPr="007E1659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</w:p>
          <w:p w:rsidR="007E1659" w:rsidRPr="007E1659" w:rsidRDefault="007E1659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</w:p>
          <w:p w:rsidR="00473A74" w:rsidRPr="007E1659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ind w:left="180"/>
              <w:rPr>
                <w:rFonts w:ascii="Arial" w:hAnsi="Arial" w:cs="Arial"/>
                <w:lang w:val="es-ES_tradnl"/>
              </w:rPr>
            </w:pPr>
          </w:p>
        </w:tc>
      </w:tr>
      <w:tr w:rsidR="00473A74" w:rsidRPr="00D435E1" w:rsidTr="00473A74">
        <w:trPr>
          <w:trHeight w:val="206"/>
        </w:trPr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74" w:rsidRPr="00D435E1" w:rsidRDefault="00D435E1" w:rsidP="00D435E1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D435E1">
              <w:rPr>
                <w:rFonts w:ascii="Arial" w:hAnsi="Arial" w:cs="Arial"/>
                <w:sz w:val="20"/>
              </w:rPr>
              <w:t>Usted tiene protección bajo las garantías procesales de la Ley de Educación para Personas con Discapacidades</w:t>
            </w:r>
            <w:r w:rsidRPr="00D435E1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473A74" w:rsidRPr="00D435E1">
              <w:rPr>
                <w:rFonts w:ascii="Arial" w:hAnsi="Arial" w:cs="Arial"/>
                <w:sz w:val="20"/>
                <w:lang w:val="es-ES_tradnl"/>
              </w:rPr>
              <w:t>(IDEA, 2004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.  </w:t>
            </w:r>
            <w:r w:rsidRPr="00D435E1">
              <w:rPr>
                <w:rFonts w:ascii="Arial" w:hAnsi="Arial" w:cs="Arial"/>
                <w:sz w:val="20"/>
              </w:rPr>
              <w:t xml:space="preserve">Si necesita una explicación o una copia del Aviso sobre </w:t>
            </w:r>
            <w:r>
              <w:rPr>
                <w:rFonts w:ascii="Arial" w:hAnsi="Arial" w:cs="Arial"/>
                <w:sz w:val="20"/>
              </w:rPr>
              <w:t>G</w:t>
            </w:r>
            <w:r w:rsidRPr="00D435E1">
              <w:rPr>
                <w:rFonts w:ascii="Arial" w:hAnsi="Arial" w:cs="Arial"/>
                <w:sz w:val="20"/>
              </w:rPr>
              <w:t xml:space="preserve">arantías </w:t>
            </w:r>
            <w:r>
              <w:rPr>
                <w:rFonts w:ascii="Arial" w:hAnsi="Arial" w:cs="Arial"/>
                <w:sz w:val="20"/>
              </w:rPr>
              <w:t>P</w:t>
            </w:r>
            <w:r w:rsidRPr="00D435E1">
              <w:rPr>
                <w:rFonts w:ascii="Arial" w:hAnsi="Arial" w:cs="Arial"/>
                <w:sz w:val="20"/>
              </w:rPr>
              <w:t>rocesales o si tiene inquietudes adicionales, por favor póngase en contacto con</w:t>
            </w:r>
          </w:p>
        </w:tc>
      </w:tr>
      <w:tr w:rsidR="00473A74" w:rsidTr="00473A74"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A74" w:rsidRPr="00D435E1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18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74" w:rsidRDefault="00BD3105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A74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180"/>
              <w:jc w:val="right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3A74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73A74" w:rsidRPr="00BD3105" w:rsidTr="00473A74"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A74" w:rsidRPr="00BD3105" w:rsidRDefault="00BD3105" w:rsidP="00BD3105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18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D3105">
              <w:rPr>
                <w:rFonts w:ascii="Arial" w:hAnsi="Arial" w:cs="Arial"/>
                <w:sz w:val="18"/>
                <w:szCs w:val="18"/>
              </w:rPr>
              <w:t xml:space="preserve">Nombre del director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BD3105">
              <w:rPr>
                <w:rFonts w:ascii="Arial" w:hAnsi="Arial" w:cs="Arial"/>
                <w:sz w:val="18"/>
                <w:szCs w:val="18"/>
              </w:rPr>
              <w:t xml:space="preserve">caso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A74" w:rsidRPr="00BD3105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5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3A74" w:rsidRPr="00BD3105" w:rsidRDefault="00BD3105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18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D3105">
              <w:rPr>
                <w:rFonts w:ascii="Arial" w:hAnsi="Arial" w:cs="Arial"/>
                <w:sz w:val="18"/>
                <w:szCs w:val="18"/>
              </w:rPr>
              <w:t>Edificio o número de teléfono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A74" w:rsidRPr="00BD3105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18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73A74" w:rsidRPr="00BD3105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74" w:rsidRPr="00BD3105" w:rsidRDefault="00473A74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ind w:left="18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73A74" w:rsidRPr="00BD3105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74" w:rsidRPr="00BD3105" w:rsidRDefault="00BD3105" w:rsidP="00BD3105">
            <w:pPr>
              <w:pStyle w:val="BodyText2"/>
              <w:widowControl w:val="0"/>
              <w:tabs>
                <w:tab w:val="clear" w:pos="-90"/>
                <w:tab w:val="clear" w:pos="630"/>
                <w:tab w:val="left" w:pos="720"/>
              </w:tabs>
              <w:spacing w:before="4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D3105">
              <w:rPr>
                <w:rFonts w:ascii="Arial" w:hAnsi="Arial" w:cs="Arial"/>
              </w:rPr>
              <w:t xml:space="preserve">Después de contactar </w:t>
            </w:r>
            <w:r>
              <w:rPr>
                <w:rFonts w:ascii="Arial" w:hAnsi="Arial" w:cs="Arial"/>
              </w:rPr>
              <w:t>a</w:t>
            </w:r>
            <w:r w:rsidRPr="00BD3105">
              <w:rPr>
                <w:rFonts w:ascii="Arial" w:hAnsi="Arial" w:cs="Arial"/>
              </w:rPr>
              <w:t xml:space="preserve"> la escuela</w:t>
            </w:r>
            <w:r>
              <w:rPr>
                <w:rFonts w:ascii="Arial" w:hAnsi="Arial" w:cs="Arial"/>
              </w:rPr>
              <w:t>,</w:t>
            </w:r>
            <w:r w:rsidRPr="00BD3105">
              <w:rPr>
                <w:rFonts w:ascii="Arial" w:hAnsi="Arial" w:cs="Arial"/>
              </w:rPr>
              <w:t xml:space="preserve"> si necesita ayuda adicional, puede comunicarse con cualquiera de las siguientes agencias:</w:t>
            </w:r>
          </w:p>
        </w:tc>
      </w:tr>
      <w:tr w:rsidR="00473A74" w:rsidRPr="00BD3105" w:rsidTr="00473A74">
        <w:trPr>
          <w:trHeight w:val="106"/>
        </w:trPr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74" w:rsidRPr="00BD3105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rPr>
                <w:rFonts w:ascii="Arial" w:hAnsi="Arial" w:cs="Arial"/>
                <w:sz w:val="20"/>
                <w:u w:val="single"/>
                <w:lang w:val="es-ES_tradnl"/>
              </w:rPr>
            </w:pPr>
          </w:p>
        </w:tc>
      </w:tr>
      <w:tr w:rsidR="00473A74" w:rsidRPr="002B5201" w:rsidTr="00473A74">
        <w:tc>
          <w:tcPr>
            <w:tcW w:w="11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05" w:rsidRPr="00D65710" w:rsidRDefault="00BD3105" w:rsidP="00BD3105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s-ES_tradnl"/>
              </w:rPr>
            </w:pPr>
            <w:r w:rsidRPr="002D2327">
              <w:rPr>
                <w:rFonts w:ascii="Arial" w:hAnsi="Arial" w:cs="Arial"/>
                <w:sz w:val="20"/>
                <w:u w:val="single"/>
                <w:lang w:val="en-US"/>
              </w:rPr>
              <w:t>Idaho State Department of Education</w:t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u w:val="single"/>
                <w:lang w:val="en-US"/>
              </w:rPr>
              <w:t>Idaho Parents Unlimited, Inc</w:t>
            </w:r>
            <w:r w:rsidRPr="002D2327">
              <w:rPr>
                <w:rFonts w:ascii="Arial" w:hAnsi="Arial" w:cs="Arial"/>
                <w:sz w:val="20"/>
                <w:lang w:val="en-US"/>
              </w:rPr>
              <w:t>.</w:t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D65710">
              <w:rPr>
                <w:rFonts w:ascii="Arial" w:hAnsi="Arial" w:cs="Arial"/>
                <w:sz w:val="20"/>
                <w:u w:val="single"/>
                <w:lang w:val="es-ES_tradnl"/>
              </w:rPr>
              <w:t>Disability Rights Idaho.</w:t>
            </w:r>
          </w:p>
          <w:p w:rsidR="00BD3105" w:rsidRPr="00D65710" w:rsidRDefault="00D65710" w:rsidP="00BD3105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60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</w:t>
            </w:r>
            <w:r w:rsidR="00BD3105" w:rsidRPr="00BD3105">
              <w:rPr>
                <w:rFonts w:ascii="Arial Narrow" w:hAnsi="Arial Narrow" w:cs="Arial"/>
                <w:sz w:val="20"/>
              </w:rPr>
              <w:t>Departamento de Educación del Estado de Idaho</w:t>
            </w:r>
            <w:r>
              <w:rPr>
                <w:rFonts w:ascii="Arial Narrow" w:hAnsi="Arial Narrow" w:cs="Arial"/>
                <w:sz w:val="20"/>
              </w:rPr>
              <w:t>)</w:t>
            </w:r>
            <w:r w:rsidRPr="00D65710">
              <w:rPr>
                <w:rFonts w:ascii="Arial" w:hAnsi="Arial" w:cs="Arial"/>
                <w:sz w:val="20"/>
                <w:lang w:val="es-ES_tradnl"/>
              </w:rPr>
              <w:tab/>
            </w:r>
            <w:r w:rsidRPr="00D65710">
              <w:rPr>
                <w:rFonts w:ascii="Arial" w:hAnsi="Arial" w:cs="Arial"/>
                <w:sz w:val="20"/>
                <w:lang w:val="es-ES_tradnl"/>
              </w:rPr>
              <w:tab/>
            </w:r>
            <w:r>
              <w:rPr>
                <w:rFonts w:ascii="Arial" w:hAnsi="Arial" w:cs="Arial"/>
                <w:sz w:val="20"/>
                <w:lang w:val="es-ES_tradnl"/>
              </w:rPr>
              <w:t>(</w:t>
            </w:r>
            <w:r w:rsidRPr="00D65710">
              <w:rPr>
                <w:rFonts w:ascii="Arial Narrow" w:hAnsi="Arial Narrow" w:cs="Arial"/>
                <w:sz w:val="20"/>
                <w:lang w:val="es-ES_tradnl"/>
              </w:rPr>
              <w:t>Padres Sin Limites de Idaho, Inc</w:t>
            </w:r>
            <w:r>
              <w:rPr>
                <w:rFonts w:ascii="Arial Narrow" w:hAnsi="Arial Narrow" w:cs="Arial"/>
                <w:sz w:val="20"/>
                <w:lang w:val="es-ES_tradnl"/>
              </w:rPr>
              <w:t>)</w:t>
            </w:r>
            <w:r w:rsidRPr="00D65710">
              <w:rPr>
                <w:rFonts w:ascii="Arial" w:hAnsi="Arial" w:cs="Arial"/>
                <w:sz w:val="20"/>
                <w:lang w:val="es-ES_tradnl"/>
              </w:rPr>
              <w:tab/>
            </w:r>
            <w:r>
              <w:rPr>
                <w:rFonts w:ascii="Arial" w:hAnsi="Arial" w:cs="Arial"/>
                <w:sz w:val="20"/>
                <w:lang w:val="es-ES_tradnl"/>
              </w:rPr>
              <w:t>(</w:t>
            </w:r>
            <w:r>
              <w:rPr>
                <w:rFonts w:ascii="Arial Narrow" w:hAnsi="Arial Narrow" w:cs="Arial"/>
                <w:sz w:val="20"/>
                <w:lang w:val="es-ES_tradnl"/>
              </w:rPr>
              <w:t>Derechos de Discapacitados Idaho)</w:t>
            </w:r>
          </w:p>
          <w:p w:rsidR="00BD3105" w:rsidRPr="002D2327" w:rsidRDefault="00BD3105" w:rsidP="00BD3105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n-US"/>
              </w:rPr>
            </w:pPr>
            <w:r w:rsidRPr="002D2327">
              <w:rPr>
                <w:rFonts w:ascii="Arial" w:hAnsi="Arial" w:cs="Arial"/>
                <w:sz w:val="20"/>
                <w:lang w:val="en-US"/>
              </w:rPr>
              <w:t>208/332-6910</w:t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  <w:t>800/242-4785</w:t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  <w:t>V/TT: 208/336-5353</w:t>
            </w:r>
          </w:p>
          <w:p w:rsidR="00BD3105" w:rsidRPr="002D2327" w:rsidRDefault="00BD3105" w:rsidP="00BD3105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960"/>
                <w:tab w:val="left" w:pos="4320"/>
                <w:tab w:val="left" w:pos="5040"/>
                <w:tab w:val="left" w:pos="5760"/>
                <w:tab w:val="left" w:pos="7200"/>
                <w:tab w:val="left" w:pos="7920"/>
                <w:tab w:val="left" w:pos="9270"/>
              </w:tabs>
              <w:spacing w:before="40" w:after="60"/>
              <w:rPr>
                <w:rFonts w:ascii="Arial" w:hAnsi="Arial" w:cs="Arial"/>
                <w:sz w:val="20"/>
                <w:lang w:val="en-US"/>
              </w:rPr>
            </w:pPr>
            <w:r w:rsidRPr="002D2327">
              <w:rPr>
                <w:rFonts w:ascii="Arial" w:hAnsi="Arial" w:cs="Arial"/>
                <w:sz w:val="20"/>
                <w:lang w:val="en-US"/>
              </w:rPr>
              <w:t>800/432-4601</w:t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  <w:t>V/TT: 208/342-5884</w:t>
            </w:r>
            <w:r w:rsidRPr="002D2327">
              <w:rPr>
                <w:rFonts w:ascii="Arial" w:hAnsi="Arial" w:cs="Arial"/>
                <w:sz w:val="20"/>
                <w:lang w:val="en-US"/>
              </w:rPr>
              <w:tab/>
              <w:t>V/TT: 866/262-3462</w:t>
            </w:r>
          </w:p>
          <w:p w:rsidR="00473A74" w:rsidRPr="002D2327" w:rsidRDefault="00BD3105" w:rsidP="00BD3105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lang w:val="en-US"/>
              </w:rPr>
            </w:pPr>
            <w:r w:rsidRPr="002D2327">
              <w:rPr>
                <w:rFonts w:ascii="Arial" w:hAnsi="Arial" w:cs="Arial"/>
                <w:sz w:val="20"/>
                <w:lang w:val="en-US"/>
              </w:rPr>
              <w:t>TT: 800/377-3529</w:t>
            </w:r>
          </w:p>
        </w:tc>
      </w:tr>
      <w:tr w:rsidR="00473A74" w:rsidRPr="002B5201" w:rsidTr="00473A74"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A74" w:rsidRPr="002D2327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473A74" w:rsidRPr="00D65710" w:rsidTr="00473A74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74" w:rsidRPr="00D65710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60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D657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22.  </w:t>
            </w:r>
            <w:r w:rsidR="00D65710" w:rsidRPr="00D65710">
              <w:rPr>
                <w:rFonts w:ascii="Arial" w:hAnsi="Arial" w:cs="Arial"/>
                <w:b/>
                <w:sz w:val="20"/>
                <w:szCs w:val="20"/>
              </w:rPr>
              <w:t>CONSENTIMIENTO PARA LA COLOCACIÓN INICIAL</w:t>
            </w:r>
          </w:p>
        </w:tc>
      </w:tr>
      <w:tr w:rsidR="00473A74" w:rsidTr="00F4033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73A74" w:rsidRPr="00D65710" w:rsidRDefault="00D65710" w:rsidP="00F4033B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65710">
              <w:rPr>
                <w:rFonts w:ascii="Arial" w:hAnsi="Arial" w:cs="Arial"/>
                <w:sz w:val="20"/>
              </w:rPr>
              <w:t>D</w:t>
            </w:r>
            <w:r w:rsidR="00F4033B">
              <w:rPr>
                <w:rFonts w:ascii="Arial" w:hAnsi="Arial" w:cs="Arial"/>
                <w:sz w:val="20"/>
              </w:rPr>
              <w:t>OY</w:t>
            </w:r>
            <w:r w:rsidRPr="00D65710">
              <w:rPr>
                <w:rFonts w:ascii="Arial" w:hAnsi="Arial" w:cs="Arial"/>
                <w:sz w:val="20"/>
              </w:rPr>
              <w:t xml:space="preserve"> mi consentimiento para la colocación de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A74" w:rsidRPr="00D65710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3A74" w:rsidRDefault="00D65710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en educación especial</w:t>
            </w:r>
            <w:r w:rsidR="00473A74">
              <w:rPr>
                <w:rFonts w:ascii="Arial" w:hAnsi="Arial" w:cs="Arial"/>
                <w:sz w:val="20"/>
              </w:rPr>
              <w:t>.</w:t>
            </w:r>
          </w:p>
        </w:tc>
      </w:tr>
      <w:tr w:rsidR="00473A74" w:rsidRPr="00D65710" w:rsidTr="00F4033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A74" w:rsidRDefault="00473A74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3A74" w:rsidRPr="00D65710" w:rsidRDefault="00D65710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D65710">
              <w:rPr>
                <w:rFonts w:ascii="Arial" w:hAnsi="Arial" w:cs="Arial"/>
                <w:sz w:val="20"/>
              </w:rPr>
              <w:t>Entiendo que puedo revocar este consentimiento antes de que comiencen los servicios.</w:t>
            </w:r>
          </w:p>
        </w:tc>
      </w:tr>
      <w:tr w:rsidR="00473A74" w:rsidTr="00F4033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A74" w:rsidRDefault="00E84C10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A74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A74" w:rsidRPr="00D65710" w:rsidRDefault="00F4033B" w:rsidP="00F4033B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RECHAZO</w:t>
            </w:r>
            <w:r w:rsidR="00D65710" w:rsidRPr="00D657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 consentimiento</w:t>
            </w:r>
            <w:r w:rsidR="00D65710" w:rsidRPr="00D65710">
              <w:rPr>
                <w:rFonts w:ascii="Arial" w:hAnsi="Arial" w:cs="Arial"/>
                <w:sz w:val="20"/>
              </w:rPr>
              <w:t xml:space="preserve"> para la colocación de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A74" w:rsidRPr="00D65710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73A74" w:rsidRDefault="00F4033B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en educación especial.</w:t>
            </w:r>
          </w:p>
        </w:tc>
      </w:tr>
      <w:tr w:rsidR="00473A74" w:rsidTr="00F4033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73A74" w:rsidTr="00473A74"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A74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74" w:rsidTr="00473A74"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3A74" w:rsidRPr="00F4033B" w:rsidRDefault="00F4033B" w:rsidP="00F4033B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4033B">
              <w:rPr>
                <w:rFonts w:ascii="Arial" w:hAnsi="Arial" w:cs="Arial"/>
                <w:sz w:val="20"/>
                <w:lang w:val="es-ES_tradnl"/>
              </w:rPr>
              <w:t>Firma del Padre</w:t>
            </w:r>
            <w:r w:rsidR="00473A74" w:rsidRPr="00F4033B">
              <w:rPr>
                <w:rFonts w:ascii="Arial" w:hAnsi="Arial" w:cs="Arial"/>
                <w:sz w:val="20"/>
                <w:lang w:val="es-ES_tradnl"/>
              </w:rPr>
              <w:t xml:space="preserve"> o </w:t>
            </w:r>
            <w:r w:rsidRPr="00F4033B">
              <w:rPr>
                <w:rFonts w:ascii="Arial" w:hAnsi="Arial" w:cs="Arial"/>
                <w:sz w:val="20"/>
                <w:lang w:val="es-ES_tradnl"/>
              </w:rPr>
              <w:t xml:space="preserve">Estudiante </w:t>
            </w:r>
            <w:r w:rsidR="00473A74" w:rsidRPr="00F4033B">
              <w:rPr>
                <w:rFonts w:ascii="Arial" w:hAnsi="Arial" w:cs="Arial"/>
                <w:sz w:val="20"/>
                <w:lang w:val="es-ES_tradnl"/>
              </w:rPr>
              <w:t>Adult</w:t>
            </w:r>
            <w:r w:rsidRPr="00F4033B">
              <w:rPr>
                <w:rFonts w:ascii="Arial" w:hAnsi="Arial" w:cs="Arial"/>
                <w:sz w:val="20"/>
                <w:lang w:val="es-ES_tradnl"/>
              </w:rPr>
              <w:t xml:space="preserve">o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A74" w:rsidRPr="00F4033B" w:rsidRDefault="00473A74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A74" w:rsidRDefault="00F4033B">
            <w:pPr>
              <w:widowControl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7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473A74" w:rsidRDefault="00473A74" w:rsidP="00473A74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p w:rsidR="00473A74" w:rsidRDefault="00473A74" w:rsidP="00473A74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p w:rsidR="00473A74" w:rsidRDefault="00473A74" w:rsidP="00473A74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rPr>
          <w:rFonts w:ascii="Arial" w:hAnsi="Arial" w:cs="Arial"/>
          <w:sz w:val="20"/>
        </w:rPr>
      </w:pPr>
    </w:p>
    <w:sectPr w:rsidR="00473A74" w:rsidSect="00BF2110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900" w:left="720" w:header="360" w:footer="78" w:gutter="0"/>
      <w:pgNumType w:fmt="lowerLetter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76" w:rsidRDefault="00C56276">
      <w:r>
        <w:separator/>
      </w:r>
    </w:p>
  </w:endnote>
  <w:endnote w:type="continuationSeparator" w:id="0">
    <w:p w:rsidR="00C56276" w:rsidRDefault="00C5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27" w:rsidRDefault="00E84C10" w:rsidP="00BF211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 w:rsidRPr="00E84C10">
      <w:rPr>
        <w:rFonts w:ascii="Arial" w:hAnsi="Arial" w:cs="Arial"/>
        <w:noProof/>
        <w:snapToGrid/>
        <w:color w:val="808080"/>
        <w:sz w:val="20"/>
        <w:lang w:val="es-ES_tradnl" w:eastAsia="es-ES_tradnl"/>
      </w:rPr>
      <w:pict>
        <v:line id="Straight Connector 4" o:spid="_x0000_s4097" style="position:absolute;flip:y;z-index:251658240;visibility:visible;mso-wrap-distance-top:-6e-5mm;mso-wrap-distance-bottom:-6e-5mm;mso-position-horizontal:center" from="0,-9.25pt" to="552.75pt,-9.25pt" wrapcoords="1 1 738 1 73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">
          <w10:wrap type="tight"/>
        </v:line>
      </w:pict>
    </w:r>
    <w:r w:rsidR="002D2327">
      <w:rPr>
        <w:rFonts w:ascii="Arial" w:hAnsi="Arial" w:cs="Arial"/>
        <w:noProof/>
        <w:snapToGrid/>
        <w:color w:val="808080"/>
        <w:sz w:val="20"/>
      </w:rPr>
      <w:t>Abril</w:t>
    </w:r>
    <w:r w:rsidR="002D2327">
      <w:rPr>
        <w:rFonts w:ascii="Arial" w:hAnsi="Arial" w:cs="Arial"/>
        <w:sz w:val="20"/>
      </w:rPr>
      <w:t xml:space="preserve"> 2013</w:t>
    </w:r>
    <w:r w:rsidR="002D2327" w:rsidRPr="004C081F">
      <w:rPr>
        <w:rFonts w:ascii="Arial" w:hAnsi="Arial" w:cs="Arial"/>
        <w:sz w:val="20"/>
      </w:rPr>
      <w:tab/>
    </w:r>
  </w:p>
  <w:p w:rsidR="002D2327" w:rsidRPr="002A23F1" w:rsidRDefault="002D2327" w:rsidP="00BF2110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color w:val="808080"/>
        <w:sz w:val="20"/>
      </w:rPr>
    </w:pPr>
    <w:r w:rsidRPr="002A23F1">
      <w:rPr>
        <w:rFonts w:ascii="Arial" w:hAnsi="Arial" w:cs="Arial"/>
        <w:color w:val="808080"/>
        <w:sz w:val="20"/>
      </w:rPr>
      <w:t xml:space="preserve">Copia a la carpeta confidencial, cada servicio proporcionado, </w:t>
    </w:r>
    <w:r>
      <w:rPr>
        <w:rFonts w:ascii="Arial" w:hAnsi="Arial" w:cs="Arial"/>
        <w:color w:val="808080"/>
        <w:sz w:val="20"/>
      </w:rPr>
      <w:t>y al padre o estudiante adulto</w:t>
    </w:r>
    <w:r w:rsidRPr="002A23F1">
      <w:rPr>
        <w:rFonts w:ascii="Arial" w:hAnsi="Arial" w:cs="Arial"/>
        <w:color w:val="808080"/>
        <w:sz w:val="20"/>
      </w:rPr>
      <w:t>.</w:t>
    </w:r>
  </w:p>
  <w:p w:rsidR="002D2327" w:rsidRPr="00BF2110" w:rsidRDefault="002D2327" w:rsidP="00BF2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76" w:rsidRDefault="00C56276">
      <w:r>
        <w:separator/>
      </w:r>
    </w:p>
  </w:footnote>
  <w:footnote w:type="continuationSeparator" w:id="0">
    <w:p w:rsidR="00C56276" w:rsidRDefault="00C56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27" w:rsidRPr="00FB1B7E" w:rsidRDefault="002D2327" w:rsidP="00F87088">
    <w:pPr>
      <w:pStyle w:val="Header"/>
      <w:jc w:val="center"/>
      <w:rPr>
        <w:rFonts w:ascii="Arial" w:hAnsi="Arial" w:cs="Arial"/>
        <w:b/>
        <w:sz w:val="28"/>
        <w:szCs w:val="28"/>
        <w:lang w:val="es-ES_tradnl"/>
      </w:rPr>
    </w:pPr>
    <w:r w:rsidRPr="00FB1B7E">
      <w:rPr>
        <w:rFonts w:ascii="Arial" w:hAnsi="Arial" w:cs="Arial"/>
        <w:b/>
        <w:sz w:val="28"/>
        <w:szCs w:val="28"/>
        <w:lang w:val="es-ES_tradnl"/>
      </w:rPr>
      <w:t>IEP Secundario</w:t>
    </w:r>
  </w:p>
  <w:p w:rsidR="002D2327" w:rsidRPr="00FB1B7E" w:rsidRDefault="002D2327" w:rsidP="00F87088">
    <w:pPr>
      <w:pStyle w:val="Header"/>
      <w:jc w:val="center"/>
      <w:rPr>
        <w:b/>
        <w:sz w:val="20"/>
        <w:szCs w:val="20"/>
        <w:lang w:val="es-ES_tradnl"/>
      </w:rPr>
    </w:pPr>
    <w:r w:rsidRPr="00FB1B7E">
      <w:rPr>
        <w:rFonts w:ascii="Arial" w:hAnsi="Arial" w:cs="Arial"/>
        <w:b/>
        <w:sz w:val="20"/>
        <w:lang w:val="es-ES_tradnl"/>
      </w:rPr>
      <w:t>Edades de Estudiantes 15-21</w:t>
    </w:r>
  </w:p>
  <w:tbl>
    <w:tblPr>
      <w:tblW w:w="0" w:type="auto"/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/>
    </w:tblPr>
    <w:tblGrid>
      <w:gridCol w:w="4260"/>
      <w:gridCol w:w="1170"/>
      <w:gridCol w:w="1170"/>
      <w:gridCol w:w="2130"/>
      <w:gridCol w:w="930"/>
      <w:gridCol w:w="272"/>
      <w:gridCol w:w="870"/>
    </w:tblGrid>
    <w:tr w:rsidR="002D2327" w:rsidRPr="005738C4" w:rsidTr="00D56C26">
      <w:trPr>
        <w:cantSplit/>
        <w:trHeight w:val="255"/>
      </w:trPr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Nombre de Estudiante</w:t>
          </w:r>
          <w:r w:rsidRPr="005738C4">
            <w:rPr>
              <w:rFonts w:ascii="Arial" w:hAnsi="Arial" w:cs="Arial"/>
              <w:sz w:val="20"/>
            </w:rPr>
            <w:t xml:space="preserve">: </w:t>
          </w:r>
        </w:p>
      </w:tc>
      <w:tc>
        <w:tcPr>
          <w:tcW w:w="23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Distrito</w:t>
          </w:r>
          <w:r w:rsidRPr="005738C4">
            <w:rPr>
              <w:rFonts w:ascii="Arial" w:hAnsi="Arial" w:cs="Arial"/>
              <w:sz w:val="20"/>
            </w:rPr>
            <w:t xml:space="preserve"> ID: </w:t>
          </w:r>
        </w:p>
      </w:tc>
      <w:tc>
        <w:tcPr>
          <w:tcW w:w="2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Estado</w:t>
          </w:r>
          <w:r w:rsidRPr="005738C4">
            <w:rPr>
              <w:rFonts w:ascii="Arial" w:hAnsi="Arial" w:cs="Arial"/>
              <w:sz w:val="20"/>
            </w:rPr>
            <w:t xml:space="preserve"> ID:</w:t>
          </w:r>
        </w:p>
      </w:tc>
      <w:tc>
        <w:tcPr>
          <w:tcW w:w="12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 w:rsidRPr="005738C4">
            <w:rPr>
              <w:rFonts w:ascii="Arial" w:hAnsi="Arial" w:cs="Arial"/>
              <w:sz w:val="20"/>
            </w:rPr>
            <w:t>Grad</w:t>
          </w:r>
          <w:r>
            <w:rPr>
              <w:rFonts w:ascii="Arial" w:hAnsi="Arial" w:cs="Arial"/>
              <w:sz w:val="20"/>
            </w:rPr>
            <w:t>o</w:t>
          </w:r>
          <w:r w:rsidRPr="005738C4">
            <w:rPr>
              <w:rFonts w:ascii="Arial" w:hAnsi="Arial" w:cs="Arial"/>
              <w:sz w:val="20"/>
            </w:rPr>
            <w:t>:</w:t>
          </w:r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 w:rsidRPr="005738C4">
            <w:rPr>
              <w:rFonts w:ascii="Arial" w:hAnsi="Arial" w:cs="Arial"/>
              <w:sz w:val="20"/>
            </w:rPr>
            <w:t>Sex</w:t>
          </w:r>
          <w:r>
            <w:rPr>
              <w:rFonts w:ascii="Arial" w:hAnsi="Arial" w:cs="Arial"/>
              <w:sz w:val="20"/>
            </w:rPr>
            <w:t>o</w:t>
          </w:r>
          <w:r w:rsidRPr="005738C4">
            <w:rPr>
              <w:rFonts w:ascii="Arial" w:hAnsi="Arial" w:cs="Arial"/>
              <w:sz w:val="20"/>
            </w:rPr>
            <w:t xml:space="preserve">: </w:t>
          </w:r>
        </w:p>
      </w:tc>
    </w:tr>
    <w:tr w:rsidR="002D2327" w:rsidRPr="005738C4" w:rsidTr="00D56C26">
      <w:trPr>
        <w:cantSplit/>
        <w:trHeight w:val="255"/>
      </w:trPr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Lenguaje Nativo</w:t>
          </w:r>
          <w:r w:rsidRPr="005738C4">
            <w:rPr>
              <w:rFonts w:ascii="Arial" w:hAnsi="Arial" w:cs="Arial"/>
              <w:sz w:val="20"/>
            </w:rPr>
            <w:t xml:space="preserve">:  </w:t>
          </w:r>
        </w:p>
      </w:tc>
      <w:tc>
        <w:tcPr>
          <w:tcW w:w="23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Etnicidad</w:t>
          </w:r>
          <w:r w:rsidRPr="005738C4">
            <w:rPr>
              <w:rFonts w:ascii="Arial" w:hAnsi="Arial" w:cs="Arial"/>
              <w:sz w:val="20"/>
            </w:rPr>
            <w:t>:</w:t>
          </w:r>
          <w:r w:rsidRPr="005738C4">
            <w:rPr>
              <w:rFonts w:ascii="Arial" w:hAnsi="Arial" w:cs="Arial"/>
            </w:rPr>
            <w:t xml:space="preserve"> </w:t>
          </w:r>
        </w:p>
      </w:tc>
      <w:tc>
        <w:tcPr>
          <w:tcW w:w="30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 de Nacimiento</w:t>
          </w:r>
          <w:r w:rsidRPr="005738C4">
            <w:rPr>
              <w:rFonts w:ascii="Arial" w:hAnsi="Arial" w:cs="Arial"/>
              <w:sz w:val="20"/>
            </w:rPr>
            <w:t>:</w:t>
          </w:r>
          <w:r w:rsidRPr="005738C4">
            <w:rPr>
              <w:rFonts w:ascii="Arial" w:hAnsi="Arial" w:cs="Arial"/>
            </w:rPr>
            <w:t xml:space="preserve"> </w:t>
          </w:r>
          <w:r w:rsidRPr="005738C4">
            <w:rPr>
              <w:rFonts w:ascii="Arial" w:hAnsi="Arial" w:cs="Arial"/>
            </w:rPr>
            <w:tab/>
          </w:r>
        </w:p>
      </w:tc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Edad</w:t>
          </w:r>
          <w:r w:rsidRPr="005738C4">
            <w:rPr>
              <w:rFonts w:ascii="Arial" w:hAnsi="Arial" w:cs="Arial"/>
              <w:sz w:val="20"/>
            </w:rPr>
            <w:t xml:space="preserve">:  </w:t>
          </w:r>
        </w:p>
      </w:tc>
    </w:tr>
    <w:tr w:rsidR="002D2327" w:rsidRPr="005738C4" w:rsidTr="00D56C26">
      <w:trPr>
        <w:cantSplit/>
        <w:trHeight w:val="255"/>
      </w:trPr>
      <w:tc>
        <w:tcPr>
          <w:tcW w:w="54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 w:rsidRPr="005738C4">
            <w:rPr>
              <w:rFonts w:ascii="Arial" w:hAnsi="Arial" w:cs="Arial"/>
              <w:sz w:val="20"/>
            </w:rPr>
            <w:t xml:space="preserve">Distrito:   </w:t>
          </w:r>
        </w:p>
      </w:tc>
      <w:tc>
        <w:tcPr>
          <w:tcW w:w="537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2327" w:rsidRPr="005738C4" w:rsidRDefault="002D2327" w:rsidP="00AD7A22">
          <w:pPr>
            <w:widowControl/>
            <w:tabs>
              <w:tab w:val="left" w:pos="-1080"/>
              <w:tab w:val="left" w:pos="-720"/>
              <w:tab w:val="left" w:pos="-122"/>
              <w:tab w:val="left" w:pos="720"/>
              <w:tab w:val="left" w:pos="1440"/>
              <w:tab w:val="left" w:pos="2160"/>
              <w:tab w:val="left" w:pos="2880"/>
              <w:tab w:val="left" w:pos="3570"/>
              <w:tab w:val="left" w:pos="402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Escuela</w:t>
          </w:r>
          <w:r w:rsidRPr="005738C4">
            <w:rPr>
              <w:rFonts w:ascii="Arial" w:hAnsi="Arial" w:cs="Arial"/>
              <w:sz w:val="20"/>
            </w:rPr>
            <w:t>:</w:t>
          </w:r>
          <w:r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2D2327" w:rsidRDefault="002D2327" w:rsidP="006D1800">
    <w:pPr>
      <w:pStyle w:val="Header"/>
      <w:tabs>
        <w:tab w:val="clear" w:pos="4320"/>
        <w:tab w:val="clear" w:pos="8640"/>
        <w:tab w:val="left" w:pos="4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304"/>
    <w:multiLevelType w:val="hybridMultilevel"/>
    <w:tmpl w:val="D260604C"/>
    <w:lvl w:ilvl="0" w:tplc="A7AE685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55165F0"/>
    <w:multiLevelType w:val="hybridMultilevel"/>
    <w:tmpl w:val="E0328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78D5"/>
    <w:multiLevelType w:val="hybridMultilevel"/>
    <w:tmpl w:val="5D481E22"/>
    <w:lvl w:ilvl="0" w:tplc="4DF8988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55563B"/>
    <w:multiLevelType w:val="hybridMultilevel"/>
    <w:tmpl w:val="8E62F118"/>
    <w:lvl w:ilvl="0" w:tplc="B3E4E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5E04"/>
    <w:multiLevelType w:val="hybridMultilevel"/>
    <w:tmpl w:val="FC6C814E"/>
    <w:lvl w:ilvl="0" w:tplc="FE86E868">
      <w:start w:val="1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17653"/>
    <w:multiLevelType w:val="hybridMultilevel"/>
    <w:tmpl w:val="D58C0CAE"/>
    <w:lvl w:ilvl="0" w:tplc="DF84907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DB243D"/>
    <w:multiLevelType w:val="hybridMultilevel"/>
    <w:tmpl w:val="BA1C6AC0"/>
    <w:lvl w:ilvl="0" w:tplc="A7C24B1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3839B7"/>
    <w:multiLevelType w:val="hybridMultilevel"/>
    <w:tmpl w:val="54942D04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/>
  <w:defaultTabStop w:val="28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B2B34"/>
    <w:rsid w:val="00005927"/>
    <w:rsid w:val="0000775A"/>
    <w:rsid w:val="00011E9C"/>
    <w:rsid w:val="00013A3C"/>
    <w:rsid w:val="00014D71"/>
    <w:rsid w:val="0002069D"/>
    <w:rsid w:val="000228DE"/>
    <w:rsid w:val="0002676F"/>
    <w:rsid w:val="0003180C"/>
    <w:rsid w:val="00031CD7"/>
    <w:rsid w:val="00040398"/>
    <w:rsid w:val="00040E25"/>
    <w:rsid w:val="00042D47"/>
    <w:rsid w:val="00047E0B"/>
    <w:rsid w:val="00056D9C"/>
    <w:rsid w:val="00065EC3"/>
    <w:rsid w:val="000718B7"/>
    <w:rsid w:val="00073AE0"/>
    <w:rsid w:val="00073CA7"/>
    <w:rsid w:val="000778D1"/>
    <w:rsid w:val="000936C9"/>
    <w:rsid w:val="000B6793"/>
    <w:rsid w:val="000C1D69"/>
    <w:rsid w:val="000C1F97"/>
    <w:rsid w:val="000C5EAE"/>
    <w:rsid w:val="000C7D32"/>
    <w:rsid w:val="000D27DD"/>
    <w:rsid w:val="000D318B"/>
    <w:rsid w:val="000D52C3"/>
    <w:rsid w:val="000D7DE1"/>
    <w:rsid w:val="000E17A5"/>
    <w:rsid w:val="000E3FDE"/>
    <w:rsid w:val="000F479B"/>
    <w:rsid w:val="000F6EA4"/>
    <w:rsid w:val="000F73C4"/>
    <w:rsid w:val="0010775E"/>
    <w:rsid w:val="00114532"/>
    <w:rsid w:val="00115640"/>
    <w:rsid w:val="00122022"/>
    <w:rsid w:val="001244CF"/>
    <w:rsid w:val="0014010C"/>
    <w:rsid w:val="001403A6"/>
    <w:rsid w:val="00146251"/>
    <w:rsid w:val="00151348"/>
    <w:rsid w:val="00154E65"/>
    <w:rsid w:val="001611DA"/>
    <w:rsid w:val="00161DB1"/>
    <w:rsid w:val="0016302C"/>
    <w:rsid w:val="001632EF"/>
    <w:rsid w:val="001661F4"/>
    <w:rsid w:val="00166907"/>
    <w:rsid w:val="001727BF"/>
    <w:rsid w:val="0017350B"/>
    <w:rsid w:val="00181ADC"/>
    <w:rsid w:val="0018385F"/>
    <w:rsid w:val="00184761"/>
    <w:rsid w:val="00185C9A"/>
    <w:rsid w:val="00191625"/>
    <w:rsid w:val="00191A21"/>
    <w:rsid w:val="00192EB1"/>
    <w:rsid w:val="00193597"/>
    <w:rsid w:val="00195BA0"/>
    <w:rsid w:val="00196F25"/>
    <w:rsid w:val="001A1720"/>
    <w:rsid w:val="001A2F66"/>
    <w:rsid w:val="001A5961"/>
    <w:rsid w:val="001B49DB"/>
    <w:rsid w:val="001B7701"/>
    <w:rsid w:val="001C1A97"/>
    <w:rsid w:val="001C3407"/>
    <w:rsid w:val="001C3F01"/>
    <w:rsid w:val="001D0920"/>
    <w:rsid w:val="001D158C"/>
    <w:rsid w:val="001D3957"/>
    <w:rsid w:val="001D7DCE"/>
    <w:rsid w:val="001E358B"/>
    <w:rsid w:val="001E4186"/>
    <w:rsid w:val="001E4E5B"/>
    <w:rsid w:val="001F030C"/>
    <w:rsid w:val="001F0647"/>
    <w:rsid w:val="001F0CAD"/>
    <w:rsid w:val="0020149D"/>
    <w:rsid w:val="00203C89"/>
    <w:rsid w:val="00204162"/>
    <w:rsid w:val="002041A9"/>
    <w:rsid w:val="0020698C"/>
    <w:rsid w:val="00207B43"/>
    <w:rsid w:val="002209DB"/>
    <w:rsid w:val="002210D8"/>
    <w:rsid w:val="00224DCE"/>
    <w:rsid w:val="00227127"/>
    <w:rsid w:val="00227184"/>
    <w:rsid w:val="00230AD1"/>
    <w:rsid w:val="00234769"/>
    <w:rsid w:val="00247585"/>
    <w:rsid w:val="00252FEF"/>
    <w:rsid w:val="00255FC3"/>
    <w:rsid w:val="00263A00"/>
    <w:rsid w:val="00272075"/>
    <w:rsid w:val="0028203E"/>
    <w:rsid w:val="002852EB"/>
    <w:rsid w:val="00291459"/>
    <w:rsid w:val="00294DA3"/>
    <w:rsid w:val="002A312B"/>
    <w:rsid w:val="002A58C5"/>
    <w:rsid w:val="002B083B"/>
    <w:rsid w:val="002B1DD4"/>
    <w:rsid w:val="002B2373"/>
    <w:rsid w:val="002B5201"/>
    <w:rsid w:val="002C0C20"/>
    <w:rsid w:val="002C484A"/>
    <w:rsid w:val="002C7CDA"/>
    <w:rsid w:val="002D2327"/>
    <w:rsid w:val="002D691B"/>
    <w:rsid w:val="002D7FEC"/>
    <w:rsid w:val="002F0C00"/>
    <w:rsid w:val="002F1FFD"/>
    <w:rsid w:val="00300F4D"/>
    <w:rsid w:val="003076DF"/>
    <w:rsid w:val="003078AA"/>
    <w:rsid w:val="00310CB3"/>
    <w:rsid w:val="00312C50"/>
    <w:rsid w:val="003135FB"/>
    <w:rsid w:val="00314046"/>
    <w:rsid w:val="00317738"/>
    <w:rsid w:val="00330246"/>
    <w:rsid w:val="00331183"/>
    <w:rsid w:val="00331AE2"/>
    <w:rsid w:val="00333EC8"/>
    <w:rsid w:val="00340A1C"/>
    <w:rsid w:val="0036019D"/>
    <w:rsid w:val="003606B9"/>
    <w:rsid w:val="003606F3"/>
    <w:rsid w:val="0036179F"/>
    <w:rsid w:val="00362D0F"/>
    <w:rsid w:val="0036546C"/>
    <w:rsid w:val="00367C8C"/>
    <w:rsid w:val="00371837"/>
    <w:rsid w:val="00371BE8"/>
    <w:rsid w:val="00374123"/>
    <w:rsid w:val="00374681"/>
    <w:rsid w:val="00375C08"/>
    <w:rsid w:val="00381DF8"/>
    <w:rsid w:val="00382287"/>
    <w:rsid w:val="003829A1"/>
    <w:rsid w:val="003836F5"/>
    <w:rsid w:val="0038598D"/>
    <w:rsid w:val="00385A1A"/>
    <w:rsid w:val="00386894"/>
    <w:rsid w:val="00386FF2"/>
    <w:rsid w:val="00387D5E"/>
    <w:rsid w:val="00387FD8"/>
    <w:rsid w:val="0039019F"/>
    <w:rsid w:val="003A31CC"/>
    <w:rsid w:val="003A3827"/>
    <w:rsid w:val="003A7D76"/>
    <w:rsid w:val="003B03F2"/>
    <w:rsid w:val="003B455F"/>
    <w:rsid w:val="003B5196"/>
    <w:rsid w:val="003B756F"/>
    <w:rsid w:val="003B7BA0"/>
    <w:rsid w:val="003C1D43"/>
    <w:rsid w:val="003C2AEC"/>
    <w:rsid w:val="003C46D0"/>
    <w:rsid w:val="003D1556"/>
    <w:rsid w:val="003D7576"/>
    <w:rsid w:val="003E0831"/>
    <w:rsid w:val="003E21EE"/>
    <w:rsid w:val="003E48A2"/>
    <w:rsid w:val="003E5561"/>
    <w:rsid w:val="003E5A71"/>
    <w:rsid w:val="003E6A86"/>
    <w:rsid w:val="003E6E66"/>
    <w:rsid w:val="003F4C06"/>
    <w:rsid w:val="003F7537"/>
    <w:rsid w:val="00407094"/>
    <w:rsid w:val="004153BD"/>
    <w:rsid w:val="0042664F"/>
    <w:rsid w:val="00427FFB"/>
    <w:rsid w:val="0043032C"/>
    <w:rsid w:val="00434802"/>
    <w:rsid w:val="00437790"/>
    <w:rsid w:val="00440AF4"/>
    <w:rsid w:val="004444EB"/>
    <w:rsid w:val="0044655A"/>
    <w:rsid w:val="004468D8"/>
    <w:rsid w:val="0044785F"/>
    <w:rsid w:val="00451C64"/>
    <w:rsid w:val="0045222E"/>
    <w:rsid w:val="0045257A"/>
    <w:rsid w:val="0045659B"/>
    <w:rsid w:val="00460491"/>
    <w:rsid w:val="00460764"/>
    <w:rsid w:val="0046156F"/>
    <w:rsid w:val="0046333B"/>
    <w:rsid w:val="00467A11"/>
    <w:rsid w:val="0047116C"/>
    <w:rsid w:val="0047131D"/>
    <w:rsid w:val="004718E7"/>
    <w:rsid w:val="00473A74"/>
    <w:rsid w:val="004744C9"/>
    <w:rsid w:val="00476198"/>
    <w:rsid w:val="00480D5A"/>
    <w:rsid w:val="00483D2D"/>
    <w:rsid w:val="004867EB"/>
    <w:rsid w:val="00486CFB"/>
    <w:rsid w:val="00490856"/>
    <w:rsid w:val="00492406"/>
    <w:rsid w:val="004B2B34"/>
    <w:rsid w:val="004B4B0C"/>
    <w:rsid w:val="004C060F"/>
    <w:rsid w:val="004C081F"/>
    <w:rsid w:val="004C2F77"/>
    <w:rsid w:val="004C4C41"/>
    <w:rsid w:val="004C4FF4"/>
    <w:rsid w:val="004C69BE"/>
    <w:rsid w:val="004D0C73"/>
    <w:rsid w:val="004D11C8"/>
    <w:rsid w:val="004D55DE"/>
    <w:rsid w:val="004D5C8A"/>
    <w:rsid w:val="004D5CC3"/>
    <w:rsid w:val="004D7606"/>
    <w:rsid w:val="004E3A28"/>
    <w:rsid w:val="004E7885"/>
    <w:rsid w:val="004E7B44"/>
    <w:rsid w:val="004F39D6"/>
    <w:rsid w:val="0050182C"/>
    <w:rsid w:val="0050183A"/>
    <w:rsid w:val="00501D45"/>
    <w:rsid w:val="0050373E"/>
    <w:rsid w:val="00504FDF"/>
    <w:rsid w:val="0051006F"/>
    <w:rsid w:val="00520124"/>
    <w:rsid w:val="005244AF"/>
    <w:rsid w:val="005250F1"/>
    <w:rsid w:val="005268F8"/>
    <w:rsid w:val="00527DB4"/>
    <w:rsid w:val="00531A9E"/>
    <w:rsid w:val="0053418C"/>
    <w:rsid w:val="00536221"/>
    <w:rsid w:val="00536F07"/>
    <w:rsid w:val="00542231"/>
    <w:rsid w:val="00545646"/>
    <w:rsid w:val="00547EB0"/>
    <w:rsid w:val="00554BEF"/>
    <w:rsid w:val="00554F62"/>
    <w:rsid w:val="00555140"/>
    <w:rsid w:val="00555551"/>
    <w:rsid w:val="005568B9"/>
    <w:rsid w:val="00564439"/>
    <w:rsid w:val="005661E6"/>
    <w:rsid w:val="00570D8E"/>
    <w:rsid w:val="005712CF"/>
    <w:rsid w:val="00571F4A"/>
    <w:rsid w:val="00572CBF"/>
    <w:rsid w:val="005738C4"/>
    <w:rsid w:val="00573A0D"/>
    <w:rsid w:val="00581604"/>
    <w:rsid w:val="00583E0A"/>
    <w:rsid w:val="005848B5"/>
    <w:rsid w:val="00587C2F"/>
    <w:rsid w:val="00593AFB"/>
    <w:rsid w:val="00595E15"/>
    <w:rsid w:val="005A1004"/>
    <w:rsid w:val="005A714D"/>
    <w:rsid w:val="005A7238"/>
    <w:rsid w:val="005B4A36"/>
    <w:rsid w:val="005B5424"/>
    <w:rsid w:val="005B6C2E"/>
    <w:rsid w:val="005C3A86"/>
    <w:rsid w:val="005C57DD"/>
    <w:rsid w:val="005D1BA2"/>
    <w:rsid w:val="005D741B"/>
    <w:rsid w:val="005E045D"/>
    <w:rsid w:val="005E6D3C"/>
    <w:rsid w:val="005F4D7F"/>
    <w:rsid w:val="00600B98"/>
    <w:rsid w:val="00601AAD"/>
    <w:rsid w:val="00603364"/>
    <w:rsid w:val="00604009"/>
    <w:rsid w:val="00604FDE"/>
    <w:rsid w:val="00612CB3"/>
    <w:rsid w:val="00613CBA"/>
    <w:rsid w:val="0062177C"/>
    <w:rsid w:val="00623831"/>
    <w:rsid w:val="00626ED1"/>
    <w:rsid w:val="00632341"/>
    <w:rsid w:val="006323CD"/>
    <w:rsid w:val="00636878"/>
    <w:rsid w:val="006412F2"/>
    <w:rsid w:val="00644958"/>
    <w:rsid w:val="00652941"/>
    <w:rsid w:val="00652BA3"/>
    <w:rsid w:val="00662383"/>
    <w:rsid w:val="00664FF8"/>
    <w:rsid w:val="00671A50"/>
    <w:rsid w:val="00672222"/>
    <w:rsid w:val="00673E55"/>
    <w:rsid w:val="00674950"/>
    <w:rsid w:val="00675D1D"/>
    <w:rsid w:val="00677582"/>
    <w:rsid w:val="00681B15"/>
    <w:rsid w:val="00687967"/>
    <w:rsid w:val="00690574"/>
    <w:rsid w:val="00691DF0"/>
    <w:rsid w:val="0069515D"/>
    <w:rsid w:val="00695916"/>
    <w:rsid w:val="00695DEF"/>
    <w:rsid w:val="006A08E7"/>
    <w:rsid w:val="006A48D0"/>
    <w:rsid w:val="006A5E93"/>
    <w:rsid w:val="006A6295"/>
    <w:rsid w:val="006B3DCE"/>
    <w:rsid w:val="006B43EC"/>
    <w:rsid w:val="006B5FD9"/>
    <w:rsid w:val="006B6C3B"/>
    <w:rsid w:val="006B7DE7"/>
    <w:rsid w:val="006C2FE0"/>
    <w:rsid w:val="006C60AA"/>
    <w:rsid w:val="006D0C3C"/>
    <w:rsid w:val="006D1800"/>
    <w:rsid w:val="006D3AE7"/>
    <w:rsid w:val="006E455E"/>
    <w:rsid w:val="006E4B9A"/>
    <w:rsid w:val="006E57CA"/>
    <w:rsid w:val="006E65C0"/>
    <w:rsid w:val="006F1A60"/>
    <w:rsid w:val="006F351A"/>
    <w:rsid w:val="006F426A"/>
    <w:rsid w:val="006F4E0C"/>
    <w:rsid w:val="006F517B"/>
    <w:rsid w:val="006F5618"/>
    <w:rsid w:val="00700106"/>
    <w:rsid w:val="0070141E"/>
    <w:rsid w:val="00707F77"/>
    <w:rsid w:val="007161F2"/>
    <w:rsid w:val="007237C8"/>
    <w:rsid w:val="007254DC"/>
    <w:rsid w:val="00732F35"/>
    <w:rsid w:val="007345F4"/>
    <w:rsid w:val="00741A63"/>
    <w:rsid w:val="00745905"/>
    <w:rsid w:val="007461B8"/>
    <w:rsid w:val="0074628E"/>
    <w:rsid w:val="00746798"/>
    <w:rsid w:val="00752A42"/>
    <w:rsid w:val="00754D89"/>
    <w:rsid w:val="007609CC"/>
    <w:rsid w:val="00796812"/>
    <w:rsid w:val="007A4CF4"/>
    <w:rsid w:val="007A7E8F"/>
    <w:rsid w:val="007B4861"/>
    <w:rsid w:val="007C4286"/>
    <w:rsid w:val="007E1659"/>
    <w:rsid w:val="007E5671"/>
    <w:rsid w:val="007F4CC3"/>
    <w:rsid w:val="00802776"/>
    <w:rsid w:val="0080560B"/>
    <w:rsid w:val="00810E3C"/>
    <w:rsid w:val="00814A13"/>
    <w:rsid w:val="0082294B"/>
    <w:rsid w:val="00822C7B"/>
    <w:rsid w:val="00824FD3"/>
    <w:rsid w:val="00841E93"/>
    <w:rsid w:val="00862F34"/>
    <w:rsid w:val="00863135"/>
    <w:rsid w:val="00864B8C"/>
    <w:rsid w:val="00865284"/>
    <w:rsid w:val="008677EB"/>
    <w:rsid w:val="0087755E"/>
    <w:rsid w:val="00881B1C"/>
    <w:rsid w:val="00882D42"/>
    <w:rsid w:val="0089116B"/>
    <w:rsid w:val="00891B67"/>
    <w:rsid w:val="0089226D"/>
    <w:rsid w:val="0089716B"/>
    <w:rsid w:val="0089745E"/>
    <w:rsid w:val="0089790F"/>
    <w:rsid w:val="008A4B9F"/>
    <w:rsid w:val="008A4F9E"/>
    <w:rsid w:val="008A6418"/>
    <w:rsid w:val="008A705C"/>
    <w:rsid w:val="008B505B"/>
    <w:rsid w:val="008C4029"/>
    <w:rsid w:val="008C5ED3"/>
    <w:rsid w:val="008D2828"/>
    <w:rsid w:val="008D3400"/>
    <w:rsid w:val="008D4DD9"/>
    <w:rsid w:val="008D53A2"/>
    <w:rsid w:val="008D7B55"/>
    <w:rsid w:val="008D7BC2"/>
    <w:rsid w:val="008E3C19"/>
    <w:rsid w:val="008E544A"/>
    <w:rsid w:val="008F5F82"/>
    <w:rsid w:val="008F6E56"/>
    <w:rsid w:val="0090617F"/>
    <w:rsid w:val="009103BD"/>
    <w:rsid w:val="0091083B"/>
    <w:rsid w:val="00915E1D"/>
    <w:rsid w:val="00922C6E"/>
    <w:rsid w:val="009305C6"/>
    <w:rsid w:val="009327B4"/>
    <w:rsid w:val="009338C1"/>
    <w:rsid w:val="009402E4"/>
    <w:rsid w:val="00943481"/>
    <w:rsid w:val="00944D2E"/>
    <w:rsid w:val="00951E78"/>
    <w:rsid w:val="0095403E"/>
    <w:rsid w:val="0096145B"/>
    <w:rsid w:val="009654F1"/>
    <w:rsid w:val="009711AA"/>
    <w:rsid w:val="00972F05"/>
    <w:rsid w:val="009757BC"/>
    <w:rsid w:val="009800A7"/>
    <w:rsid w:val="009817A1"/>
    <w:rsid w:val="00981DC3"/>
    <w:rsid w:val="00991BBD"/>
    <w:rsid w:val="009922F4"/>
    <w:rsid w:val="00992617"/>
    <w:rsid w:val="009A16CF"/>
    <w:rsid w:val="009A1E04"/>
    <w:rsid w:val="009A1FA0"/>
    <w:rsid w:val="009A215F"/>
    <w:rsid w:val="009A2B11"/>
    <w:rsid w:val="009A2B92"/>
    <w:rsid w:val="009A385E"/>
    <w:rsid w:val="009A3D9C"/>
    <w:rsid w:val="009A4426"/>
    <w:rsid w:val="009A54AC"/>
    <w:rsid w:val="009A71C4"/>
    <w:rsid w:val="009B12EF"/>
    <w:rsid w:val="009C33A9"/>
    <w:rsid w:val="009C7311"/>
    <w:rsid w:val="009E2A8B"/>
    <w:rsid w:val="009E3D78"/>
    <w:rsid w:val="009E4113"/>
    <w:rsid w:val="009E7186"/>
    <w:rsid w:val="009E7DCD"/>
    <w:rsid w:val="009F4846"/>
    <w:rsid w:val="00A00C60"/>
    <w:rsid w:val="00A13EAF"/>
    <w:rsid w:val="00A2410C"/>
    <w:rsid w:val="00A260EB"/>
    <w:rsid w:val="00A26A0A"/>
    <w:rsid w:val="00A26C27"/>
    <w:rsid w:val="00A302CF"/>
    <w:rsid w:val="00A367C5"/>
    <w:rsid w:val="00A47201"/>
    <w:rsid w:val="00A53F96"/>
    <w:rsid w:val="00A56E53"/>
    <w:rsid w:val="00A57709"/>
    <w:rsid w:val="00A5799B"/>
    <w:rsid w:val="00A60745"/>
    <w:rsid w:val="00A60CFF"/>
    <w:rsid w:val="00A6147A"/>
    <w:rsid w:val="00A62708"/>
    <w:rsid w:val="00A65213"/>
    <w:rsid w:val="00A67554"/>
    <w:rsid w:val="00A712B9"/>
    <w:rsid w:val="00A754FD"/>
    <w:rsid w:val="00A77B30"/>
    <w:rsid w:val="00A84D09"/>
    <w:rsid w:val="00A85834"/>
    <w:rsid w:val="00A90316"/>
    <w:rsid w:val="00A90CE6"/>
    <w:rsid w:val="00A913BB"/>
    <w:rsid w:val="00A97228"/>
    <w:rsid w:val="00A975B3"/>
    <w:rsid w:val="00AA039D"/>
    <w:rsid w:val="00AA2BF1"/>
    <w:rsid w:val="00AA2E4C"/>
    <w:rsid w:val="00AA3C05"/>
    <w:rsid w:val="00AA5159"/>
    <w:rsid w:val="00AB0A24"/>
    <w:rsid w:val="00AB0D0B"/>
    <w:rsid w:val="00AB3490"/>
    <w:rsid w:val="00AB56CE"/>
    <w:rsid w:val="00AC1610"/>
    <w:rsid w:val="00AC3068"/>
    <w:rsid w:val="00AC5BBE"/>
    <w:rsid w:val="00AC7576"/>
    <w:rsid w:val="00AD51CC"/>
    <w:rsid w:val="00AD5296"/>
    <w:rsid w:val="00AD55D5"/>
    <w:rsid w:val="00AD6BF4"/>
    <w:rsid w:val="00AD7167"/>
    <w:rsid w:val="00AD7A22"/>
    <w:rsid w:val="00AE1A13"/>
    <w:rsid w:val="00AE6FA7"/>
    <w:rsid w:val="00AF0540"/>
    <w:rsid w:val="00AF3273"/>
    <w:rsid w:val="00AF50CF"/>
    <w:rsid w:val="00AF64BF"/>
    <w:rsid w:val="00AF6F60"/>
    <w:rsid w:val="00B104EE"/>
    <w:rsid w:val="00B10A07"/>
    <w:rsid w:val="00B345AA"/>
    <w:rsid w:val="00B34FF1"/>
    <w:rsid w:val="00B35FDE"/>
    <w:rsid w:val="00B4322E"/>
    <w:rsid w:val="00B45D06"/>
    <w:rsid w:val="00B60181"/>
    <w:rsid w:val="00B606FE"/>
    <w:rsid w:val="00B647E1"/>
    <w:rsid w:val="00B65791"/>
    <w:rsid w:val="00B70154"/>
    <w:rsid w:val="00B709AE"/>
    <w:rsid w:val="00B8199D"/>
    <w:rsid w:val="00B8478B"/>
    <w:rsid w:val="00B85590"/>
    <w:rsid w:val="00B915E4"/>
    <w:rsid w:val="00B918D5"/>
    <w:rsid w:val="00B922AE"/>
    <w:rsid w:val="00B9299A"/>
    <w:rsid w:val="00B96B3B"/>
    <w:rsid w:val="00B97107"/>
    <w:rsid w:val="00BB1AE3"/>
    <w:rsid w:val="00BB21C5"/>
    <w:rsid w:val="00BB480B"/>
    <w:rsid w:val="00BB7FAD"/>
    <w:rsid w:val="00BC200C"/>
    <w:rsid w:val="00BC305E"/>
    <w:rsid w:val="00BC4A35"/>
    <w:rsid w:val="00BC5A13"/>
    <w:rsid w:val="00BC5B36"/>
    <w:rsid w:val="00BC688B"/>
    <w:rsid w:val="00BD3105"/>
    <w:rsid w:val="00BD3815"/>
    <w:rsid w:val="00BD6D99"/>
    <w:rsid w:val="00BD785D"/>
    <w:rsid w:val="00BF0298"/>
    <w:rsid w:val="00BF06C7"/>
    <w:rsid w:val="00BF2110"/>
    <w:rsid w:val="00BF252A"/>
    <w:rsid w:val="00BF2DB4"/>
    <w:rsid w:val="00BF6ADD"/>
    <w:rsid w:val="00C02132"/>
    <w:rsid w:val="00C02FF4"/>
    <w:rsid w:val="00C06E77"/>
    <w:rsid w:val="00C07D18"/>
    <w:rsid w:val="00C1103D"/>
    <w:rsid w:val="00C126E6"/>
    <w:rsid w:val="00C132B1"/>
    <w:rsid w:val="00C13659"/>
    <w:rsid w:val="00C1593F"/>
    <w:rsid w:val="00C215F2"/>
    <w:rsid w:val="00C21746"/>
    <w:rsid w:val="00C21B39"/>
    <w:rsid w:val="00C26FE6"/>
    <w:rsid w:val="00C30402"/>
    <w:rsid w:val="00C327DB"/>
    <w:rsid w:val="00C333F9"/>
    <w:rsid w:val="00C417AA"/>
    <w:rsid w:val="00C4193F"/>
    <w:rsid w:val="00C44EE6"/>
    <w:rsid w:val="00C458E9"/>
    <w:rsid w:val="00C5006C"/>
    <w:rsid w:val="00C56276"/>
    <w:rsid w:val="00C577AE"/>
    <w:rsid w:val="00C600AE"/>
    <w:rsid w:val="00C70DB4"/>
    <w:rsid w:val="00C73263"/>
    <w:rsid w:val="00C759C9"/>
    <w:rsid w:val="00C76657"/>
    <w:rsid w:val="00C814EC"/>
    <w:rsid w:val="00C83055"/>
    <w:rsid w:val="00C83C13"/>
    <w:rsid w:val="00C87495"/>
    <w:rsid w:val="00C87804"/>
    <w:rsid w:val="00C90647"/>
    <w:rsid w:val="00C919A5"/>
    <w:rsid w:val="00C949BB"/>
    <w:rsid w:val="00C94EE4"/>
    <w:rsid w:val="00C96B27"/>
    <w:rsid w:val="00C971DC"/>
    <w:rsid w:val="00CA1E7D"/>
    <w:rsid w:val="00CB56ED"/>
    <w:rsid w:val="00CB7126"/>
    <w:rsid w:val="00CC1F91"/>
    <w:rsid w:val="00CC3897"/>
    <w:rsid w:val="00CC454B"/>
    <w:rsid w:val="00CC7388"/>
    <w:rsid w:val="00CD128A"/>
    <w:rsid w:val="00CD1F18"/>
    <w:rsid w:val="00CD2408"/>
    <w:rsid w:val="00CD346B"/>
    <w:rsid w:val="00CD65E4"/>
    <w:rsid w:val="00CE31BA"/>
    <w:rsid w:val="00CE5E5B"/>
    <w:rsid w:val="00CE5E67"/>
    <w:rsid w:val="00CE6017"/>
    <w:rsid w:val="00CF446E"/>
    <w:rsid w:val="00CF5E76"/>
    <w:rsid w:val="00D000B4"/>
    <w:rsid w:val="00D014C2"/>
    <w:rsid w:val="00D035E4"/>
    <w:rsid w:val="00D10991"/>
    <w:rsid w:val="00D11D31"/>
    <w:rsid w:val="00D1248F"/>
    <w:rsid w:val="00D24014"/>
    <w:rsid w:val="00D24D51"/>
    <w:rsid w:val="00D32F4A"/>
    <w:rsid w:val="00D41B46"/>
    <w:rsid w:val="00D435E1"/>
    <w:rsid w:val="00D457CF"/>
    <w:rsid w:val="00D504CF"/>
    <w:rsid w:val="00D5239C"/>
    <w:rsid w:val="00D56C26"/>
    <w:rsid w:val="00D60C9A"/>
    <w:rsid w:val="00D65710"/>
    <w:rsid w:val="00D71BDC"/>
    <w:rsid w:val="00D7744B"/>
    <w:rsid w:val="00D83584"/>
    <w:rsid w:val="00D85027"/>
    <w:rsid w:val="00D85EF2"/>
    <w:rsid w:val="00D86B2B"/>
    <w:rsid w:val="00D934C3"/>
    <w:rsid w:val="00DA1A44"/>
    <w:rsid w:val="00DA3D89"/>
    <w:rsid w:val="00DB2B99"/>
    <w:rsid w:val="00DB6BA5"/>
    <w:rsid w:val="00DC16A0"/>
    <w:rsid w:val="00DC3B16"/>
    <w:rsid w:val="00DC70E1"/>
    <w:rsid w:val="00DC7C55"/>
    <w:rsid w:val="00DD28E2"/>
    <w:rsid w:val="00DD31A4"/>
    <w:rsid w:val="00DE086C"/>
    <w:rsid w:val="00DE1141"/>
    <w:rsid w:val="00DF0CE7"/>
    <w:rsid w:val="00DF5EE5"/>
    <w:rsid w:val="00E00DE2"/>
    <w:rsid w:val="00E03B08"/>
    <w:rsid w:val="00E0569B"/>
    <w:rsid w:val="00E10363"/>
    <w:rsid w:val="00E162FA"/>
    <w:rsid w:val="00E32C92"/>
    <w:rsid w:val="00E37E19"/>
    <w:rsid w:val="00E41DE5"/>
    <w:rsid w:val="00E50E91"/>
    <w:rsid w:val="00E5394C"/>
    <w:rsid w:val="00E5548C"/>
    <w:rsid w:val="00E576CE"/>
    <w:rsid w:val="00E57DB8"/>
    <w:rsid w:val="00E72B12"/>
    <w:rsid w:val="00E72F3F"/>
    <w:rsid w:val="00E74BF7"/>
    <w:rsid w:val="00E83739"/>
    <w:rsid w:val="00E84799"/>
    <w:rsid w:val="00E848EF"/>
    <w:rsid w:val="00E84C10"/>
    <w:rsid w:val="00E87850"/>
    <w:rsid w:val="00E94271"/>
    <w:rsid w:val="00EA47EB"/>
    <w:rsid w:val="00EA6AE1"/>
    <w:rsid w:val="00EA7E3A"/>
    <w:rsid w:val="00EC3E15"/>
    <w:rsid w:val="00EC68DD"/>
    <w:rsid w:val="00ED179E"/>
    <w:rsid w:val="00ED36EB"/>
    <w:rsid w:val="00ED4E54"/>
    <w:rsid w:val="00ED649D"/>
    <w:rsid w:val="00ED654E"/>
    <w:rsid w:val="00ED6FB6"/>
    <w:rsid w:val="00ED71C3"/>
    <w:rsid w:val="00EE1CED"/>
    <w:rsid w:val="00EE6AEB"/>
    <w:rsid w:val="00EF3BAA"/>
    <w:rsid w:val="00F015C1"/>
    <w:rsid w:val="00F01A8D"/>
    <w:rsid w:val="00F039C6"/>
    <w:rsid w:val="00F03D76"/>
    <w:rsid w:val="00F04F52"/>
    <w:rsid w:val="00F064BB"/>
    <w:rsid w:val="00F135EB"/>
    <w:rsid w:val="00F16D14"/>
    <w:rsid w:val="00F23D9F"/>
    <w:rsid w:val="00F260E7"/>
    <w:rsid w:val="00F263A1"/>
    <w:rsid w:val="00F26618"/>
    <w:rsid w:val="00F33BAE"/>
    <w:rsid w:val="00F34D18"/>
    <w:rsid w:val="00F35B0D"/>
    <w:rsid w:val="00F372B6"/>
    <w:rsid w:val="00F37383"/>
    <w:rsid w:val="00F4033B"/>
    <w:rsid w:val="00F42D19"/>
    <w:rsid w:val="00F4651B"/>
    <w:rsid w:val="00F46FAD"/>
    <w:rsid w:val="00F56D2C"/>
    <w:rsid w:val="00F616B2"/>
    <w:rsid w:val="00F62ED2"/>
    <w:rsid w:val="00F71D2A"/>
    <w:rsid w:val="00F7375A"/>
    <w:rsid w:val="00F74FAB"/>
    <w:rsid w:val="00F81B69"/>
    <w:rsid w:val="00F87088"/>
    <w:rsid w:val="00F92438"/>
    <w:rsid w:val="00F92D2E"/>
    <w:rsid w:val="00FA1F7C"/>
    <w:rsid w:val="00FA430B"/>
    <w:rsid w:val="00FA435C"/>
    <w:rsid w:val="00FA6AB2"/>
    <w:rsid w:val="00FB1B7E"/>
    <w:rsid w:val="00FB1B8D"/>
    <w:rsid w:val="00FB2F60"/>
    <w:rsid w:val="00FB34B4"/>
    <w:rsid w:val="00FB3CE5"/>
    <w:rsid w:val="00FB47EB"/>
    <w:rsid w:val="00FB6FCC"/>
    <w:rsid w:val="00FC1BA5"/>
    <w:rsid w:val="00FC2D78"/>
    <w:rsid w:val="00FC51D9"/>
    <w:rsid w:val="00FC54B3"/>
    <w:rsid w:val="00FD03E2"/>
    <w:rsid w:val="00FD195D"/>
    <w:rsid w:val="00FD22AA"/>
    <w:rsid w:val="00FD5710"/>
    <w:rsid w:val="00FD5DEB"/>
    <w:rsid w:val="00FE44B2"/>
    <w:rsid w:val="00FE6867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E2"/>
    <w:pPr>
      <w:widowControl w:val="0"/>
    </w:pPr>
    <w:rPr>
      <w:snapToGrid w:val="0"/>
      <w:lang w:val="es-ES"/>
    </w:rPr>
  </w:style>
  <w:style w:type="paragraph" w:styleId="Heading1">
    <w:name w:val="heading 1"/>
    <w:basedOn w:val="Normal"/>
    <w:next w:val="Normal"/>
    <w:qFormat/>
    <w:rsid w:val="00E00DE2"/>
    <w:pPr>
      <w:keepNext/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spacing w:line="192" w:lineRule="auto"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E00DE2"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E00DE2"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444"/>
        <w:tab w:val="left" w:pos="6624"/>
        <w:tab w:val="left" w:pos="6984"/>
        <w:tab w:val="left" w:pos="7434"/>
        <w:tab w:val="left" w:pos="7884"/>
        <w:tab w:val="left" w:pos="963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0DE2"/>
    <w:pPr>
      <w:keepNext/>
      <w:widowControl/>
      <w:tabs>
        <w:tab w:val="left" w:pos="-936"/>
        <w:tab w:val="left" w:pos="-720"/>
        <w:tab w:val="left" w:pos="24"/>
        <w:tab w:val="left" w:pos="204"/>
        <w:tab w:val="left" w:pos="744"/>
        <w:tab w:val="left" w:pos="1680"/>
        <w:tab w:val="left" w:pos="1950"/>
        <w:tab w:val="left" w:pos="2220"/>
        <w:tab w:val="left" w:pos="3600"/>
        <w:tab w:val="left" w:pos="4320"/>
        <w:tab w:val="left" w:pos="5040"/>
        <w:tab w:val="left" w:pos="5274"/>
        <w:tab w:val="left" w:pos="5724"/>
        <w:tab w:val="left" w:pos="6084"/>
        <w:tab w:val="left" w:pos="6624"/>
        <w:tab w:val="left" w:pos="6804"/>
        <w:tab w:val="left" w:pos="6984"/>
        <w:tab w:val="left" w:pos="7434"/>
        <w:tab w:val="left" w:pos="7794"/>
        <w:tab w:val="left" w:pos="9324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00DE2"/>
    <w:pPr>
      <w:keepNext/>
      <w:framePr w:w="9029" w:h="418" w:hRule="exact" w:hSpace="245" w:vSpace="245" w:wrap="around" w:vAnchor="text" w:hAnchor="margin" w:x="102" w:y="1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E00DE2"/>
    <w:pPr>
      <w:keepNext/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6570"/>
        <w:tab w:val="left" w:pos="6930"/>
        <w:tab w:val="left" w:pos="7380"/>
        <w:tab w:val="left" w:pos="7740"/>
        <w:tab w:val="left" w:pos="9270"/>
      </w:tabs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00DE2"/>
    <w:pPr>
      <w:keepNext/>
      <w:widowControl/>
      <w:tabs>
        <w:tab w:val="left" w:pos="-1080"/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570"/>
        <w:tab w:val="left" w:pos="40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E00DE2"/>
    <w:pPr>
      <w:keepNext/>
      <w:widowControl/>
      <w:tabs>
        <w:tab w:val="left" w:pos="-1080"/>
        <w:tab w:val="left" w:pos="-720"/>
        <w:tab w:val="left" w:pos="0"/>
        <w:tab w:val="left" w:pos="27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</w:tabs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rsid w:val="00E00DE2"/>
    <w:pPr>
      <w:keepNext/>
      <w:widowControl/>
      <w:tabs>
        <w:tab w:val="center" w:pos="4704"/>
        <w:tab w:val="left" w:pos="5040"/>
        <w:tab w:val="left" w:pos="5310"/>
        <w:tab w:val="left" w:pos="7200"/>
        <w:tab w:val="left" w:pos="7380"/>
        <w:tab w:val="left" w:pos="7920"/>
        <w:tab w:val="left" w:pos="8604"/>
        <w:tab w:val="left" w:pos="8784"/>
      </w:tabs>
      <w:spacing w:after="58"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0DE2"/>
  </w:style>
  <w:style w:type="paragraph" w:styleId="Header">
    <w:name w:val="header"/>
    <w:basedOn w:val="Normal"/>
    <w:link w:val="HeaderChar"/>
    <w:rsid w:val="00E00D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DE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00DE2"/>
    <w:pPr>
      <w:framePr w:w="9029" w:h="374" w:hRule="exact" w:hSpace="245" w:vSpace="245" w:wrap="around" w:vAnchor="text" w:hAnchor="page" w:x="1571" w:y="663"/>
      <w:pBdr>
        <w:top w:val="single" w:sz="7" w:space="0" w:color="000000"/>
        <w:left w:val="single" w:sz="6" w:space="0" w:color="FFFFFF"/>
        <w:bottom w:val="single" w:sz="7" w:space="0" w:color="000000"/>
        <w:right w:val="single" w:sz="6" w:space="0" w:color="FFFFFF"/>
      </w:pBdr>
      <w:tabs>
        <w:tab w:val="center" w:pos="4515"/>
      </w:tabs>
      <w:jc w:val="center"/>
    </w:pPr>
    <w:rPr>
      <w:b/>
      <w:sz w:val="20"/>
    </w:rPr>
  </w:style>
  <w:style w:type="character" w:styleId="PageNumber">
    <w:name w:val="page number"/>
    <w:basedOn w:val="DefaultParagraphFont"/>
    <w:rsid w:val="00E00DE2"/>
  </w:style>
  <w:style w:type="paragraph" w:styleId="Title">
    <w:name w:val="Title"/>
    <w:basedOn w:val="Normal"/>
    <w:qFormat/>
    <w:rsid w:val="00E00DE2"/>
    <w:pPr>
      <w:widowControl/>
      <w:tabs>
        <w:tab w:val="center" w:pos="4680"/>
      </w:tabs>
      <w:jc w:val="center"/>
    </w:pPr>
    <w:rPr>
      <w:b/>
    </w:rPr>
  </w:style>
  <w:style w:type="paragraph" w:styleId="BodyText">
    <w:name w:val="Body Text"/>
    <w:basedOn w:val="Normal"/>
    <w:rsid w:val="00E00DE2"/>
    <w:pPr>
      <w:widowControl/>
      <w:tabs>
        <w:tab w:val="left" w:pos="-1080"/>
        <w:tab w:val="left" w:pos="-720"/>
        <w:tab w:val="left" w:pos="18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70"/>
      </w:tabs>
    </w:pPr>
    <w:rPr>
      <w:sz w:val="18"/>
    </w:rPr>
  </w:style>
  <w:style w:type="paragraph" w:styleId="BodyTextIndent">
    <w:name w:val="Body Text Indent"/>
    <w:basedOn w:val="Normal"/>
    <w:rsid w:val="00E00DE2"/>
    <w:pPr>
      <w:widowControl/>
      <w:tabs>
        <w:tab w:val="left" w:pos="-1080"/>
        <w:tab w:val="left" w:pos="-810"/>
        <w:tab w:val="left" w:pos="-450"/>
        <w:tab w:val="left" w:pos="60"/>
        <w:tab w:val="left" w:pos="780"/>
        <w:tab w:val="left" w:pos="1320"/>
        <w:tab w:val="left" w:pos="2040"/>
        <w:tab w:val="left" w:pos="2400"/>
        <w:tab w:val="left" w:pos="2760"/>
        <w:tab w:val="left" w:pos="3420"/>
        <w:tab w:val="left" w:pos="5220"/>
        <w:tab w:val="left" w:pos="5850"/>
        <w:tab w:val="left" w:pos="7110"/>
        <w:tab w:val="left" w:pos="7290"/>
        <w:tab w:val="left" w:pos="8550"/>
        <w:tab w:val="left" w:pos="9270"/>
      </w:tabs>
      <w:ind w:left="58"/>
    </w:pPr>
    <w:rPr>
      <w:sz w:val="18"/>
    </w:rPr>
  </w:style>
  <w:style w:type="paragraph" w:styleId="BodyText2">
    <w:name w:val="Body Text 2"/>
    <w:basedOn w:val="Normal"/>
    <w:rsid w:val="00E00DE2"/>
    <w:pPr>
      <w:widowControl/>
      <w:tabs>
        <w:tab w:val="left" w:pos="-8370"/>
        <w:tab w:val="left" w:pos="-8010"/>
        <w:tab w:val="left" w:pos="-7110"/>
        <w:tab w:val="left" w:pos="-6840"/>
        <w:tab w:val="left" w:pos="-5850"/>
        <w:tab w:val="left" w:pos="-5130"/>
        <w:tab w:val="left" w:pos="-4410"/>
        <w:tab w:val="left" w:pos="-3690"/>
        <w:tab w:val="left" w:pos="-2970"/>
        <w:tab w:val="left" w:pos="-2250"/>
        <w:tab w:val="left" w:pos="-1530"/>
        <w:tab w:val="left" w:pos="-810"/>
        <w:tab w:val="left" w:pos="-90"/>
        <w:tab w:val="left" w:pos="630"/>
        <w:tab w:val="left" w:pos="1230"/>
        <w:tab w:val="left" w:pos="198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</w:pPr>
    <w:rPr>
      <w:sz w:val="20"/>
    </w:rPr>
  </w:style>
  <w:style w:type="paragraph" w:styleId="BodyText3">
    <w:name w:val="Body Text 3"/>
    <w:basedOn w:val="Normal"/>
    <w:rsid w:val="00E00DE2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58"/>
        <w:tab w:val="left" w:pos="6783"/>
        <w:tab w:val="left" w:pos="6963"/>
        <w:tab w:val="left" w:pos="7143"/>
        <w:tab w:val="left" w:pos="7920"/>
        <w:tab w:val="left" w:pos="8640"/>
        <w:tab w:val="left" w:pos="9000"/>
        <w:tab w:val="left" w:pos="9270"/>
      </w:tabs>
    </w:pPr>
    <w:rPr>
      <w:i/>
      <w:sz w:val="18"/>
    </w:rPr>
  </w:style>
  <w:style w:type="paragraph" w:styleId="BodyTextIndent2">
    <w:name w:val="Body Text Indent 2"/>
    <w:basedOn w:val="Normal"/>
    <w:rsid w:val="00E00DE2"/>
    <w:pPr>
      <w:widowControl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70"/>
      </w:tabs>
      <w:ind w:left="360" w:hanging="360"/>
    </w:pPr>
    <w:rPr>
      <w:sz w:val="20"/>
    </w:rPr>
  </w:style>
  <w:style w:type="paragraph" w:styleId="FootnoteText">
    <w:name w:val="footnote text"/>
    <w:basedOn w:val="Normal"/>
    <w:semiHidden/>
    <w:rsid w:val="00E00DE2"/>
    <w:rPr>
      <w:sz w:val="20"/>
    </w:rPr>
  </w:style>
  <w:style w:type="paragraph" w:styleId="BodyTextIndent3">
    <w:name w:val="Body Text Indent 3"/>
    <w:basedOn w:val="Normal"/>
    <w:rsid w:val="00E00DE2"/>
    <w:pPr>
      <w:widowControl/>
      <w:tabs>
        <w:tab w:val="left" w:pos="450"/>
      </w:tabs>
      <w:ind w:left="720" w:hanging="360"/>
    </w:pPr>
    <w:rPr>
      <w:sz w:val="20"/>
    </w:rPr>
  </w:style>
  <w:style w:type="table" w:styleId="TableGrid">
    <w:name w:val="Table Grid"/>
    <w:basedOn w:val="TableNormal"/>
    <w:rsid w:val="00BC2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00C"/>
    <w:pPr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link w:val="Footer"/>
    <w:uiPriority w:val="99"/>
    <w:rsid w:val="00F92D2E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4E78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7885"/>
    <w:rPr>
      <w:rFonts w:ascii="Lucida Grande" w:hAnsi="Lucida Grande"/>
      <w:snapToGrid w:val="0"/>
      <w:sz w:val="18"/>
      <w:szCs w:val="18"/>
    </w:rPr>
  </w:style>
  <w:style w:type="character" w:styleId="CommentReference">
    <w:name w:val="annotation reference"/>
    <w:rsid w:val="004867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67EB"/>
  </w:style>
  <w:style w:type="character" w:customStyle="1" w:styleId="CommentTextChar">
    <w:name w:val="Comment Text Char"/>
    <w:link w:val="CommentText"/>
    <w:rsid w:val="004867EB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867EB"/>
    <w:rPr>
      <w:b/>
      <w:bCs/>
    </w:rPr>
  </w:style>
  <w:style w:type="character" w:customStyle="1" w:styleId="CommentSubjectChar">
    <w:name w:val="Comment Subject Char"/>
    <w:link w:val="CommentSubject"/>
    <w:rsid w:val="004867EB"/>
    <w:rPr>
      <w:b/>
      <w:bCs/>
      <w:snapToGrid w:val="0"/>
      <w:sz w:val="24"/>
      <w:szCs w:val="24"/>
    </w:rPr>
  </w:style>
  <w:style w:type="paragraph" w:styleId="ListParagraph">
    <w:name w:val="List Paragraph"/>
    <w:basedOn w:val="Normal"/>
    <w:uiPriority w:val="72"/>
    <w:qFormat/>
    <w:rsid w:val="002D691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87088"/>
    <w:rPr>
      <w:snapToGrid w:val="0"/>
    </w:rPr>
  </w:style>
  <w:style w:type="character" w:customStyle="1" w:styleId="hps">
    <w:name w:val="hps"/>
    <w:basedOn w:val="DefaultParagraphFont"/>
    <w:rsid w:val="00FB1B7E"/>
  </w:style>
  <w:style w:type="character" w:customStyle="1" w:styleId="shorttext">
    <w:name w:val="short_text"/>
    <w:basedOn w:val="DefaultParagraphFont"/>
    <w:rsid w:val="00AC1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C%20FF%20Forms\FF400%20Invitation%20to%20a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D6E5C-DC06-4B4A-A5AB-937AE30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FF400 Invitation to a Meeting.dot</Template>
  <TotalTime>625</TotalTime>
  <Pages>11</Pages>
  <Words>3499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IEP Cover</vt:lpstr>
    </vt:vector>
  </TitlesOfParts>
  <Manager>Idaho State Department of Education</Manager>
  <Company>Mont Hibbard Consulting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IEP Cover</dc:title>
  <dc:subject>IDEA 2004 Final Regulations</dc:subject>
  <dc:creator>Mont Hibbard</dc:creator>
  <cp:lastModifiedBy>Cervantes</cp:lastModifiedBy>
  <cp:revision>11</cp:revision>
  <cp:lastPrinted>2011-08-26T16:00:00Z</cp:lastPrinted>
  <dcterms:created xsi:type="dcterms:W3CDTF">2013-09-27T00:58:00Z</dcterms:created>
  <dcterms:modified xsi:type="dcterms:W3CDTF">2013-09-27T11:26:00Z</dcterms:modified>
</cp:coreProperties>
</file>