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0"/>
        </w:rPr>
        <w:id w:val="-1622059861"/>
        <w:lock w:val="sdtContentLocked"/>
        <w:placeholder>
          <w:docPart w:val="DefaultPlaceholder_1081868574"/>
        </w:placeholder>
        <w:group/>
      </w:sdtPr>
      <w:sdtContent>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40"/>
            <w:gridCol w:w="540"/>
            <w:gridCol w:w="4322"/>
          </w:tblGrid>
          <w:tr w:rsidR="00AE6FA7" w:rsidRPr="005738C4" w:rsidTr="005738C4">
            <w:trPr>
              <w:cantSplit/>
            </w:trPr>
            <w:tc>
              <w:tcPr>
                <w:tcW w:w="10802" w:type="dxa"/>
                <w:gridSpan w:val="3"/>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5"/>
                  <w:gridCol w:w="1080"/>
                  <w:gridCol w:w="5310"/>
                  <w:gridCol w:w="755"/>
                  <w:gridCol w:w="576"/>
                  <w:gridCol w:w="559"/>
                  <w:gridCol w:w="592"/>
                </w:tblGrid>
                <w:tr w:rsidR="0091698C" w:rsidTr="0091698C">
                  <w:tc>
                    <w:tcPr>
                      <w:tcW w:w="1685" w:type="dxa"/>
                      <w:tcBorders>
                        <w:top w:val="nil"/>
                        <w:left w:val="nil"/>
                        <w:bottom w:val="nil"/>
                        <w:right w:val="nil"/>
                      </w:tcBorders>
                    </w:tcPr>
                    <w:p w:rsidR="0091698C" w:rsidRDefault="0091698C"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Document Date:</w:t>
                      </w:r>
                    </w:p>
                  </w:tc>
                  <w:sdt>
                    <w:sdtPr>
                      <w:rPr>
                        <w:rFonts w:ascii="Arial" w:hAnsi="Arial" w:cs="Arial"/>
                        <w:sz w:val="20"/>
                      </w:rPr>
                      <w:alias w:val="Document Date"/>
                      <w:tag w:val="Document Date"/>
                      <w:id w:val="248696925"/>
                      <w:placeholder>
                        <w:docPart w:val="A8F95AFDEA4F473CBF35C7EF3191A0BA"/>
                      </w:placeholder>
                      <w:showingPlcHdr/>
                      <w:date>
                        <w:dateFormat w:val="M/d/yyyy"/>
                        <w:lid w:val="en-US"/>
                        <w:storeMappedDataAs w:val="dateTime"/>
                        <w:calendar w:val="gregorian"/>
                      </w:date>
                    </w:sdtPr>
                    <w:sdtContent>
                      <w:tc>
                        <w:tcPr>
                          <w:tcW w:w="1080" w:type="dxa"/>
                          <w:tcBorders>
                            <w:top w:val="nil"/>
                            <w:left w:val="nil"/>
                            <w:bottom w:val="nil"/>
                            <w:right w:val="nil"/>
                          </w:tcBorders>
                        </w:tcPr>
                        <w:p w:rsidR="0091698C" w:rsidRDefault="0091698C" w:rsidP="0091698C">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310" w:type="dxa"/>
                      <w:tcBorders>
                        <w:top w:val="nil"/>
                        <w:left w:val="nil"/>
                        <w:bottom w:val="nil"/>
                        <w:right w:val="nil"/>
                      </w:tcBorders>
                    </w:tcPr>
                    <w:p w:rsidR="0091698C" w:rsidRPr="00E83739" w:rsidRDefault="0091698C"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sidRPr="00E83739">
                        <w:rPr>
                          <w:rFonts w:ascii="Arial" w:hAnsi="Arial" w:cs="Arial"/>
                          <w:b/>
                          <w:sz w:val="28"/>
                          <w:szCs w:val="28"/>
                        </w:rPr>
                        <w:t xml:space="preserve">Cover Page </w:t>
                      </w:r>
                    </w:p>
                  </w:tc>
                  <w:tc>
                    <w:tcPr>
                      <w:tcW w:w="755" w:type="dxa"/>
                      <w:tcBorders>
                        <w:top w:val="nil"/>
                        <w:left w:val="nil"/>
                        <w:bottom w:val="nil"/>
                        <w:right w:val="nil"/>
                      </w:tcBorders>
                    </w:tcPr>
                    <w:p w:rsidR="0091698C" w:rsidRDefault="0091698C" w:rsidP="0013564A">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Page</w:t>
                      </w:r>
                    </w:p>
                  </w:tc>
                  <w:sdt>
                    <w:sdtPr>
                      <w:rPr>
                        <w:rFonts w:ascii="Arial" w:hAnsi="Arial" w:cs="Arial"/>
                        <w:sz w:val="20"/>
                      </w:rPr>
                      <w:alias w:val="Current Page"/>
                      <w:tag w:val="Current Page"/>
                      <w:id w:val="-690375666"/>
                      <w:lock w:val="sdtLocked"/>
                      <w:placeholder>
                        <w:docPart w:val="D3C371EF8BBA4E56B152ABEDFB960C6B"/>
                      </w:placeholder>
                      <w:showingPlcHdr/>
                      <w:text/>
                    </w:sdtPr>
                    <w:sdtContent>
                      <w:tc>
                        <w:tcPr>
                          <w:tcW w:w="576" w:type="dxa"/>
                          <w:tcBorders>
                            <w:top w:val="nil"/>
                            <w:left w:val="nil"/>
                            <w:bottom w:val="single" w:sz="4" w:space="0" w:color="auto"/>
                            <w:right w:val="nil"/>
                          </w:tcBorders>
                        </w:tcPr>
                        <w:p w:rsidR="0091698C" w:rsidRDefault="0091698C" w:rsidP="0091698C">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59" w:type="dxa"/>
                      <w:tcBorders>
                        <w:top w:val="nil"/>
                        <w:left w:val="nil"/>
                        <w:bottom w:val="nil"/>
                        <w:right w:val="nil"/>
                      </w:tcBorders>
                    </w:tcPr>
                    <w:p w:rsidR="0091698C" w:rsidRDefault="0091698C" w:rsidP="0013564A">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of</w:t>
                      </w:r>
                    </w:p>
                  </w:tc>
                  <w:sdt>
                    <w:sdtPr>
                      <w:rPr>
                        <w:rFonts w:ascii="Arial" w:hAnsi="Arial" w:cs="Arial"/>
                        <w:sz w:val="20"/>
                      </w:rPr>
                      <w:alias w:val="Total Pages"/>
                      <w:tag w:val="Total Pages"/>
                      <w:id w:val="-923330940"/>
                      <w:lock w:val="sdtLocked"/>
                      <w:placeholder>
                        <w:docPart w:val="0F57C06AE6BF494F83C9671B8D27B7A6"/>
                      </w:placeholder>
                      <w:showingPlcHdr/>
                      <w:text/>
                    </w:sdtPr>
                    <w:sdtContent>
                      <w:tc>
                        <w:tcPr>
                          <w:tcW w:w="592" w:type="dxa"/>
                          <w:tcBorders>
                            <w:top w:val="nil"/>
                            <w:left w:val="nil"/>
                            <w:bottom w:val="single" w:sz="4" w:space="0" w:color="auto"/>
                            <w:right w:val="nil"/>
                          </w:tcBorders>
                        </w:tcPr>
                        <w:p w:rsidR="0091698C" w:rsidRDefault="0091698C" w:rsidP="0091698C">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AE6FA7" w:rsidRPr="005738C4" w:rsidRDefault="00AE6FA7" w:rsidP="008C5ED3">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r w:rsidR="00AE6FA7" w:rsidRPr="005738C4" w:rsidTr="005738C4">
            <w:trPr>
              <w:cantSplit/>
            </w:trPr>
            <w:tc>
              <w:tcPr>
                <w:tcW w:w="5940" w:type="dxa"/>
                <w:tcBorders>
                  <w:top w:val="nil"/>
                  <w:left w:val="nil"/>
                  <w:bottom w:val="nil"/>
                  <w:right w:val="nil"/>
                </w:tcBorders>
                <w:shd w:val="clear" w:color="auto" w:fill="auto"/>
              </w:tcPr>
              <w:p w:rsidR="00E83739" w:rsidRDefault="00E83739" w:rsidP="008D7B5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p w:rsidR="00AE6FA7" w:rsidRPr="005738C4" w:rsidRDefault="00AE6FA7" w:rsidP="0013564A">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 xml:space="preserve">This IEP is an:     </w:t>
                </w:r>
                <w:sdt>
                  <w:sdtPr>
                    <w:rPr>
                      <w:rFonts w:ascii="Arial" w:hAnsi="Arial" w:cs="Arial"/>
                      <w:sz w:val="20"/>
                    </w:rPr>
                    <w:alias w:val="Initial"/>
                    <w:tag w:val="Initial"/>
                    <w:id w:val="107014270"/>
                    <w:lock w:val="sdtLocked"/>
                    <w15:appearance w15:val="hidden"/>
                    <w14:checkbox>
                      <w14:checked w14:val="0"/>
                      <w14:checkedState w14:val="2612" w14:font="MS Gothic"/>
                      <w14:uncheckedState w14:val="2610" w14:font="MS Gothic"/>
                    </w14:checkbox>
                  </w:sdtPr>
                  <w:sdtContent>
                    <w:r w:rsidR="005C6E35">
                      <w:rPr>
                        <w:rFonts w:ascii="MS Gothic" w:eastAsia="MS Gothic" w:hAnsi="MS Gothic" w:cs="Arial" w:hint="eastAsia"/>
                        <w:sz w:val="20"/>
                      </w:rPr>
                      <w:t>☐</w:t>
                    </w:r>
                  </w:sdtContent>
                </w:sdt>
                <w:r w:rsidRPr="005738C4">
                  <w:rPr>
                    <w:rFonts w:ascii="Arial" w:hAnsi="Arial" w:cs="Arial"/>
                    <w:sz w:val="20"/>
                  </w:rPr>
                  <w:t xml:space="preserve">Initial     </w:t>
                </w:r>
                <w:sdt>
                  <w:sdtPr>
                    <w:rPr>
                      <w:rFonts w:ascii="Arial" w:hAnsi="Arial" w:cs="Arial"/>
                      <w:sz w:val="20"/>
                    </w:rPr>
                    <w:alias w:val="Annual Review"/>
                    <w:tag w:val="Annual Review"/>
                    <w:id w:val="1194110625"/>
                    <w:lock w:val="sdtLocked"/>
                    <w15:appearance w15:val="hidden"/>
                    <w14:checkbox>
                      <w14:checked w14:val="0"/>
                      <w14:checkedState w14:val="2612" w14:font="MS Gothic"/>
                      <w14:uncheckedState w14:val="2610" w14:font="MS Gothic"/>
                    </w14:checkbox>
                  </w:sdtPr>
                  <w:sdtContent>
                    <w:r w:rsidR="0091698C">
                      <w:rPr>
                        <w:rFonts w:ascii="MS Gothic" w:eastAsia="MS Gothic" w:hAnsi="MS Gothic" w:cs="Arial" w:hint="eastAsia"/>
                        <w:sz w:val="20"/>
                      </w:rPr>
                      <w:t>☐</w:t>
                    </w:r>
                  </w:sdtContent>
                </w:sdt>
                <w:r w:rsidRPr="005738C4">
                  <w:rPr>
                    <w:rFonts w:ascii="Arial" w:hAnsi="Arial" w:cs="Arial"/>
                    <w:sz w:val="20"/>
                  </w:rPr>
                  <w:t xml:space="preserve">Annual Review     </w:t>
                </w:r>
                <w:sdt>
                  <w:sdtPr>
                    <w:rPr>
                      <w:rFonts w:ascii="Arial" w:hAnsi="Arial" w:cs="Arial"/>
                      <w:sz w:val="20"/>
                    </w:rPr>
                    <w:alias w:val="Amended"/>
                    <w:tag w:val="Amended"/>
                    <w:id w:val="1716468675"/>
                    <w:lock w:val="sdtLocked"/>
                    <w15:appearance w15:val="hidden"/>
                    <w14:checkbox>
                      <w14:checked w14:val="0"/>
                      <w14:checkedState w14:val="2612" w14:font="MS Gothic"/>
                      <w14:uncheckedState w14:val="2610" w14:font="MS Gothic"/>
                    </w14:checkbox>
                  </w:sdtPr>
                  <w:sdtContent>
                    <w:r w:rsidR="0091698C">
                      <w:rPr>
                        <w:rFonts w:ascii="MS Gothic" w:eastAsia="MS Gothic" w:hAnsi="MS Gothic" w:cs="Arial" w:hint="eastAsia"/>
                        <w:sz w:val="20"/>
                      </w:rPr>
                      <w:t>☐</w:t>
                    </w:r>
                  </w:sdtContent>
                </w:sdt>
                <w:r w:rsidRPr="005738C4">
                  <w:rPr>
                    <w:rFonts w:ascii="Arial" w:hAnsi="Arial" w:cs="Arial"/>
                    <w:sz w:val="20"/>
                  </w:rPr>
                  <w:t>Amended</w:t>
                </w:r>
              </w:p>
            </w:tc>
            <w:tc>
              <w:tcPr>
                <w:tcW w:w="4862" w:type="dxa"/>
                <w:gridSpan w:val="2"/>
                <w:tcBorders>
                  <w:top w:val="nil"/>
                  <w:left w:val="nil"/>
                  <w:bottom w:val="nil"/>
                  <w:right w:val="nil"/>
                </w:tcBorders>
                <w:shd w:val="clear" w:color="auto" w:fill="auto"/>
              </w:tcPr>
              <w:p w:rsidR="00E83739" w:rsidRDefault="00E83739"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p w:rsidR="00AE6FA7" w:rsidRDefault="00AE6FA7"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sidRPr="005738C4">
                  <w:rPr>
                    <w:rFonts w:ascii="Arial" w:hAnsi="Arial" w:cs="Arial"/>
                    <w:sz w:val="20"/>
                  </w:rPr>
                  <w:t>Projected Triennial Re-evaluation Date:</w:t>
                </w:r>
                <w:r w:rsidR="0013564A">
                  <w:rPr>
                    <w:rFonts w:ascii="Arial" w:hAnsi="Arial" w:cs="Arial"/>
                    <w:sz w:val="20"/>
                  </w:rPr>
                  <w:t xml:space="preserve"> </w:t>
                </w:r>
                <w:sdt>
                  <w:sdtPr>
                    <w:rPr>
                      <w:rFonts w:ascii="Arial" w:hAnsi="Arial" w:cs="Arial"/>
                      <w:sz w:val="20"/>
                    </w:rPr>
                    <w:alias w:val="Projected Triennial Re-evaluation Date"/>
                    <w:tag w:val="Projected Triennial Re-evaluation Date"/>
                    <w:id w:val="91597880"/>
                    <w:lock w:val="sdtLocked"/>
                    <w:placeholder>
                      <w:docPart w:val="9EB5B39232DD42C4AD758425769BEB4E"/>
                    </w:placeholder>
                    <w:showingPlcHdr/>
                    <w:date>
                      <w:dateFormat w:val="M/d/yyyy"/>
                      <w:lid w:val="en-US"/>
                      <w:storeMappedDataAs w:val="dateTime"/>
                      <w:calendar w:val="gregorian"/>
                    </w:date>
                  </w:sdtPr>
                  <w:sdtContent>
                    <w:r w:rsidR="00A33C4D">
                      <w:rPr>
                        <w:rFonts w:ascii="Arial" w:hAnsi="Arial" w:cs="Arial"/>
                        <w:sz w:val="20"/>
                      </w:rPr>
                      <w:t xml:space="preserve">     </w:t>
                    </w:r>
                  </w:sdtContent>
                </w:sdt>
              </w:p>
              <w:p w:rsidR="00F87088" w:rsidRPr="005738C4" w:rsidRDefault="00F87088" w:rsidP="00C577AE">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p>
            </w:tc>
          </w:tr>
          <w:tr w:rsidR="00C21B39" w:rsidRPr="005738C4" w:rsidTr="00C21B39">
            <w:trPr>
              <w:cantSplit/>
              <w:trHeight w:val="25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A33C4D">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820645">
                  <w:rPr>
                    <w:rFonts w:ascii="Arial" w:hAnsi="Arial" w:cs="Arial"/>
                    <w:sz w:val="20"/>
                    <w:szCs w:val="20"/>
                  </w:rPr>
                  <w:t>Parent/Guardian Name:</w:t>
                </w:r>
                <w:r w:rsidR="00A33C4D" w:rsidRPr="00820645">
                  <w:rPr>
                    <w:rFonts w:ascii="Arial" w:hAnsi="Arial" w:cs="Arial"/>
                    <w:sz w:val="20"/>
                    <w:szCs w:val="20"/>
                  </w:rPr>
                  <w:t xml:space="preserve"> </w:t>
                </w:r>
                <w:sdt>
                  <w:sdtPr>
                    <w:rPr>
                      <w:rFonts w:ascii="Arial" w:hAnsi="Arial" w:cs="Arial"/>
                      <w:sz w:val="20"/>
                      <w:szCs w:val="20"/>
                    </w:rPr>
                    <w:alias w:val="Parent/Guardian Name"/>
                    <w:tag w:val="Parent/Guardian Name"/>
                    <w:id w:val="-66962090"/>
                    <w:lock w:val="sdtLocked"/>
                    <w:placeholder>
                      <w:docPart w:val="C0A5CFF0C845465F9947278250D19FF5"/>
                    </w:placeholder>
                    <w:showingPlcHdr/>
                    <w:text/>
                  </w:sdtPr>
                  <w:sdtContent>
                    <w:r w:rsidR="00A33C4D" w:rsidRPr="00820645">
                      <w:rPr>
                        <w:rFonts w:ascii="Arial" w:hAnsi="Arial" w:cs="Arial"/>
                        <w:sz w:val="20"/>
                        <w:szCs w:val="20"/>
                      </w:rPr>
                      <w:t xml:space="preserve">     </w:t>
                    </w:r>
                  </w:sdtContent>
                </w:sdt>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820645">
                  <w:rPr>
                    <w:rFonts w:ascii="Arial" w:hAnsi="Arial" w:cs="Arial"/>
                    <w:sz w:val="20"/>
                    <w:szCs w:val="20"/>
                  </w:rPr>
                  <w:t>Home Phone:</w:t>
                </w:r>
                <w:r w:rsidR="00820645" w:rsidRPr="00820645">
                  <w:rPr>
                    <w:rFonts w:ascii="Arial" w:hAnsi="Arial" w:cs="Arial"/>
                    <w:sz w:val="20"/>
                    <w:szCs w:val="20"/>
                  </w:rPr>
                  <w:t xml:space="preserve"> </w:t>
                </w:r>
                <w:sdt>
                  <w:sdtPr>
                    <w:rPr>
                      <w:rFonts w:ascii="Arial" w:hAnsi="Arial" w:cs="Arial"/>
                      <w:sz w:val="20"/>
                      <w:szCs w:val="20"/>
                    </w:rPr>
                    <w:alias w:val="Home Phone"/>
                    <w:tag w:val="Home Phone"/>
                    <w:id w:val="-727299766"/>
                    <w:lock w:val="sdtLocked"/>
                    <w:placeholder>
                      <w:docPart w:val="27418204AEFE4FB8AB2042CCD34F6FDF"/>
                    </w:placeholder>
                    <w:showingPlcHdr/>
                    <w:text/>
                  </w:sdtPr>
                  <w:sdtContent>
                    <w:r w:rsidR="00820645" w:rsidRPr="00820645">
                      <w:rPr>
                        <w:rFonts w:ascii="Arial" w:hAnsi="Arial" w:cs="Arial"/>
                        <w:sz w:val="20"/>
                        <w:szCs w:val="20"/>
                      </w:rPr>
                      <w:t xml:space="preserve">     </w:t>
                    </w:r>
                  </w:sdtContent>
                </w:sdt>
              </w:p>
            </w:tc>
          </w:tr>
          <w:tr w:rsidR="00C21B39" w:rsidRPr="005738C4" w:rsidTr="00C21B39">
            <w:trPr>
              <w:cantSplit/>
              <w:trHeight w:val="255"/>
            </w:trPr>
            <w:tc>
              <w:tcPr>
                <w:tcW w:w="10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820645">
                  <w:rPr>
                    <w:rFonts w:ascii="Arial" w:hAnsi="Arial" w:cs="Arial"/>
                    <w:sz w:val="20"/>
                    <w:szCs w:val="20"/>
                  </w:rPr>
                  <w:t>Address:</w:t>
                </w:r>
                <w:r w:rsidR="00820645" w:rsidRPr="00820645">
                  <w:rPr>
                    <w:rFonts w:ascii="Arial" w:hAnsi="Arial" w:cs="Arial"/>
                    <w:sz w:val="20"/>
                    <w:szCs w:val="20"/>
                  </w:rPr>
                  <w:t xml:space="preserve"> </w:t>
                </w:r>
                <w:sdt>
                  <w:sdtPr>
                    <w:rPr>
                      <w:rFonts w:ascii="Arial" w:hAnsi="Arial" w:cs="Arial"/>
                      <w:sz w:val="20"/>
                      <w:szCs w:val="20"/>
                    </w:rPr>
                    <w:alias w:val="Address"/>
                    <w:tag w:val="Address"/>
                    <w:id w:val="20141030"/>
                    <w:lock w:val="sdtLocked"/>
                    <w:placeholder>
                      <w:docPart w:val="7D7721A5AC9D4D6BB942AF19AE951924"/>
                    </w:placeholder>
                    <w:showingPlcHdr/>
                    <w:text/>
                  </w:sdtPr>
                  <w:sdtContent>
                    <w:r w:rsidR="00820645" w:rsidRPr="00820645">
                      <w:rPr>
                        <w:rFonts w:ascii="Arial" w:hAnsi="Arial" w:cs="Arial"/>
                        <w:sz w:val="20"/>
                        <w:szCs w:val="20"/>
                      </w:rPr>
                      <w:t xml:space="preserve">     </w:t>
                    </w:r>
                  </w:sdtContent>
                </w:sdt>
              </w:p>
            </w:tc>
          </w:tr>
          <w:tr w:rsidR="00C21B39" w:rsidRPr="005738C4" w:rsidTr="00C21B39">
            <w:trPr>
              <w:cantSplit/>
              <w:trHeight w:val="25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820645">
                  <w:rPr>
                    <w:rFonts w:ascii="Arial" w:hAnsi="Arial" w:cs="Arial"/>
                    <w:sz w:val="20"/>
                    <w:szCs w:val="20"/>
                  </w:rPr>
                  <w:t>Native Language:</w:t>
                </w:r>
                <w:r w:rsidR="00820645" w:rsidRPr="00820645">
                  <w:rPr>
                    <w:rFonts w:ascii="Arial" w:hAnsi="Arial" w:cs="Arial"/>
                    <w:sz w:val="20"/>
                    <w:szCs w:val="20"/>
                  </w:rPr>
                  <w:t xml:space="preserve"> </w:t>
                </w:r>
                <w:sdt>
                  <w:sdtPr>
                    <w:rPr>
                      <w:rFonts w:ascii="Arial" w:hAnsi="Arial" w:cs="Arial"/>
                      <w:sz w:val="20"/>
                      <w:szCs w:val="20"/>
                    </w:rPr>
                    <w:alias w:val="Native Language"/>
                    <w:tag w:val="Native Language"/>
                    <w:id w:val="1029310235"/>
                    <w:lock w:val="sdtLocked"/>
                    <w:placeholder>
                      <w:docPart w:val="E422CA8ED26C4C9DB9EBD1A0E0D191CB"/>
                    </w:placeholder>
                    <w:showingPlcHdr/>
                    <w:text/>
                  </w:sdtPr>
                  <w:sdtContent>
                    <w:r w:rsidR="00820645" w:rsidRPr="00820645">
                      <w:rPr>
                        <w:rFonts w:ascii="Arial" w:hAnsi="Arial" w:cs="Arial"/>
                        <w:sz w:val="20"/>
                        <w:szCs w:val="20"/>
                      </w:rPr>
                      <w:t xml:space="preserve">     </w:t>
                    </w:r>
                  </w:sdtContent>
                </w:sdt>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820645">
                  <w:rPr>
                    <w:rFonts w:ascii="Arial" w:hAnsi="Arial" w:cs="Arial"/>
                    <w:sz w:val="20"/>
                    <w:szCs w:val="20"/>
                  </w:rPr>
                  <w:t>Daytime Phone:</w:t>
                </w:r>
                <w:r w:rsidRPr="00820645">
                  <w:rPr>
                    <w:rFonts w:ascii="Arial" w:hAnsi="Arial" w:cs="Arial"/>
                    <w:sz w:val="20"/>
                    <w:szCs w:val="20"/>
                  </w:rPr>
                  <w:tab/>
                </w:r>
                <w:r w:rsidR="00820645" w:rsidRPr="00820645">
                  <w:rPr>
                    <w:rFonts w:ascii="Arial" w:hAnsi="Arial" w:cs="Arial"/>
                    <w:sz w:val="20"/>
                    <w:szCs w:val="20"/>
                  </w:rPr>
                  <w:t xml:space="preserve"> </w:t>
                </w:r>
                <w:sdt>
                  <w:sdtPr>
                    <w:rPr>
                      <w:rFonts w:ascii="Arial" w:hAnsi="Arial" w:cs="Arial"/>
                      <w:sz w:val="20"/>
                      <w:szCs w:val="20"/>
                    </w:rPr>
                    <w:alias w:val="Daytime Phone"/>
                    <w:tag w:val="Daytime Phone"/>
                    <w:id w:val="594832096"/>
                    <w:lock w:val="sdtLocked"/>
                    <w:placeholder>
                      <w:docPart w:val="C877D4735B8F42D3BFDE989B9C791B5E"/>
                    </w:placeholder>
                    <w:showingPlcHdr/>
                    <w:text/>
                  </w:sdtPr>
                  <w:sdtContent>
                    <w:r w:rsidR="00820645" w:rsidRPr="00820645">
                      <w:rPr>
                        <w:rFonts w:ascii="Arial" w:hAnsi="Arial" w:cs="Arial"/>
                        <w:sz w:val="20"/>
                        <w:szCs w:val="20"/>
                      </w:rPr>
                      <w:t xml:space="preserve">     </w:t>
                    </w:r>
                  </w:sdtContent>
                </w:sdt>
              </w:p>
            </w:tc>
          </w:tr>
          <w:tr w:rsidR="00C21B39" w:rsidRPr="005738C4" w:rsidTr="00C21B39">
            <w:trPr>
              <w:cantSplit/>
              <w:trHeight w:val="134"/>
            </w:trPr>
            <w:tc>
              <w:tcPr>
                <w:tcW w:w="6480" w:type="dxa"/>
                <w:gridSpan w:val="2"/>
                <w:tcBorders>
                  <w:top w:val="single" w:sz="4" w:space="0" w:color="auto"/>
                  <w:left w:val="nil"/>
                  <w:bottom w:val="single" w:sz="4" w:space="0" w:color="auto"/>
                  <w:right w:val="nil"/>
                </w:tcBorders>
                <w:shd w:val="clear" w:color="auto" w:fill="auto"/>
                <w:vAlign w:val="center"/>
              </w:tcPr>
              <w:p w:rsidR="00C21B39" w:rsidRPr="00820645"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p>
            </w:tc>
            <w:tc>
              <w:tcPr>
                <w:tcW w:w="4322" w:type="dxa"/>
                <w:tcBorders>
                  <w:top w:val="single" w:sz="4" w:space="0" w:color="auto"/>
                  <w:left w:val="nil"/>
                  <w:bottom w:val="single" w:sz="4" w:space="0" w:color="auto"/>
                  <w:right w:val="nil"/>
                </w:tcBorders>
                <w:shd w:val="clear" w:color="auto" w:fill="auto"/>
                <w:vAlign w:val="center"/>
              </w:tcPr>
              <w:p w:rsidR="00C21B39" w:rsidRPr="00820645" w:rsidRDefault="00C21B39" w:rsidP="00F16D14">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p>
            </w:tc>
          </w:tr>
          <w:tr w:rsidR="00C21B39" w:rsidRPr="005738C4" w:rsidTr="00C21B39">
            <w:trPr>
              <w:cantSplit/>
              <w:trHeight w:val="25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szCs w:val="20"/>
                  </w:rPr>
                </w:pPr>
                <w:r w:rsidRPr="00820645">
                  <w:rPr>
                    <w:rFonts w:ascii="Arial" w:hAnsi="Arial" w:cs="Arial"/>
                    <w:sz w:val="20"/>
                    <w:szCs w:val="20"/>
                  </w:rPr>
                  <w:t>Parent/Guardian Name:</w:t>
                </w:r>
                <w:r w:rsidR="00820645" w:rsidRPr="00820645">
                  <w:rPr>
                    <w:rFonts w:ascii="Arial" w:hAnsi="Arial" w:cs="Arial"/>
                    <w:sz w:val="20"/>
                    <w:szCs w:val="20"/>
                  </w:rPr>
                  <w:t xml:space="preserve"> </w:t>
                </w:r>
                <w:sdt>
                  <w:sdtPr>
                    <w:rPr>
                      <w:rFonts w:ascii="Arial" w:hAnsi="Arial" w:cs="Arial"/>
                      <w:sz w:val="20"/>
                      <w:szCs w:val="20"/>
                    </w:rPr>
                    <w:alias w:val="Parent/Guardian Name"/>
                    <w:tag w:val="Parent/Guardian Name"/>
                    <w:id w:val="-1463888903"/>
                    <w:lock w:val="sdtLocked"/>
                    <w:placeholder>
                      <w:docPart w:val="30E674E7930D439EBB5C7AB92CC7310B"/>
                    </w:placeholder>
                    <w:showingPlcHdr/>
                    <w:text/>
                  </w:sdtPr>
                  <w:sdtContent>
                    <w:r w:rsidR="00820645" w:rsidRPr="00820645">
                      <w:rPr>
                        <w:rFonts w:ascii="Arial" w:hAnsi="Arial" w:cs="Arial"/>
                        <w:sz w:val="20"/>
                        <w:szCs w:val="20"/>
                      </w:rPr>
                      <w:t xml:space="preserve">     </w:t>
                    </w:r>
                  </w:sdtContent>
                </w:sdt>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szCs w:val="20"/>
                  </w:rPr>
                </w:pPr>
                <w:r w:rsidRPr="00820645">
                  <w:rPr>
                    <w:rFonts w:ascii="Arial" w:hAnsi="Arial" w:cs="Arial"/>
                    <w:sz w:val="20"/>
                    <w:szCs w:val="20"/>
                  </w:rPr>
                  <w:t>Home Phone:</w:t>
                </w:r>
                <w:r w:rsidR="00820645" w:rsidRPr="00820645">
                  <w:rPr>
                    <w:rFonts w:ascii="Arial" w:hAnsi="Arial" w:cs="Arial"/>
                    <w:sz w:val="20"/>
                    <w:szCs w:val="20"/>
                  </w:rPr>
                  <w:t xml:space="preserve"> </w:t>
                </w:r>
                <w:sdt>
                  <w:sdtPr>
                    <w:rPr>
                      <w:rFonts w:ascii="Arial" w:hAnsi="Arial" w:cs="Arial"/>
                      <w:sz w:val="20"/>
                      <w:szCs w:val="20"/>
                    </w:rPr>
                    <w:alias w:val="Home Phone"/>
                    <w:tag w:val="Home Phone"/>
                    <w:id w:val="221727390"/>
                    <w:lock w:val="sdtLocked"/>
                    <w:placeholder>
                      <w:docPart w:val="9577BD1289BE47C28102669A87574B27"/>
                    </w:placeholder>
                    <w:showingPlcHdr/>
                    <w:text/>
                  </w:sdtPr>
                  <w:sdtContent>
                    <w:r w:rsidR="00820645" w:rsidRPr="00820645">
                      <w:rPr>
                        <w:rFonts w:ascii="Arial" w:hAnsi="Arial" w:cs="Arial"/>
                        <w:sz w:val="20"/>
                        <w:szCs w:val="20"/>
                      </w:rPr>
                      <w:t xml:space="preserve">     </w:t>
                    </w:r>
                  </w:sdtContent>
                </w:sdt>
              </w:p>
            </w:tc>
          </w:tr>
          <w:tr w:rsidR="00C21B39" w:rsidRPr="005738C4" w:rsidTr="00C21B39">
            <w:trPr>
              <w:cantSplit/>
              <w:trHeight w:val="255"/>
            </w:trPr>
            <w:tc>
              <w:tcPr>
                <w:tcW w:w="108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szCs w:val="20"/>
                  </w:rPr>
                </w:pPr>
                <w:r w:rsidRPr="00820645">
                  <w:rPr>
                    <w:rFonts w:ascii="Arial" w:hAnsi="Arial" w:cs="Arial"/>
                    <w:sz w:val="20"/>
                    <w:szCs w:val="20"/>
                  </w:rPr>
                  <w:t>Address:</w:t>
                </w:r>
                <w:r w:rsidR="00820645" w:rsidRPr="00820645">
                  <w:rPr>
                    <w:rFonts w:ascii="Arial" w:hAnsi="Arial" w:cs="Arial"/>
                    <w:sz w:val="20"/>
                    <w:szCs w:val="20"/>
                  </w:rPr>
                  <w:t xml:space="preserve"> </w:t>
                </w:r>
                <w:sdt>
                  <w:sdtPr>
                    <w:rPr>
                      <w:rFonts w:ascii="Arial" w:hAnsi="Arial" w:cs="Arial"/>
                      <w:sz w:val="20"/>
                      <w:szCs w:val="20"/>
                    </w:rPr>
                    <w:alias w:val="Address"/>
                    <w:tag w:val="Address"/>
                    <w:id w:val="-587454847"/>
                    <w:lock w:val="sdtLocked"/>
                    <w:placeholder>
                      <w:docPart w:val="F3E439252F144E0D8D621463AE4A3F7E"/>
                    </w:placeholder>
                    <w:showingPlcHdr/>
                    <w:text/>
                  </w:sdtPr>
                  <w:sdtContent>
                    <w:r w:rsidR="00820645" w:rsidRPr="00820645">
                      <w:rPr>
                        <w:rFonts w:ascii="Arial" w:hAnsi="Arial" w:cs="Arial"/>
                        <w:sz w:val="20"/>
                        <w:szCs w:val="20"/>
                      </w:rPr>
                      <w:t xml:space="preserve">     </w:t>
                    </w:r>
                  </w:sdtContent>
                </w:sdt>
              </w:p>
            </w:tc>
          </w:tr>
          <w:tr w:rsidR="00C21B39" w:rsidRPr="005738C4" w:rsidTr="00C21B39">
            <w:trPr>
              <w:cantSplit/>
              <w:trHeight w:val="255"/>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szCs w:val="20"/>
                  </w:rPr>
                </w:pPr>
                <w:r w:rsidRPr="00820645">
                  <w:rPr>
                    <w:rFonts w:ascii="Arial" w:hAnsi="Arial" w:cs="Arial"/>
                    <w:sz w:val="20"/>
                    <w:szCs w:val="20"/>
                  </w:rPr>
                  <w:t>Native Language:</w:t>
                </w:r>
                <w:r w:rsidR="00820645" w:rsidRPr="00820645">
                  <w:rPr>
                    <w:rFonts w:ascii="Arial" w:hAnsi="Arial" w:cs="Arial"/>
                    <w:sz w:val="20"/>
                    <w:szCs w:val="20"/>
                  </w:rPr>
                  <w:t xml:space="preserve"> </w:t>
                </w:r>
                <w:sdt>
                  <w:sdtPr>
                    <w:rPr>
                      <w:rFonts w:ascii="Arial" w:hAnsi="Arial" w:cs="Arial"/>
                      <w:sz w:val="20"/>
                      <w:szCs w:val="20"/>
                    </w:rPr>
                    <w:alias w:val="Native Language"/>
                    <w:tag w:val="Native Language"/>
                    <w:id w:val="479191776"/>
                    <w:lock w:val="sdtLocked"/>
                    <w:placeholder>
                      <w:docPart w:val="10DD883B1D4F4B4789F2EF16C234596E"/>
                    </w:placeholder>
                    <w:showingPlcHdr/>
                    <w:text/>
                  </w:sdtPr>
                  <w:sdtContent>
                    <w:r w:rsidR="00820645" w:rsidRPr="00820645">
                      <w:rPr>
                        <w:rFonts w:ascii="Arial" w:hAnsi="Arial" w:cs="Arial"/>
                        <w:sz w:val="20"/>
                        <w:szCs w:val="20"/>
                      </w:rPr>
                      <w:t xml:space="preserve">     </w:t>
                    </w:r>
                  </w:sdtContent>
                </w:sdt>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C21B39" w:rsidRPr="00820645" w:rsidRDefault="00C21B39" w:rsidP="00820645">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b/>
                    <w:sz w:val="20"/>
                    <w:szCs w:val="20"/>
                  </w:rPr>
                </w:pPr>
                <w:r w:rsidRPr="00820645">
                  <w:rPr>
                    <w:rFonts w:ascii="Arial" w:hAnsi="Arial" w:cs="Arial"/>
                    <w:sz w:val="20"/>
                    <w:szCs w:val="20"/>
                  </w:rPr>
                  <w:t>Daytime Phone:</w:t>
                </w:r>
                <w:r w:rsidRPr="00820645">
                  <w:rPr>
                    <w:rFonts w:ascii="Arial" w:hAnsi="Arial" w:cs="Arial"/>
                    <w:sz w:val="20"/>
                    <w:szCs w:val="20"/>
                  </w:rPr>
                  <w:tab/>
                </w:r>
                <w:r w:rsidR="00820645" w:rsidRPr="00820645">
                  <w:rPr>
                    <w:rFonts w:ascii="Arial" w:hAnsi="Arial" w:cs="Arial"/>
                    <w:sz w:val="20"/>
                    <w:szCs w:val="20"/>
                  </w:rPr>
                  <w:t xml:space="preserve"> </w:t>
                </w:r>
                <w:sdt>
                  <w:sdtPr>
                    <w:rPr>
                      <w:rFonts w:ascii="Arial" w:hAnsi="Arial" w:cs="Arial"/>
                      <w:sz w:val="20"/>
                      <w:szCs w:val="20"/>
                    </w:rPr>
                    <w:alias w:val="Daytime Phone"/>
                    <w:tag w:val="Daytime Phone"/>
                    <w:id w:val="-108590007"/>
                    <w:lock w:val="sdtLocked"/>
                    <w:placeholder>
                      <w:docPart w:val="8C08284E65C94DF48419590DC6A07725"/>
                    </w:placeholder>
                    <w:showingPlcHdr/>
                    <w:text/>
                  </w:sdtPr>
                  <w:sdtContent>
                    <w:r w:rsidR="00820645" w:rsidRPr="00820645">
                      <w:rPr>
                        <w:rFonts w:ascii="Arial" w:hAnsi="Arial" w:cs="Arial"/>
                        <w:sz w:val="20"/>
                        <w:szCs w:val="20"/>
                      </w:rPr>
                      <w:t xml:space="preserve">     </w:t>
                    </w:r>
                  </w:sdtContent>
                </w:sdt>
              </w:p>
            </w:tc>
          </w:tr>
        </w:tbl>
        <w:p w:rsidR="00AE6FA7" w:rsidRPr="00BD7373" w:rsidRDefault="00AE6FA7" w:rsidP="00AE6FA7">
          <w:pPr>
            <w:pStyle w:val="Header"/>
            <w:rPr>
              <w:sz w:val="12"/>
              <w:szCs w:val="12"/>
            </w:rPr>
          </w:pPr>
        </w:p>
        <w:p w:rsidR="00227127" w:rsidRDefault="00ED4E54" w:rsidP="00227127">
          <w:pPr>
            <w:rPr>
              <w:rFonts w:ascii="Arial" w:hAnsi="Arial" w:cs="Arial"/>
            </w:rPr>
          </w:pPr>
          <w:r>
            <w:rPr>
              <w:rFonts w:ascii="Arial" w:hAnsi="Arial" w:cs="Arial"/>
              <w:b/>
              <w:sz w:val="20"/>
            </w:rPr>
            <w:t xml:space="preserve">IEP Information </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680"/>
            <w:gridCol w:w="990"/>
            <w:gridCol w:w="5130"/>
          </w:tblGrid>
          <w:tr w:rsidR="004D7606">
            <w:tc>
              <w:tcPr>
                <w:tcW w:w="5670" w:type="dxa"/>
                <w:gridSpan w:val="2"/>
              </w:tcPr>
              <w:p w:rsidR="004D7606" w:rsidRPr="00820645" w:rsidRDefault="004D7606" w:rsidP="00820645">
                <w:pPr>
                  <w:pStyle w:val="FootnoteText"/>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Cs w:val="20"/>
                  </w:rPr>
                </w:pPr>
                <w:r w:rsidRPr="00820645">
                  <w:rPr>
                    <w:rFonts w:ascii="Arial" w:hAnsi="Arial" w:cs="Arial"/>
                    <w:szCs w:val="20"/>
                  </w:rPr>
                  <w:t>Special Education Teacher Name:</w:t>
                </w:r>
                <w:r w:rsidR="00820645" w:rsidRPr="00820645">
                  <w:rPr>
                    <w:rFonts w:ascii="Arial" w:hAnsi="Arial" w:cs="Arial"/>
                    <w:szCs w:val="20"/>
                  </w:rPr>
                  <w:t xml:space="preserve"> </w:t>
                </w:r>
                <w:sdt>
                  <w:sdtPr>
                    <w:rPr>
                      <w:rFonts w:ascii="Arial" w:hAnsi="Arial" w:cs="Arial"/>
                      <w:szCs w:val="20"/>
                    </w:rPr>
                    <w:alias w:val="Special Education Teacher Name"/>
                    <w:tag w:val="Special Education Teacher Name"/>
                    <w:id w:val="1995146025"/>
                    <w:lock w:val="sdtLocked"/>
                    <w:placeholder>
                      <w:docPart w:val="E000A881D1224FD883948B94074920D3"/>
                    </w:placeholder>
                    <w:showingPlcHdr/>
                    <w:text/>
                  </w:sdtPr>
                  <w:sdtContent>
                    <w:r w:rsidR="00820645" w:rsidRPr="00820645">
                      <w:rPr>
                        <w:rFonts w:ascii="Arial" w:hAnsi="Arial" w:cs="Arial"/>
                        <w:szCs w:val="20"/>
                      </w:rPr>
                      <w:t xml:space="preserve">     </w:t>
                    </w:r>
                  </w:sdtContent>
                </w:sdt>
                <w:r w:rsidRPr="00820645">
                  <w:rPr>
                    <w:rFonts w:ascii="Arial" w:hAnsi="Arial" w:cs="Arial"/>
                    <w:szCs w:val="20"/>
                  </w:rPr>
                  <w:tab/>
                  <w:t xml:space="preserve"> </w:t>
                </w:r>
              </w:p>
            </w:tc>
            <w:tc>
              <w:tcPr>
                <w:tcW w:w="5130" w:type="dxa"/>
              </w:tcPr>
              <w:p w:rsidR="004D7606" w:rsidRPr="00820645" w:rsidRDefault="004D7606" w:rsidP="0082064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szCs w:val="20"/>
                  </w:rPr>
                </w:pPr>
                <w:r w:rsidRPr="00820645">
                  <w:rPr>
                    <w:rFonts w:ascii="Arial" w:hAnsi="Arial" w:cs="Arial"/>
                    <w:sz w:val="20"/>
                    <w:szCs w:val="20"/>
                  </w:rPr>
                  <w:t>T</w:t>
                </w:r>
                <w:r w:rsidR="00820645" w:rsidRPr="00820645">
                  <w:rPr>
                    <w:rFonts w:ascii="Arial" w:hAnsi="Arial" w:cs="Arial"/>
                    <w:sz w:val="20"/>
                    <w:szCs w:val="20"/>
                  </w:rPr>
                  <w:t xml:space="preserve">elephone Number: </w:t>
                </w:r>
                <w:sdt>
                  <w:sdtPr>
                    <w:rPr>
                      <w:rFonts w:ascii="Arial" w:hAnsi="Arial" w:cs="Arial"/>
                      <w:sz w:val="20"/>
                      <w:szCs w:val="20"/>
                    </w:rPr>
                    <w:alias w:val="Telephone Number"/>
                    <w:tag w:val="Telephone Number"/>
                    <w:id w:val="-1726598315"/>
                    <w:lock w:val="sdtLocked"/>
                    <w:placeholder>
                      <w:docPart w:val="80036CB4B52F41E79260B8275C498822"/>
                    </w:placeholder>
                    <w:showingPlcHdr/>
                    <w:text/>
                  </w:sdtPr>
                  <w:sdtContent>
                    <w:r w:rsidR="00820645" w:rsidRPr="00820645">
                      <w:rPr>
                        <w:rFonts w:ascii="Arial" w:hAnsi="Arial" w:cs="Arial"/>
                        <w:sz w:val="20"/>
                        <w:szCs w:val="20"/>
                      </w:rPr>
                      <w:t xml:space="preserve">     </w:t>
                    </w:r>
                  </w:sdtContent>
                </w:sdt>
              </w:p>
            </w:tc>
          </w:tr>
          <w:tr w:rsidR="004D7606">
            <w:trPr>
              <w:cantSplit/>
            </w:trPr>
            <w:tc>
              <w:tcPr>
                <w:tcW w:w="4680" w:type="dxa"/>
              </w:tcPr>
              <w:p w:rsidR="004D7606" w:rsidRPr="00820645" w:rsidRDefault="004D7606" w:rsidP="0082064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szCs w:val="20"/>
                  </w:rPr>
                </w:pPr>
                <w:r w:rsidRPr="00820645">
                  <w:rPr>
                    <w:rFonts w:ascii="Arial" w:hAnsi="Arial" w:cs="Arial"/>
                    <w:sz w:val="20"/>
                    <w:szCs w:val="20"/>
                  </w:rPr>
                  <w:t>Eligibility Category:</w:t>
                </w:r>
                <w:r w:rsidR="00820645" w:rsidRPr="00820645">
                  <w:rPr>
                    <w:rFonts w:ascii="Arial" w:hAnsi="Arial" w:cs="Arial"/>
                    <w:sz w:val="20"/>
                    <w:szCs w:val="20"/>
                  </w:rPr>
                  <w:t xml:space="preserve"> </w:t>
                </w:r>
                <w:sdt>
                  <w:sdtPr>
                    <w:rPr>
                      <w:rFonts w:ascii="Arial" w:hAnsi="Arial" w:cs="Arial"/>
                      <w:sz w:val="20"/>
                      <w:szCs w:val="20"/>
                    </w:rPr>
                    <w:alias w:val="Eligibility Category"/>
                    <w:tag w:val="Eligibility Category"/>
                    <w:id w:val="1619947229"/>
                    <w:lock w:val="sdtLocked"/>
                    <w:placeholder>
                      <w:docPart w:val="1FC77DBEFD8240F684440C10743B9959"/>
                    </w:placeholder>
                    <w:showingPlcHdr/>
                    <w:text/>
                  </w:sdtPr>
                  <w:sdtContent>
                    <w:r w:rsidR="00820645" w:rsidRPr="00820645">
                      <w:rPr>
                        <w:rFonts w:ascii="Arial" w:hAnsi="Arial" w:cs="Arial"/>
                        <w:sz w:val="20"/>
                        <w:szCs w:val="20"/>
                      </w:rPr>
                      <w:t xml:space="preserve">     </w:t>
                    </w:r>
                  </w:sdtContent>
                </w:sdt>
                <w:r w:rsidRPr="00820645">
                  <w:rPr>
                    <w:rFonts w:ascii="Arial" w:hAnsi="Arial" w:cs="Arial"/>
                    <w:sz w:val="20"/>
                    <w:szCs w:val="20"/>
                  </w:rPr>
                  <w:tab/>
                </w:r>
              </w:p>
            </w:tc>
            <w:tc>
              <w:tcPr>
                <w:tcW w:w="6120" w:type="dxa"/>
                <w:gridSpan w:val="2"/>
              </w:tcPr>
              <w:p w:rsidR="004D7606" w:rsidRPr="00820645" w:rsidRDefault="004D7606" w:rsidP="00820645">
                <w:pPr>
                  <w:widowControl/>
                  <w:tabs>
                    <w:tab w:val="left" w:pos="-1080"/>
                    <w:tab w:val="left" w:pos="-720"/>
                    <w:tab w:val="left" w:pos="360"/>
                    <w:tab w:val="left" w:pos="900"/>
                    <w:tab w:val="left" w:pos="1440"/>
                    <w:tab w:val="left" w:pos="2520"/>
                    <w:tab w:val="left" w:pos="2880"/>
                    <w:tab w:val="left" w:pos="3600"/>
                    <w:tab w:val="left" w:pos="4320"/>
                    <w:tab w:val="left" w:pos="5040"/>
                    <w:tab w:val="left" w:pos="5760"/>
                    <w:tab w:val="left" w:pos="6480"/>
                    <w:tab w:val="left" w:pos="6840"/>
                    <w:tab w:val="left" w:pos="7380"/>
                    <w:tab w:val="left" w:pos="8640"/>
                    <w:tab w:val="left" w:pos="9270"/>
                  </w:tabs>
                  <w:spacing w:before="120" w:after="120"/>
                  <w:rPr>
                    <w:rFonts w:ascii="Arial" w:hAnsi="Arial" w:cs="Arial"/>
                    <w:sz w:val="20"/>
                    <w:szCs w:val="20"/>
                  </w:rPr>
                </w:pPr>
                <w:r w:rsidRPr="00820645">
                  <w:rPr>
                    <w:rFonts w:ascii="Arial" w:hAnsi="Arial" w:cs="Arial"/>
                    <w:sz w:val="20"/>
                    <w:szCs w:val="20"/>
                  </w:rPr>
                  <w:t>Medical Information:</w:t>
                </w:r>
                <w:r w:rsidR="00820645" w:rsidRPr="00820645">
                  <w:rPr>
                    <w:rFonts w:ascii="Arial" w:hAnsi="Arial" w:cs="Arial"/>
                    <w:sz w:val="20"/>
                    <w:szCs w:val="20"/>
                  </w:rPr>
                  <w:t xml:space="preserve"> </w:t>
                </w:r>
                <w:sdt>
                  <w:sdtPr>
                    <w:rPr>
                      <w:rFonts w:ascii="Arial" w:hAnsi="Arial" w:cs="Arial"/>
                      <w:sz w:val="20"/>
                      <w:szCs w:val="20"/>
                    </w:rPr>
                    <w:alias w:val="Medical Information"/>
                    <w:tag w:val="Medical Information"/>
                    <w:id w:val="-466047245"/>
                    <w:lock w:val="sdtLocked"/>
                    <w:placeholder>
                      <w:docPart w:val="F7A5130D7F4D488F884C87B1068E0BFE"/>
                    </w:placeholder>
                    <w:showingPlcHdr/>
                    <w:text/>
                  </w:sdtPr>
                  <w:sdtContent>
                    <w:r w:rsidR="00820645" w:rsidRPr="00820645">
                      <w:rPr>
                        <w:rFonts w:ascii="Arial" w:hAnsi="Arial" w:cs="Arial"/>
                        <w:sz w:val="20"/>
                        <w:szCs w:val="20"/>
                      </w:rPr>
                      <w:t xml:space="preserve">     </w:t>
                    </w:r>
                  </w:sdtContent>
                </w:sdt>
              </w:p>
            </w:tc>
          </w:tr>
        </w:tbl>
        <w:p w:rsidR="00227127" w:rsidRDefault="00227127" w:rsidP="00227127">
          <w:pPr>
            <w:rPr>
              <w:sz w:val="12"/>
            </w:rPr>
          </w:pPr>
        </w:p>
        <w:p w:rsidR="00595E15" w:rsidRPr="001E7915" w:rsidRDefault="005B6C2E" w:rsidP="00595E15">
          <w:pPr>
            <w:rPr>
              <w:rFonts w:ascii="Arial" w:hAnsi="Arial" w:cs="Arial"/>
              <w:b/>
              <w:sz w:val="20"/>
            </w:rPr>
          </w:pPr>
          <w:r>
            <w:rPr>
              <w:rFonts w:ascii="Arial" w:hAnsi="Arial" w:cs="Arial"/>
              <w:b/>
              <w:sz w:val="20"/>
            </w:rPr>
            <w:t>IEP</w:t>
          </w:r>
          <w:r w:rsidR="00595E15" w:rsidRPr="001E7915">
            <w:rPr>
              <w:rFonts w:ascii="Arial" w:hAnsi="Arial" w:cs="Arial"/>
              <w:b/>
              <w:sz w:val="20"/>
            </w:rPr>
            <w:t xml:space="preserve"> </w:t>
          </w:r>
          <w:r w:rsidR="00ED4E54">
            <w:rPr>
              <w:rFonts w:ascii="Arial" w:hAnsi="Arial" w:cs="Arial"/>
              <w:b/>
              <w:sz w:val="20"/>
            </w:rPr>
            <w:t>Team Information</w:t>
          </w: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30"/>
            <w:gridCol w:w="2880"/>
            <w:gridCol w:w="4860"/>
            <w:gridCol w:w="2432"/>
          </w:tblGrid>
          <w:tr w:rsidR="00595E15" w:rsidRPr="001E7915" w:rsidTr="00C27EE3">
            <w:tc>
              <w:tcPr>
                <w:tcW w:w="3510" w:type="dxa"/>
                <w:gridSpan w:val="2"/>
                <w:vAlign w:val="center"/>
              </w:tcPr>
              <w:p w:rsidR="00595E15" w:rsidRP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 xml:space="preserve">Names of All </w:t>
                </w:r>
                <w:r w:rsidR="00227127">
                  <w:rPr>
                    <w:rFonts w:ascii="Arial" w:hAnsi="Arial" w:cs="Arial"/>
                    <w:sz w:val="20"/>
                  </w:rPr>
                  <w:t>IEP</w:t>
                </w:r>
                <w:r w:rsidRPr="00595E15">
                  <w:rPr>
                    <w:rFonts w:ascii="Arial" w:hAnsi="Arial" w:cs="Arial"/>
                    <w:sz w:val="20"/>
                  </w:rPr>
                  <w:t xml:space="preserve"> Team Members</w:t>
                </w:r>
                <w:r w:rsidR="001D0920">
                  <w:rPr>
                    <w:rFonts w:ascii="Arial" w:hAnsi="Arial" w:cs="Arial"/>
                    <w:sz w:val="20"/>
                  </w:rPr>
                  <w:t xml:space="preserve"> Invited to Attend</w:t>
                </w:r>
              </w:p>
            </w:tc>
            <w:tc>
              <w:tcPr>
                <w:tcW w:w="4860" w:type="dxa"/>
                <w:vAlign w:val="center"/>
              </w:tcPr>
              <w:p w:rsidR="00595E15" w:rsidRDefault="00595E1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sidRPr="00595E15">
                  <w:rPr>
                    <w:rFonts w:ascii="Arial" w:hAnsi="Arial" w:cs="Arial"/>
                    <w:sz w:val="20"/>
                  </w:rPr>
                  <w:t>Position or Title</w:t>
                </w:r>
              </w:p>
              <w:p w:rsidR="007254DC" w:rsidRPr="007254DC" w:rsidRDefault="007254DC"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(Signature </w:t>
                </w:r>
                <w:r>
                  <w:rPr>
                    <w:rFonts w:ascii="Arial" w:hAnsi="Arial" w:cs="Arial"/>
                    <w:b/>
                    <w:sz w:val="20"/>
                  </w:rPr>
                  <w:t>DOES NOT</w:t>
                </w:r>
                <w:r>
                  <w:rPr>
                    <w:rFonts w:ascii="Arial" w:hAnsi="Arial" w:cs="Arial"/>
                    <w:sz w:val="20"/>
                  </w:rPr>
                  <w:t xml:space="preserve"> indicate agreement)</w:t>
                </w:r>
              </w:p>
            </w:tc>
            <w:tc>
              <w:tcPr>
                <w:tcW w:w="2432" w:type="dxa"/>
                <w:vAlign w:val="center"/>
              </w:tcPr>
              <w:p w:rsidR="00595E15" w:rsidRDefault="00227127"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IEP Meeting Attendance</w:t>
                </w:r>
              </w:p>
              <w:p w:rsidR="00ED6FB6" w:rsidRPr="00ED6FB6" w:rsidRDefault="00ED6FB6"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jc w:val="center"/>
                  <w:rPr>
                    <w:rFonts w:ascii="Arial" w:hAnsi="Arial" w:cs="Arial"/>
                    <w:sz w:val="20"/>
                  </w:rPr>
                </w:pPr>
                <w:r>
                  <w:rPr>
                    <w:rFonts w:ascii="Arial" w:hAnsi="Arial" w:cs="Arial"/>
                    <w:sz w:val="20"/>
                  </w:rPr>
                  <w:t xml:space="preserve">(Check </w:t>
                </w:r>
                <w:r>
                  <w:rPr>
                    <w:rFonts w:ascii="Arial" w:hAnsi="Arial" w:cs="Arial"/>
                    <w:b/>
                    <w:sz w:val="20"/>
                  </w:rPr>
                  <w:t>DOES NOT</w:t>
                </w:r>
                <w:r>
                  <w:rPr>
                    <w:rFonts w:ascii="Arial" w:hAnsi="Arial" w:cs="Arial"/>
                    <w:sz w:val="20"/>
                  </w:rPr>
                  <w:t xml:space="preserve"> indicate agreement)</w:t>
                </w:r>
              </w:p>
            </w:tc>
          </w:tr>
          <w:tr w:rsidR="004D7606" w:rsidRPr="0047131D" w:rsidTr="00C27EE3">
            <w:sdt>
              <w:sdtPr>
                <w:rPr>
                  <w:rFonts w:ascii="Arial" w:hAnsi="Arial" w:cs="Arial"/>
                  <w:sz w:val="20"/>
                </w:rPr>
                <w:id w:val="-815030684"/>
                <w:placeholder>
                  <w:docPart w:val="81BCB1C8D80B47CF96B9ED904E1E654F"/>
                </w:placeholder>
                <w:showingPlcHdr/>
                <w:text/>
              </w:sdtPr>
              <w:sdtContent>
                <w:tc>
                  <w:tcPr>
                    <w:tcW w:w="3510" w:type="dxa"/>
                    <w:gridSpan w:val="2"/>
                    <w:vAlign w:val="center"/>
                  </w:tcPr>
                  <w:p w:rsidR="004D7606" w:rsidRPr="0047131D" w:rsidRDefault="00820645" w:rsidP="00820645">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92870513"/>
                <w:placeholder>
                  <w:docPart w:val="81DD713175CF4345AC85946CFC7ACE2C"/>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4D7606" w:rsidP="00820645">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66373549"/>
                    <w15:appearance w15:val="hidden"/>
                    <w14:checkbox>
                      <w14:checked w14:val="0"/>
                      <w14:checkedState w14:val="2612" w14:font="MS Gothic"/>
                      <w14:uncheckedState w14:val="2610" w14:font="MS Gothic"/>
                    </w14:checkbox>
                  </w:sdtPr>
                  <w:sdtContent>
                    <w:r w:rsidR="00820645">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217716227"/>
                    <w15:appearance w15:val="hidden"/>
                    <w14:checkbox>
                      <w14:checked w14:val="0"/>
                      <w14:checkedState w14:val="2612" w14:font="MS Gothic"/>
                      <w14:uncheckedState w14:val="2610" w14:font="MS Gothic"/>
                    </w14:checkbox>
                  </w:sdtPr>
                  <w:sdtContent>
                    <w:r w:rsidR="00820645">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1994864304"/>
                <w:placeholder>
                  <w:docPart w:val="9B4BEE02227F451C8AC11FB36BEB5842"/>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228852925"/>
                <w:placeholder>
                  <w:docPart w:val="D4B14599504D4695B89B8FAE2DDD3781"/>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26867184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211948167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457077378"/>
                <w:placeholder>
                  <w:docPart w:val="23EF6EA1E8F24730B46577976D7D112E"/>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645726711"/>
                <w:placeholder>
                  <w:docPart w:val="E65A06C3C2DC4C34BB46284EA990378E"/>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84801408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09582710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646814625"/>
                <w:placeholder>
                  <w:docPart w:val="FEBD0918A75D470583D22E5F39AA0CBC"/>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23925105"/>
                <w:placeholder>
                  <w:docPart w:val="AD3E13A1815E4829B7398EF3A79B41AD"/>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05720730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92264170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508340295"/>
                <w:placeholder>
                  <w:docPart w:val="177C6CB35EDE48BEB9CACAE3AC8F139C"/>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224184448"/>
                <w:placeholder>
                  <w:docPart w:val="EE11DCA89CE142D2B6DAD5D87E6A4131"/>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51342994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28701334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1501574341"/>
                <w:placeholder>
                  <w:docPart w:val="71F20CDD6629493792DAFE0D22A60149"/>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415214118"/>
                <w:placeholder>
                  <w:docPart w:val="5F86489FFE2E43EA91299202B2C0F203"/>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461701372"/>
                    <w15:appearance w15:val="hidden"/>
                    <w14:checkbox>
                      <w14:checked w14:val="0"/>
                      <w14:checkedState w14:val="2612" w14:font="MS Gothic"/>
                      <w14:uncheckedState w14:val="2610" w14:font="MS Gothic"/>
                    </w14:checkbox>
                  </w:sdtPr>
                  <w:sdtContent>
                    <w:r w:rsidR="00C87E73">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07864265"/>
                    <w15:appearance w15:val="hidden"/>
                    <w14:checkbox>
                      <w14:checked w14:val="0"/>
                      <w14:checkedState w14:val="2612" w14:font="MS Gothic"/>
                      <w14:uncheckedState w14:val="2610" w14:font="MS Gothic"/>
                    </w14:checkbox>
                  </w:sdtPr>
                  <w:sdtContent>
                    <w:r w:rsidR="00C87E73">
                      <w:rPr>
                        <w:rFonts w:ascii="MS Gothic" w:eastAsia="MS Gothic" w:hAnsi="MS Gothic" w:cs="Arial" w:hint="eastAsia"/>
                        <w:sz w:val="20"/>
                      </w:rPr>
                      <w:t>☐</w:t>
                    </w:r>
                  </w:sdtContent>
                </w:sdt>
                <w:r w:rsidRPr="0047131D">
                  <w:rPr>
                    <w:rFonts w:ascii="Arial" w:hAnsi="Arial" w:cs="Arial"/>
                    <w:sz w:val="20"/>
                  </w:rPr>
                  <w:t>] No</w:t>
                </w:r>
              </w:p>
            </w:tc>
          </w:tr>
          <w:tr w:rsidR="004D7606" w:rsidRPr="0047131D" w:rsidTr="00C27EE3">
            <w:sdt>
              <w:sdtPr>
                <w:rPr>
                  <w:rFonts w:ascii="Arial" w:hAnsi="Arial" w:cs="Arial"/>
                  <w:sz w:val="20"/>
                </w:rPr>
                <w:id w:val="-1656370941"/>
                <w:placeholder>
                  <w:docPart w:val="745E83F4ED804CE4AAEF31FBA69F85D3"/>
                </w:placeholder>
                <w:showingPlcHdr/>
                <w:text/>
              </w:sdtPr>
              <w:sdtContent>
                <w:tc>
                  <w:tcPr>
                    <w:tcW w:w="3510" w:type="dxa"/>
                    <w:gridSpan w:val="2"/>
                    <w:vAlign w:val="center"/>
                  </w:tcPr>
                  <w:p w:rsidR="004D7606" w:rsidRPr="0047131D" w:rsidRDefault="00820645" w:rsidP="00B96B3B">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122660606"/>
                <w:placeholder>
                  <w:docPart w:val="A3F311E06EB14EEEAA738A1D389DF08A"/>
                </w:placeholder>
                <w:showingPlcHdr/>
                <w:text/>
              </w:sdtPr>
              <w:sdtContent>
                <w:tc>
                  <w:tcPr>
                    <w:tcW w:w="4860" w:type="dxa"/>
                    <w:vAlign w:val="center"/>
                  </w:tcPr>
                  <w:p w:rsidR="004D7606" w:rsidRPr="0047131D" w:rsidRDefault="00820645" w:rsidP="00B96B3B">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4D7606" w:rsidRPr="0047131D" w:rsidRDefault="00820645" w:rsidP="00B96B3B">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12639166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713372375"/>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595E15" w:rsidRPr="0047131D" w:rsidTr="00C27EE3">
            <w:sdt>
              <w:sdtPr>
                <w:rPr>
                  <w:rFonts w:ascii="Arial" w:hAnsi="Arial" w:cs="Arial"/>
                  <w:sz w:val="20"/>
                </w:rPr>
                <w:id w:val="534623585"/>
                <w:placeholder>
                  <w:docPart w:val="059C591A9771438EAD168A307A365099"/>
                </w:placeholder>
                <w:showingPlcHdr/>
                <w:text/>
              </w:sdtPr>
              <w:sdtContent>
                <w:tc>
                  <w:tcPr>
                    <w:tcW w:w="3510" w:type="dxa"/>
                    <w:gridSpan w:val="2"/>
                    <w:vAlign w:val="center"/>
                  </w:tcPr>
                  <w:p w:rsidR="00595E15"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444623877"/>
                <w:placeholder>
                  <w:docPart w:val="10FCABEA5AED4E6B9D8CAFD9935372B5"/>
                </w:placeholder>
                <w:showingPlcHdr/>
                <w:text/>
              </w:sdtPr>
              <w:sdtContent>
                <w:tc>
                  <w:tcPr>
                    <w:tcW w:w="4860" w:type="dxa"/>
                    <w:vAlign w:val="center"/>
                  </w:tcPr>
                  <w:p w:rsidR="00595E15"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595E15" w:rsidRPr="0047131D" w:rsidRDefault="0082064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01312185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73637373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595E15" w:rsidRPr="0047131D" w:rsidTr="00C27EE3">
            <w:sdt>
              <w:sdtPr>
                <w:rPr>
                  <w:rFonts w:ascii="Arial" w:hAnsi="Arial" w:cs="Arial"/>
                  <w:sz w:val="20"/>
                </w:rPr>
                <w:id w:val="205454610"/>
                <w:placeholder>
                  <w:docPart w:val="131A84FCAD6E42C39900C4B056662906"/>
                </w:placeholder>
                <w:showingPlcHdr/>
                <w:text/>
              </w:sdtPr>
              <w:sdtContent>
                <w:tc>
                  <w:tcPr>
                    <w:tcW w:w="3510" w:type="dxa"/>
                    <w:gridSpan w:val="2"/>
                    <w:vAlign w:val="center"/>
                  </w:tcPr>
                  <w:p w:rsidR="00595E15"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609581861"/>
                <w:placeholder>
                  <w:docPart w:val="F1A654CCE27044C1A93F1F2C6930E3F3"/>
                </w:placeholder>
                <w:showingPlcHdr/>
                <w:text/>
              </w:sdtPr>
              <w:sdtContent>
                <w:tc>
                  <w:tcPr>
                    <w:tcW w:w="4860" w:type="dxa"/>
                    <w:vAlign w:val="center"/>
                  </w:tcPr>
                  <w:p w:rsidR="00595E15"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vAlign w:val="center"/>
              </w:tcPr>
              <w:p w:rsidR="00595E15" w:rsidRPr="0047131D" w:rsidRDefault="0082064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649444270"/>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609782052"/>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595E15" w:rsidRPr="0047131D" w:rsidTr="00C27EE3">
            <w:sdt>
              <w:sdtPr>
                <w:rPr>
                  <w:rFonts w:ascii="Arial" w:hAnsi="Arial" w:cs="Arial"/>
                  <w:sz w:val="20"/>
                </w:rPr>
                <w:id w:val="851690928"/>
                <w:placeholder>
                  <w:docPart w:val="F47C68EFDF45476CA3A9D2B1724C365A"/>
                </w:placeholder>
                <w:showingPlcHdr/>
                <w:text/>
              </w:sdtPr>
              <w:sdtContent>
                <w:tc>
                  <w:tcPr>
                    <w:tcW w:w="3510" w:type="dxa"/>
                    <w:gridSpan w:val="2"/>
                    <w:vAlign w:val="center"/>
                  </w:tcPr>
                  <w:p w:rsidR="00595E15"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tc>
              <w:tcPr>
                <w:tcW w:w="4860" w:type="dxa"/>
                <w:vAlign w:val="center"/>
              </w:tcPr>
              <w:p w:rsidR="00595E15" w:rsidRPr="0047131D" w:rsidRDefault="0036019D"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sdt>
                  <w:sdtPr>
                    <w:rPr>
                      <w:rFonts w:ascii="Arial" w:hAnsi="Arial" w:cs="Arial"/>
                    </w:rPr>
                    <w:id w:val="1640149821"/>
                    <w:placeholder>
                      <w:docPart w:val="CD21A01840304C00A1979E2EB9D09ABE"/>
                    </w:placeholder>
                    <w:showingPlcHdr/>
                    <w:text/>
                  </w:sdtPr>
                  <w:sdtContent>
                    <w:r w:rsidR="00820645">
                      <w:rPr>
                        <w:rFonts w:ascii="Arial" w:hAnsi="Arial" w:cs="Arial"/>
                      </w:rPr>
                      <w:t xml:space="preserve">     </w:t>
                    </w:r>
                  </w:sdtContent>
                </w:sdt>
              </w:p>
            </w:tc>
            <w:tc>
              <w:tcPr>
                <w:tcW w:w="2432" w:type="dxa"/>
                <w:vAlign w:val="center"/>
              </w:tcPr>
              <w:p w:rsidR="00595E15" w:rsidRPr="0047131D" w:rsidRDefault="0082064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07558329"/>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471788947"/>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595E15" w:rsidRPr="0047131D" w:rsidTr="00C27EE3">
            <w:sdt>
              <w:sdtPr>
                <w:rPr>
                  <w:rFonts w:ascii="Arial" w:hAnsi="Arial" w:cs="Arial"/>
                  <w:sz w:val="20"/>
                </w:rPr>
                <w:id w:val="-659150564"/>
                <w:placeholder>
                  <w:docPart w:val="480DB639643C490395B13C6C9F962764"/>
                </w:placeholder>
                <w:showingPlcHdr/>
                <w:text/>
              </w:sdtPr>
              <w:sdtContent>
                <w:tc>
                  <w:tcPr>
                    <w:tcW w:w="3510" w:type="dxa"/>
                    <w:gridSpan w:val="2"/>
                    <w:tcBorders>
                      <w:bottom w:val="single" w:sz="2" w:space="0" w:color="000000"/>
                    </w:tcBorders>
                    <w:vAlign w:val="center"/>
                  </w:tcPr>
                  <w:p w:rsidR="00595E15"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324429747"/>
                <w:placeholder>
                  <w:docPart w:val="7DF1229439574EC08B46F56378834F66"/>
                </w:placeholder>
                <w:showingPlcHdr/>
                <w:text/>
              </w:sdtPr>
              <w:sdtContent>
                <w:tc>
                  <w:tcPr>
                    <w:tcW w:w="4860" w:type="dxa"/>
                    <w:tcBorders>
                      <w:bottom w:val="single" w:sz="2" w:space="0" w:color="000000"/>
                    </w:tcBorders>
                    <w:vAlign w:val="center"/>
                  </w:tcPr>
                  <w:p w:rsidR="00595E15"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tcBorders>
                  <w:bottom w:val="single" w:sz="2" w:space="0" w:color="000000"/>
                </w:tcBorders>
                <w:vAlign w:val="center"/>
              </w:tcPr>
              <w:p w:rsidR="00595E15" w:rsidRPr="0047131D" w:rsidRDefault="00820645" w:rsidP="0047131D">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2122676862"/>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676388204"/>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EF3BAA" w:rsidRPr="0047131D" w:rsidTr="00C27EE3">
            <w:sdt>
              <w:sdtPr>
                <w:rPr>
                  <w:rFonts w:ascii="Arial" w:hAnsi="Arial" w:cs="Arial"/>
                  <w:sz w:val="20"/>
                </w:rPr>
                <w:id w:val="340977216"/>
                <w:placeholder>
                  <w:docPart w:val="DE52E735BE394479A9836142E6AB677B"/>
                </w:placeholder>
                <w:showingPlcHdr/>
                <w:text/>
              </w:sdtPr>
              <w:sdtContent>
                <w:tc>
                  <w:tcPr>
                    <w:tcW w:w="3510" w:type="dxa"/>
                    <w:gridSpan w:val="2"/>
                    <w:tcBorders>
                      <w:bottom w:val="single" w:sz="2" w:space="0" w:color="000000"/>
                    </w:tcBorders>
                    <w:vAlign w:val="center"/>
                  </w:tcPr>
                  <w:p w:rsidR="00EF3BAA"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284050076"/>
                <w:placeholder>
                  <w:docPart w:val="0C9046F9BDC8423DAF41C94F8230465D"/>
                </w:placeholder>
                <w:showingPlcHdr/>
                <w:text/>
              </w:sdtPr>
              <w:sdtContent>
                <w:tc>
                  <w:tcPr>
                    <w:tcW w:w="4860" w:type="dxa"/>
                    <w:tcBorders>
                      <w:bottom w:val="single" w:sz="2" w:space="0" w:color="000000"/>
                    </w:tcBorders>
                    <w:vAlign w:val="center"/>
                  </w:tcPr>
                  <w:p w:rsidR="00EF3BAA"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tcBorders>
                  <w:bottom w:val="single" w:sz="2" w:space="0" w:color="000000"/>
                </w:tcBorders>
                <w:vAlign w:val="center"/>
              </w:tcPr>
              <w:p w:rsidR="00EF3BAA" w:rsidRPr="0047131D" w:rsidRDefault="00820645"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685746583"/>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66183632"/>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EF3BAA" w:rsidRPr="0047131D" w:rsidTr="00C27EE3">
            <w:sdt>
              <w:sdtPr>
                <w:rPr>
                  <w:rFonts w:ascii="Arial" w:hAnsi="Arial" w:cs="Arial"/>
                  <w:sz w:val="20"/>
                </w:rPr>
                <w:id w:val="-724287801"/>
                <w:placeholder>
                  <w:docPart w:val="91ED68D7BB2F42CD9FC1E6073E3DF5F4"/>
                </w:placeholder>
                <w:showingPlcHdr/>
                <w:text/>
              </w:sdtPr>
              <w:sdtContent>
                <w:tc>
                  <w:tcPr>
                    <w:tcW w:w="3510" w:type="dxa"/>
                    <w:gridSpan w:val="2"/>
                    <w:tcBorders>
                      <w:bottom w:val="single" w:sz="2" w:space="0" w:color="000000"/>
                    </w:tcBorders>
                    <w:vAlign w:val="center"/>
                  </w:tcPr>
                  <w:p w:rsidR="00EF3BAA"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121198512"/>
                <w:placeholder>
                  <w:docPart w:val="33CF4CCFD34243AC8D89783D20ACCECD"/>
                </w:placeholder>
                <w:showingPlcHdr/>
                <w:text/>
              </w:sdtPr>
              <w:sdtContent>
                <w:tc>
                  <w:tcPr>
                    <w:tcW w:w="4860" w:type="dxa"/>
                    <w:tcBorders>
                      <w:bottom w:val="single" w:sz="2" w:space="0" w:color="000000"/>
                    </w:tcBorders>
                    <w:vAlign w:val="center"/>
                  </w:tcPr>
                  <w:p w:rsidR="00EF3BAA"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tcBorders>
                  <w:bottom w:val="single" w:sz="2" w:space="0" w:color="000000"/>
                </w:tcBorders>
                <w:vAlign w:val="center"/>
              </w:tcPr>
              <w:p w:rsidR="00EF3BAA" w:rsidRPr="0047131D" w:rsidRDefault="00820645"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207501023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569967051"/>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EF3BAA" w:rsidRPr="0047131D" w:rsidTr="00C27EE3">
            <w:sdt>
              <w:sdtPr>
                <w:rPr>
                  <w:rFonts w:ascii="Arial" w:hAnsi="Arial" w:cs="Arial"/>
                  <w:sz w:val="20"/>
                </w:rPr>
                <w:id w:val="-2138013228"/>
                <w:placeholder>
                  <w:docPart w:val="40D020BD9DB242A9A1617DD510FB357A"/>
                </w:placeholder>
                <w:showingPlcHdr/>
                <w:text/>
              </w:sdtPr>
              <w:sdtContent>
                <w:tc>
                  <w:tcPr>
                    <w:tcW w:w="3510" w:type="dxa"/>
                    <w:gridSpan w:val="2"/>
                    <w:tcBorders>
                      <w:bottom w:val="single" w:sz="2" w:space="0" w:color="000000"/>
                    </w:tcBorders>
                    <w:vAlign w:val="center"/>
                  </w:tcPr>
                  <w:p w:rsidR="00EF3BAA" w:rsidRPr="0047131D" w:rsidRDefault="00820645" w:rsidP="0047131D">
                    <w:pPr>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sz w:val="20"/>
                      </w:rPr>
                    </w:pPr>
                    <w:r>
                      <w:rPr>
                        <w:rFonts w:ascii="Arial" w:hAnsi="Arial" w:cs="Arial"/>
                        <w:sz w:val="20"/>
                      </w:rPr>
                      <w:t xml:space="preserve">     </w:t>
                    </w:r>
                  </w:p>
                </w:tc>
              </w:sdtContent>
            </w:sdt>
            <w:sdt>
              <w:sdtPr>
                <w:rPr>
                  <w:rFonts w:ascii="Arial" w:hAnsi="Arial" w:cs="Arial"/>
                </w:rPr>
                <w:id w:val="203992550"/>
                <w:placeholder>
                  <w:docPart w:val="E6BABF348CEA4BD98EA3ED536989480C"/>
                </w:placeholder>
                <w:showingPlcHdr/>
                <w:text/>
              </w:sdtPr>
              <w:sdtContent>
                <w:tc>
                  <w:tcPr>
                    <w:tcW w:w="4860" w:type="dxa"/>
                    <w:tcBorders>
                      <w:bottom w:val="single" w:sz="2" w:space="0" w:color="000000"/>
                    </w:tcBorders>
                    <w:vAlign w:val="center"/>
                  </w:tcPr>
                  <w:p w:rsidR="00EF3BAA" w:rsidRPr="0047131D" w:rsidRDefault="00820645" w:rsidP="0047131D">
                    <w:pPr>
                      <w:pStyle w:val="FootnoteText"/>
                      <w:widowControl/>
                      <w:tabs>
                        <w:tab w:val="left" w:pos="-1080"/>
                        <w:tab w:val="left" w:pos="-720"/>
                        <w:tab w:val="lef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before="60" w:after="60"/>
                      <w:rPr>
                        <w:rFonts w:ascii="Arial" w:hAnsi="Arial" w:cs="Arial"/>
                      </w:rPr>
                    </w:pPr>
                    <w:r>
                      <w:rPr>
                        <w:rFonts w:ascii="Arial" w:hAnsi="Arial" w:cs="Arial"/>
                      </w:rPr>
                      <w:t xml:space="preserve">     </w:t>
                    </w:r>
                  </w:p>
                </w:tc>
              </w:sdtContent>
            </w:sdt>
            <w:tc>
              <w:tcPr>
                <w:tcW w:w="2432" w:type="dxa"/>
                <w:tcBorders>
                  <w:bottom w:val="single" w:sz="2" w:space="0" w:color="000000"/>
                </w:tcBorders>
                <w:vAlign w:val="center"/>
              </w:tcPr>
              <w:p w:rsidR="00EF3BAA" w:rsidRPr="0047131D" w:rsidRDefault="00820645" w:rsidP="00922C6E">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spacing w:before="60" w:after="60"/>
                  <w:jc w:val="center"/>
                  <w:rPr>
                    <w:rFonts w:ascii="Arial" w:hAnsi="Arial" w:cs="Arial"/>
                    <w:sz w:val="20"/>
                  </w:rPr>
                </w:pPr>
                <w:r w:rsidRPr="0047131D">
                  <w:rPr>
                    <w:rFonts w:ascii="Arial" w:hAnsi="Arial" w:cs="Arial"/>
                    <w:sz w:val="20"/>
                  </w:rPr>
                  <w:t>[</w:t>
                </w:r>
                <w:sdt>
                  <w:sdtPr>
                    <w:rPr>
                      <w:rFonts w:ascii="Arial" w:hAnsi="Arial" w:cs="Arial"/>
                      <w:sz w:val="20"/>
                    </w:rPr>
                    <w:id w:val="1286385156"/>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Yes  [</w:t>
                </w:r>
                <w:sdt>
                  <w:sdtPr>
                    <w:rPr>
                      <w:rFonts w:ascii="Arial" w:hAnsi="Arial" w:cs="Arial"/>
                      <w:sz w:val="20"/>
                    </w:rPr>
                    <w:id w:val="1015045728"/>
                    <w15:appearance w15:val="hidden"/>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47131D">
                  <w:rPr>
                    <w:rFonts w:ascii="Arial" w:hAnsi="Arial" w:cs="Arial"/>
                    <w:sz w:val="20"/>
                  </w:rPr>
                  <w:t>] No</w:t>
                </w:r>
              </w:p>
            </w:tc>
          </w:tr>
          <w:tr w:rsidR="00EF3BAA" w:rsidRPr="0047131D" w:rsidTr="00C27EE3">
            <w:tc>
              <w:tcPr>
                <w:tcW w:w="10802" w:type="dxa"/>
                <w:gridSpan w:val="4"/>
                <w:tcBorders>
                  <w:left w:val="nil"/>
                  <w:bottom w:val="nil"/>
                  <w:right w:val="nil"/>
                </w:tcBorders>
                <w:vAlign w:val="center"/>
              </w:tcPr>
              <w:p w:rsidR="00EF3BAA" w:rsidRPr="0047131D" w:rsidRDefault="00EF3BAA" w:rsidP="00EF3BAA">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cs="Arial"/>
                    <w:sz w:val="20"/>
                  </w:rPr>
                </w:pPr>
              </w:p>
            </w:tc>
          </w:tr>
          <w:tr w:rsidR="00EF3BAA" w:rsidRPr="0047131D" w:rsidTr="00C27EE3">
            <w:tc>
              <w:tcPr>
                <w:tcW w:w="10802" w:type="dxa"/>
                <w:gridSpan w:val="4"/>
                <w:tcBorders>
                  <w:top w:val="nil"/>
                  <w:left w:val="nil"/>
                  <w:bottom w:val="single" w:sz="4" w:space="0" w:color="auto"/>
                  <w:right w:val="nil"/>
                </w:tcBorders>
              </w:tcPr>
              <w:p w:rsidR="00EF3BAA" w:rsidRPr="00D11D31" w:rsidRDefault="00EF3BAA" w:rsidP="006412F2">
                <w:pPr>
                  <w:widowControl/>
                  <w:tabs>
                    <w:tab w:val="left" w:pos="-1080"/>
                    <w:tab w:val="left" w:pos="-810"/>
                    <w:tab w:val="left" w:pos="-45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30" w:after="30"/>
                  <w:ind w:left="-120"/>
                  <w:rPr>
                    <w:rFonts w:ascii="Arial" w:hAnsi="Arial" w:cs="Arial"/>
                    <w:sz w:val="20"/>
                  </w:rPr>
                </w:pPr>
                <w:r w:rsidRPr="00D11D31">
                  <w:rPr>
                    <w:rFonts w:ascii="Arial" w:hAnsi="Arial" w:cs="Arial"/>
                    <w:b/>
                    <w:sz w:val="20"/>
                  </w:rPr>
                  <w:t xml:space="preserve">Transfer of Rights </w:t>
                </w:r>
                <w:r>
                  <w:rPr>
                    <w:rFonts w:ascii="Arial" w:hAnsi="Arial" w:cs="Arial"/>
                    <w:sz w:val="20"/>
                  </w:rPr>
                  <w:t xml:space="preserve">(Completed no </w:t>
                </w:r>
                <w:r w:rsidRPr="00D11D31">
                  <w:rPr>
                    <w:rFonts w:ascii="Arial" w:hAnsi="Arial" w:cs="Arial"/>
                    <w:sz w:val="20"/>
                  </w:rPr>
                  <w:t>later than the student’s 17</w:t>
                </w:r>
                <w:r w:rsidRPr="00D11D31">
                  <w:rPr>
                    <w:rFonts w:ascii="Arial" w:hAnsi="Arial" w:cs="Arial"/>
                    <w:sz w:val="20"/>
                    <w:vertAlign w:val="superscript"/>
                  </w:rPr>
                  <w:t>th</w:t>
                </w:r>
                <w:r w:rsidRPr="00D11D31">
                  <w:rPr>
                    <w:rFonts w:ascii="Arial" w:hAnsi="Arial" w:cs="Arial"/>
                    <w:sz w:val="20"/>
                  </w:rPr>
                  <w:t xml:space="preserve"> birthday.)</w:t>
                </w:r>
              </w:p>
            </w:tc>
          </w:tr>
          <w:tr w:rsidR="00EF3BAA" w:rsidRPr="0047131D" w:rsidTr="00C27EE3">
            <w:sdt>
              <w:sdtPr>
                <w:rPr>
                  <w:rFonts w:ascii="Arial" w:hAnsi="Arial" w:cs="Arial"/>
                  <w:sz w:val="20"/>
                </w:rPr>
                <w:id w:val="-416784217"/>
                <w15:appearance w15:val="hidden"/>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nil"/>
                      <w:right w:val="nil"/>
                    </w:tcBorders>
                    <w:vAlign w:val="center"/>
                  </w:tcPr>
                  <w:p w:rsidR="00EF3BAA" w:rsidRPr="00D11D31" w:rsidRDefault="005C6E35"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MS Gothic" w:eastAsia="MS Gothic" w:hAnsi="MS Gothic" w:cs="Arial" w:hint="eastAsia"/>
                        <w:sz w:val="20"/>
                      </w:rPr>
                      <w:t>☐</w:t>
                    </w:r>
                  </w:p>
                </w:tc>
              </w:sdtContent>
            </w:sdt>
            <w:tc>
              <w:tcPr>
                <w:tcW w:w="10172" w:type="dxa"/>
                <w:gridSpan w:val="3"/>
                <w:tcBorders>
                  <w:top w:val="single" w:sz="4" w:space="0" w:color="auto"/>
                  <w:left w:val="nil"/>
                  <w:bottom w:val="nil"/>
                  <w:right w:val="single" w:sz="4" w:space="0" w:color="auto"/>
                </w:tcBorders>
                <w:vAlign w:val="center"/>
              </w:tcPr>
              <w:p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The student &amp; parents have been informed that Special Education Rights </w:t>
                </w:r>
                <w:r w:rsidRPr="00D11D31">
                  <w:rPr>
                    <w:rFonts w:ascii="Arial" w:hAnsi="Arial" w:cs="Arial"/>
                    <w:b/>
                    <w:sz w:val="20"/>
                  </w:rPr>
                  <w:t>will</w:t>
                </w:r>
                <w:r w:rsidRPr="00D11D31">
                  <w:rPr>
                    <w:rFonts w:ascii="Arial" w:hAnsi="Arial" w:cs="Arial"/>
                    <w:sz w:val="20"/>
                  </w:rPr>
                  <w:t xml:space="preserve"> transfer to the student at age 18.</w:t>
                </w:r>
              </w:p>
            </w:tc>
          </w:tr>
          <w:tr w:rsidR="00EF3BAA" w:rsidRPr="0047131D" w:rsidTr="00C27EE3">
            <w:sdt>
              <w:sdtPr>
                <w:rPr>
                  <w:rFonts w:ascii="Arial" w:hAnsi="Arial" w:cs="Arial"/>
                  <w:sz w:val="20"/>
                </w:rPr>
                <w:id w:val="1899636504"/>
                <w15:appearance w15:val="hidden"/>
                <w14:checkbox>
                  <w14:checked w14:val="0"/>
                  <w14:checkedState w14:val="2612" w14:font="MS Gothic"/>
                  <w14:uncheckedState w14:val="2610" w14:font="MS Gothic"/>
                </w14:checkbox>
              </w:sdtPr>
              <w:sdtContent>
                <w:tc>
                  <w:tcPr>
                    <w:tcW w:w="630" w:type="dxa"/>
                    <w:tcBorders>
                      <w:top w:val="nil"/>
                      <w:left w:val="single" w:sz="4" w:space="0" w:color="auto"/>
                      <w:bottom w:val="nil"/>
                      <w:right w:val="nil"/>
                    </w:tcBorders>
                    <w:vAlign w:val="center"/>
                  </w:tcPr>
                  <w:p w:rsidR="00EF3BAA" w:rsidRPr="00D11D31" w:rsidRDefault="007D068D" w:rsidP="00691DF0">
                    <w:pPr>
                      <w:widowControl/>
                      <w:tabs>
                        <w:tab w:val="left" w:pos="-1080"/>
                        <w:tab w:val="left" w:pos="-810"/>
                        <w:tab w:val="left" w:pos="-450"/>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MS Gothic" w:eastAsia="MS Gothic" w:hAnsi="MS Gothic" w:cs="Arial" w:hint="eastAsia"/>
                        <w:sz w:val="20"/>
                      </w:rPr>
                      <w:t>☐</w:t>
                    </w:r>
                  </w:p>
                </w:tc>
              </w:sdtContent>
            </w:sdt>
            <w:tc>
              <w:tcPr>
                <w:tcW w:w="10172" w:type="dxa"/>
                <w:gridSpan w:val="3"/>
                <w:tcBorders>
                  <w:top w:val="nil"/>
                  <w:left w:val="nil"/>
                  <w:bottom w:val="nil"/>
                  <w:right w:val="single" w:sz="4" w:space="0" w:color="auto"/>
                </w:tcBorders>
                <w:vAlign w:val="center"/>
              </w:tcPr>
              <w:p w:rsidR="00EF3BAA" w:rsidRPr="00D11D31" w:rsidRDefault="00EF3BAA" w:rsidP="00EF3BAA">
                <w:pPr>
                  <w:widowControl/>
                  <w:tabs>
                    <w:tab w:val="left" w:pos="-1080"/>
                    <w:tab w:val="left" w:pos="-810"/>
                    <w:tab w:val="left" w:pos="-45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 xml:space="preserve">Special Education Rights </w:t>
                </w:r>
                <w:r w:rsidRPr="00D11D31">
                  <w:rPr>
                    <w:rFonts w:ascii="Arial" w:hAnsi="Arial" w:cs="Arial"/>
                    <w:b/>
                    <w:sz w:val="20"/>
                  </w:rPr>
                  <w:t>will not</w:t>
                </w:r>
                <w:r w:rsidRPr="00D11D31">
                  <w:rPr>
                    <w:rFonts w:ascii="Arial" w:hAnsi="Arial" w:cs="Arial"/>
                    <w:sz w:val="20"/>
                  </w:rPr>
                  <w:t xml:space="preserve"> transfer to the student at age 18 because:</w:t>
                </w:r>
              </w:p>
            </w:tc>
          </w:tr>
          <w:tr w:rsidR="00EF3BAA" w:rsidRPr="0047131D" w:rsidTr="00C27EE3">
            <w:sdt>
              <w:sdtPr>
                <w:rPr>
                  <w:rFonts w:ascii="Arial" w:hAnsi="Arial" w:cs="Arial"/>
                  <w:sz w:val="20"/>
                </w:rPr>
                <w:id w:val="1832172564"/>
                <w15:appearance w15:val="hidden"/>
                <w14:checkbox>
                  <w14:checked w14:val="0"/>
                  <w14:checkedState w14:val="2612" w14:font="MS Gothic"/>
                  <w14:uncheckedState w14:val="2610" w14:font="MS Gothic"/>
                </w14:checkbox>
              </w:sdtPr>
              <w:sdtContent>
                <w:tc>
                  <w:tcPr>
                    <w:tcW w:w="630" w:type="dxa"/>
                    <w:tcBorders>
                      <w:top w:val="nil"/>
                      <w:left w:val="single" w:sz="4" w:space="0" w:color="auto"/>
                      <w:bottom w:val="nil"/>
                      <w:right w:val="nil"/>
                    </w:tcBorders>
                    <w:vAlign w:val="center"/>
                  </w:tcPr>
                  <w:p w:rsidR="00EF3BAA" w:rsidRPr="00D11D31" w:rsidRDefault="007D068D"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MS Gothic" w:eastAsia="MS Gothic" w:hAnsi="MS Gothic" w:cs="Arial" w:hint="eastAsia"/>
                        <w:sz w:val="20"/>
                      </w:rPr>
                      <w:t>☐</w:t>
                    </w:r>
                  </w:p>
                </w:tc>
              </w:sdtContent>
            </w:sdt>
            <w:tc>
              <w:tcPr>
                <w:tcW w:w="10172" w:type="dxa"/>
                <w:gridSpan w:val="3"/>
                <w:tcBorders>
                  <w:top w:val="nil"/>
                  <w:left w:val="nil"/>
                  <w:bottom w:val="nil"/>
                  <w:right w:val="single" w:sz="4" w:space="0" w:color="auto"/>
                </w:tcBorders>
                <w:vAlign w:val="center"/>
              </w:tcPr>
              <w:p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The IEP Team has determined that the student is not able to provide informed consent.</w:t>
                </w:r>
              </w:p>
            </w:tc>
          </w:tr>
          <w:tr w:rsidR="00EF3BAA" w:rsidRPr="0047131D" w:rsidTr="00C27EE3">
            <w:sdt>
              <w:sdtPr>
                <w:rPr>
                  <w:rFonts w:ascii="Arial" w:hAnsi="Arial" w:cs="Arial"/>
                  <w:sz w:val="20"/>
                </w:rPr>
                <w:id w:val="-1462187246"/>
                <w15:appearance w15:val="hidden"/>
                <w14:checkbox>
                  <w14:checked w14:val="0"/>
                  <w14:checkedState w14:val="2612" w14:font="MS Gothic"/>
                  <w14:uncheckedState w14:val="2610" w14:font="MS Gothic"/>
                </w14:checkbox>
              </w:sdtPr>
              <w:sdtContent>
                <w:tc>
                  <w:tcPr>
                    <w:tcW w:w="630" w:type="dxa"/>
                    <w:tcBorders>
                      <w:top w:val="nil"/>
                      <w:left w:val="single" w:sz="4" w:space="0" w:color="auto"/>
                      <w:bottom w:val="single" w:sz="4" w:space="0" w:color="auto"/>
                      <w:right w:val="nil"/>
                    </w:tcBorders>
                    <w:vAlign w:val="center"/>
                  </w:tcPr>
                  <w:p w:rsidR="00EF3BAA" w:rsidRPr="00D11D31" w:rsidRDefault="007D068D" w:rsidP="00691DF0">
                    <w:pPr>
                      <w:widowControl/>
                      <w:tabs>
                        <w:tab w:val="left" w:pos="-1080"/>
                        <w:tab w:val="left" w:pos="-810"/>
                        <w:tab w:val="left" w:pos="-450"/>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jc w:val="center"/>
                      <w:rPr>
                        <w:rFonts w:ascii="Arial" w:hAnsi="Arial" w:cs="Arial"/>
                        <w:sz w:val="20"/>
                      </w:rPr>
                    </w:pPr>
                    <w:r>
                      <w:rPr>
                        <w:rFonts w:ascii="MS Gothic" w:eastAsia="MS Gothic" w:hAnsi="MS Gothic" w:cs="Arial" w:hint="eastAsia"/>
                        <w:sz w:val="20"/>
                      </w:rPr>
                      <w:t>☐</w:t>
                    </w:r>
                  </w:p>
                </w:tc>
              </w:sdtContent>
            </w:sdt>
            <w:tc>
              <w:tcPr>
                <w:tcW w:w="10172" w:type="dxa"/>
                <w:gridSpan w:val="3"/>
                <w:tcBorders>
                  <w:top w:val="nil"/>
                  <w:left w:val="nil"/>
                  <w:bottom w:val="single" w:sz="4" w:space="0" w:color="auto"/>
                  <w:right w:val="single" w:sz="4" w:space="0" w:color="auto"/>
                </w:tcBorders>
                <w:vAlign w:val="center"/>
              </w:tcPr>
              <w:p w:rsidR="00EF3BAA" w:rsidRPr="00D11D31" w:rsidRDefault="00EF3BAA" w:rsidP="00691DF0">
                <w:pPr>
                  <w:widowControl/>
                  <w:tabs>
                    <w:tab w:val="left" w:pos="-1080"/>
                    <w:tab w:val="left" w:pos="-810"/>
                    <w:tab w:val="left" w:pos="-450"/>
                    <w:tab w:val="left" w:pos="252"/>
                    <w:tab w:val="left" w:pos="612"/>
                    <w:tab w:val="left" w:pos="972"/>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sidRPr="00D11D31">
                  <w:rPr>
                    <w:rFonts w:ascii="Arial" w:hAnsi="Arial" w:cs="Arial"/>
                    <w:sz w:val="20"/>
                  </w:rPr>
                  <w:t>A legal guardian has been appointed by the court.</w:t>
                </w:r>
              </w:p>
            </w:tc>
          </w:tr>
          <w:tr w:rsidR="00E83739" w:rsidRPr="005738C4" w:rsidTr="00C27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Pr>
            <w:tc>
              <w:tcPr>
                <w:tcW w:w="10802" w:type="dxa"/>
                <w:gridSpan w:val="4"/>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1085"/>
                  <w:gridCol w:w="5490"/>
                  <w:gridCol w:w="805"/>
                  <w:gridCol w:w="540"/>
                  <w:gridCol w:w="450"/>
                  <w:gridCol w:w="507"/>
                </w:tblGrid>
                <w:tr w:rsidR="00E83739" w:rsidTr="005C6E35">
                  <w:tc>
                    <w:tcPr>
                      <w:tcW w:w="1680" w:type="dxa"/>
                      <w:tcBorders>
                        <w:top w:val="nil"/>
                        <w:left w:val="nil"/>
                        <w:bottom w:val="nil"/>
                        <w:right w:val="nil"/>
                      </w:tcBorders>
                    </w:tcPr>
                    <w:p w:rsidR="00E83739" w:rsidRDefault="00B7173F"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lastRenderedPageBreak/>
                        <w:br w:type="page"/>
                      </w:r>
                      <w:r w:rsidR="00E83739">
                        <w:rPr>
                          <w:rFonts w:ascii="Arial" w:hAnsi="Arial" w:cs="Arial"/>
                          <w:sz w:val="20"/>
                        </w:rPr>
                        <w:t xml:space="preserve">Document Date: </w:t>
                      </w:r>
                    </w:p>
                  </w:tc>
                  <w:sdt>
                    <w:sdtPr>
                      <w:rPr>
                        <w:rFonts w:ascii="Arial" w:hAnsi="Arial" w:cs="Arial"/>
                        <w:sz w:val="20"/>
                      </w:rPr>
                      <w:alias w:val="Document Date"/>
                      <w:tag w:val="Document Date"/>
                      <w:id w:val="-1850401415"/>
                      <w:lock w:val="sdtLocked"/>
                      <w:placeholder>
                        <w:docPart w:val="FDFA81C5FBE54B0EA8D48B0B7F21217F"/>
                      </w:placeholder>
                      <w:showingPlcHdr/>
                      <w:text/>
                    </w:sdtPr>
                    <w:sdtContent>
                      <w:tc>
                        <w:tcPr>
                          <w:tcW w:w="1085" w:type="dxa"/>
                          <w:tcBorders>
                            <w:top w:val="nil"/>
                            <w:left w:val="nil"/>
                            <w:bottom w:val="single" w:sz="4" w:space="0" w:color="auto"/>
                            <w:right w:val="nil"/>
                          </w:tcBorders>
                        </w:tcPr>
                        <w:p w:rsidR="00E83739" w:rsidRDefault="005C6E35" w:rsidP="005C6E3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490" w:type="dxa"/>
                      <w:tcBorders>
                        <w:top w:val="nil"/>
                        <w:left w:val="nil"/>
                        <w:bottom w:val="nil"/>
                        <w:right w:val="nil"/>
                      </w:tcBorders>
                    </w:tcPr>
                    <w:p w:rsidR="00E83739" w:rsidRP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Pr>
                          <w:rFonts w:ascii="Arial" w:hAnsi="Arial" w:cs="Arial"/>
                          <w:b/>
                          <w:sz w:val="28"/>
                          <w:szCs w:val="28"/>
                        </w:rPr>
                        <w:t>Postsecondary Goals</w:t>
                      </w:r>
                    </w:p>
                  </w:tc>
                  <w:tc>
                    <w:tcPr>
                      <w:tcW w:w="805"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519892679"/>
                      <w:lock w:val="sdtLocked"/>
                      <w:placeholder>
                        <w:docPart w:val="2B3F48B4B2FC49A2927543D42E678815"/>
                      </w:placeholder>
                      <w:showingPlcHdr/>
                      <w:text/>
                    </w:sdtPr>
                    <w:sdtContent>
                      <w:tc>
                        <w:tcPr>
                          <w:tcW w:w="540" w:type="dxa"/>
                          <w:tcBorders>
                            <w:top w:val="nil"/>
                            <w:left w:val="nil"/>
                            <w:bottom w:val="single" w:sz="4" w:space="0" w:color="auto"/>
                            <w:right w:val="nil"/>
                          </w:tcBorders>
                        </w:tcPr>
                        <w:p w:rsidR="00E83739" w:rsidRDefault="005C6E35" w:rsidP="005C6E3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662858917"/>
                      <w:lock w:val="sdtLocked"/>
                      <w:placeholder>
                        <w:docPart w:val="E56A562192E74F828292BC295923A753"/>
                      </w:placeholder>
                      <w:showingPlcHdr/>
                      <w:text/>
                    </w:sdtPr>
                    <w:sdtContent>
                      <w:tc>
                        <w:tcPr>
                          <w:tcW w:w="507" w:type="dxa"/>
                          <w:tcBorders>
                            <w:top w:val="nil"/>
                            <w:left w:val="nil"/>
                            <w:bottom w:val="single" w:sz="4" w:space="0" w:color="auto"/>
                            <w:right w:val="nil"/>
                          </w:tcBorders>
                        </w:tcPr>
                        <w:p w:rsidR="00E83739" w:rsidRDefault="005C6E35" w:rsidP="005C6E3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E83739" w:rsidRPr="005738C4"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FB6FCC" w:rsidRDefault="00F87088" w:rsidP="006B5FD9">
          <w:pPr>
            <w:tabs>
              <w:tab w:val="left" w:pos="8925"/>
            </w:tabs>
            <w:rPr>
              <w:rFonts w:ascii="Arial" w:hAnsi="Arial" w:cs="Arial"/>
              <w:color w:val="FFFFFF"/>
              <w:sz w:val="20"/>
            </w:rPr>
          </w:pPr>
          <w:r w:rsidRPr="005738C4">
            <w:rPr>
              <w:rFonts w:ascii="Arial" w:hAnsi="Arial" w:cs="Arial"/>
              <w:color w:val="FFFFFF"/>
              <w:sz w:val="20"/>
            </w:rPr>
            <w:t>__</w:t>
          </w:r>
        </w:p>
        <w:tbl>
          <w:tblPr>
            <w:tblW w:w="500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136"/>
            <w:gridCol w:w="551"/>
            <w:gridCol w:w="459"/>
            <w:gridCol w:w="7218"/>
          </w:tblGrid>
          <w:tr w:rsidR="00F87088" w:rsidRPr="00D11D31" w:rsidTr="00D56C26">
            <w:trPr>
              <w:trHeight w:val="296"/>
            </w:trPr>
            <w:tc>
              <w:tcPr>
                <w:tcW w:w="5000" w:type="pct"/>
                <w:gridSpan w:val="5"/>
                <w:tcBorders>
                  <w:top w:val="single" w:sz="4" w:space="0" w:color="auto"/>
                  <w:bottom w:val="single" w:sz="4" w:space="0" w:color="auto"/>
                </w:tcBorders>
                <w:vAlign w:val="center"/>
              </w:tcPr>
              <w:p w:rsidR="00F87088" w:rsidRPr="003076DF" w:rsidRDefault="00F87088" w:rsidP="00F039C6">
                <w:pPr>
                  <w:widowControl/>
                  <w:numPr>
                    <w:ilvl w:val="0"/>
                    <w:numId w:val="3"/>
                  </w:numPr>
                  <w:spacing w:before="40" w:after="60"/>
                  <w:ind w:left="361"/>
                  <w:rPr>
                    <w:rFonts w:ascii="Arial" w:hAnsi="Arial" w:cs="Arial"/>
                    <w:b/>
                    <w:bCs/>
                    <w:sz w:val="20"/>
                  </w:rPr>
                </w:pPr>
                <w:r>
                  <w:rPr>
                    <w:rFonts w:ascii="Arial" w:hAnsi="Arial" w:cs="Arial"/>
                    <w:b/>
                    <w:bCs/>
                    <w:sz w:val="20"/>
                  </w:rPr>
                  <w:t>Assessment Summary for Transition Services P</w:t>
                </w:r>
                <w:r w:rsidRPr="00D11D31">
                  <w:rPr>
                    <w:rFonts w:ascii="Arial" w:hAnsi="Arial" w:cs="Arial"/>
                    <w:b/>
                    <w:bCs/>
                    <w:sz w:val="20"/>
                  </w:rPr>
                  <w:t>lanning</w:t>
                </w:r>
                <w:r>
                  <w:rPr>
                    <w:rFonts w:ascii="Arial" w:hAnsi="Arial" w:cs="Arial"/>
                    <w:b/>
                    <w:bCs/>
                    <w:sz w:val="20"/>
                  </w:rPr>
                  <w:t xml:space="preserve"> </w:t>
                </w:r>
                <w:r w:rsidRPr="00B915E4">
                  <w:rPr>
                    <w:rFonts w:ascii="Arial" w:hAnsi="Arial" w:cs="Arial"/>
                    <w:bCs/>
                    <w:sz w:val="20"/>
                  </w:rPr>
                  <w:t>(</w:t>
                </w:r>
                <w:r w:rsidRPr="00146251">
                  <w:rPr>
                    <w:rFonts w:ascii="Arial" w:hAnsi="Arial" w:cs="Arial"/>
                    <w:bCs/>
                    <w:sz w:val="20"/>
                  </w:rPr>
                  <w:t>maintain cumulative record of assessments</w:t>
                </w:r>
                <w:r w:rsidRPr="00B915E4">
                  <w:rPr>
                    <w:rFonts w:ascii="Arial" w:hAnsi="Arial" w:cs="Arial"/>
                    <w:bCs/>
                    <w:sz w:val="20"/>
                  </w:rPr>
                  <w:t>)</w:t>
                </w:r>
                <w:r w:rsidRPr="00D11D31">
                  <w:rPr>
                    <w:rFonts w:ascii="Arial" w:hAnsi="Arial" w:cs="Arial"/>
                    <w:b/>
                    <w:bCs/>
                    <w:sz w:val="20"/>
                  </w:rPr>
                  <w:t>:</w:t>
                </w:r>
              </w:p>
            </w:tc>
          </w:tr>
          <w:tr w:rsidR="00F87088" w:rsidRPr="00D11D31" w:rsidTr="00D56C26">
            <w:trPr>
              <w:trHeight w:val="115"/>
            </w:trPr>
            <w:tc>
              <w:tcPr>
                <w:tcW w:w="1268" w:type="pct"/>
                <w:gridSpan w:val="2"/>
                <w:tcBorders>
                  <w:top w:val="single" w:sz="4" w:space="0" w:color="auto"/>
                  <w:bottom w:val="single" w:sz="4" w:space="0" w:color="auto"/>
                </w:tcBorders>
                <w:shd w:val="clear" w:color="auto" w:fill="D9D9D9"/>
                <w:vAlign w:val="center"/>
              </w:tcPr>
              <w:p w:rsidR="00F87088" w:rsidRPr="00D11D31" w:rsidRDefault="00F87088" w:rsidP="00D56C26">
                <w:pPr>
                  <w:widowControl/>
                  <w:spacing w:before="30" w:after="60"/>
                  <w:ind w:left="1"/>
                  <w:contextualSpacing/>
                  <w:jc w:val="center"/>
                  <w:rPr>
                    <w:rFonts w:ascii="Arial" w:hAnsi="Arial" w:cs="Arial"/>
                    <w:b/>
                    <w:bCs/>
                    <w:sz w:val="20"/>
                  </w:rPr>
                </w:pPr>
                <w:r>
                  <w:rPr>
                    <w:rFonts w:ascii="Arial" w:hAnsi="Arial" w:cs="Arial"/>
                    <w:b/>
                    <w:bCs/>
                    <w:sz w:val="20"/>
                  </w:rPr>
                  <w:t xml:space="preserve">Transition Assessment Tool: </w:t>
                </w:r>
              </w:p>
            </w:tc>
            <w:tc>
              <w:tcPr>
                <w:tcW w:w="458" w:type="pct"/>
                <w:gridSpan w:val="2"/>
                <w:tcBorders>
                  <w:top w:val="single" w:sz="4" w:space="0" w:color="auto"/>
                  <w:bottom w:val="single" w:sz="4" w:space="0" w:color="auto"/>
                </w:tcBorders>
                <w:shd w:val="clear" w:color="auto" w:fill="D9D9D9"/>
                <w:vAlign w:val="center"/>
              </w:tcPr>
              <w:p w:rsidR="00F87088" w:rsidRPr="00D11D31" w:rsidRDefault="00F87088" w:rsidP="00D56C26">
                <w:pPr>
                  <w:widowControl/>
                  <w:spacing w:before="30" w:after="60"/>
                  <w:ind w:left="1"/>
                  <w:contextualSpacing/>
                  <w:jc w:val="center"/>
                  <w:rPr>
                    <w:rFonts w:ascii="Arial" w:hAnsi="Arial" w:cs="Arial"/>
                    <w:b/>
                    <w:bCs/>
                    <w:sz w:val="20"/>
                  </w:rPr>
                </w:pPr>
                <w:r>
                  <w:rPr>
                    <w:rFonts w:ascii="Arial" w:hAnsi="Arial" w:cs="Arial"/>
                    <w:b/>
                    <w:bCs/>
                    <w:sz w:val="20"/>
                  </w:rPr>
                  <w:t>Date:</w:t>
                </w:r>
              </w:p>
            </w:tc>
            <w:tc>
              <w:tcPr>
                <w:tcW w:w="3274" w:type="pct"/>
                <w:tcBorders>
                  <w:top w:val="single" w:sz="4" w:space="0" w:color="auto"/>
                  <w:bottom w:val="single" w:sz="4" w:space="0" w:color="auto"/>
                </w:tcBorders>
                <w:shd w:val="clear" w:color="auto" w:fill="D9D9D9"/>
                <w:vAlign w:val="center"/>
              </w:tcPr>
              <w:p w:rsidR="00F87088" w:rsidRPr="00D11D31" w:rsidRDefault="00F87088" w:rsidP="00D56C26">
                <w:pPr>
                  <w:widowControl/>
                  <w:spacing w:before="30" w:after="60"/>
                  <w:ind w:left="1"/>
                  <w:contextualSpacing/>
                  <w:jc w:val="center"/>
                  <w:rPr>
                    <w:rFonts w:ascii="Arial" w:hAnsi="Arial" w:cs="Arial"/>
                    <w:b/>
                    <w:bCs/>
                    <w:sz w:val="20"/>
                  </w:rPr>
                </w:pPr>
                <w:r>
                  <w:rPr>
                    <w:rFonts w:ascii="Arial" w:hAnsi="Arial" w:cs="Arial"/>
                    <w:b/>
                    <w:bCs/>
                    <w:sz w:val="20"/>
                  </w:rPr>
                  <w:t>Summary of Results:</w:t>
                </w:r>
              </w:p>
            </w:tc>
          </w:tr>
          <w:tr w:rsidR="00F87088" w:rsidRPr="00D11D31" w:rsidTr="00D56C26">
            <w:trPr>
              <w:trHeight w:val="114"/>
            </w:trPr>
            <w:sdt>
              <w:sdtPr>
                <w:rPr>
                  <w:rFonts w:ascii="Arial" w:hAnsi="Arial" w:cs="Arial"/>
                  <w:sz w:val="20"/>
                </w:rPr>
                <w:id w:val="-2023463101"/>
                <w:lock w:val="sdtLocked"/>
                <w:placeholder>
                  <w:docPart w:val="0737CC449AC9443CA6EC6ACCE6E3809D"/>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625962062"/>
                <w:lock w:val="sdtLocked"/>
                <w:placeholder>
                  <w:docPart w:val="6581BD3A46604407AFBB5E0482870469"/>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2131541558"/>
                <w:placeholder>
                  <w:docPart w:val="6A70CF6EDBF64DDB918886E09AFD0C25"/>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771354748"/>
                <w:placeholder>
                  <w:docPart w:val="B3AC934B48E04634AF2F82CDEB778E4A"/>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740323135"/>
                <w:lock w:val="sdtLocked"/>
                <w:placeholder>
                  <w:docPart w:val="E49AB458C6B441F8BDB434BB325F45F1"/>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1876893250"/>
                <w:placeholder>
                  <w:docPart w:val="C515900F42164D94BB557E7F4A4F8E20"/>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1244077247"/>
                <w:placeholder>
                  <w:docPart w:val="7A5D32D21D634D6DADB4C3E829F9202F"/>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535307287"/>
                <w:lock w:val="sdtLocked"/>
                <w:placeholder>
                  <w:docPart w:val="FBFB903E4DEE487EB6C908C6C2401F40"/>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1861970169"/>
                <w:placeholder>
                  <w:docPart w:val="571DC37166D140CD86D5FE8B75DE1E10"/>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1247607729"/>
                <w:placeholder>
                  <w:docPart w:val="E92407FA24AB4C36BA697DE524E2C7DC"/>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869678360"/>
                <w:lock w:val="sdtLocked"/>
                <w:placeholder>
                  <w:docPart w:val="D3746E14E8C546138ABFCF6AE8FB6DEE"/>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2130390975"/>
                <w:placeholder>
                  <w:docPart w:val="905312525B90458E8007E1FB031E3508"/>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1988974697"/>
                <w:placeholder>
                  <w:docPart w:val="75CCC93F2AFD407AAACBA20700819704"/>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999115179"/>
                <w:lock w:val="sdtLocked"/>
                <w:placeholder>
                  <w:docPart w:val="8E1D246A4C034418930BC7A383904DF5"/>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1324944198"/>
                <w:placeholder>
                  <w:docPart w:val="BC47D0127FF347D4A7F06531206A789E"/>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334917960"/>
                <w:placeholder>
                  <w:docPart w:val="EA2094DCF7424370B336C12B38CDD504"/>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51833896"/>
                <w:lock w:val="sdtLocked"/>
                <w:placeholder>
                  <w:docPart w:val="B77DFD1792B940C58E23CEC9B6D34DF3"/>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388655975"/>
                <w:placeholder>
                  <w:docPart w:val="5A0AD2917F5841DCAB03BAAF24A6D030"/>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114"/>
            </w:trPr>
            <w:sdt>
              <w:sdtPr>
                <w:rPr>
                  <w:rFonts w:ascii="Arial" w:hAnsi="Arial" w:cs="Arial"/>
                  <w:sz w:val="20"/>
                </w:rPr>
                <w:id w:val="-1731072378"/>
                <w:placeholder>
                  <w:docPart w:val="F0B7354898ED4EDB8DB85B38CDAA1E12"/>
                </w:placeholder>
                <w:showingPlcHdr/>
                <w15:appearance w15:val="hidden"/>
                <w:text/>
              </w:sdtPr>
              <w:sdtContent>
                <w:tc>
                  <w:tcPr>
                    <w:tcW w:w="126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sdt>
              <w:sdtPr>
                <w:rPr>
                  <w:rFonts w:ascii="Arial" w:hAnsi="Arial" w:cs="Arial"/>
                  <w:b/>
                  <w:bCs/>
                  <w:sz w:val="20"/>
                </w:rPr>
                <w:id w:val="1075476117"/>
                <w:lock w:val="sdtLocked"/>
                <w:placeholder>
                  <w:docPart w:val="C576577920864D8CAA086F95335C2584"/>
                </w:placeholder>
                <w:showingPlcHdr/>
                <w:date>
                  <w:dateFormat w:val="M/d/yyyy"/>
                  <w:lid w:val="en-US"/>
                  <w:storeMappedDataAs w:val="dateTime"/>
                  <w:calendar w:val="gregorian"/>
                </w:date>
              </w:sdtPr>
              <w:sdtContent>
                <w:tc>
                  <w:tcPr>
                    <w:tcW w:w="458" w:type="pct"/>
                    <w:gridSpan w:val="2"/>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b/>
                        <w:bCs/>
                        <w:sz w:val="20"/>
                      </w:rPr>
                      <w:t xml:space="preserve">     </w:t>
                    </w:r>
                  </w:p>
                </w:tc>
              </w:sdtContent>
            </w:sdt>
            <w:sdt>
              <w:sdtPr>
                <w:rPr>
                  <w:rFonts w:ascii="Arial" w:hAnsi="Arial" w:cs="Arial"/>
                  <w:sz w:val="20"/>
                </w:rPr>
                <w:id w:val="-380169916"/>
                <w:placeholder>
                  <w:docPart w:val="90CABBCB343A4531891686323362B7E6"/>
                </w:placeholder>
                <w:showingPlcHdr/>
                <w15:appearance w15:val="hidden"/>
                <w:text/>
              </w:sdtPr>
              <w:sdtContent>
                <w:tc>
                  <w:tcPr>
                    <w:tcW w:w="3274" w:type="pct"/>
                    <w:tcBorders>
                      <w:top w:val="single" w:sz="4" w:space="0" w:color="auto"/>
                      <w:bottom w:val="single" w:sz="4" w:space="0" w:color="auto"/>
                    </w:tcBorders>
                  </w:tcPr>
                  <w:p w:rsidR="00F87088" w:rsidRPr="00D11D31" w:rsidRDefault="005C6E35" w:rsidP="005C6E35">
                    <w:pPr>
                      <w:widowControl/>
                      <w:spacing w:before="40" w:after="40"/>
                      <w:rPr>
                        <w:rFonts w:ascii="Arial" w:hAnsi="Arial" w:cs="Arial"/>
                        <w:b/>
                        <w:bCs/>
                        <w:sz w:val="20"/>
                      </w:rPr>
                    </w:pPr>
                    <w:r>
                      <w:rPr>
                        <w:rFonts w:ascii="Arial" w:hAnsi="Arial" w:cs="Arial"/>
                        <w:sz w:val="20"/>
                      </w:rPr>
                      <w:t xml:space="preserve">     </w:t>
                    </w:r>
                  </w:p>
                </w:tc>
              </w:sdtContent>
            </w:sdt>
          </w:tr>
          <w:tr w:rsidR="00F87088" w:rsidRPr="00D11D31" w:rsidTr="00D56C26">
            <w:trPr>
              <w:trHeight w:val="90"/>
            </w:trPr>
            <w:tc>
              <w:tcPr>
                <w:tcW w:w="5000" w:type="pct"/>
                <w:gridSpan w:val="5"/>
                <w:tcBorders>
                  <w:left w:val="nil"/>
                  <w:bottom w:val="single" w:sz="4" w:space="0" w:color="auto"/>
                  <w:right w:val="nil"/>
                </w:tcBorders>
              </w:tcPr>
              <w:p w:rsidR="00F87088" w:rsidRPr="00D11D31" w:rsidRDefault="00F87088" w:rsidP="00D56C26">
                <w:pPr>
                  <w:rPr>
                    <w:rFonts w:ascii="Arial" w:hAnsi="Arial" w:cs="Arial"/>
                    <w:b/>
                    <w:sz w:val="20"/>
                  </w:rPr>
                </w:pPr>
              </w:p>
            </w:tc>
          </w:tr>
          <w:tr w:rsidR="00F87088" w:rsidRPr="00D11D31" w:rsidTr="00D56C26">
            <w:trPr>
              <w:trHeight w:val="242"/>
            </w:trPr>
            <w:tc>
              <w:tcPr>
                <w:tcW w:w="5000" w:type="pct"/>
                <w:gridSpan w:val="5"/>
                <w:tcBorders>
                  <w:bottom w:val="single" w:sz="4" w:space="0" w:color="auto"/>
                </w:tcBorders>
                <w:vAlign w:val="center"/>
              </w:tcPr>
              <w:p w:rsidR="00F87088" w:rsidRPr="00D11D31" w:rsidRDefault="00F87088" w:rsidP="00F039C6">
                <w:pPr>
                  <w:numPr>
                    <w:ilvl w:val="0"/>
                    <w:numId w:val="3"/>
                  </w:numPr>
                  <w:spacing w:before="40" w:after="60"/>
                  <w:ind w:left="361"/>
                  <w:rPr>
                    <w:rFonts w:ascii="Arial" w:hAnsi="Arial" w:cs="Arial"/>
                    <w:b/>
                    <w:sz w:val="20"/>
                  </w:rPr>
                </w:pPr>
                <w:r w:rsidRPr="00D11D31">
                  <w:rPr>
                    <w:rFonts w:ascii="Arial" w:hAnsi="Arial" w:cs="Arial"/>
                    <w:b/>
                    <w:sz w:val="20"/>
                  </w:rPr>
                  <w:t xml:space="preserve">Present Level of Performance for </w:t>
                </w:r>
                <w:r>
                  <w:rPr>
                    <w:rFonts w:ascii="Arial" w:hAnsi="Arial" w:cs="Arial"/>
                    <w:b/>
                    <w:sz w:val="20"/>
                  </w:rPr>
                  <w:t>Postsecondary Goals and Transition Services P</w:t>
                </w:r>
                <w:r w:rsidRPr="00D11D31">
                  <w:rPr>
                    <w:rFonts w:ascii="Arial" w:hAnsi="Arial" w:cs="Arial"/>
                    <w:b/>
                    <w:sz w:val="20"/>
                  </w:rPr>
                  <w:t>lanning</w:t>
                </w:r>
              </w:p>
            </w:tc>
          </w:tr>
          <w:tr w:rsidR="00F87088" w:rsidRPr="00D11D31" w:rsidTr="00D56C26">
            <w:trPr>
              <w:trHeight w:val="422"/>
            </w:trPr>
            <w:tc>
              <w:tcPr>
                <w:tcW w:w="5000" w:type="pct"/>
                <w:gridSpan w:val="5"/>
                <w:tcBorders>
                  <w:bottom w:val="single" w:sz="4" w:space="0" w:color="auto"/>
                </w:tcBorders>
              </w:tcPr>
              <w:sdt>
                <w:sdtPr>
                  <w:rPr>
                    <w:rFonts w:ascii="Arial" w:hAnsi="Arial" w:cs="Arial"/>
                    <w:sz w:val="20"/>
                  </w:rPr>
                  <w:id w:val="-225918932"/>
                  <w:lock w:val="sdtLocked"/>
                  <w:placeholder>
                    <w:docPart w:val="DefaultPlaceholder_1081868574"/>
                  </w:placeholder>
                </w:sdtPr>
                <w:sdtContent>
                  <w:p w:rsidR="00F87088" w:rsidRDefault="00F87088" w:rsidP="00D56C26">
                    <w:pPr>
                      <w:spacing w:before="40" w:after="60"/>
                      <w:ind w:left="634"/>
                      <w:rPr>
                        <w:rFonts w:ascii="Arial" w:hAnsi="Arial" w:cs="Arial"/>
                        <w:bCs/>
                        <w:sz w:val="20"/>
                      </w:rPr>
                    </w:pPr>
                    <w:r>
                      <w:rPr>
                        <w:rFonts w:ascii="Arial" w:hAnsi="Arial" w:cs="Arial"/>
                        <w:sz w:val="20"/>
                      </w:rPr>
                      <w:t xml:space="preserve">List and summarize the student’s educational/developmental/vocational strengths, needs, significant personal attributes and personal accomplishments as indicated by formal or informal assessments. </w:t>
                    </w:r>
                  </w:p>
                </w:sdtContent>
              </w:sdt>
              <w:p w:rsidR="00F87088" w:rsidRPr="00B915E4" w:rsidRDefault="00F87088" w:rsidP="00D56C26">
                <w:pPr>
                  <w:spacing w:before="40" w:after="60"/>
                  <w:ind w:left="634"/>
                  <w:rPr>
                    <w:rFonts w:ascii="Arial" w:hAnsi="Arial" w:cs="Arial"/>
                    <w:bCs/>
                    <w:sz w:val="20"/>
                  </w:rPr>
                </w:pPr>
              </w:p>
            </w:tc>
          </w:tr>
          <w:tr w:rsidR="00F87088" w:rsidRPr="00D11D31" w:rsidTr="00D56C26">
            <w:trPr>
              <w:trHeight w:val="233"/>
            </w:trPr>
            <w:tc>
              <w:tcPr>
                <w:tcW w:w="5000" w:type="pct"/>
                <w:gridSpan w:val="5"/>
                <w:tcBorders>
                  <w:top w:val="single" w:sz="4" w:space="0" w:color="auto"/>
                  <w:left w:val="nil"/>
                  <w:bottom w:val="single" w:sz="4" w:space="0" w:color="auto"/>
                  <w:right w:val="nil"/>
                </w:tcBorders>
              </w:tcPr>
              <w:p w:rsidR="00F87088" w:rsidRDefault="00F87088" w:rsidP="00D56C26">
                <w:pPr>
                  <w:widowControl/>
                  <w:tabs>
                    <w:tab w:val="left" w:pos="-1080"/>
                    <w:tab w:val="left" w:pos="-810"/>
                    <w:tab w:val="left" w:pos="-450"/>
                  </w:tabs>
                  <w:contextualSpacing/>
                  <w:rPr>
                    <w:rFonts w:ascii="Arial" w:hAnsi="Arial" w:cs="Arial"/>
                    <w:b/>
                    <w:sz w:val="20"/>
                  </w:rPr>
                </w:pPr>
              </w:p>
            </w:tc>
          </w:tr>
          <w:tr w:rsidR="00F87088" w:rsidRPr="00D11D31" w:rsidTr="00D56C26">
            <w:trPr>
              <w:trHeight w:val="242"/>
            </w:trPr>
            <w:tc>
              <w:tcPr>
                <w:tcW w:w="5000" w:type="pct"/>
                <w:gridSpan w:val="5"/>
                <w:tcBorders>
                  <w:top w:val="single" w:sz="4" w:space="0" w:color="auto"/>
                  <w:bottom w:val="single" w:sz="4" w:space="0" w:color="auto"/>
                </w:tcBorders>
              </w:tcPr>
              <w:p w:rsidR="00F87088" w:rsidRDefault="00F87088" w:rsidP="00F039C6">
                <w:pPr>
                  <w:widowControl/>
                  <w:numPr>
                    <w:ilvl w:val="0"/>
                    <w:numId w:val="3"/>
                  </w:numPr>
                  <w:tabs>
                    <w:tab w:val="left" w:pos="-1080"/>
                    <w:tab w:val="left" w:pos="-810"/>
                    <w:tab w:val="left" w:pos="-450"/>
                  </w:tabs>
                  <w:spacing w:before="30" w:after="60"/>
                  <w:ind w:left="361"/>
                  <w:contextualSpacing/>
                  <w:rPr>
                    <w:rFonts w:ascii="Arial" w:hAnsi="Arial" w:cs="Arial"/>
                    <w:b/>
                    <w:sz w:val="20"/>
                  </w:rPr>
                </w:pPr>
                <w:r>
                  <w:rPr>
                    <w:rFonts w:ascii="Arial" w:hAnsi="Arial" w:cs="Arial"/>
                    <w:b/>
                    <w:sz w:val="20"/>
                  </w:rPr>
                  <w:t xml:space="preserve">Additional </w:t>
                </w:r>
                <w:r w:rsidRPr="00D11D31">
                  <w:rPr>
                    <w:rFonts w:ascii="Arial" w:hAnsi="Arial" w:cs="Arial"/>
                    <w:b/>
                    <w:sz w:val="20"/>
                  </w:rPr>
                  <w:t>Student Input</w:t>
                </w:r>
              </w:p>
            </w:tc>
          </w:tr>
          <w:tr w:rsidR="00F87088" w:rsidRPr="00D11D31" w:rsidTr="00D56C26">
            <w:trPr>
              <w:trHeight w:val="657"/>
            </w:trPr>
            <w:tc>
              <w:tcPr>
                <w:tcW w:w="5000" w:type="pct"/>
                <w:gridSpan w:val="5"/>
                <w:tcBorders>
                  <w:top w:val="single" w:sz="4" w:space="0" w:color="auto"/>
                  <w:bottom w:val="single" w:sz="4" w:space="0" w:color="auto"/>
                </w:tcBorders>
              </w:tcPr>
              <w:p w:rsidR="00F87088" w:rsidRDefault="007D7889" w:rsidP="00D56C26">
                <w:pPr>
                  <w:widowControl/>
                  <w:tabs>
                    <w:tab w:val="left" w:pos="-1080"/>
                    <w:tab w:val="left" w:pos="-810"/>
                    <w:tab w:val="left" w:pos="-450"/>
                  </w:tabs>
                  <w:spacing w:before="30" w:after="60"/>
                  <w:ind w:left="630"/>
                  <w:contextualSpacing/>
                  <w:rPr>
                    <w:rFonts w:ascii="Arial" w:hAnsi="Arial" w:cs="Arial"/>
                    <w:b/>
                    <w:sz w:val="20"/>
                  </w:rPr>
                </w:pPr>
                <w:sdt>
                  <w:sdtPr>
                    <w:rPr>
                      <w:rFonts w:ascii="Arial" w:hAnsi="Arial" w:cs="Arial"/>
                      <w:sz w:val="20"/>
                    </w:rPr>
                    <w:id w:val="986980360"/>
                    <w:lock w:val="sdtLocked"/>
                    <w:placeholder>
                      <w:docPart w:val="DefaultPlaceholder_1081868574"/>
                    </w:placeholder>
                  </w:sdtPr>
                  <w:sdtEndPr>
                    <w:rPr>
                      <w:b/>
                    </w:rPr>
                  </w:sdtEndPr>
                  <w:sdtContent>
                    <w:r w:rsidR="00F87088">
                      <w:rPr>
                        <w:rFonts w:ascii="Arial" w:hAnsi="Arial" w:cs="Arial"/>
                        <w:sz w:val="20"/>
                      </w:rPr>
                      <w:t>List additional student input.  Be sure to include the preferences and interests of the student</w:t>
                    </w:r>
                    <w:r w:rsidR="00F87088">
                      <w:rPr>
                        <w:rFonts w:ascii="Arial" w:hAnsi="Arial" w:cs="Arial"/>
                        <w:b/>
                        <w:sz w:val="20"/>
                      </w:rPr>
                      <w:t>.</w:t>
                    </w:r>
                  </w:sdtContent>
                </w:sdt>
                <w:r w:rsidR="00F87088">
                  <w:rPr>
                    <w:rFonts w:ascii="Arial" w:hAnsi="Arial" w:cs="Arial"/>
                    <w:b/>
                    <w:sz w:val="20"/>
                  </w:rPr>
                  <w:tab/>
                </w:r>
                <w:r w:rsidR="00F87088">
                  <w:rPr>
                    <w:rFonts w:ascii="Arial" w:hAnsi="Arial" w:cs="Arial"/>
                    <w:b/>
                    <w:sz w:val="20"/>
                  </w:rPr>
                  <w:tab/>
                </w:r>
              </w:p>
              <w:p w:rsidR="00F87088" w:rsidRDefault="00F87088" w:rsidP="00D56C26">
                <w:pPr>
                  <w:rPr>
                    <w:rFonts w:ascii="Arial" w:hAnsi="Arial" w:cs="Arial"/>
                    <w:bCs/>
                    <w:sz w:val="20"/>
                  </w:rPr>
                </w:pPr>
                <w:r w:rsidRPr="00B70154">
                  <w:rPr>
                    <w:rFonts w:ascii="Arial" w:hAnsi="Arial" w:cs="Arial"/>
                    <w:bCs/>
                    <w:sz w:val="20"/>
                  </w:rPr>
                  <w:t xml:space="preserve"> </w:t>
                </w:r>
              </w:p>
              <w:p w:rsidR="00F87088" w:rsidRPr="00E32C92" w:rsidRDefault="00F87088" w:rsidP="00D56C26">
                <w:pPr>
                  <w:rPr>
                    <w:rFonts w:ascii="Arial" w:hAnsi="Arial" w:cs="Arial"/>
                    <w:bCs/>
                    <w:sz w:val="20"/>
                  </w:rPr>
                </w:pPr>
              </w:p>
            </w:tc>
          </w:tr>
          <w:tr w:rsidR="00F87088" w:rsidRPr="00D11D31" w:rsidTr="00D56C26">
            <w:trPr>
              <w:trHeight w:val="125"/>
            </w:trPr>
            <w:tc>
              <w:tcPr>
                <w:tcW w:w="5000" w:type="pct"/>
                <w:gridSpan w:val="5"/>
                <w:tcBorders>
                  <w:left w:val="nil"/>
                  <w:bottom w:val="single" w:sz="4" w:space="0" w:color="auto"/>
                  <w:right w:val="nil"/>
                </w:tcBorders>
              </w:tcPr>
              <w:p w:rsidR="00F87088" w:rsidRDefault="00F87088" w:rsidP="00D56C26">
                <w:pPr>
                  <w:widowControl/>
                  <w:tabs>
                    <w:tab w:val="left" w:pos="-1080"/>
                    <w:tab w:val="left" w:pos="-810"/>
                    <w:tab w:val="left" w:pos="-450"/>
                  </w:tabs>
                  <w:contextualSpacing/>
                  <w:rPr>
                    <w:rFonts w:ascii="Arial" w:hAnsi="Arial" w:cs="Arial"/>
                    <w:b/>
                    <w:sz w:val="20"/>
                  </w:rPr>
                </w:pPr>
              </w:p>
            </w:tc>
          </w:tr>
          <w:tr w:rsidR="00F87088" w:rsidRPr="00D11D31" w:rsidTr="00EA3D1A">
            <w:trPr>
              <w:trHeight w:val="251"/>
            </w:trPr>
            <w:tc>
              <w:tcPr>
                <w:tcW w:w="5000" w:type="pct"/>
                <w:gridSpan w:val="5"/>
                <w:tcBorders>
                  <w:top w:val="single" w:sz="4" w:space="0" w:color="auto"/>
                  <w:bottom w:val="nil"/>
                </w:tcBorders>
              </w:tcPr>
              <w:p w:rsidR="00F87088" w:rsidRDefault="00F87088" w:rsidP="00F039C6">
                <w:pPr>
                  <w:widowControl/>
                  <w:numPr>
                    <w:ilvl w:val="0"/>
                    <w:numId w:val="3"/>
                  </w:numPr>
                  <w:tabs>
                    <w:tab w:val="left" w:pos="-1080"/>
                    <w:tab w:val="left" w:pos="-810"/>
                    <w:tab w:val="left" w:pos="-450"/>
                  </w:tabs>
                  <w:spacing w:beforeLines="40" w:before="96" w:afterLines="60" w:after="144"/>
                  <w:ind w:left="361"/>
                  <w:rPr>
                    <w:rFonts w:ascii="Arial" w:hAnsi="Arial" w:cs="Arial"/>
                    <w:b/>
                    <w:sz w:val="20"/>
                  </w:rPr>
                </w:pPr>
                <w:r>
                  <w:rPr>
                    <w:rFonts w:ascii="Arial" w:hAnsi="Arial" w:cs="Arial"/>
                    <w:b/>
                    <w:sz w:val="20"/>
                  </w:rPr>
                  <w:t>Postsecondary</w:t>
                </w:r>
                <w:r w:rsidRPr="00D11D31">
                  <w:rPr>
                    <w:rFonts w:ascii="Arial" w:hAnsi="Arial" w:cs="Arial"/>
                    <w:b/>
                    <w:sz w:val="20"/>
                  </w:rPr>
                  <w:t xml:space="preserve"> Goals</w:t>
                </w:r>
              </w:p>
            </w:tc>
          </w:tr>
          <w:tr w:rsidR="00F87088" w:rsidRPr="00D11D31" w:rsidTr="00EA3D1A">
            <w:trPr>
              <w:trHeight w:val="233"/>
            </w:trPr>
            <w:tc>
              <w:tcPr>
                <w:tcW w:w="5000" w:type="pct"/>
                <w:gridSpan w:val="5"/>
                <w:tcBorders>
                  <w:top w:val="nil"/>
                  <w:left w:val="single" w:sz="4" w:space="0" w:color="auto"/>
                  <w:bottom w:val="nil"/>
                  <w:right w:val="single" w:sz="4" w:space="0" w:color="auto"/>
                </w:tcBorders>
                <w:vAlign w:val="center"/>
              </w:tcPr>
              <w:p w:rsidR="00F87088" w:rsidRPr="00181ADC" w:rsidRDefault="00F87088" w:rsidP="00D56C26">
                <w:pPr>
                  <w:widowControl/>
                  <w:tabs>
                    <w:tab w:val="left" w:pos="-1080"/>
                    <w:tab w:val="left" w:pos="-810"/>
                    <w:tab w:val="left" w:pos="-450"/>
                  </w:tabs>
                  <w:spacing w:before="40" w:after="40"/>
                  <w:ind w:left="630"/>
                  <w:rPr>
                    <w:rFonts w:ascii="Arial" w:hAnsi="Arial" w:cs="Arial"/>
                    <w:sz w:val="20"/>
                  </w:rPr>
                </w:pPr>
                <w:r w:rsidRPr="00181ADC">
                  <w:rPr>
                    <w:rFonts w:ascii="Arial" w:hAnsi="Arial" w:cs="Arial"/>
                    <w:bCs/>
                    <w:sz w:val="20"/>
                  </w:rPr>
                  <w:t xml:space="preserve">Select </w:t>
                </w:r>
                <w:r w:rsidRPr="00181ADC">
                  <w:rPr>
                    <w:rFonts w:ascii="Arial" w:hAnsi="Arial" w:cs="Arial"/>
                    <w:b/>
                    <w:bCs/>
                    <w:sz w:val="20"/>
                  </w:rPr>
                  <w:t xml:space="preserve">one </w:t>
                </w:r>
                <w:r w:rsidRPr="00181ADC">
                  <w:rPr>
                    <w:rFonts w:ascii="Arial" w:hAnsi="Arial" w:cs="Arial"/>
                    <w:bCs/>
                    <w:sz w:val="20"/>
                  </w:rPr>
                  <w:t>of the following statement options to begin each postsecondary goal.</w:t>
                </w:r>
              </w:p>
            </w:tc>
          </w:tr>
          <w:tr w:rsidR="00F87088" w:rsidRPr="00D11D31" w:rsidTr="00EA3D1A">
            <w:trPr>
              <w:trHeight w:val="106"/>
            </w:trPr>
            <w:tc>
              <w:tcPr>
                <w:tcW w:w="5000" w:type="pct"/>
                <w:gridSpan w:val="5"/>
                <w:tcBorders>
                  <w:top w:val="nil"/>
                  <w:left w:val="single" w:sz="4" w:space="0" w:color="auto"/>
                  <w:bottom w:val="nil"/>
                  <w:right w:val="single" w:sz="4" w:space="0" w:color="auto"/>
                </w:tcBorders>
                <w:vAlign w:val="center"/>
              </w:tcPr>
              <w:p w:rsidR="00F87088" w:rsidRPr="00C126E6" w:rsidRDefault="00F87088" w:rsidP="00D56C26">
                <w:pPr>
                  <w:widowControl/>
                  <w:tabs>
                    <w:tab w:val="left" w:pos="-1080"/>
                    <w:tab w:val="left" w:pos="630"/>
                  </w:tabs>
                  <w:spacing w:before="40" w:after="40"/>
                  <w:rPr>
                    <w:rFonts w:ascii="Arial" w:hAnsi="Arial" w:cs="Arial"/>
                    <w:b/>
                    <w:sz w:val="20"/>
                  </w:rPr>
                </w:pPr>
                <w:r w:rsidRPr="00D11D31">
                  <w:rPr>
                    <w:rFonts w:ascii="Arial" w:hAnsi="Arial" w:cs="Arial"/>
                    <w:b/>
                    <w:sz w:val="20"/>
                  </w:rPr>
                  <w:tab/>
                </w:r>
                <w:r>
                  <w:rPr>
                    <w:rFonts w:ascii="Arial" w:hAnsi="Arial" w:cs="Arial"/>
                    <w:b/>
                    <w:sz w:val="20"/>
                  </w:rPr>
                  <w:t xml:space="preserve">Statement option 1: </w:t>
                </w:r>
                <w:r w:rsidRPr="000778D1">
                  <w:rPr>
                    <w:rFonts w:ascii="Arial" w:hAnsi="Arial" w:cs="Arial"/>
                    <w:sz w:val="20"/>
                  </w:rPr>
                  <w:t xml:space="preserve">Within one year of graduation </w:t>
                </w:r>
                <w:r>
                  <w:rPr>
                    <w:rFonts w:ascii="Arial" w:hAnsi="Arial" w:cs="Arial"/>
                    <w:sz w:val="20"/>
                  </w:rPr>
                  <w:t>(student name)</w:t>
                </w:r>
                <w:r w:rsidRPr="000778D1">
                  <w:rPr>
                    <w:rFonts w:ascii="Arial" w:hAnsi="Arial" w:cs="Arial"/>
                    <w:sz w:val="20"/>
                  </w:rPr>
                  <w:t xml:space="preserve"> will …</w:t>
                </w:r>
                <w:r>
                  <w:rPr>
                    <w:rFonts w:ascii="Arial" w:hAnsi="Arial" w:cs="Arial"/>
                    <w:b/>
                    <w:sz w:val="20"/>
                  </w:rPr>
                  <w:t xml:space="preserve">  </w:t>
                </w:r>
              </w:p>
            </w:tc>
          </w:tr>
          <w:tr w:rsidR="00F87088" w:rsidRPr="00D11D31" w:rsidTr="00EA3D1A">
            <w:trPr>
              <w:trHeight w:val="106"/>
            </w:trPr>
            <w:tc>
              <w:tcPr>
                <w:tcW w:w="5000" w:type="pct"/>
                <w:gridSpan w:val="5"/>
                <w:tcBorders>
                  <w:top w:val="nil"/>
                  <w:left w:val="single" w:sz="4" w:space="0" w:color="auto"/>
                  <w:bottom w:val="nil"/>
                  <w:right w:val="single" w:sz="4" w:space="0" w:color="auto"/>
                </w:tcBorders>
                <w:vAlign w:val="center"/>
              </w:tcPr>
              <w:p w:rsidR="00F87088" w:rsidRPr="00D11D31" w:rsidRDefault="00F87088" w:rsidP="00D56C26">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2: </w:t>
                </w:r>
                <w:r w:rsidRPr="000778D1">
                  <w:rPr>
                    <w:rFonts w:ascii="Arial" w:hAnsi="Arial" w:cs="Arial"/>
                    <w:sz w:val="20"/>
                  </w:rPr>
                  <w:t xml:space="preserve">After exiting an 18-21 program </w:t>
                </w:r>
                <w:r>
                  <w:rPr>
                    <w:rFonts w:ascii="Arial" w:hAnsi="Arial" w:cs="Arial"/>
                    <w:sz w:val="20"/>
                  </w:rPr>
                  <w:t>(student name)</w:t>
                </w:r>
                <w:r w:rsidRPr="000778D1">
                  <w:rPr>
                    <w:rFonts w:ascii="Arial" w:hAnsi="Arial" w:cs="Arial"/>
                    <w:sz w:val="20"/>
                  </w:rPr>
                  <w:t xml:space="preserve">  will …</w:t>
                </w:r>
              </w:p>
            </w:tc>
          </w:tr>
          <w:tr w:rsidR="00F87088" w:rsidRPr="00D11D31" w:rsidTr="00EA3D1A">
            <w:trPr>
              <w:trHeight w:val="106"/>
            </w:trPr>
            <w:tc>
              <w:tcPr>
                <w:tcW w:w="5000" w:type="pct"/>
                <w:gridSpan w:val="5"/>
                <w:tcBorders>
                  <w:top w:val="nil"/>
                  <w:left w:val="single" w:sz="4" w:space="0" w:color="auto"/>
                  <w:bottom w:val="nil"/>
                  <w:right w:val="single" w:sz="4" w:space="0" w:color="auto"/>
                </w:tcBorders>
                <w:vAlign w:val="center"/>
              </w:tcPr>
              <w:p w:rsidR="00F87088" w:rsidRDefault="00F87088" w:rsidP="00D56C26">
                <w:pPr>
                  <w:widowControl/>
                  <w:tabs>
                    <w:tab w:val="left" w:pos="-1080"/>
                    <w:tab w:val="left" w:pos="630"/>
                  </w:tabs>
                  <w:spacing w:before="40" w:after="40"/>
                  <w:rPr>
                    <w:rFonts w:ascii="Arial" w:hAnsi="Arial" w:cs="Arial"/>
                    <w:b/>
                    <w:sz w:val="20"/>
                  </w:rPr>
                </w:pPr>
                <w:r>
                  <w:rPr>
                    <w:rFonts w:ascii="Arial" w:hAnsi="Arial" w:cs="Arial"/>
                    <w:b/>
                    <w:sz w:val="20"/>
                  </w:rPr>
                  <w:tab/>
                  <w:t xml:space="preserve">Statement option 3: </w:t>
                </w:r>
                <w:r>
                  <w:rPr>
                    <w:rFonts w:ascii="Arial" w:hAnsi="Arial" w:cs="Arial"/>
                    <w:sz w:val="20"/>
                  </w:rPr>
                  <w:t>After completion of</w:t>
                </w:r>
                <w:r w:rsidRPr="000778D1">
                  <w:rPr>
                    <w:rFonts w:ascii="Arial" w:hAnsi="Arial" w:cs="Arial"/>
                    <w:sz w:val="20"/>
                  </w:rPr>
                  <w:t xml:space="preserve"> </w:t>
                </w:r>
                <w:r>
                  <w:rPr>
                    <w:rFonts w:ascii="Arial" w:hAnsi="Arial" w:cs="Arial"/>
                    <w:sz w:val="20"/>
                  </w:rPr>
                  <w:t>a postsecondary program (student name)</w:t>
                </w:r>
                <w:r w:rsidRPr="000778D1">
                  <w:rPr>
                    <w:rFonts w:ascii="Arial" w:hAnsi="Arial" w:cs="Arial"/>
                    <w:sz w:val="20"/>
                  </w:rPr>
                  <w:t xml:space="preserve"> will …</w:t>
                </w:r>
                <w:r>
                  <w:rPr>
                    <w:rFonts w:ascii="Arial" w:hAnsi="Arial" w:cs="Arial"/>
                    <w:b/>
                    <w:sz w:val="20"/>
                  </w:rPr>
                  <w:t xml:space="preserve">  </w:t>
                </w:r>
              </w:p>
            </w:tc>
          </w:tr>
          <w:tr w:rsidR="00F87088" w:rsidRPr="00D11D31" w:rsidTr="005C6E35">
            <w:trPr>
              <w:trHeight w:val="576"/>
            </w:trPr>
            <w:tc>
              <w:tcPr>
                <w:tcW w:w="299" w:type="pct"/>
                <w:vMerge w:val="restart"/>
                <w:tcBorders>
                  <w:top w:val="nil"/>
                  <w:bottom w:val="single" w:sz="4" w:space="0" w:color="auto"/>
                  <w:right w:val="nil"/>
                </w:tcBorders>
                <w:shd w:val="clear" w:color="auto" w:fill="D9D9D9"/>
                <w:textDirection w:val="btLr"/>
              </w:tcPr>
              <w:p w:rsidR="00F87088" w:rsidRPr="00D11D31" w:rsidRDefault="00F87088" w:rsidP="00D56C26">
                <w:pPr>
                  <w:widowControl/>
                  <w:tabs>
                    <w:tab w:val="left" w:pos="-1080"/>
                    <w:tab w:val="left" w:pos="270"/>
                  </w:tabs>
                  <w:spacing w:before="40" w:after="60"/>
                  <w:ind w:left="113" w:right="113"/>
                  <w:contextualSpacing/>
                  <w:rPr>
                    <w:rFonts w:ascii="Arial" w:hAnsi="Arial" w:cs="Arial"/>
                    <w:b/>
                    <w:sz w:val="20"/>
                  </w:rPr>
                </w:pPr>
                <w:r>
                  <w:rPr>
                    <w:rFonts w:ascii="Arial" w:hAnsi="Arial" w:cs="Arial"/>
                    <w:b/>
                    <w:sz w:val="20"/>
                  </w:rPr>
                  <w:t>Required</w:t>
                </w:r>
              </w:p>
            </w:tc>
            <w:tc>
              <w:tcPr>
                <w:tcW w:w="1219" w:type="pct"/>
                <w:gridSpan w:val="2"/>
                <w:tcBorders>
                  <w:top w:val="nil"/>
                  <w:bottom w:val="single" w:sz="4" w:space="0" w:color="auto"/>
                  <w:right w:val="nil"/>
                </w:tcBorders>
                <w:vAlign w:val="center"/>
              </w:tcPr>
              <w:p w:rsidR="00F87088" w:rsidRDefault="00F87088" w:rsidP="00D56C26">
                <w:pPr>
                  <w:widowControl/>
                  <w:tabs>
                    <w:tab w:val="left" w:pos="-1080"/>
                    <w:tab w:val="left" w:pos="270"/>
                  </w:tabs>
                  <w:spacing w:before="40" w:after="60"/>
                  <w:contextualSpacing/>
                  <w:rPr>
                    <w:rFonts w:ascii="Arial" w:hAnsi="Arial" w:cs="Arial"/>
                    <w:b/>
                    <w:sz w:val="20"/>
                  </w:rPr>
                </w:pPr>
                <w:r>
                  <w:rPr>
                    <w:rFonts w:ascii="Arial" w:hAnsi="Arial" w:cs="Arial"/>
                    <w:b/>
                    <w:sz w:val="20"/>
                  </w:rPr>
                  <w:t>Education and Training:</w:t>
                </w:r>
              </w:p>
              <w:p w:rsidR="00F87088" w:rsidRPr="00D11D31" w:rsidRDefault="00F87088" w:rsidP="00D56C26">
                <w:pPr>
                  <w:widowControl/>
                  <w:tabs>
                    <w:tab w:val="left" w:pos="-1080"/>
                    <w:tab w:val="left" w:pos="270"/>
                  </w:tabs>
                  <w:spacing w:before="40" w:after="60"/>
                  <w:contextualSpacing/>
                  <w:rPr>
                    <w:rFonts w:ascii="Arial" w:hAnsi="Arial" w:cs="Arial"/>
                    <w:b/>
                    <w:sz w:val="20"/>
                  </w:rPr>
                </w:pPr>
                <w:r>
                  <w:rPr>
                    <w:rFonts w:ascii="Arial" w:hAnsi="Arial" w:cs="Arial"/>
                    <w:b/>
                    <w:sz w:val="20"/>
                  </w:rPr>
                  <w:t>(must have two goals if the skills are different)</w:t>
                </w:r>
              </w:p>
            </w:tc>
            <w:sdt>
              <w:sdtPr>
                <w:rPr>
                  <w:rFonts w:ascii="Arial" w:hAnsi="Arial" w:cs="Arial"/>
                  <w:b/>
                  <w:sz w:val="20"/>
                </w:rPr>
                <w:alias w:val="Education and Training"/>
                <w:tag w:val="Education and Training"/>
                <w:id w:val="-1259217479"/>
                <w:lock w:val="sdtLocked"/>
                <w:placeholder>
                  <w:docPart w:val="DE255D7673554A30B4177DFFA865754B"/>
                </w:placeholder>
                <w:showingPlcHdr/>
              </w:sdtPr>
              <w:sdtContent>
                <w:tc>
                  <w:tcPr>
                    <w:tcW w:w="3482" w:type="pct"/>
                    <w:gridSpan w:val="2"/>
                    <w:tcBorders>
                      <w:top w:val="nil"/>
                      <w:left w:val="nil"/>
                      <w:bottom w:val="single" w:sz="4" w:space="0" w:color="auto"/>
                    </w:tcBorders>
                    <w:vAlign w:val="center"/>
                  </w:tcPr>
                  <w:p w:rsidR="00F87088" w:rsidRPr="00D11D31" w:rsidRDefault="005C6E35" w:rsidP="005C6E35">
                    <w:pPr>
                      <w:widowControl/>
                      <w:tabs>
                        <w:tab w:val="left" w:pos="-1080"/>
                        <w:tab w:val="left" w:pos="270"/>
                      </w:tabs>
                      <w:spacing w:before="40" w:after="60"/>
                      <w:contextualSpacing/>
                      <w:rPr>
                        <w:rFonts w:ascii="Arial" w:hAnsi="Arial" w:cs="Arial"/>
                        <w:b/>
                        <w:sz w:val="20"/>
                      </w:rPr>
                    </w:pPr>
                    <w:r>
                      <w:rPr>
                        <w:rStyle w:val="PlaceholderText"/>
                      </w:rPr>
                      <w:t xml:space="preserve">     </w:t>
                    </w:r>
                  </w:p>
                </w:tc>
              </w:sdtContent>
            </w:sdt>
          </w:tr>
          <w:tr w:rsidR="00F87088" w:rsidRPr="00D11D31" w:rsidTr="00D56C26">
            <w:trPr>
              <w:trHeight w:val="576"/>
            </w:trPr>
            <w:tc>
              <w:tcPr>
                <w:tcW w:w="299" w:type="pct"/>
                <w:vMerge/>
                <w:tcBorders>
                  <w:top w:val="nil"/>
                  <w:bottom w:val="single" w:sz="4" w:space="0" w:color="auto"/>
                  <w:right w:val="nil"/>
                </w:tcBorders>
                <w:shd w:val="clear" w:color="auto" w:fill="D9D9D9"/>
              </w:tcPr>
              <w:p w:rsidR="00F87088" w:rsidRPr="00D11D31" w:rsidRDefault="00F87088" w:rsidP="00D56C26">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bottom w:val="single" w:sz="4" w:space="0" w:color="auto"/>
                  <w:right w:val="nil"/>
                </w:tcBorders>
                <w:vAlign w:val="center"/>
              </w:tcPr>
              <w:p w:rsidR="00F87088" w:rsidRPr="00D11D31" w:rsidRDefault="00F87088" w:rsidP="00D56C26">
                <w:pPr>
                  <w:widowControl/>
                  <w:tabs>
                    <w:tab w:val="left" w:pos="-1080"/>
                    <w:tab w:val="left" w:pos="270"/>
                  </w:tabs>
                  <w:spacing w:before="40" w:after="60"/>
                  <w:contextualSpacing/>
                  <w:rPr>
                    <w:rFonts w:ascii="Arial" w:hAnsi="Arial" w:cs="Arial"/>
                    <w:b/>
                    <w:sz w:val="20"/>
                  </w:rPr>
                </w:pPr>
                <w:r>
                  <w:rPr>
                    <w:rFonts w:ascii="Arial" w:hAnsi="Arial" w:cs="Arial"/>
                    <w:b/>
                    <w:sz w:val="20"/>
                  </w:rPr>
                  <w:t>Employment/Career:</w:t>
                </w:r>
              </w:p>
            </w:tc>
            <w:sdt>
              <w:sdtPr>
                <w:rPr>
                  <w:rFonts w:ascii="Arial" w:hAnsi="Arial" w:cs="Arial"/>
                  <w:b/>
                  <w:sz w:val="20"/>
                </w:rPr>
                <w:alias w:val="Employment/Career"/>
                <w:tag w:val="Employment/Career"/>
                <w:id w:val="480125468"/>
                <w:lock w:val="sdtLocked"/>
                <w:placeholder>
                  <w:docPart w:val="629F1CC70C0C4F50B8C52552116CAB74"/>
                </w:placeholder>
                <w:showingPlcHdr/>
              </w:sdtPr>
              <w:sdtContent>
                <w:tc>
                  <w:tcPr>
                    <w:tcW w:w="3482" w:type="pct"/>
                    <w:gridSpan w:val="2"/>
                    <w:tcBorders>
                      <w:top w:val="single" w:sz="4" w:space="0" w:color="auto"/>
                      <w:left w:val="nil"/>
                      <w:bottom w:val="single" w:sz="4" w:space="0" w:color="auto"/>
                    </w:tcBorders>
                    <w:vAlign w:val="center"/>
                  </w:tcPr>
                  <w:p w:rsidR="00F87088" w:rsidRPr="00D11D31" w:rsidRDefault="005C6E35" w:rsidP="005C6E3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     </w:t>
                    </w:r>
                  </w:p>
                </w:tc>
              </w:sdtContent>
            </w:sdt>
          </w:tr>
          <w:tr w:rsidR="00F87088" w:rsidRPr="00D11D31" w:rsidTr="00D56C26">
            <w:trPr>
              <w:trHeight w:val="576"/>
            </w:trPr>
            <w:tc>
              <w:tcPr>
                <w:tcW w:w="299" w:type="pct"/>
                <w:tcBorders>
                  <w:top w:val="single" w:sz="4" w:space="0" w:color="auto"/>
                  <w:left w:val="nil"/>
                  <w:bottom w:val="nil"/>
                  <w:right w:val="single" w:sz="4" w:space="0" w:color="auto"/>
                </w:tcBorders>
              </w:tcPr>
              <w:p w:rsidR="00F87088" w:rsidRPr="00D11D31" w:rsidRDefault="00F87088" w:rsidP="00D56C26">
                <w:pPr>
                  <w:widowControl/>
                  <w:tabs>
                    <w:tab w:val="left" w:pos="-1080"/>
                    <w:tab w:val="left" w:pos="270"/>
                  </w:tabs>
                  <w:spacing w:before="40" w:after="60"/>
                  <w:contextualSpacing/>
                  <w:rPr>
                    <w:rFonts w:ascii="Arial" w:hAnsi="Arial" w:cs="Arial"/>
                    <w:b/>
                    <w:sz w:val="20"/>
                  </w:rPr>
                </w:pPr>
              </w:p>
            </w:tc>
            <w:tc>
              <w:tcPr>
                <w:tcW w:w="1219" w:type="pct"/>
                <w:gridSpan w:val="2"/>
                <w:tcBorders>
                  <w:top w:val="single" w:sz="4" w:space="0" w:color="auto"/>
                  <w:left w:val="single" w:sz="4" w:space="0" w:color="auto"/>
                  <w:bottom w:val="single" w:sz="4" w:space="0" w:color="auto"/>
                  <w:right w:val="nil"/>
                </w:tcBorders>
                <w:vAlign w:val="center"/>
              </w:tcPr>
              <w:p w:rsidR="00F87088" w:rsidRPr="00D11D31" w:rsidRDefault="00F87088" w:rsidP="00D56C26">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Independent Living </w:t>
                </w:r>
                <w:r w:rsidRPr="003C2AEC">
                  <w:rPr>
                    <w:rFonts w:ascii="Arial" w:hAnsi="Arial" w:cs="Arial"/>
                    <w:sz w:val="20"/>
                  </w:rPr>
                  <w:t>(When appropriate)</w:t>
                </w:r>
                <w:r>
                  <w:rPr>
                    <w:rFonts w:ascii="Arial" w:hAnsi="Arial" w:cs="Arial"/>
                    <w:b/>
                    <w:sz w:val="20"/>
                  </w:rPr>
                  <w:t>:</w:t>
                </w:r>
              </w:p>
            </w:tc>
            <w:sdt>
              <w:sdtPr>
                <w:rPr>
                  <w:rFonts w:ascii="Arial" w:hAnsi="Arial" w:cs="Arial"/>
                  <w:b/>
                  <w:sz w:val="20"/>
                </w:rPr>
                <w:alias w:val="Independent Living "/>
                <w:tag w:val="Independent Living "/>
                <w:id w:val="-1046594043"/>
                <w:lock w:val="sdtLocked"/>
                <w:placeholder>
                  <w:docPart w:val="CCE3551CC082413EAB45C38D93D91C1F"/>
                </w:placeholder>
                <w:showingPlcHdr/>
              </w:sdtPr>
              <w:sdtContent>
                <w:tc>
                  <w:tcPr>
                    <w:tcW w:w="3482" w:type="pct"/>
                    <w:gridSpan w:val="2"/>
                    <w:tcBorders>
                      <w:top w:val="single" w:sz="4" w:space="0" w:color="auto"/>
                      <w:left w:val="nil"/>
                      <w:bottom w:val="single" w:sz="4" w:space="0" w:color="auto"/>
                    </w:tcBorders>
                    <w:vAlign w:val="center"/>
                  </w:tcPr>
                  <w:p w:rsidR="00F87088" w:rsidRPr="00D11D31" w:rsidRDefault="005C6E35" w:rsidP="005C6E35">
                    <w:pPr>
                      <w:widowControl/>
                      <w:tabs>
                        <w:tab w:val="left" w:pos="-1080"/>
                        <w:tab w:val="left" w:pos="270"/>
                      </w:tabs>
                      <w:spacing w:before="40" w:after="60"/>
                      <w:contextualSpacing/>
                      <w:rPr>
                        <w:rFonts w:ascii="Arial" w:hAnsi="Arial" w:cs="Arial"/>
                        <w:b/>
                        <w:sz w:val="20"/>
                      </w:rPr>
                    </w:pPr>
                    <w:r>
                      <w:rPr>
                        <w:rFonts w:ascii="Arial" w:hAnsi="Arial" w:cs="Arial"/>
                        <w:b/>
                        <w:sz w:val="20"/>
                      </w:rPr>
                      <w:t xml:space="preserve">     </w:t>
                    </w:r>
                  </w:p>
                </w:tc>
              </w:sdtContent>
            </w:sdt>
          </w:tr>
          <w:tr w:rsidR="00F87088" w:rsidRPr="00D11D31" w:rsidTr="00D56C26">
            <w:trPr>
              <w:trHeight w:val="315"/>
            </w:trPr>
            <w:tc>
              <w:tcPr>
                <w:tcW w:w="5000" w:type="pct"/>
                <w:gridSpan w:val="5"/>
                <w:tcBorders>
                  <w:top w:val="nil"/>
                  <w:left w:val="nil"/>
                  <w:bottom w:val="single" w:sz="4" w:space="0" w:color="auto"/>
                  <w:right w:val="nil"/>
                </w:tcBorders>
              </w:tcPr>
              <w:p w:rsidR="00F87088" w:rsidRPr="00D11D31" w:rsidRDefault="00F87088" w:rsidP="00D56C26">
                <w:pPr>
                  <w:widowControl/>
                  <w:tabs>
                    <w:tab w:val="left" w:pos="-1080"/>
                    <w:tab w:val="left" w:pos="270"/>
                  </w:tabs>
                  <w:spacing w:before="30" w:after="60"/>
                  <w:contextualSpacing/>
                  <w:rPr>
                    <w:rFonts w:ascii="Arial" w:hAnsi="Arial" w:cs="Arial"/>
                    <w:b/>
                    <w:sz w:val="20"/>
                  </w:rPr>
                </w:pPr>
              </w:p>
            </w:tc>
          </w:tr>
          <w:tr w:rsidR="00F87088" w:rsidRPr="00D11D31" w:rsidTr="00D56C26">
            <w:trPr>
              <w:trHeight w:val="170"/>
            </w:trPr>
            <w:tc>
              <w:tcPr>
                <w:tcW w:w="5000" w:type="pct"/>
                <w:gridSpan w:val="5"/>
                <w:tcBorders>
                  <w:top w:val="single" w:sz="4" w:space="0" w:color="auto"/>
                  <w:left w:val="single" w:sz="4" w:space="0" w:color="auto"/>
                  <w:bottom w:val="single" w:sz="4" w:space="0" w:color="auto"/>
                </w:tcBorders>
              </w:tcPr>
              <w:p w:rsidR="00F87088" w:rsidRDefault="00F87088" w:rsidP="00F039C6">
                <w:pPr>
                  <w:widowControl/>
                  <w:numPr>
                    <w:ilvl w:val="0"/>
                    <w:numId w:val="3"/>
                  </w:numPr>
                  <w:tabs>
                    <w:tab w:val="left" w:pos="-1080"/>
                  </w:tabs>
                  <w:spacing w:before="40" w:after="60"/>
                  <w:ind w:left="361"/>
                  <w:rPr>
                    <w:rFonts w:ascii="Arial" w:hAnsi="Arial" w:cs="Arial"/>
                    <w:b/>
                    <w:sz w:val="20"/>
                  </w:rPr>
                </w:pPr>
                <w:r>
                  <w:rPr>
                    <w:rFonts w:ascii="Arial" w:hAnsi="Arial" w:cs="Arial"/>
                    <w:b/>
                    <w:sz w:val="20"/>
                  </w:rPr>
                  <w:t>Skill Areas</w:t>
                </w:r>
              </w:p>
            </w:tc>
          </w:tr>
          <w:tr w:rsidR="00F87088" w:rsidRPr="00D11D31" w:rsidTr="00D56C26">
            <w:trPr>
              <w:trHeight w:val="315"/>
            </w:trPr>
            <w:tc>
              <w:tcPr>
                <w:tcW w:w="5000" w:type="pct"/>
                <w:gridSpan w:val="5"/>
                <w:tcBorders>
                  <w:top w:val="single" w:sz="4" w:space="0" w:color="auto"/>
                  <w:left w:val="single" w:sz="4" w:space="0" w:color="auto"/>
                  <w:bottom w:val="single" w:sz="4" w:space="0" w:color="auto"/>
                </w:tcBorders>
              </w:tcPr>
              <w:sdt>
                <w:sdtPr>
                  <w:rPr>
                    <w:rFonts w:ascii="Arial" w:hAnsi="Arial" w:cs="Arial"/>
                    <w:sz w:val="20"/>
                  </w:rPr>
                  <w:id w:val="1057753471"/>
                  <w:lock w:val="sdtLocked"/>
                  <w:placeholder>
                    <w:docPart w:val="DefaultPlaceholder_1081868574"/>
                  </w:placeholder>
                </w:sdtPr>
                <w:sdtContent>
                  <w:p w:rsidR="00F87088" w:rsidRPr="00181ADC" w:rsidRDefault="00F87088" w:rsidP="00D56C26">
                    <w:pPr>
                      <w:widowControl/>
                      <w:tabs>
                        <w:tab w:val="left" w:pos="-1080"/>
                        <w:tab w:val="left" w:pos="270"/>
                      </w:tabs>
                      <w:spacing w:before="40" w:after="60"/>
                      <w:ind w:left="630"/>
                      <w:contextualSpacing/>
                      <w:rPr>
                        <w:rFonts w:ascii="Arial" w:hAnsi="Arial" w:cs="Arial"/>
                        <w:sz w:val="20"/>
                      </w:rPr>
                    </w:pPr>
                    <w:r w:rsidRPr="00181ADC">
                      <w:rPr>
                        <w:rFonts w:ascii="Arial" w:hAnsi="Arial" w:cs="Arial"/>
                        <w:sz w:val="20"/>
                      </w:rPr>
                      <w:t>List the skill areas to be addressed in the annual goals needed to progress the student toward attaining postsecondary goals (based on student eligibility and need)</w:t>
                    </w:r>
                    <w:r>
                      <w:rPr>
                        <w:rFonts w:ascii="Arial" w:hAnsi="Arial" w:cs="Arial"/>
                        <w:sz w:val="20"/>
                      </w:rPr>
                      <w:t>.</w:t>
                    </w:r>
                    <w:r w:rsidRPr="00181ADC">
                      <w:rPr>
                        <w:rFonts w:ascii="Arial" w:hAnsi="Arial" w:cs="Arial"/>
                        <w:sz w:val="20"/>
                      </w:rPr>
                      <w:tab/>
                    </w:r>
                  </w:p>
                </w:sdtContent>
              </w:sdt>
              <w:p w:rsidR="00F87088" w:rsidRDefault="00F87088" w:rsidP="00D56C26">
                <w:pPr>
                  <w:widowControl/>
                  <w:tabs>
                    <w:tab w:val="left" w:pos="-1080"/>
                    <w:tab w:val="left" w:pos="270"/>
                  </w:tabs>
                  <w:spacing w:before="40" w:after="60"/>
                  <w:contextualSpacing/>
                  <w:rPr>
                    <w:rFonts w:ascii="Arial" w:hAnsi="Arial" w:cs="Arial"/>
                    <w:b/>
                    <w:sz w:val="20"/>
                  </w:rPr>
                </w:pPr>
              </w:p>
              <w:p w:rsidR="00F87088" w:rsidRPr="00C126E6" w:rsidRDefault="00F87088" w:rsidP="00D56C26">
                <w:pPr>
                  <w:widowControl/>
                  <w:tabs>
                    <w:tab w:val="left" w:pos="-1080"/>
                    <w:tab w:val="left" w:pos="270"/>
                  </w:tabs>
                  <w:spacing w:before="40" w:after="60"/>
                  <w:contextualSpacing/>
                  <w:rPr>
                    <w:rFonts w:ascii="Arial" w:hAnsi="Arial" w:cs="Arial"/>
                    <w:b/>
                    <w:sz w:val="20"/>
                  </w:rPr>
                </w:pPr>
              </w:p>
            </w:tc>
          </w:tr>
        </w:tbl>
        <w:p w:rsidR="00F87088" w:rsidRDefault="00F87088" w:rsidP="006B5FD9">
          <w:pPr>
            <w:tabs>
              <w:tab w:val="left" w:pos="8925"/>
            </w:tabs>
            <w:rPr>
              <w:rFonts w:ascii="Arial" w:hAnsi="Arial" w:cs="Arial"/>
              <w:sz w:val="20"/>
            </w:rPr>
          </w:pPr>
        </w:p>
        <w:p w:rsidR="00434802" w:rsidRDefault="00434802" w:rsidP="006B5FD9">
          <w:pPr>
            <w:tabs>
              <w:tab w:val="left" w:pos="8925"/>
            </w:tabs>
            <w:rPr>
              <w:rFonts w:ascii="Arial" w:hAnsi="Arial" w:cs="Arial"/>
              <w:sz w:val="20"/>
            </w:rPr>
          </w:pPr>
        </w:p>
        <w:p w:rsidR="00035678" w:rsidRDefault="00035678">
          <w:pPr>
            <w:widowControl/>
            <w:rPr>
              <w:rFonts w:ascii="Arial" w:hAnsi="Arial" w:cs="Arial"/>
              <w:sz w:val="20"/>
            </w:rPr>
          </w:pPr>
          <w:r>
            <w:rPr>
              <w:rFonts w:ascii="Arial" w:hAnsi="Arial" w:cs="Arial"/>
              <w:sz w:val="20"/>
            </w:rPr>
            <w:br w:type="page"/>
          </w:r>
        </w:p>
        <w:p w:rsidR="00434802" w:rsidRDefault="00434802" w:rsidP="006B5FD9">
          <w:pPr>
            <w:tabs>
              <w:tab w:val="left" w:pos="8925"/>
            </w:tabs>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E83739"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1085"/>
                  <w:gridCol w:w="5490"/>
                  <w:gridCol w:w="805"/>
                  <w:gridCol w:w="540"/>
                  <w:gridCol w:w="450"/>
                  <w:gridCol w:w="507"/>
                </w:tblGrid>
                <w:tr w:rsidR="00E83739" w:rsidTr="00D56C26">
                  <w:tc>
                    <w:tcPr>
                      <w:tcW w:w="168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2024005390"/>
                      <w:lock w:val="sdtLocked"/>
                      <w:placeholder>
                        <w:docPart w:val="441D454BD00549B6A035822B7C6B9FAA"/>
                      </w:placeholder>
                      <w:showingPlcHdr/>
                      <w:date>
                        <w:dateFormat w:val="M/d/yyyy"/>
                        <w:lid w:val="en-US"/>
                        <w:storeMappedDataAs w:val="dateTime"/>
                        <w:calendar w:val="gregorian"/>
                      </w:date>
                    </w:sdtPr>
                    <w:sdtContent>
                      <w:tc>
                        <w:tcPr>
                          <w:tcW w:w="1085" w:type="dxa"/>
                          <w:tcBorders>
                            <w:top w:val="nil"/>
                            <w:left w:val="nil"/>
                            <w:right w:val="nil"/>
                          </w:tcBorders>
                        </w:tcPr>
                        <w:p w:rsidR="00E83739" w:rsidRDefault="005C6E35" w:rsidP="005C6E35">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490" w:type="dxa"/>
                      <w:tcBorders>
                        <w:top w:val="nil"/>
                        <w:left w:val="nil"/>
                        <w:bottom w:val="nil"/>
                        <w:right w:val="nil"/>
                      </w:tcBorders>
                    </w:tcPr>
                    <w:p w:rsidR="00E83739" w:rsidRP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Pr>
                          <w:rFonts w:ascii="Arial" w:hAnsi="Arial" w:cs="Arial"/>
                          <w:b/>
                          <w:sz w:val="28"/>
                          <w:szCs w:val="28"/>
                        </w:rPr>
                        <w:t>Postsecondary Goals</w:t>
                      </w:r>
                    </w:p>
                  </w:tc>
                  <w:tc>
                    <w:tcPr>
                      <w:tcW w:w="805"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1890484389"/>
                      <w:placeholder>
                        <w:docPart w:val="59862A78D4264849B3F9719C2B4ED45B"/>
                      </w:placeholder>
                      <w:showingPlcHdr/>
                      <w:text/>
                    </w:sdtPr>
                    <w:sdtContent>
                      <w:tc>
                        <w:tcPr>
                          <w:tcW w:w="540" w:type="dxa"/>
                          <w:tcBorders>
                            <w:top w:val="nil"/>
                            <w:left w:val="nil"/>
                            <w:right w:val="nil"/>
                          </w:tcBorders>
                        </w:tcPr>
                        <w:p w:rsidR="00E83739" w:rsidRDefault="005C6E35"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1673247884"/>
                      <w:placeholder>
                        <w:docPart w:val="AA02373F5DC742099B92820E16F5251A"/>
                      </w:placeholder>
                      <w:showingPlcHdr/>
                      <w:text/>
                    </w:sdtPr>
                    <w:sdtContent>
                      <w:tc>
                        <w:tcPr>
                          <w:tcW w:w="507" w:type="dxa"/>
                          <w:tcBorders>
                            <w:top w:val="nil"/>
                            <w:left w:val="nil"/>
                            <w:right w:val="nil"/>
                          </w:tcBorders>
                        </w:tcPr>
                        <w:p w:rsidR="00E83739" w:rsidRDefault="006339DB"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E83739" w:rsidRPr="005738C4"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E83739" w:rsidRDefault="00E83739" w:rsidP="006B5FD9">
          <w:pPr>
            <w:tabs>
              <w:tab w:val="left" w:pos="8925"/>
            </w:tabs>
            <w:rPr>
              <w:rFonts w:ascii="Arial" w:hAnsi="Arial" w:cs="Arial"/>
              <w:color w:val="FFFFFF"/>
              <w:sz w:val="20"/>
            </w:rPr>
          </w:pPr>
          <w:r w:rsidRPr="005738C4">
            <w:rPr>
              <w:rFonts w:ascii="Arial" w:hAnsi="Arial" w:cs="Arial"/>
              <w:color w:val="FFFFFF"/>
              <w:sz w:val="20"/>
            </w:rPr>
            <w:t>__</w:t>
          </w:r>
        </w:p>
        <w:p w:rsidR="00E83739" w:rsidRDefault="00E83739" w:rsidP="006B5FD9">
          <w:pPr>
            <w:tabs>
              <w:tab w:val="left" w:pos="8925"/>
            </w:tabs>
            <w:rPr>
              <w:rFonts w:ascii="Arial" w:hAnsi="Arial" w:cs="Arial"/>
              <w:color w:val="FFFFFF"/>
              <w:sz w:val="2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169"/>
            <w:gridCol w:w="233"/>
            <w:gridCol w:w="655"/>
            <w:gridCol w:w="1796"/>
            <w:gridCol w:w="92"/>
            <w:gridCol w:w="2249"/>
            <w:gridCol w:w="732"/>
            <w:gridCol w:w="77"/>
            <w:gridCol w:w="90"/>
            <w:gridCol w:w="899"/>
            <w:gridCol w:w="1014"/>
            <w:gridCol w:w="336"/>
          </w:tblGrid>
          <w:tr w:rsidR="00434802" w:rsidRPr="00D11D31" w:rsidTr="00E83739">
            <w:trPr>
              <w:trHeight w:val="530"/>
            </w:trPr>
            <w:tc>
              <w:tcPr>
                <w:tcW w:w="5000" w:type="pct"/>
                <w:gridSpan w:val="13"/>
                <w:tcBorders>
                  <w:top w:val="single" w:sz="4" w:space="0" w:color="auto"/>
                  <w:left w:val="single" w:sz="4" w:space="0" w:color="auto"/>
                  <w:right w:val="single" w:sz="4" w:space="0" w:color="auto"/>
                </w:tcBorders>
                <w:vAlign w:val="center"/>
              </w:tcPr>
              <w:p w:rsidR="00434802" w:rsidRPr="00D11D31" w:rsidRDefault="00434802" w:rsidP="00F039C6">
                <w:pPr>
                  <w:widowControl/>
                  <w:numPr>
                    <w:ilvl w:val="0"/>
                    <w:numId w:val="3"/>
                  </w:numPr>
                  <w:tabs>
                    <w:tab w:val="left" w:pos="-1080"/>
                  </w:tabs>
                  <w:spacing w:before="40" w:after="60"/>
                  <w:ind w:left="451"/>
                  <w:rPr>
                    <w:rFonts w:ascii="Arial" w:hAnsi="Arial" w:cs="Arial"/>
                    <w:b/>
                    <w:sz w:val="20"/>
                  </w:rPr>
                </w:pPr>
                <w:r>
                  <w:rPr>
                    <w:rFonts w:ascii="Arial" w:hAnsi="Arial" w:cs="Arial"/>
                    <w:b/>
                    <w:sz w:val="20"/>
                  </w:rPr>
                  <w:t xml:space="preserve">Transition Activities </w:t>
                </w:r>
                <w:r w:rsidRPr="00B915E4">
                  <w:rPr>
                    <w:rFonts w:ascii="Arial" w:hAnsi="Arial" w:cs="Arial"/>
                    <w:bCs/>
                    <w:sz w:val="20"/>
                  </w:rPr>
                  <w:t>(</w:t>
                </w:r>
                <w:r w:rsidRPr="00146251">
                  <w:rPr>
                    <w:rFonts w:ascii="Arial" w:hAnsi="Arial" w:cs="Arial"/>
                    <w:bCs/>
                    <w:sz w:val="20"/>
                  </w:rPr>
                  <w:t xml:space="preserve">maintain cumulative record of </w:t>
                </w:r>
                <w:r>
                  <w:rPr>
                    <w:rFonts w:ascii="Arial" w:hAnsi="Arial" w:cs="Arial"/>
                    <w:bCs/>
                    <w:sz w:val="20"/>
                  </w:rPr>
                  <w:t xml:space="preserve">transition activities and list special education teacher or case manager or transition teacher in all the </w:t>
                </w:r>
                <w:r w:rsidRPr="008C1AFB">
                  <w:rPr>
                    <w:rFonts w:ascii="Arial" w:hAnsi="Arial" w:cs="Arial"/>
                    <w:bCs/>
                    <w:sz w:val="20"/>
                    <w:u w:val="single"/>
                  </w:rPr>
                  <w:t>required</w:t>
                </w:r>
                <w:r>
                  <w:rPr>
                    <w:rFonts w:ascii="Arial" w:hAnsi="Arial" w:cs="Arial"/>
                    <w:bCs/>
                    <w:sz w:val="20"/>
                  </w:rPr>
                  <w:t xml:space="preserve"> areas below as person responsible)</w:t>
                </w:r>
                <w:r w:rsidRPr="00AB0D0B">
                  <w:rPr>
                    <w:rFonts w:ascii="Arial" w:hAnsi="Arial" w:cs="Arial"/>
                    <w:b/>
                    <w:bCs/>
                    <w:sz w:val="20"/>
                  </w:rPr>
                  <w:t>:</w:t>
                </w:r>
              </w:p>
            </w:tc>
          </w:tr>
          <w:tr w:rsidR="00434802" w:rsidRPr="00D11D31" w:rsidTr="00E83739">
            <w:tc>
              <w:tcPr>
                <w:tcW w:w="2545" w:type="pct"/>
                <w:gridSpan w:val="6"/>
                <w:shd w:val="clear" w:color="auto" w:fill="D9D9D9"/>
                <w:vAlign w:val="center"/>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Transition Activities</w:t>
                </w:r>
              </w:p>
            </w:tc>
            <w:tc>
              <w:tcPr>
                <w:tcW w:w="1023" w:type="pct"/>
                <w:shd w:val="clear" w:color="auto" w:fill="D9D9D9"/>
                <w:vAlign w:val="center"/>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Position Responsible</w:t>
                </w:r>
              </w:p>
            </w:tc>
            <w:tc>
              <w:tcPr>
                <w:tcW w:w="368" w:type="pct"/>
                <w:gridSpan w:val="2"/>
                <w:shd w:val="clear" w:color="auto" w:fill="D9D9D9"/>
                <w:vAlign w:val="center"/>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Start Date</w:t>
                </w:r>
              </w:p>
            </w:tc>
            <w:tc>
              <w:tcPr>
                <w:tcW w:w="450" w:type="pct"/>
                <w:gridSpan w:val="2"/>
                <w:shd w:val="clear" w:color="auto" w:fill="D9D9D9"/>
                <w:vAlign w:val="center"/>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Pr>
                    <w:rFonts w:ascii="Arial" w:hAnsi="Arial" w:cs="Arial"/>
                    <w:b/>
                    <w:sz w:val="20"/>
                  </w:rPr>
                  <w:t>Status*</w:t>
                </w:r>
              </w:p>
            </w:tc>
            <w:tc>
              <w:tcPr>
                <w:tcW w:w="615" w:type="pct"/>
                <w:gridSpan w:val="2"/>
                <w:shd w:val="clear" w:color="auto" w:fill="D9D9D9"/>
                <w:vAlign w:val="center"/>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jc w:val="center"/>
                  <w:rPr>
                    <w:rFonts w:ascii="Arial" w:hAnsi="Arial" w:cs="Arial"/>
                    <w:b/>
                    <w:sz w:val="20"/>
                  </w:rPr>
                </w:pPr>
                <w:r w:rsidRPr="00D11D31">
                  <w:rPr>
                    <w:rFonts w:ascii="Arial" w:hAnsi="Arial" w:cs="Arial"/>
                    <w:b/>
                    <w:sz w:val="20"/>
                  </w:rPr>
                  <w:t>Completion Date</w:t>
                </w:r>
              </w:p>
            </w:tc>
          </w:tr>
          <w:tr w:rsidR="00434802" w:rsidRPr="00D11D31" w:rsidTr="00E83739">
            <w:trPr>
              <w:trHeight w:val="300"/>
            </w:trPr>
            <w:tc>
              <w:tcPr>
                <w:tcW w:w="5000" w:type="pct"/>
                <w:gridSpan w:val="13"/>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625" w:hanging="630"/>
                  <w:contextualSpacing/>
                  <w:rPr>
                    <w:rFonts w:ascii="Arial" w:hAnsi="Arial" w:cs="Arial"/>
                    <w:sz w:val="20"/>
                  </w:rPr>
                </w:pPr>
                <w:r>
                  <w:rPr>
                    <w:rFonts w:ascii="Arial" w:hAnsi="Arial" w:cs="Arial"/>
                    <w:b/>
                    <w:sz w:val="20"/>
                  </w:rPr>
                  <w:t>Postsecondary Education and Training</w:t>
                </w:r>
                <w:r w:rsidRPr="00C83C13">
                  <w:rPr>
                    <w:rFonts w:ascii="Arial" w:hAnsi="Arial" w:cs="Arial"/>
                    <w:b/>
                    <w:sz w:val="20"/>
                  </w:rPr>
                  <w:t>:</w:t>
                </w:r>
                <w:r>
                  <w:rPr>
                    <w:rFonts w:ascii="Arial" w:hAnsi="Arial" w:cs="Arial"/>
                    <w:b/>
                    <w:sz w:val="20"/>
                  </w:rPr>
                  <w:t xml:space="preserve"> (Required)</w:t>
                </w:r>
              </w:p>
            </w:tc>
          </w:tr>
          <w:tr w:rsidR="00434802" w:rsidRPr="00D11D31" w:rsidTr="00E83739">
            <w:trPr>
              <w:trHeight w:val="305"/>
            </w:trPr>
            <w:tc>
              <w:tcPr>
                <w:tcW w:w="2545" w:type="pct"/>
                <w:gridSpan w:val="6"/>
                <w:vAlign w:val="center"/>
              </w:tcPr>
              <w:sdt>
                <w:sdtPr>
                  <w:rPr>
                    <w:rFonts w:ascii="Arial" w:hAnsi="Arial" w:cs="Arial"/>
                    <w:b/>
                    <w:sz w:val="20"/>
                  </w:rPr>
                  <w:id w:val="1052037095"/>
                  <w:lock w:val="sdtLocked"/>
                  <w:placeholder>
                    <w:docPart w:val="CA0C3F7F3DEF435A8E333E0B75FCDC6B"/>
                  </w:placeholder>
                  <w:showingPlcHdr/>
                  <w:text w:multiLine="1"/>
                </w:sdtPr>
                <w:sdtContent>
                  <w:p w:rsidR="00434802"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168918674"/>
                <w:lock w:val="sdtLocked"/>
                <w:placeholder>
                  <w:docPart w:val="36840C04E33D430996A5DA82ACB651F4"/>
                </w:placeholder>
                <w:showingPlcHdr/>
                <w:text/>
              </w:sdtPr>
              <w:sdtContent>
                <w:tc>
                  <w:tcPr>
                    <w:tcW w:w="1023" w:type="pct"/>
                    <w:vAlign w:val="center"/>
                  </w:tcPr>
                  <w:p w:rsidR="00434802" w:rsidRPr="00D11D31" w:rsidRDefault="006339DB" w:rsidP="006339DB">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896118491"/>
                <w:lock w:val="sdtLocked"/>
                <w:placeholder>
                  <w:docPart w:val="E6227A7978AF46359F643E3C70DDCFC9"/>
                </w:placeholder>
                <w:showingPlcHdr/>
                <w:date>
                  <w:dateFormat w:val="M/d/yyyy"/>
                  <w:lid w:val="en-US"/>
                  <w:storeMappedDataAs w:val="dateTime"/>
                  <w:calendar w:val="gregorian"/>
                </w:date>
              </w:sdtPr>
              <w:sdtContent>
                <w:tc>
                  <w:tcPr>
                    <w:tcW w:w="368" w:type="pct"/>
                    <w:gridSpan w:val="2"/>
                    <w:vAlign w:val="center"/>
                  </w:tcPr>
                  <w:p w:rsidR="00434802" w:rsidRPr="00D11D31" w:rsidRDefault="006339DB" w:rsidP="006339DB">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983231762"/>
                <w:lock w:val="sdtLocked"/>
                <w:placeholder>
                  <w:docPart w:val="D7D647F4087D4AD390D553788022D58B"/>
                </w:placeholder>
                <w:showingPlcHdr/>
                <w:text/>
              </w:sdtPr>
              <w:sdtContent>
                <w:tc>
                  <w:tcPr>
                    <w:tcW w:w="450" w:type="pct"/>
                    <w:gridSpan w:val="2"/>
                    <w:vAlign w:val="center"/>
                  </w:tcPr>
                  <w:p w:rsidR="00434802" w:rsidRPr="00D11D31" w:rsidRDefault="006339DB" w:rsidP="006339DB">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98251671"/>
                <w:lock w:val="sdtLocked"/>
                <w:placeholder>
                  <w:docPart w:val="6D3AFA4D3D1543E68F8AFDE3072F9CB3"/>
                </w:placeholder>
                <w:showingPlcHdr/>
                <w:date>
                  <w:dateFormat w:val="M/d/yyyy"/>
                  <w:lid w:val="en-US"/>
                  <w:storeMappedDataAs w:val="dateTime"/>
                  <w:calendar w:val="gregorian"/>
                </w:date>
              </w:sdtPr>
              <w:sdtContent>
                <w:tc>
                  <w:tcPr>
                    <w:tcW w:w="615"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330"/>
            </w:trPr>
            <w:tc>
              <w:tcPr>
                <w:tcW w:w="5000" w:type="pct"/>
                <w:gridSpan w:val="13"/>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hanging="725"/>
                  <w:contextualSpacing/>
                  <w:rPr>
                    <w:rFonts w:ascii="Arial" w:hAnsi="Arial" w:cs="Arial"/>
                    <w:sz w:val="20"/>
                  </w:rPr>
                </w:pPr>
                <w:r w:rsidRPr="00C83C13">
                  <w:rPr>
                    <w:rFonts w:ascii="Arial" w:hAnsi="Arial" w:cs="Arial"/>
                    <w:b/>
                    <w:sz w:val="20"/>
                  </w:rPr>
                  <w:t>Employment/Career:</w:t>
                </w:r>
                <w:r>
                  <w:rPr>
                    <w:rFonts w:ascii="Arial" w:hAnsi="Arial" w:cs="Arial"/>
                    <w:sz w:val="20"/>
                  </w:rPr>
                  <w:t xml:space="preserve"> </w:t>
                </w:r>
                <w:r>
                  <w:rPr>
                    <w:rFonts w:ascii="Arial" w:hAnsi="Arial" w:cs="Arial"/>
                    <w:b/>
                    <w:sz w:val="20"/>
                  </w:rPr>
                  <w:t>(Required)</w:t>
                </w:r>
              </w:p>
            </w:tc>
          </w:tr>
          <w:tr w:rsidR="00434802" w:rsidRPr="00D11D31" w:rsidTr="00E83739">
            <w:trPr>
              <w:trHeight w:val="275"/>
            </w:trPr>
            <w:tc>
              <w:tcPr>
                <w:tcW w:w="2545" w:type="pct"/>
                <w:gridSpan w:val="6"/>
                <w:vAlign w:val="center"/>
              </w:tcPr>
              <w:sdt>
                <w:sdtPr>
                  <w:rPr>
                    <w:rFonts w:ascii="Arial" w:hAnsi="Arial" w:cs="Arial"/>
                    <w:b/>
                    <w:sz w:val="20"/>
                  </w:rPr>
                  <w:id w:val="-1820719711"/>
                  <w:placeholder>
                    <w:docPart w:val="3E9EBA1066CA4E67A42EBA3C5C01C0BF"/>
                  </w:placeholder>
                  <w:showingPlcHdr/>
                  <w:text w:multiLine="1"/>
                </w:sdtPr>
                <w:sdtContent>
                  <w:p w:rsidR="00434802" w:rsidRPr="00C83C13"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782414756"/>
                <w:placeholder>
                  <w:docPart w:val="56DE354DA100474B8913E48EB5C80C2E"/>
                </w:placeholder>
                <w:showingPlcHdr/>
                <w:text/>
              </w:sdtPr>
              <w:sdtContent>
                <w:tc>
                  <w:tcPr>
                    <w:tcW w:w="1023" w:type="pct"/>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638195299"/>
                <w:lock w:val="sdtLocked"/>
                <w:placeholder>
                  <w:docPart w:val="EE30519533434937B83FD8F4B32A0A7E"/>
                </w:placeholder>
                <w:showingPlcHdr/>
                <w:date>
                  <w:dateFormat w:val="M/d/yyyy"/>
                  <w:lid w:val="en-US"/>
                  <w:storeMappedDataAs w:val="dateTime"/>
                  <w:calendar w:val="gregorian"/>
                </w:date>
              </w:sdtPr>
              <w:sdtContent>
                <w:tc>
                  <w:tcPr>
                    <w:tcW w:w="368"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58549762"/>
                <w:placeholder>
                  <w:docPart w:val="5C9B4D5118F54F7F9FBB387DFE63DBCE"/>
                </w:placeholder>
                <w:showingPlcHdr/>
                <w:text/>
              </w:sdtPr>
              <w:sdtContent>
                <w:tc>
                  <w:tcPr>
                    <w:tcW w:w="450"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937792554"/>
                <w:lock w:val="sdtLocked"/>
                <w:placeholder>
                  <w:docPart w:val="FB0B5F740FF9489D8FBA24C7F5B33CFF"/>
                </w:placeholder>
                <w:showingPlcHdr/>
                <w:date>
                  <w:dateFormat w:val="M/d/yyyy"/>
                  <w:lid w:val="en-US"/>
                  <w:storeMappedDataAs w:val="dateTime"/>
                  <w:calendar w:val="gregorian"/>
                </w:date>
              </w:sdtPr>
              <w:sdtContent>
                <w:tc>
                  <w:tcPr>
                    <w:tcW w:w="615"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360"/>
            </w:trPr>
            <w:tc>
              <w:tcPr>
                <w:tcW w:w="5000" w:type="pct"/>
                <w:gridSpan w:val="13"/>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hanging="725"/>
                  <w:contextualSpacing/>
                  <w:rPr>
                    <w:rFonts w:ascii="Arial" w:hAnsi="Arial" w:cs="Arial"/>
                    <w:sz w:val="20"/>
                  </w:rPr>
                </w:pPr>
                <w:r w:rsidRPr="00C83C13">
                  <w:rPr>
                    <w:rFonts w:ascii="Arial" w:hAnsi="Arial" w:cs="Arial"/>
                    <w:b/>
                    <w:sz w:val="20"/>
                  </w:rPr>
                  <w:t>Community Participation:</w:t>
                </w:r>
                <w:r>
                  <w:rPr>
                    <w:rFonts w:ascii="Arial" w:hAnsi="Arial" w:cs="Arial"/>
                    <w:b/>
                    <w:sz w:val="20"/>
                  </w:rPr>
                  <w:t xml:space="preserve"> (Required)</w:t>
                </w:r>
              </w:p>
            </w:tc>
          </w:tr>
          <w:tr w:rsidR="00434802" w:rsidRPr="00D11D31" w:rsidTr="00E83739">
            <w:trPr>
              <w:trHeight w:val="210"/>
            </w:trPr>
            <w:tc>
              <w:tcPr>
                <w:tcW w:w="2545" w:type="pct"/>
                <w:gridSpan w:val="6"/>
                <w:vAlign w:val="center"/>
              </w:tcPr>
              <w:sdt>
                <w:sdtPr>
                  <w:rPr>
                    <w:rFonts w:ascii="Arial" w:hAnsi="Arial" w:cs="Arial"/>
                    <w:b/>
                    <w:sz w:val="20"/>
                  </w:rPr>
                  <w:id w:val="872728422"/>
                  <w:placeholder>
                    <w:docPart w:val="63F14D01A631481691FAA211B7A2E2AF"/>
                  </w:placeholder>
                  <w:showingPlcHdr/>
                  <w:text w:multiLine="1"/>
                </w:sdtPr>
                <w:sdtContent>
                  <w:p w:rsidR="00434802" w:rsidRPr="00C83C13"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429779428"/>
                <w:placeholder>
                  <w:docPart w:val="AD665216A4EE4B1399AEDC816B3160A9"/>
                </w:placeholder>
                <w:showingPlcHdr/>
                <w:text/>
              </w:sdtPr>
              <w:sdtContent>
                <w:tc>
                  <w:tcPr>
                    <w:tcW w:w="1023" w:type="pct"/>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835153286"/>
                <w:lock w:val="sdtLocked"/>
                <w:placeholder>
                  <w:docPart w:val="327151C08BFF40418C179F5C1E05E2C2"/>
                </w:placeholder>
                <w:showingPlcHdr/>
                <w:date>
                  <w:dateFormat w:val="M/d/yyyy"/>
                  <w:lid w:val="en-US"/>
                  <w:storeMappedDataAs w:val="dateTime"/>
                  <w:calendar w:val="gregorian"/>
                </w:date>
              </w:sdtPr>
              <w:sdtContent>
                <w:tc>
                  <w:tcPr>
                    <w:tcW w:w="368"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512334758"/>
                <w:placeholder>
                  <w:docPart w:val="DE708EE085644209BED0C11E965F5739"/>
                </w:placeholder>
                <w:showingPlcHdr/>
                <w:text/>
              </w:sdtPr>
              <w:sdtContent>
                <w:tc>
                  <w:tcPr>
                    <w:tcW w:w="450"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923520823"/>
                <w:lock w:val="sdtLocked"/>
                <w:placeholder>
                  <w:docPart w:val="D246927821514FDB86BC96059DD3FF3E"/>
                </w:placeholder>
                <w:showingPlcHdr/>
                <w:date>
                  <w:dateFormat w:val="M/d/yyyy"/>
                  <w:lid w:val="en-US"/>
                  <w:storeMappedDataAs w:val="dateTime"/>
                  <w:calendar w:val="gregorian"/>
                </w:date>
              </w:sdtPr>
              <w:sdtContent>
                <w:tc>
                  <w:tcPr>
                    <w:tcW w:w="615"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390"/>
            </w:trPr>
            <w:tc>
              <w:tcPr>
                <w:tcW w:w="5000" w:type="pct"/>
                <w:gridSpan w:val="13"/>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hanging="725"/>
                  <w:contextualSpacing/>
                  <w:rPr>
                    <w:rFonts w:ascii="Arial" w:hAnsi="Arial" w:cs="Arial"/>
                    <w:sz w:val="20"/>
                  </w:rPr>
                </w:pPr>
                <w:r w:rsidRPr="00C83C13">
                  <w:rPr>
                    <w:rFonts w:ascii="Arial" w:hAnsi="Arial" w:cs="Arial"/>
                    <w:b/>
                    <w:sz w:val="20"/>
                  </w:rPr>
                  <w:t>Independent Living:</w:t>
                </w:r>
                <w:r>
                  <w:rPr>
                    <w:rFonts w:ascii="Arial" w:hAnsi="Arial" w:cs="Arial"/>
                    <w:b/>
                    <w:sz w:val="20"/>
                  </w:rPr>
                  <w:t xml:space="preserve"> (IEP Team Must Consider) </w:t>
                </w:r>
              </w:p>
            </w:tc>
          </w:tr>
          <w:tr w:rsidR="00434802" w:rsidRPr="00D11D31" w:rsidTr="00E83739">
            <w:trPr>
              <w:trHeight w:val="171"/>
            </w:trPr>
            <w:tc>
              <w:tcPr>
                <w:tcW w:w="2545" w:type="pct"/>
                <w:gridSpan w:val="6"/>
                <w:vAlign w:val="center"/>
              </w:tcPr>
              <w:sdt>
                <w:sdtPr>
                  <w:rPr>
                    <w:rFonts w:ascii="Arial" w:hAnsi="Arial" w:cs="Arial"/>
                    <w:b/>
                    <w:sz w:val="20"/>
                  </w:rPr>
                  <w:id w:val="-1836062575"/>
                  <w:placeholder>
                    <w:docPart w:val="B5812281B332421090565E8762037C56"/>
                  </w:placeholder>
                  <w:showingPlcHdr/>
                  <w:text w:multiLine="1"/>
                </w:sdtPr>
                <w:sdtContent>
                  <w:p w:rsidR="00434802" w:rsidRPr="00C83C13"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556319808"/>
                <w:placeholder>
                  <w:docPart w:val="3B700677AC694E02B1539AA35973D526"/>
                </w:placeholder>
                <w:showingPlcHdr/>
                <w:text/>
              </w:sdtPr>
              <w:sdtContent>
                <w:tc>
                  <w:tcPr>
                    <w:tcW w:w="1023" w:type="pct"/>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210273739"/>
                <w:lock w:val="sdtLocked"/>
                <w:placeholder>
                  <w:docPart w:val="BA4045A3911E4FBD995A410BC599915C"/>
                </w:placeholder>
                <w:showingPlcHdr/>
                <w:date>
                  <w:dateFormat w:val="M/d/yyyy"/>
                  <w:lid w:val="en-US"/>
                  <w:storeMappedDataAs w:val="dateTime"/>
                  <w:calendar w:val="gregorian"/>
                </w:date>
              </w:sdtPr>
              <w:sdtContent>
                <w:tc>
                  <w:tcPr>
                    <w:tcW w:w="368"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049383837"/>
                <w:placeholder>
                  <w:docPart w:val="43275135A7FA47A3906314E41481B727"/>
                </w:placeholder>
                <w:showingPlcHdr/>
                <w:text/>
              </w:sdtPr>
              <w:sdtContent>
                <w:tc>
                  <w:tcPr>
                    <w:tcW w:w="450"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921262777"/>
                <w:lock w:val="sdtLocked"/>
                <w:placeholder>
                  <w:docPart w:val="83F65B4CF9F049F5B42D6501BAB79A30"/>
                </w:placeholder>
                <w:showingPlcHdr/>
                <w:date>
                  <w:dateFormat w:val="M/d/yyyy"/>
                  <w:lid w:val="en-US"/>
                  <w:storeMappedDataAs w:val="dateTime"/>
                  <w:calendar w:val="gregorian"/>
                </w:date>
              </w:sdtPr>
              <w:sdtContent>
                <w:tc>
                  <w:tcPr>
                    <w:tcW w:w="615"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390"/>
            </w:trPr>
            <w:tc>
              <w:tcPr>
                <w:tcW w:w="5000" w:type="pct"/>
                <w:gridSpan w:val="13"/>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hanging="725"/>
                  <w:contextualSpacing/>
                  <w:rPr>
                    <w:rFonts w:ascii="Arial" w:hAnsi="Arial" w:cs="Arial"/>
                    <w:sz w:val="20"/>
                  </w:rPr>
                </w:pPr>
                <w:r w:rsidRPr="00ED179E">
                  <w:rPr>
                    <w:rFonts w:ascii="Arial" w:hAnsi="Arial" w:cs="Arial"/>
                    <w:b/>
                    <w:sz w:val="20"/>
                  </w:rPr>
                  <w:t>Adult Services:</w:t>
                </w:r>
                <w:r>
                  <w:rPr>
                    <w:rFonts w:ascii="Arial" w:hAnsi="Arial" w:cs="Arial"/>
                    <w:b/>
                    <w:sz w:val="20"/>
                  </w:rPr>
                  <w:t xml:space="preserve"> (IEP Team Must Consider)</w:t>
                </w:r>
              </w:p>
            </w:tc>
          </w:tr>
          <w:tr w:rsidR="00434802" w:rsidRPr="00D11D31" w:rsidTr="00E83739">
            <w:trPr>
              <w:trHeight w:val="171"/>
            </w:trPr>
            <w:tc>
              <w:tcPr>
                <w:tcW w:w="2545" w:type="pct"/>
                <w:gridSpan w:val="6"/>
                <w:vAlign w:val="center"/>
              </w:tcPr>
              <w:sdt>
                <w:sdtPr>
                  <w:rPr>
                    <w:rFonts w:ascii="Arial" w:hAnsi="Arial" w:cs="Arial"/>
                    <w:b/>
                    <w:sz w:val="20"/>
                  </w:rPr>
                  <w:id w:val="-268550507"/>
                  <w:placeholder>
                    <w:docPart w:val="01741DBBF6004C0681ADF61B47DCE65A"/>
                  </w:placeholder>
                  <w:showingPlcHdr/>
                  <w:text w:multiLine="1"/>
                </w:sdtPr>
                <w:sdtContent>
                  <w:p w:rsidR="00434802" w:rsidRPr="00ED179E"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852494256"/>
                <w:placeholder>
                  <w:docPart w:val="27ECD3BC659A4E21B646292B26949B90"/>
                </w:placeholder>
                <w:showingPlcHdr/>
                <w:text/>
              </w:sdtPr>
              <w:sdtContent>
                <w:tc>
                  <w:tcPr>
                    <w:tcW w:w="1023" w:type="pct"/>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025400343"/>
                <w:lock w:val="sdtLocked"/>
                <w:placeholder>
                  <w:docPart w:val="3CBC35A712174AE4803BF5C6648C3D36"/>
                </w:placeholder>
                <w:showingPlcHdr/>
                <w:date>
                  <w:dateFormat w:val="M/d/yyyy"/>
                  <w:lid w:val="en-US"/>
                  <w:storeMappedDataAs w:val="dateTime"/>
                  <w:calendar w:val="gregorian"/>
                </w:date>
              </w:sdtPr>
              <w:sdtContent>
                <w:tc>
                  <w:tcPr>
                    <w:tcW w:w="368"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907211085"/>
                <w:placeholder>
                  <w:docPart w:val="4A7A100C61864E43B3C1FE6950231270"/>
                </w:placeholder>
                <w:showingPlcHdr/>
                <w:text/>
              </w:sdtPr>
              <w:sdtContent>
                <w:tc>
                  <w:tcPr>
                    <w:tcW w:w="450"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205459087"/>
                <w:lock w:val="sdtLocked"/>
                <w:placeholder>
                  <w:docPart w:val="7FCF0C15718B4F71BAB1D6B3DB1D86DA"/>
                </w:placeholder>
                <w:showingPlcHdr/>
                <w:date>
                  <w:dateFormat w:val="M/d/yyyy"/>
                  <w:lid w:val="en-US"/>
                  <w:storeMappedDataAs w:val="dateTime"/>
                  <w:calendar w:val="gregorian"/>
                </w:date>
              </w:sdtPr>
              <w:sdtContent>
                <w:tc>
                  <w:tcPr>
                    <w:tcW w:w="615" w:type="pct"/>
                    <w:gridSpan w:val="2"/>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420"/>
            </w:trPr>
            <w:tc>
              <w:tcPr>
                <w:tcW w:w="5000" w:type="pct"/>
                <w:gridSpan w:val="13"/>
                <w:tcBorders>
                  <w:bottom w:val="single" w:sz="4" w:space="0" w:color="auto"/>
                </w:tcBorders>
                <w:vAlign w:val="center"/>
              </w:tcPr>
              <w:p w:rsidR="00434802" w:rsidRPr="00D11D31" w:rsidRDefault="00434802" w:rsidP="00F039C6">
                <w:pPr>
                  <w:widowControl/>
                  <w:numPr>
                    <w:ilvl w:val="0"/>
                    <w:numId w:val="6"/>
                  </w:numPr>
                  <w:tabs>
                    <w:tab w:val="left" w:pos="-1080"/>
                    <w:tab w:val="left" w:pos="-810"/>
                    <w:tab w:val="left" w:pos="-450"/>
                    <w:tab w:val="left" w:pos="60"/>
                    <w:tab w:val="left" w:pos="355"/>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hanging="725"/>
                  <w:contextualSpacing/>
                  <w:rPr>
                    <w:rFonts w:ascii="Arial" w:hAnsi="Arial" w:cs="Arial"/>
                    <w:sz w:val="20"/>
                  </w:rPr>
                </w:pPr>
                <w:r>
                  <w:rPr>
                    <w:rFonts w:ascii="Arial" w:hAnsi="Arial" w:cs="Arial"/>
                    <w:b/>
                    <w:sz w:val="20"/>
                  </w:rPr>
                  <w:t>Related Services: (IEP Team Must Consider)</w:t>
                </w:r>
              </w:p>
            </w:tc>
          </w:tr>
          <w:tr w:rsidR="00434802" w:rsidRPr="00D11D31" w:rsidTr="00E83739">
            <w:trPr>
              <w:trHeight w:val="150"/>
            </w:trPr>
            <w:tc>
              <w:tcPr>
                <w:tcW w:w="2545" w:type="pct"/>
                <w:gridSpan w:val="6"/>
                <w:tcBorders>
                  <w:bottom w:val="single" w:sz="4" w:space="0" w:color="auto"/>
                </w:tcBorders>
                <w:vAlign w:val="center"/>
              </w:tcPr>
              <w:sdt>
                <w:sdtPr>
                  <w:rPr>
                    <w:rFonts w:ascii="Arial" w:hAnsi="Arial" w:cs="Arial"/>
                    <w:b/>
                    <w:sz w:val="20"/>
                  </w:rPr>
                  <w:id w:val="-914471636"/>
                  <w:placeholder>
                    <w:docPart w:val="7A657995770248E9A20FA53277FB751C"/>
                  </w:placeholder>
                  <w:showingPlcHdr/>
                  <w:text w:multiLine="1"/>
                </w:sdtPr>
                <w:sdtContent>
                  <w:p w:rsidR="00434802" w:rsidRDefault="006339DB" w:rsidP="00C2429C">
                    <w:pPr>
                      <w:tabs>
                        <w:tab w:val="left" w:pos="-1080"/>
                        <w:tab w:val="left" w:pos="-810"/>
                        <w:tab w:val="left" w:pos="-450"/>
                      </w:tabs>
                      <w:spacing w:before="40" w:after="60"/>
                      <w:ind w:left="346"/>
                      <w:contextualSpacing/>
                      <w:rPr>
                        <w:rFonts w:ascii="Arial" w:hAnsi="Arial" w:cs="Arial"/>
                        <w:b/>
                        <w:sz w:val="20"/>
                      </w:rPr>
                    </w:pPr>
                    <w:r>
                      <w:rPr>
                        <w:rFonts w:ascii="Arial" w:hAnsi="Arial" w:cs="Arial"/>
                        <w:b/>
                        <w:sz w:val="20"/>
                      </w:rPr>
                      <w:t xml:space="preserve">     </w:t>
                    </w:r>
                  </w:p>
                </w:sdtContent>
              </w:sdt>
            </w:tc>
            <w:sdt>
              <w:sdtPr>
                <w:rPr>
                  <w:rFonts w:ascii="Arial" w:hAnsi="Arial" w:cs="Arial"/>
                  <w:sz w:val="20"/>
                </w:rPr>
                <w:id w:val="1787853568"/>
                <w:placeholder>
                  <w:docPart w:val="BD61D9503F7F4C20886241D2CD75EDB2"/>
                </w:placeholder>
                <w:showingPlcHdr/>
                <w:text/>
              </w:sdtPr>
              <w:sdtContent>
                <w:tc>
                  <w:tcPr>
                    <w:tcW w:w="1023" w:type="pct"/>
                    <w:tcBorders>
                      <w:bottom w:val="single" w:sz="4" w:space="0" w:color="auto"/>
                    </w:tcBorders>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383403824"/>
                <w:lock w:val="sdtLocked"/>
                <w:placeholder>
                  <w:docPart w:val="D0CF3F581CFF45BE8BDCE578DEBA6548"/>
                </w:placeholder>
                <w:showingPlcHdr/>
                <w:date>
                  <w:dateFormat w:val="M/d/yyyy"/>
                  <w:lid w:val="en-US"/>
                  <w:storeMappedDataAs w:val="dateTime"/>
                  <w:calendar w:val="gregorian"/>
                </w:date>
              </w:sdtPr>
              <w:sdtContent>
                <w:tc>
                  <w:tcPr>
                    <w:tcW w:w="368" w:type="pct"/>
                    <w:gridSpan w:val="2"/>
                    <w:tcBorders>
                      <w:bottom w:val="single" w:sz="4" w:space="0" w:color="auto"/>
                    </w:tcBorders>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140924281"/>
                <w:placeholder>
                  <w:docPart w:val="13A988D670264D86A61BE4D22A079C1B"/>
                </w:placeholder>
                <w:showingPlcHdr/>
                <w:text/>
              </w:sdtPr>
              <w:sdtContent>
                <w:tc>
                  <w:tcPr>
                    <w:tcW w:w="450" w:type="pct"/>
                    <w:gridSpan w:val="2"/>
                    <w:tcBorders>
                      <w:bottom w:val="single" w:sz="4" w:space="0" w:color="auto"/>
                    </w:tcBorders>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sdt>
              <w:sdtPr>
                <w:rPr>
                  <w:rFonts w:ascii="Arial" w:hAnsi="Arial" w:cs="Arial"/>
                  <w:sz w:val="20"/>
                </w:rPr>
                <w:id w:val="-1576660898"/>
                <w:lock w:val="sdtLocked"/>
                <w:placeholder>
                  <w:docPart w:val="8074B1EF9B604EFCBB4D01CC18FD4C01"/>
                </w:placeholder>
                <w:showingPlcHdr/>
                <w:date>
                  <w:dateFormat w:val="M/d/yyyy"/>
                  <w:lid w:val="en-US"/>
                  <w:storeMappedDataAs w:val="dateTime"/>
                  <w:calendar w:val="gregorian"/>
                </w:date>
              </w:sdtPr>
              <w:sdtContent>
                <w:tc>
                  <w:tcPr>
                    <w:tcW w:w="615" w:type="pct"/>
                    <w:gridSpan w:val="2"/>
                    <w:tcBorders>
                      <w:bottom w:val="single" w:sz="4" w:space="0" w:color="auto"/>
                    </w:tcBorders>
                    <w:vAlign w:val="center"/>
                  </w:tcPr>
                  <w:p w:rsidR="00434802" w:rsidRPr="00D11D31" w:rsidRDefault="006339DB"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 xml:space="preserve">     </w:t>
                    </w:r>
                  </w:p>
                </w:tc>
              </w:sdtContent>
            </w:sdt>
          </w:tr>
          <w:tr w:rsidR="00434802" w:rsidRPr="00D11D31" w:rsidTr="00E83739">
            <w:trPr>
              <w:trHeight w:val="158"/>
            </w:trPr>
            <w:tc>
              <w:tcPr>
                <w:tcW w:w="296" w:type="pct"/>
                <w:tcBorders>
                  <w:left w:val="single" w:sz="4" w:space="0" w:color="auto"/>
                  <w:bottom w:val="nil"/>
                  <w:right w:val="nil"/>
                </w:tcBorders>
                <w:shd w:val="clear" w:color="auto" w:fill="D9D9D9"/>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986" w:type="pct"/>
                <w:tcBorders>
                  <w:left w:val="nil"/>
                  <w:bottom w:val="nil"/>
                  <w:right w:val="nil"/>
                </w:tcBorders>
                <w:shd w:val="clear" w:color="auto" w:fill="D9D9D9"/>
              </w:tcPr>
              <w:p w:rsidR="00434802" w:rsidRPr="00D11D31"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*Status Code:</w:t>
                </w:r>
              </w:p>
            </w:tc>
            <w:tc>
              <w:tcPr>
                <w:tcW w:w="1263" w:type="pct"/>
                <w:gridSpan w:val="4"/>
                <w:tcBorders>
                  <w:left w:val="nil"/>
                  <w:bottom w:val="nil"/>
                  <w:right w:val="nil"/>
                </w:tcBorders>
                <w:shd w:val="clear" w:color="auto" w:fill="D9D9D9"/>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1= Completed</w:t>
                </w:r>
              </w:p>
            </w:tc>
            <w:tc>
              <w:tcPr>
                <w:tcW w:w="2455" w:type="pct"/>
                <w:gridSpan w:val="7"/>
                <w:tcBorders>
                  <w:left w:val="nil"/>
                  <w:bottom w:val="nil"/>
                </w:tcBorders>
                <w:shd w:val="clear" w:color="auto" w:fill="D9D9D9"/>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3= Not Started…(why)</w:t>
                </w:r>
              </w:p>
            </w:tc>
          </w:tr>
          <w:tr w:rsidR="00434802" w:rsidRPr="00D11D31" w:rsidTr="00E83739">
            <w:trPr>
              <w:trHeight w:val="158"/>
            </w:trPr>
            <w:tc>
              <w:tcPr>
                <w:tcW w:w="1282" w:type="pct"/>
                <w:gridSpan w:val="2"/>
                <w:tcBorders>
                  <w:top w:val="nil"/>
                  <w:left w:val="single" w:sz="4" w:space="0" w:color="auto"/>
                  <w:bottom w:val="single" w:sz="4" w:space="0" w:color="auto"/>
                  <w:right w:val="nil"/>
                </w:tcBorders>
                <w:shd w:val="clear" w:color="auto" w:fill="D9D9D9"/>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p>
            </w:tc>
            <w:tc>
              <w:tcPr>
                <w:tcW w:w="1263" w:type="pct"/>
                <w:gridSpan w:val="4"/>
                <w:tcBorders>
                  <w:top w:val="nil"/>
                  <w:left w:val="nil"/>
                  <w:bottom w:val="single" w:sz="4" w:space="0" w:color="auto"/>
                  <w:right w:val="nil"/>
                </w:tcBorders>
                <w:shd w:val="clear" w:color="auto" w:fill="D9D9D9"/>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2= In Progress…(status)</w:t>
                </w:r>
              </w:p>
            </w:tc>
            <w:tc>
              <w:tcPr>
                <w:tcW w:w="2455" w:type="pct"/>
                <w:gridSpan w:val="7"/>
                <w:tcBorders>
                  <w:top w:val="nil"/>
                  <w:left w:val="nil"/>
                  <w:bottom w:val="single" w:sz="4" w:space="0" w:color="auto"/>
                </w:tcBorders>
                <w:shd w:val="clear" w:color="auto" w:fill="D9D9D9"/>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contextualSpacing/>
                  <w:rPr>
                    <w:rFonts w:ascii="Arial" w:hAnsi="Arial" w:cs="Arial"/>
                    <w:sz w:val="20"/>
                  </w:rPr>
                </w:pPr>
                <w:r>
                  <w:rPr>
                    <w:rFonts w:ascii="Arial" w:hAnsi="Arial" w:cs="Arial"/>
                    <w:sz w:val="20"/>
                  </w:rPr>
                  <w:t>4= No Longer Applicable… (why)</w:t>
                </w:r>
              </w:p>
            </w:tc>
          </w:tr>
          <w:tr w:rsidR="00434802" w:rsidRPr="00D11D31" w:rsidTr="00E83739">
            <w:trPr>
              <w:trHeight w:val="188"/>
            </w:trPr>
            <w:tc>
              <w:tcPr>
                <w:tcW w:w="5000" w:type="pct"/>
                <w:gridSpan w:val="13"/>
                <w:tcBorders>
                  <w:top w:val="single" w:sz="4" w:space="0" w:color="auto"/>
                  <w:left w:val="nil"/>
                  <w:bottom w:val="single" w:sz="4" w:space="0" w:color="auto"/>
                  <w:right w:val="nil"/>
                </w:tcBorders>
                <w:shd w:val="clear" w:color="auto" w:fill="auto"/>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contextualSpacing/>
                  <w:rPr>
                    <w:rFonts w:ascii="Arial" w:hAnsi="Arial" w:cs="Arial"/>
                    <w:sz w:val="20"/>
                  </w:rPr>
                </w:pPr>
              </w:p>
            </w:tc>
          </w:tr>
          <w:tr w:rsidR="00434802" w:rsidRPr="00D11D31" w:rsidTr="00E83739">
            <w:trPr>
              <w:trHeight w:val="15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434802" w:rsidRPr="00745905" w:rsidRDefault="00434802" w:rsidP="00F039C6">
                <w:pPr>
                  <w:widowControl/>
                  <w:numPr>
                    <w:ilvl w:val="0"/>
                    <w:numId w:val="3"/>
                  </w:numPr>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451"/>
                  <w:rPr>
                    <w:rFonts w:ascii="Arial" w:hAnsi="Arial" w:cs="Arial"/>
                    <w:b/>
                    <w:sz w:val="20"/>
                  </w:rPr>
                </w:pPr>
                <w:r w:rsidRPr="00745905">
                  <w:rPr>
                    <w:rFonts w:ascii="Arial" w:hAnsi="Arial" w:cs="Arial"/>
                    <w:b/>
                    <w:sz w:val="20"/>
                  </w:rPr>
                  <w:t>Agency Participation</w:t>
                </w:r>
              </w:p>
            </w:tc>
          </w:tr>
          <w:tr w:rsidR="00434802" w:rsidRPr="00D11D31" w:rsidTr="00E83739">
            <w:trPr>
              <w:trHeight w:val="153"/>
            </w:trPr>
            <w:tc>
              <w:tcPr>
                <w:tcW w:w="5000" w:type="pct"/>
                <w:gridSpan w:val="13"/>
                <w:tcBorders>
                  <w:top w:val="single" w:sz="4" w:space="0" w:color="auto"/>
                  <w:left w:val="single" w:sz="4" w:space="0" w:color="auto"/>
                  <w:bottom w:val="nil"/>
                  <w:right w:val="single" w:sz="4" w:space="0" w:color="auto"/>
                </w:tcBorders>
                <w:shd w:val="clear" w:color="auto" w:fill="auto"/>
                <w:vAlign w:val="center"/>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t>Were any outside agencies invited to attend the IEP Team meeting?</w:t>
                </w:r>
              </w:p>
            </w:tc>
          </w:tr>
          <w:tr w:rsidR="00434802" w:rsidRPr="00D11D31" w:rsidTr="00E83739">
            <w:trPr>
              <w:trHeight w:val="153"/>
            </w:trPr>
            <w:tc>
              <w:tcPr>
                <w:tcW w:w="5000" w:type="pct"/>
                <w:gridSpan w:val="13"/>
                <w:tcBorders>
                  <w:top w:val="nil"/>
                  <w:left w:val="single" w:sz="4" w:space="0" w:color="auto"/>
                  <w:bottom w:val="nil"/>
                  <w:right w:val="single" w:sz="4" w:space="0" w:color="auto"/>
                </w:tcBorders>
                <w:shd w:val="clear" w:color="auto" w:fill="auto"/>
              </w:tcPr>
              <w:p w:rsidR="00434802" w:rsidRDefault="00434802"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rPr>
                    <w:rFonts w:ascii="Arial" w:hAnsi="Arial" w:cs="Arial"/>
                    <w:sz w:val="20"/>
                  </w:rPr>
                </w:pPr>
                <w:r>
                  <w:rPr>
                    <w:rFonts w:ascii="Arial" w:hAnsi="Arial" w:cs="Arial"/>
                    <w:sz w:val="20"/>
                  </w:rPr>
                  <w:tab/>
                </w:r>
              </w:p>
            </w:tc>
          </w:tr>
          <w:tr w:rsidR="00434802" w:rsidRPr="00D11D31" w:rsidTr="00E83739">
            <w:trPr>
              <w:trHeight w:val="153"/>
            </w:trPr>
            <w:tc>
              <w:tcPr>
                <w:tcW w:w="5000" w:type="pct"/>
                <w:gridSpan w:val="13"/>
                <w:tcBorders>
                  <w:top w:val="nil"/>
                  <w:left w:val="single" w:sz="4" w:space="0" w:color="auto"/>
                  <w:bottom w:val="nil"/>
                  <w:right w:val="single" w:sz="4" w:space="0" w:color="auto"/>
                </w:tcBorders>
                <w:shd w:val="clear" w:color="auto" w:fill="auto"/>
              </w:tcPr>
              <w:p w:rsidR="00434802" w:rsidRDefault="007D7889"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ind w:left="72"/>
                  <w:rPr>
                    <w:rFonts w:ascii="Arial" w:hAnsi="Arial" w:cs="Arial"/>
                    <w:sz w:val="20"/>
                  </w:rPr>
                </w:pPr>
                <w:sdt>
                  <w:sdtPr>
                    <w:rPr>
                      <w:rFonts w:ascii="Arial" w:hAnsi="Arial" w:cs="Arial"/>
                      <w:sz w:val="20"/>
                    </w:rPr>
                    <w:id w:val="1944182042"/>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sidR="00434802">
                  <w:rPr>
                    <w:rFonts w:ascii="Arial" w:hAnsi="Arial" w:cs="Arial"/>
                    <w:sz w:val="20"/>
                  </w:rPr>
                  <w:t>Yes, with documentation of written consent dated prior to agency invitation</w:t>
                </w:r>
              </w:p>
            </w:tc>
          </w:tr>
          <w:tr w:rsidR="00434802" w:rsidRPr="00D11D31" w:rsidTr="00E83739">
            <w:trPr>
              <w:trHeight w:val="153"/>
            </w:trPr>
            <w:tc>
              <w:tcPr>
                <w:tcW w:w="1686" w:type="pct"/>
                <w:gridSpan w:val="4"/>
                <w:tcBorders>
                  <w:top w:val="nil"/>
                  <w:left w:val="single" w:sz="4" w:space="0" w:color="auto"/>
                  <w:bottom w:val="nil"/>
                  <w:right w:val="nil"/>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ab/>
                  <w:t xml:space="preserve">Date of written/verbal consent </w:t>
                </w:r>
              </w:p>
            </w:tc>
            <w:sdt>
              <w:sdtPr>
                <w:rPr>
                  <w:rFonts w:ascii="Arial" w:hAnsi="Arial" w:cs="Arial"/>
                  <w:sz w:val="20"/>
                </w:rPr>
                <w:id w:val="-936670775"/>
                <w:lock w:val="sdtLocked"/>
                <w:placeholder>
                  <w:docPart w:val="8380D07C813F4CCB8DE8C8C17169F418"/>
                </w:placeholder>
                <w:showingPlcHdr/>
                <w:date>
                  <w:dateFormat w:val="M/d/yyyy"/>
                  <w:lid w:val="en-US"/>
                  <w:storeMappedDataAs w:val="dateTime"/>
                  <w:calendar w:val="gregorian"/>
                </w:date>
              </w:sdtPr>
              <w:sdtContent>
                <w:tc>
                  <w:tcPr>
                    <w:tcW w:w="817" w:type="pct"/>
                    <w:tcBorders>
                      <w:top w:val="nil"/>
                      <w:left w:val="nil"/>
                      <w:bottom w:val="single" w:sz="4" w:space="0" w:color="auto"/>
                      <w:right w:val="nil"/>
                    </w:tcBorders>
                    <w:shd w:val="clear" w:color="auto" w:fill="auto"/>
                  </w:tcPr>
                  <w:p w:rsidR="00434802" w:rsidRDefault="006339DB"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w:t>
                    </w:r>
                  </w:p>
                </w:tc>
              </w:sdtContent>
            </w:sdt>
            <w:tc>
              <w:tcPr>
                <w:tcW w:w="1474" w:type="pct"/>
                <w:gridSpan w:val="5"/>
                <w:tcBorders>
                  <w:top w:val="nil"/>
                  <w:left w:val="nil"/>
                  <w:bottom w:val="nil"/>
                  <w:right w:val="nil"/>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Date of outside agency invitation</w:t>
                </w:r>
              </w:p>
            </w:tc>
            <w:sdt>
              <w:sdtPr>
                <w:rPr>
                  <w:rFonts w:ascii="Arial" w:hAnsi="Arial" w:cs="Arial"/>
                  <w:sz w:val="20"/>
                </w:rPr>
                <w:id w:val="-953942261"/>
                <w:lock w:val="sdtLocked"/>
                <w:placeholder>
                  <w:docPart w:val="6B87B10C603844D285EABF53E70372DA"/>
                </w:placeholder>
                <w:showingPlcHdr/>
                <w:date>
                  <w:dateFormat w:val="M/d/yyyy"/>
                  <w:lid w:val="en-US"/>
                  <w:storeMappedDataAs w:val="dateTime"/>
                  <w:calendar w:val="gregorian"/>
                </w:date>
              </w:sdtPr>
              <w:sdtContent>
                <w:tc>
                  <w:tcPr>
                    <w:tcW w:w="870" w:type="pct"/>
                    <w:gridSpan w:val="2"/>
                    <w:tcBorders>
                      <w:top w:val="nil"/>
                      <w:left w:val="nil"/>
                      <w:bottom w:val="single" w:sz="4" w:space="0" w:color="auto"/>
                      <w:right w:val="nil"/>
                    </w:tcBorders>
                    <w:shd w:val="clear" w:color="auto" w:fill="auto"/>
                  </w:tcPr>
                  <w:p w:rsidR="00434802" w:rsidRDefault="006339DB"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w:t>
                    </w:r>
                  </w:p>
                </w:tc>
              </w:sdtContent>
            </w:sdt>
            <w:tc>
              <w:tcPr>
                <w:tcW w:w="153" w:type="pct"/>
                <w:tcBorders>
                  <w:top w:val="nil"/>
                  <w:left w:val="nil"/>
                  <w:bottom w:val="nil"/>
                  <w:right w:val="single" w:sz="4" w:space="0" w:color="auto"/>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p>
            </w:tc>
          </w:tr>
          <w:tr w:rsidR="00434802" w:rsidRPr="00D11D31" w:rsidTr="00E83739">
            <w:trPr>
              <w:trHeight w:val="153"/>
            </w:trPr>
            <w:tc>
              <w:tcPr>
                <w:tcW w:w="1686" w:type="pct"/>
                <w:gridSpan w:val="4"/>
                <w:tcBorders>
                  <w:top w:val="nil"/>
                  <w:left w:val="single" w:sz="4" w:space="0" w:color="auto"/>
                  <w:bottom w:val="nil"/>
                  <w:right w:val="nil"/>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817" w:type="pct"/>
                <w:tcBorders>
                  <w:top w:val="nil"/>
                  <w:left w:val="nil"/>
                  <w:bottom w:val="nil"/>
                  <w:right w:val="nil"/>
                </w:tcBorders>
                <w:shd w:val="clear" w:color="auto" w:fill="auto"/>
              </w:tcPr>
              <w:p w:rsidR="00434802" w:rsidRPr="008D7B55"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sz w:val="18"/>
                    <w:szCs w:val="18"/>
                  </w:rPr>
                </w:pPr>
                <w:r w:rsidRPr="008D7B55">
                  <w:rPr>
                    <w:rFonts w:ascii="Arial" w:hAnsi="Arial" w:cs="Arial"/>
                    <w:sz w:val="18"/>
                    <w:szCs w:val="18"/>
                  </w:rPr>
                  <w:t>(Prior to Invitation)</w:t>
                </w:r>
              </w:p>
            </w:tc>
            <w:tc>
              <w:tcPr>
                <w:tcW w:w="1398" w:type="pct"/>
                <w:gridSpan w:val="3"/>
                <w:tcBorders>
                  <w:top w:val="nil"/>
                  <w:left w:val="nil"/>
                  <w:bottom w:val="nil"/>
                  <w:right w:val="nil"/>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c>
              <w:tcPr>
                <w:tcW w:w="946" w:type="pct"/>
                <w:gridSpan w:val="4"/>
                <w:tcBorders>
                  <w:top w:val="nil"/>
                  <w:left w:val="nil"/>
                  <w:bottom w:val="nil"/>
                  <w:right w:val="nil"/>
                </w:tcBorders>
                <w:shd w:val="clear" w:color="auto" w:fill="auto"/>
              </w:tcPr>
              <w:p w:rsidR="00434802" w:rsidRPr="008D7B55"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18"/>
                    <w:szCs w:val="18"/>
                  </w:rPr>
                </w:pPr>
                <w:r w:rsidRPr="008D7B55">
                  <w:rPr>
                    <w:rFonts w:ascii="Arial" w:hAnsi="Arial" w:cs="Arial"/>
                    <w:sz w:val="18"/>
                    <w:szCs w:val="18"/>
                  </w:rPr>
                  <w:t>(Following consent)</w:t>
                </w:r>
              </w:p>
            </w:tc>
            <w:tc>
              <w:tcPr>
                <w:tcW w:w="153" w:type="pct"/>
                <w:tcBorders>
                  <w:top w:val="nil"/>
                  <w:left w:val="nil"/>
                  <w:bottom w:val="nil"/>
                  <w:right w:val="single" w:sz="4" w:space="0" w:color="auto"/>
                </w:tcBorders>
                <w:shd w:val="clear" w:color="auto" w:fill="auto"/>
              </w:tcPr>
              <w:p w:rsidR="00434802" w:rsidRDefault="00434802" w:rsidP="00D56C26">
                <w:pPr>
                  <w:widowControl/>
                  <w:tabs>
                    <w:tab w:val="left" w:pos="-1080"/>
                    <w:tab w:val="left" w:pos="-810"/>
                    <w:tab w:val="left" w:pos="-450"/>
                    <w:tab w:val="left" w:pos="810"/>
                    <w:tab w:val="left" w:pos="1980"/>
                    <w:tab w:val="left" w:pos="2790"/>
                    <w:tab w:val="left" w:pos="3510"/>
                    <w:tab w:val="left" w:pos="4230"/>
                    <w:tab w:val="left" w:pos="5310"/>
                    <w:tab w:val="left" w:pos="5670"/>
                    <w:tab w:val="left" w:pos="6390"/>
                    <w:tab w:val="left" w:pos="7110"/>
                    <w:tab w:val="left" w:pos="7830"/>
                    <w:tab w:val="left" w:pos="8550"/>
                    <w:tab w:val="left" w:pos="9270"/>
                  </w:tabs>
                  <w:ind w:left="72"/>
                  <w:rPr>
                    <w:rFonts w:ascii="Arial" w:hAnsi="Arial" w:cs="Arial"/>
                    <w:sz w:val="20"/>
                  </w:rPr>
                </w:pPr>
              </w:p>
            </w:tc>
          </w:tr>
          <w:tr w:rsidR="00434802" w:rsidRPr="00D11D31" w:rsidTr="00E83739">
            <w:trPr>
              <w:trHeight w:val="153"/>
            </w:trPr>
            <w:tc>
              <w:tcPr>
                <w:tcW w:w="5000" w:type="pct"/>
                <w:gridSpan w:val="13"/>
                <w:tcBorders>
                  <w:top w:val="nil"/>
                  <w:left w:val="single" w:sz="4" w:space="0" w:color="auto"/>
                  <w:bottom w:val="nil"/>
                  <w:right w:val="single" w:sz="4" w:space="0" w:color="auto"/>
                </w:tcBorders>
                <w:shd w:val="clear" w:color="auto" w:fill="auto"/>
              </w:tcPr>
              <w:p w:rsidR="00434802" w:rsidRDefault="00434802" w:rsidP="006339DB">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40"/>
                  <w:rPr>
                    <w:rFonts w:ascii="Arial" w:hAnsi="Arial" w:cs="Arial"/>
                    <w:sz w:val="20"/>
                  </w:rPr>
                </w:pPr>
                <w:r>
                  <w:rPr>
                    <w:rFonts w:ascii="Arial" w:hAnsi="Arial" w:cs="Arial"/>
                    <w:sz w:val="20"/>
                  </w:rPr>
                  <w:t xml:space="preserve"> </w:t>
                </w:r>
                <w:sdt>
                  <w:sdtPr>
                    <w:rPr>
                      <w:rFonts w:ascii="Arial" w:hAnsi="Arial" w:cs="Arial"/>
                      <w:sz w:val="20"/>
                    </w:rPr>
                    <w:id w:val="-1110347656"/>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sidR="006339DB">
                  <w:rPr>
                    <w:rFonts w:ascii="Arial" w:hAnsi="Arial" w:cs="Arial"/>
                    <w:sz w:val="20"/>
                  </w:rPr>
                  <w:t xml:space="preserve"> </w:t>
                </w:r>
                <w:r>
                  <w:rPr>
                    <w:rFonts w:ascii="Arial" w:hAnsi="Arial" w:cs="Arial"/>
                    <w:sz w:val="20"/>
                  </w:rPr>
                  <w:t>No</w:t>
                </w:r>
              </w:p>
            </w:tc>
          </w:tr>
          <w:tr w:rsidR="00434802" w:rsidRPr="00D11D31" w:rsidTr="00E83739">
            <w:trPr>
              <w:trHeight w:val="153"/>
            </w:trPr>
            <w:tc>
              <w:tcPr>
                <w:tcW w:w="1388" w:type="pct"/>
                <w:gridSpan w:val="3"/>
                <w:tcBorders>
                  <w:top w:val="nil"/>
                  <w:left w:val="single" w:sz="4" w:space="0" w:color="auto"/>
                  <w:bottom w:val="nil"/>
                  <w:right w:val="nil"/>
                </w:tcBorders>
                <w:shd w:val="clear" w:color="auto" w:fill="auto"/>
              </w:tcPr>
              <w:p w:rsidR="00434802" w:rsidRDefault="00434802" w:rsidP="00D56C26">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72"/>
                  <w:rPr>
                    <w:rFonts w:ascii="Arial" w:hAnsi="Arial" w:cs="Arial"/>
                    <w:sz w:val="20"/>
                  </w:rPr>
                </w:pPr>
                <w:r>
                  <w:rPr>
                    <w:rFonts w:ascii="Arial" w:hAnsi="Arial" w:cs="Arial"/>
                    <w:sz w:val="20"/>
                  </w:rPr>
                  <w:t xml:space="preserve">            If “No” specify reason:</w:t>
                </w:r>
              </w:p>
            </w:tc>
            <w:sdt>
              <w:sdtPr>
                <w:rPr>
                  <w:rFonts w:ascii="Arial" w:hAnsi="Arial" w:cs="Arial"/>
                  <w:sz w:val="20"/>
                </w:rPr>
                <w:id w:val="757416057"/>
                <w:lock w:val="sdtLocked"/>
                <w:placeholder>
                  <w:docPart w:val="27F2538C10424DA789B2C32B4EEDB3FD"/>
                </w:placeholder>
                <w:showingPlcHdr/>
                <w:text/>
              </w:sdtPr>
              <w:sdtContent>
                <w:tc>
                  <w:tcPr>
                    <w:tcW w:w="3612" w:type="pct"/>
                    <w:gridSpan w:val="10"/>
                    <w:tcBorders>
                      <w:top w:val="nil"/>
                      <w:left w:val="nil"/>
                      <w:bottom w:val="single" w:sz="4" w:space="0" w:color="auto"/>
                      <w:right w:val="single" w:sz="4" w:space="0" w:color="auto"/>
                    </w:tcBorders>
                    <w:shd w:val="clear" w:color="auto" w:fill="auto"/>
                  </w:tcPr>
                  <w:p w:rsidR="00434802" w:rsidRDefault="006339DB" w:rsidP="006339DB">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Style w:val="PlaceholderText"/>
                      </w:rPr>
                      <w:t xml:space="preserve">     </w:t>
                    </w:r>
                  </w:p>
                </w:tc>
              </w:sdtContent>
            </w:sdt>
          </w:tr>
          <w:tr w:rsidR="00434802" w:rsidRPr="00D11D31" w:rsidTr="00E83739">
            <w:trPr>
              <w:trHeight w:val="153"/>
            </w:trPr>
            <w:tc>
              <w:tcPr>
                <w:tcW w:w="5000" w:type="pct"/>
                <w:gridSpan w:val="13"/>
                <w:tcBorders>
                  <w:top w:val="nil"/>
                  <w:left w:val="single" w:sz="4" w:space="0" w:color="auto"/>
                  <w:bottom w:val="nil"/>
                  <w:right w:val="single" w:sz="4" w:space="0" w:color="auto"/>
                </w:tcBorders>
                <w:shd w:val="clear" w:color="auto" w:fill="auto"/>
              </w:tcPr>
              <w:p w:rsidR="00434802" w:rsidRDefault="00434802" w:rsidP="00D56C26">
                <w:pPr>
                  <w:widowControl/>
                  <w:tabs>
                    <w:tab w:val="left" w:pos="-1080"/>
                    <w:tab w:val="left" w:pos="-810"/>
                    <w:tab w:val="left" w:pos="-45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ind w:left="72"/>
                  <w:jc w:val="right"/>
                  <w:rPr>
                    <w:rFonts w:ascii="Arial" w:hAnsi="Arial" w:cs="Arial"/>
                    <w:sz w:val="20"/>
                  </w:rPr>
                </w:pPr>
              </w:p>
            </w:tc>
          </w:tr>
          <w:tr w:rsidR="00434802" w:rsidRPr="00D11D31" w:rsidTr="00E83739">
            <w:trPr>
              <w:trHeight w:val="153"/>
            </w:trPr>
            <w:tc>
              <w:tcPr>
                <w:tcW w:w="5000" w:type="pct"/>
                <w:gridSpan w:val="13"/>
                <w:tcBorders>
                  <w:top w:val="nil"/>
                  <w:left w:val="single" w:sz="4" w:space="0" w:color="auto"/>
                  <w:bottom w:val="single" w:sz="4" w:space="0" w:color="auto"/>
                  <w:right w:val="single" w:sz="4" w:space="0" w:color="auto"/>
                </w:tcBorders>
                <w:shd w:val="clear" w:color="auto" w:fill="auto"/>
              </w:tcPr>
              <w:p w:rsidR="00434802" w:rsidRDefault="00434802" w:rsidP="00D56C26">
                <w:pPr>
                  <w:widowControl/>
                  <w:tabs>
                    <w:tab w:val="left" w:pos="-1080"/>
                    <w:tab w:val="left" w:pos="-810"/>
                    <w:tab w:val="left" w:pos="-450"/>
                    <w:tab w:val="left" w:pos="81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ind w:left="810" w:hanging="738"/>
                  <w:rPr>
                    <w:rFonts w:ascii="Arial" w:hAnsi="Arial" w:cs="Arial"/>
                    <w:sz w:val="20"/>
                  </w:rPr>
                </w:pPr>
                <w:r>
                  <w:rPr>
                    <w:rFonts w:ascii="Arial" w:hAnsi="Arial" w:cs="Arial"/>
                    <w:sz w:val="20"/>
                  </w:rPr>
                  <w:tab/>
                  <w:t>(If verbal consent is given and documented in Parent Contact Log, IEP Team must obtain written consent by/on the date of the IEP Team Meeting.)</w:t>
                </w:r>
              </w:p>
            </w:tc>
          </w:tr>
        </w:tbl>
        <w:p w:rsidR="00434802" w:rsidRDefault="00434802" w:rsidP="00434802"/>
        <w:p w:rsidR="00434802" w:rsidRDefault="00434802" w:rsidP="006B5FD9">
          <w:pPr>
            <w:tabs>
              <w:tab w:val="left" w:pos="8925"/>
            </w:tabs>
            <w:rPr>
              <w:rFonts w:ascii="Arial" w:hAnsi="Arial" w:cs="Arial"/>
              <w:sz w:val="20"/>
            </w:rPr>
          </w:pPr>
        </w:p>
        <w:p w:rsidR="00434802" w:rsidRDefault="00434802" w:rsidP="006B5FD9">
          <w:pPr>
            <w:tabs>
              <w:tab w:val="left" w:pos="8925"/>
            </w:tabs>
            <w:rPr>
              <w:rFonts w:ascii="Arial" w:hAnsi="Arial" w:cs="Arial"/>
              <w:sz w:val="20"/>
            </w:rPr>
          </w:pPr>
        </w:p>
        <w:p w:rsidR="00035678" w:rsidRDefault="00035678" w:rsidP="006B5FD9">
          <w:pPr>
            <w:tabs>
              <w:tab w:val="left" w:pos="8925"/>
            </w:tabs>
            <w:rPr>
              <w:rFonts w:ascii="Arial" w:hAnsi="Arial" w:cs="Arial"/>
              <w:sz w:val="20"/>
            </w:rPr>
          </w:pPr>
        </w:p>
        <w:p w:rsidR="00035678" w:rsidRDefault="00035678" w:rsidP="006B5FD9">
          <w:pPr>
            <w:tabs>
              <w:tab w:val="left" w:pos="8925"/>
            </w:tabs>
            <w:rPr>
              <w:rFonts w:ascii="Arial" w:hAnsi="Arial" w:cs="Arial"/>
              <w:sz w:val="20"/>
            </w:rPr>
          </w:pPr>
        </w:p>
        <w:p w:rsidR="00434802" w:rsidRDefault="00434802" w:rsidP="006B5FD9">
          <w:pPr>
            <w:tabs>
              <w:tab w:val="left" w:pos="8925"/>
            </w:tabs>
            <w:rPr>
              <w:rFonts w:ascii="Arial" w:hAnsi="Arial" w:cs="Arial"/>
              <w:sz w:val="20"/>
            </w:rPr>
          </w:pPr>
        </w:p>
        <w:p w:rsidR="004973BD" w:rsidRDefault="004973BD">
          <w:pPr>
            <w:widowControl/>
            <w:rPr>
              <w:rFonts w:ascii="Arial" w:hAnsi="Arial" w:cs="Arial"/>
              <w:sz w:val="20"/>
            </w:rPr>
          </w:pPr>
          <w:r>
            <w:rPr>
              <w:rFonts w:ascii="Arial" w:hAnsi="Arial" w:cs="Arial"/>
              <w:sz w:val="20"/>
            </w:rPr>
            <w:br w:type="page"/>
          </w:r>
        </w:p>
        <w:p w:rsidR="00434802" w:rsidRDefault="00434802" w:rsidP="006B5FD9">
          <w:pPr>
            <w:tabs>
              <w:tab w:val="left" w:pos="8925"/>
            </w:tabs>
            <w:rPr>
              <w:rFonts w:ascii="Arial" w:hAnsi="Arial" w:cs="Arial"/>
              <w:sz w:val="20"/>
            </w:rPr>
          </w:pPr>
        </w:p>
        <w:p w:rsidR="00434802" w:rsidRDefault="00434802" w:rsidP="006B5FD9">
          <w:pPr>
            <w:tabs>
              <w:tab w:val="left" w:pos="8925"/>
            </w:tabs>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E83739"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1085"/>
                  <w:gridCol w:w="5490"/>
                  <w:gridCol w:w="805"/>
                  <w:gridCol w:w="540"/>
                  <w:gridCol w:w="450"/>
                  <w:gridCol w:w="507"/>
                </w:tblGrid>
                <w:tr w:rsidR="00E83739" w:rsidTr="00D56C26">
                  <w:tc>
                    <w:tcPr>
                      <w:tcW w:w="1680" w:type="dxa"/>
                      <w:tcBorders>
                        <w:top w:val="nil"/>
                        <w:left w:val="nil"/>
                        <w:bottom w:val="nil"/>
                        <w:right w:val="nil"/>
                      </w:tcBorders>
                    </w:tcPr>
                    <w:p w:rsidR="00E83739" w:rsidRDefault="00035678"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br w:type="page"/>
                      </w:r>
                      <w:r w:rsidR="00E83739">
                        <w:rPr>
                          <w:rFonts w:ascii="Arial" w:hAnsi="Arial" w:cs="Arial"/>
                          <w:sz w:val="20"/>
                        </w:rPr>
                        <w:t xml:space="preserve">Document Date: </w:t>
                      </w:r>
                    </w:p>
                  </w:tc>
                  <w:sdt>
                    <w:sdtPr>
                      <w:rPr>
                        <w:rFonts w:ascii="Arial" w:hAnsi="Arial" w:cs="Arial"/>
                        <w:sz w:val="20"/>
                      </w:rPr>
                      <w:alias w:val="Document Date"/>
                      <w:tag w:val="Document Date"/>
                      <w:id w:val="-1676032127"/>
                      <w:placeholder>
                        <w:docPart w:val="6A3696548D65404780F77A2522772187"/>
                      </w:placeholder>
                      <w:showingPlcHdr/>
                      <w:date>
                        <w:dateFormat w:val="M/d/yyyy"/>
                        <w:lid w:val="en-US"/>
                        <w:storeMappedDataAs w:val="dateTime"/>
                        <w:calendar w:val="gregorian"/>
                      </w:date>
                    </w:sdtPr>
                    <w:sdtContent>
                      <w:tc>
                        <w:tcPr>
                          <w:tcW w:w="1085" w:type="dxa"/>
                          <w:tcBorders>
                            <w:top w:val="nil"/>
                            <w:left w:val="nil"/>
                            <w:right w:val="nil"/>
                          </w:tcBorders>
                        </w:tcPr>
                        <w:p w:rsidR="00E83739" w:rsidRDefault="005C6E35"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490" w:type="dxa"/>
                      <w:tcBorders>
                        <w:top w:val="nil"/>
                        <w:left w:val="nil"/>
                        <w:bottom w:val="nil"/>
                        <w:right w:val="nil"/>
                      </w:tcBorders>
                    </w:tcPr>
                    <w:p w:rsidR="00E83739" w:rsidRP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Pr>
                          <w:rFonts w:ascii="Arial" w:hAnsi="Arial" w:cs="Arial"/>
                          <w:b/>
                          <w:sz w:val="28"/>
                          <w:szCs w:val="28"/>
                        </w:rPr>
                        <w:t>Postsecondary Goals</w:t>
                      </w:r>
                    </w:p>
                  </w:tc>
                  <w:tc>
                    <w:tcPr>
                      <w:tcW w:w="805"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1075508884"/>
                      <w:placeholder>
                        <w:docPart w:val="546B69C88945451B9554E27C198F3E95"/>
                      </w:placeholder>
                      <w:showingPlcHdr/>
                      <w:text/>
                    </w:sdtPr>
                    <w:sdtContent>
                      <w:tc>
                        <w:tcPr>
                          <w:tcW w:w="540" w:type="dxa"/>
                          <w:tcBorders>
                            <w:top w:val="nil"/>
                            <w:left w:val="nil"/>
                            <w:right w:val="nil"/>
                          </w:tcBorders>
                        </w:tcPr>
                        <w:p w:rsidR="00E83739" w:rsidRDefault="005C6E35"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1648855359"/>
                      <w:placeholder>
                        <w:docPart w:val="B2E6277EB6CE430890E29825C362D943"/>
                      </w:placeholder>
                      <w:showingPlcHdr/>
                      <w:text/>
                    </w:sdtPr>
                    <w:sdtContent>
                      <w:tc>
                        <w:tcPr>
                          <w:tcW w:w="507" w:type="dxa"/>
                          <w:tcBorders>
                            <w:top w:val="nil"/>
                            <w:left w:val="nil"/>
                            <w:right w:val="nil"/>
                          </w:tcBorders>
                        </w:tcPr>
                        <w:p w:rsidR="00E83739" w:rsidRDefault="006339DB"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E83739" w:rsidRPr="005738C4"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434802" w:rsidRDefault="00E83739" w:rsidP="00434802">
          <w:pPr>
            <w:tabs>
              <w:tab w:val="left" w:pos="8925"/>
            </w:tabs>
            <w:rPr>
              <w:rFonts w:ascii="Arial" w:hAnsi="Arial" w:cs="Arial"/>
              <w:color w:val="FFFFFF"/>
              <w:sz w:val="20"/>
            </w:rPr>
          </w:pPr>
          <w:r w:rsidRPr="005738C4">
            <w:rPr>
              <w:rFonts w:ascii="Arial" w:hAnsi="Arial" w:cs="Arial"/>
              <w:color w:val="FFFFFF"/>
              <w:sz w:val="20"/>
            </w:rPr>
            <w:t>__</w:t>
          </w:r>
        </w:p>
        <w:p w:rsidR="00434802" w:rsidRDefault="00434802" w:rsidP="00434802">
          <w:pPr>
            <w:widowControl/>
            <w:tabs>
              <w:tab w:val="left" w:pos="-1080"/>
              <w:tab w:val="left" w:pos="-810"/>
              <w:tab w:val="left" w:pos="-450"/>
              <w:tab w:val="left" w:pos="60"/>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12"/>
            <w:gridCol w:w="1441"/>
            <w:gridCol w:w="178"/>
            <w:gridCol w:w="826"/>
            <w:gridCol w:w="630"/>
            <w:gridCol w:w="527"/>
            <w:gridCol w:w="4497"/>
            <w:gridCol w:w="1459"/>
          </w:tblGrid>
          <w:tr w:rsidR="00434802" w:rsidTr="00434802">
            <w:trPr>
              <w:trHeight w:val="445"/>
            </w:trPr>
            <w:tc>
              <w:tcPr>
                <w:tcW w:w="5000" w:type="pct"/>
                <w:gridSpan w:val="9"/>
                <w:tcBorders>
                  <w:top w:val="single" w:sz="2" w:space="0" w:color="auto"/>
                  <w:left w:val="single" w:sz="2" w:space="0" w:color="auto"/>
                  <w:bottom w:val="single" w:sz="2" w:space="0" w:color="auto"/>
                  <w:right w:val="single" w:sz="2" w:space="0" w:color="auto"/>
                </w:tcBorders>
                <w:vAlign w:val="center"/>
                <w:hideMark/>
              </w:tcPr>
              <w:p w:rsidR="00434802" w:rsidRDefault="00434802">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b/>
                    <w:sz w:val="20"/>
                  </w:rPr>
                  <w:t xml:space="preserve">8. High School Graduation Consideration </w:t>
                </w:r>
                <w:r>
                  <w:rPr>
                    <w:rFonts w:ascii="Arial" w:hAnsi="Arial" w:cs="Arial"/>
                    <w:sz w:val="20"/>
                  </w:rPr>
                  <w:t>(must include credits, online courses, state assessments, college entrance exam, senior project)</w:t>
                </w:r>
                <w:r>
                  <w:rPr>
                    <w:rFonts w:ascii="Arial" w:hAnsi="Arial" w:cs="Arial"/>
                    <w:b/>
                    <w:sz w:val="20"/>
                  </w:rPr>
                  <w:t>:</w:t>
                </w:r>
              </w:p>
            </w:tc>
          </w:tr>
          <w:tr w:rsidR="00434802" w:rsidTr="00434802">
            <w:trPr>
              <w:trHeight w:val="101"/>
            </w:trPr>
            <w:tc>
              <w:tcPr>
                <w:tcW w:w="5000" w:type="pct"/>
                <w:gridSpan w:val="9"/>
                <w:tcBorders>
                  <w:top w:val="single" w:sz="2" w:space="0" w:color="auto"/>
                  <w:left w:val="single" w:sz="2" w:space="0" w:color="auto"/>
                  <w:bottom w:val="nil"/>
                  <w:right w:val="single" w:sz="2" w:space="0" w:color="auto"/>
                </w:tcBorders>
                <w:vAlign w:val="center"/>
              </w:tcPr>
              <w:p w:rsidR="00434802" w:rsidRDefault="00434802">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napToGrid w:val="0"/>
                  <w:rPr>
                    <w:rFonts w:ascii="Arial" w:hAnsi="Arial" w:cs="Arial"/>
                    <w:sz w:val="20"/>
                  </w:rPr>
                </w:pPr>
              </w:p>
            </w:tc>
          </w:tr>
          <w:tr w:rsidR="00434802" w:rsidTr="00434802">
            <w:trPr>
              <w:trHeight w:val="216"/>
            </w:trPr>
            <w:tc>
              <w:tcPr>
                <w:tcW w:w="5000" w:type="pct"/>
                <w:gridSpan w:val="9"/>
                <w:tcBorders>
                  <w:top w:val="nil"/>
                  <w:left w:val="single" w:sz="2" w:space="0" w:color="auto"/>
                  <w:bottom w:val="nil"/>
                  <w:right w:val="single" w:sz="2" w:space="0" w:color="auto"/>
                </w:tcBorders>
                <w:vAlign w:val="center"/>
                <w:hideMark/>
              </w:tcPr>
              <w:p w:rsidR="00434802" w:rsidRDefault="00434802">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pacing w:before="40" w:after="60"/>
                  <w:rPr>
                    <w:rFonts w:ascii="Arial" w:hAnsi="Arial" w:cs="Arial"/>
                    <w:sz w:val="20"/>
                  </w:rPr>
                </w:pPr>
                <w:r>
                  <w:rPr>
                    <w:rFonts w:ascii="Arial" w:hAnsi="Arial" w:cs="Arial"/>
                    <w:sz w:val="20"/>
                  </w:rPr>
                  <w:tab/>
                </w:r>
                <w:sdt>
                  <w:sdtPr>
                    <w:rPr>
                      <w:rFonts w:ascii="Arial" w:hAnsi="Arial" w:cs="Arial"/>
                      <w:sz w:val="20"/>
                    </w:rPr>
                    <w:id w:val="167680148"/>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Pr>
                    <w:rFonts w:ascii="Arial" w:hAnsi="Arial" w:cs="Arial"/>
                    <w:sz w:val="20"/>
                  </w:rPr>
                  <w:tab/>
                  <w:t>The student will meet regular high school graduation requirements.</w:t>
                </w:r>
              </w:p>
              <w:p w:rsidR="00434802" w:rsidRDefault="00434802" w:rsidP="006339DB">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ab/>
                </w:r>
                <w:sdt>
                  <w:sdtPr>
                    <w:rPr>
                      <w:rFonts w:ascii="Arial" w:hAnsi="Arial" w:cs="Arial"/>
                      <w:sz w:val="20"/>
                    </w:rPr>
                    <w:id w:val="805742122"/>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Pr>
                    <w:rFonts w:ascii="Arial" w:hAnsi="Arial" w:cs="Arial"/>
                    <w:sz w:val="20"/>
                  </w:rPr>
                  <w:tab/>
                  <w:t>The student will meet district alternate mechanism/plan requirements.</w:t>
                </w:r>
              </w:p>
            </w:tc>
          </w:tr>
          <w:tr w:rsidR="00434802" w:rsidTr="00434802">
            <w:tc>
              <w:tcPr>
                <w:tcW w:w="5000" w:type="pct"/>
                <w:gridSpan w:val="9"/>
                <w:tcBorders>
                  <w:top w:val="nil"/>
                  <w:left w:val="single" w:sz="2" w:space="0" w:color="auto"/>
                  <w:bottom w:val="nil"/>
                  <w:right w:val="single" w:sz="2" w:space="0" w:color="auto"/>
                </w:tcBorders>
                <w:vAlign w:val="center"/>
                <w:hideMark/>
              </w:tcPr>
              <w:p w:rsidR="00434802" w:rsidRDefault="00434802" w:rsidP="006339DB">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ab/>
                </w:r>
                <w:sdt>
                  <w:sdtPr>
                    <w:rPr>
                      <w:rFonts w:ascii="Arial" w:hAnsi="Arial" w:cs="Arial"/>
                      <w:sz w:val="20"/>
                    </w:rPr>
                    <w:id w:val="-2095470763"/>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Pr>
                    <w:rFonts w:ascii="Arial" w:hAnsi="Arial" w:cs="Arial"/>
                    <w:sz w:val="20"/>
                  </w:rPr>
                  <w:tab/>
                  <w:t>The student will meet high school graduation requirements with adaptations as determined by the IEP Team.</w:t>
                </w:r>
              </w:p>
            </w:tc>
          </w:tr>
          <w:tr w:rsidR="00434802" w:rsidTr="00434802">
            <w:trPr>
              <w:trHeight w:val="441"/>
            </w:trPr>
            <w:tc>
              <w:tcPr>
                <w:tcW w:w="1397" w:type="pct"/>
                <w:gridSpan w:val="4"/>
                <w:tcBorders>
                  <w:top w:val="nil"/>
                  <w:left w:val="single" w:sz="2" w:space="0" w:color="auto"/>
                  <w:bottom w:val="nil"/>
                  <w:right w:val="nil"/>
                </w:tcBorders>
                <w:vAlign w:val="center"/>
                <w:hideMark/>
              </w:tcPr>
              <w:p w:rsidR="00434802" w:rsidRDefault="00434802">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ab/>
                </w:r>
                <w:r>
                  <w:rPr>
                    <w:rFonts w:ascii="Arial" w:hAnsi="Arial" w:cs="Arial"/>
                    <w:sz w:val="20"/>
                  </w:rPr>
                  <w:tab/>
                  <w:t>Describe:</w:t>
                </w:r>
              </w:p>
            </w:tc>
            <w:sdt>
              <w:sdtPr>
                <w:rPr>
                  <w:rFonts w:ascii="Arial" w:hAnsi="Arial" w:cs="Arial"/>
                  <w:sz w:val="20"/>
                </w:rPr>
                <w:id w:val="1226494138"/>
                <w:lock w:val="sdtLocked"/>
                <w:placeholder>
                  <w:docPart w:val="7561A7AAE1DA43E29736A87F178A1369"/>
                </w:placeholder>
                <w:showingPlcHdr/>
                <w:text/>
              </w:sdtPr>
              <w:sdtContent>
                <w:tc>
                  <w:tcPr>
                    <w:tcW w:w="3603" w:type="pct"/>
                    <w:gridSpan w:val="5"/>
                    <w:tcBorders>
                      <w:top w:val="nil"/>
                      <w:left w:val="nil"/>
                      <w:bottom w:val="single" w:sz="2" w:space="0" w:color="auto"/>
                      <w:right w:val="single" w:sz="2" w:space="0" w:color="auto"/>
                    </w:tcBorders>
                    <w:vAlign w:val="center"/>
                  </w:tcPr>
                  <w:p w:rsidR="00434802" w:rsidRDefault="006339DB" w:rsidP="006339DB">
                    <w:pPr>
                      <w:widowControl/>
                      <w:tabs>
                        <w:tab w:val="left" w:pos="-1080"/>
                        <w:tab w:val="left" w:pos="-810"/>
                        <w:tab w:val="left" w:pos="-450"/>
                        <w:tab w:val="left" w:pos="180"/>
                        <w:tab w:val="left" w:pos="612"/>
                        <w:tab w:val="left" w:pos="780"/>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 xml:space="preserve">     </w:t>
                    </w:r>
                  </w:p>
                </w:tc>
              </w:sdtContent>
            </w:sdt>
          </w:tr>
          <w:tr w:rsidR="00434802" w:rsidTr="00434802">
            <w:tc>
              <w:tcPr>
                <w:tcW w:w="1397" w:type="pct"/>
                <w:gridSpan w:val="4"/>
                <w:tcBorders>
                  <w:top w:val="nil"/>
                  <w:left w:val="single" w:sz="2" w:space="0" w:color="auto"/>
                  <w:bottom w:val="nil"/>
                  <w:right w:val="nil"/>
                </w:tcBorders>
                <w:vAlign w:val="center"/>
                <w:hideMark/>
              </w:tcPr>
              <w:p w:rsidR="00434802" w:rsidRDefault="00434802">
                <w:pPr>
                  <w:widowControl/>
                  <w:tabs>
                    <w:tab w:val="left" w:pos="-1080"/>
                    <w:tab w:val="left" w:pos="-810"/>
                    <w:tab w:val="left" w:pos="-450"/>
                  </w:tabs>
                  <w:snapToGrid w:val="0"/>
                  <w:spacing w:before="40" w:after="60"/>
                  <w:rPr>
                    <w:rFonts w:ascii="Arial" w:hAnsi="Arial" w:cs="Arial"/>
                    <w:sz w:val="20"/>
                  </w:rPr>
                </w:pPr>
                <w:r>
                  <w:rPr>
                    <w:rFonts w:ascii="Arial" w:hAnsi="Arial" w:cs="Arial"/>
                    <w:sz w:val="20"/>
                  </w:rPr>
                  <w:tab/>
                  <w:t>Anticipated graduation date:</w:t>
                </w:r>
              </w:p>
            </w:tc>
            <w:sdt>
              <w:sdtPr>
                <w:rPr>
                  <w:rFonts w:ascii="Arial" w:hAnsi="Arial" w:cs="Arial"/>
                  <w:sz w:val="20"/>
                </w:rPr>
                <w:id w:val="906951089"/>
                <w:lock w:val="sdtLocked"/>
                <w:placeholder>
                  <w:docPart w:val="A2EB52E8C00941218EE39B2462420BDE"/>
                </w:placeholder>
                <w:showingPlcHdr/>
                <w:date>
                  <w:dateFormat w:val="M/d/yyyy"/>
                  <w:lid w:val="en-US"/>
                  <w:storeMappedDataAs w:val="dateTime"/>
                  <w:calendar w:val="gregorian"/>
                </w:date>
              </w:sdtPr>
              <w:sdtContent>
                <w:tc>
                  <w:tcPr>
                    <w:tcW w:w="900" w:type="pct"/>
                    <w:gridSpan w:val="3"/>
                    <w:tcBorders>
                      <w:top w:val="nil"/>
                      <w:left w:val="nil"/>
                      <w:bottom w:val="single" w:sz="2" w:space="0" w:color="auto"/>
                      <w:right w:val="nil"/>
                    </w:tcBorders>
                    <w:vAlign w:val="center"/>
                  </w:tcPr>
                  <w:p w:rsidR="00434802" w:rsidRDefault="006339DB" w:rsidP="006339DB">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 xml:space="preserve">     </w:t>
                    </w:r>
                  </w:p>
                </w:tc>
              </w:sdtContent>
            </w:sdt>
            <w:tc>
              <w:tcPr>
                <w:tcW w:w="2703" w:type="pct"/>
                <w:gridSpan w:val="2"/>
                <w:tcBorders>
                  <w:top w:val="nil"/>
                  <w:left w:val="nil"/>
                  <w:bottom w:val="nil"/>
                  <w:right w:val="single" w:sz="2" w:space="0" w:color="auto"/>
                </w:tcBorders>
                <w:vAlign w:val="center"/>
              </w:tcPr>
              <w:p w:rsidR="00434802" w:rsidRDefault="00434802">
                <w:pPr>
                  <w:widowControl/>
                  <w:tabs>
                    <w:tab w:val="left" w:pos="-1080"/>
                    <w:tab w:val="left" w:pos="-810"/>
                    <w:tab w:val="left" w:pos="-450"/>
                    <w:tab w:val="left" w:pos="270"/>
                    <w:tab w:val="left" w:pos="63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p>
            </w:tc>
          </w:tr>
          <w:tr w:rsidR="00434802" w:rsidTr="00434802">
            <w:trPr>
              <w:trHeight w:val="229"/>
            </w:trPr>
            <w:tc>
              <w:tcPr>
                <w:tcW w:w="5000" w:type="pct"/>
                <w:gridSpan w:val="9"/>
                <w:tcBorders>
                  <w:top w:val="nil"/>
                  <w:left w:val="single" w:sz="2" w:space="0" w:color="auto"/>
                  <w:bottom w:val="single" w:sz="2" w:space="0" w:color="auto"/>
                  <w:right w:val="single" w:sz="2" w:space="0" w:color="auto"/>
                </w:tcBorders>
                <w:vAlign w:val="center"/>
                <w:hideMark/>
              </w:tcPr>
              <w:p w:rsidR="00434802" w:rsidRDefault="00434802" w:rsidP="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ab/>
                </w:r>
                <w:r>
                  <w:rPr>
                    <w:rFonts w:ascii="Arial" w:hAnsi="Arial" w:cs="Arial"/>
                    <w:sz w:val="20"/>
                  </w:rPr>
                  <w:tab/>
                  <w:t xml:space="preserve">      </w:t>
                </w:r>
                <w:sdt>
                  <w:sdtPr>
                    <w:rPr>
                      <w:rFonts w:ascii="Arial" w:hAnsi="Arial" w:cs="Arial"/>
                      <w:sz w:val="20"/>
                    </w:rPr>
                    <w:id w:val="-155389801"/>
                    <w:lock w:val="sdtLocked"/>
                    <w15:appearance w15:val="hidden"/>
                    <w14:checkbox>
                      <w14:checked w14:val="0"/>
                      <w14:checkedState w14:val="2612" w14:font="MS Gothic"/>
                      <w14:uncheckedState w14:val="2610" w14:font="MS Gothic"/>
                    </w14:checkbox>
                  </w:sdtPr>
                  <w:sdtContent>
                    <w:r w:rsidR="006339DB">
                      <w:rPr>
                        <w:rFonts w:ascii="MS Gothic" w:eastAsia="MS Gothic" w:hAnsi="MS Gothic" w:cs="Arial" w:hint="eastAsia"/>
                        <w:sz w:val="20"/>
                      </w:rPr>
                      <w:t>☐</w:t>
                    </w:r>
                  </w:sdtContent>
                </w:sdt>
                <w:r>
                  <w:rPr>
                    <w:rFonts w:ascii="Arial" w:hAnsi="Arial" w:cs="Arial"/>
                    <w:sz w:val="20"/>
                  </w:rPr>
                  <w:t xml:space="preserve">   A parent approved student learning plan (course of study) is attached or documented below.</w:t>
                </w:r>
              </w:p>
            </w:tc>
          </w:tr>
          <w:tr w:rsidR="00434802" w:rsidTr="00434802">
            <w:trPr>
              <w:trHeight w:val="242"/>
            </w:trPr>
            <w:tc>
              <w:tcPr>
                <w:tcW w:w="5000" w:type="pct"/>
                <w:gridSpan w:val="9"/>
                <w:tcBorders>
                  <w:top w:val="single" w:sz="2" w:space="0" w:color="auto"/>
                  <w:left w:val="nil"/>
                  <w:bottom w:val="single" w:sz="4" w:space="0" w:color="auto"/>
                  <w:right w:val="nil"/>
                </w:tcBorders>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jc w:val="center"/>
                  <w:rPr>
                    <w:rFonts w:ascii="Arial" w:hAnsi="Arial" w:cs="Arial"/>
                    <w:sz w:val="20"/>
                  </w:rPr>
                </w:pPr>
              </w:p>
            </w:tc>
          </w:tr>
          <w:tr w:rsidR="00434802" w:rsidTr="00434802">
            <w:trPr>
              <w:trHeight w:val="242"/>
            </w:trPr>
            <w:tc>
              <w:tcPr>
                <w:tcW w:w="662" w:type="pct"/>
                <w:gridSpan w:val="2"/>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jc w:val="center"/>
                  <w:rPr>
                    <w:rFonts w:ascii="Arial" w:hAnsi="Arial" w:cs="Arial"/>
                    <w:sz w:val="20"/>
                  </w:rPr>
                </w:pPr>
                <w:r>
                  <w:rPr>
                    <w:rFonts w:ascii="Arial" w:hAnsi="Arial" w:cs="Arial"/>
                    <w:sz w:val="20"/>
                  </w:rPr>
                  <w:t>School Year</w:t>
                </w:r>
              </w:p>
            </w:tc>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jc w:val="center"/>
                  <w:rPr>
                    <w:rFonts w:ascii="Arial" w:hAnsi="Arial" w:cs="Arial"/>
                    <w:sz w:val="20"/>
                  </w:rPr>
                </w:pPr>
                <w:r>
                  <w:rPr>
                    <w:rFonts w:ascii="Arial" w:hAnsi="Arial" w:cs="Arial"/>
                    <w:sz w:val="20"/>
                  </w:rPr>
                  <w:t>Grade Level</w:t>
                </w:r>
              </w:p>
            </w:tc>
            <w:tc>
              <w:tcPr>
                <w:tcW w:w="3022" w:type="pct"/>
                <w:gridSpan w:val="5"/>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jc w:val="center"/>
                  <w:rPr>
                    <w:rFonts w:ascii="Arial" w:hAnsi="Arial" w:cs="Arial"/>
                    <w:sz w:val="20"/>
                  </w:rPr>
                </w:pPr>
                <w:r>
                  <w:rPr>
                    <w:rFonts w:ascii="Arial" w:hAnsi="Arial" w:cs="Arial"/>
                    <w:sz w:val="20"/>
                  </w:rPr>
                  <w:t>List courses to be taken each year (must list all courses 9-12</w:t>
                </w:r>
                <w:r>
                  <w:rPr>
                    <w:rFonts w:ascii="Arial" w:hAnsi="Arial" w:cs="Arial"/>
                    <w:sz w:val="20"/>
                    <w:vertAlign w:val="superscript"/>
                  </w:rPr>
                  <w:t>th</w:t>
                </w:r>
                <w:r>
                  <w:rPr>
                    <w:rFonts w:ascii="Arial" w:hAnsi="Arial" w:cs="Arial"/>
                    <w:sz w:val="20"/>
                  </w:rPr>
                  <w:t xml:space="preserve"> grade). At least one course must be included to help reach Postsecondary Goals</w:t>
                </w:r>
              </w:p>
            </w:tc>
            <w:tc>
              <w:tcPr>
                <w:tcW w:w="662"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jc w:val="center"/>
                  <w:rPr>
                    <w:rFonts w:ascii="Arial" w:hAnsi="Arial" w:cs="Arial"/>
                    <w:sz w:val="20"/>
                  </w:rPr>
                </w:pPr>
                <w:r>
                  <w:rPr>
                    <w:rFonts w:ascii="Arial" w:hAnsi="Arial" w:cs="Arial"/>
                    <w:sz w:val="20"/>
                  </w:rPr>
                  <w:t>Credits Earned</w:t>
                </w:r>
              </w:p>
            </w:tc>
          </w:tr>
          <w:tr w:rsidR="00434802" w:rsidTr="00434802">
            <w:tc>
              <w:tcPr>
                <w:tcW w:w="6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p>
            </w:tc>
            <w:tc>
              <w:tcPr>
                <w:tcW w:w="302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p>
            </w:tc>
          </w:tr>
          <w:tr w:rsidR="00434802" w:rsidTr="00434802">
            <w:sdt>
              <w:sdtPr>
                <w:rPr>
                  <w:rFonts w:ascii="Arial" w:hAnsi="Arial" w:cs="Arial"/>
                  <w:sz w:val="20"/>
                </w:rPr>
                <w:id w:val="1895385850"/>
                <w:lock w:val="sdtLocked"/>
                <w:placeholder>
                  <w:docPart w:val="E66998FC136E42CCA3AAC9C2F5076D5E"/>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rsidP="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Grade 8</w:t>
                </w:r>
              </w:p>
            </w:tc>
            <w:sdt>
              <w:sdtPr>
                <w:rPr>
                  <w:rFonts w:ascii="Arial" w:hAnsi="Arial" w:cs="Arial"/>
                  <w:sz w:val="20"/>
                </w:rPr>
                <w:id w:val="-1060329842"/>
                <w:lock w:val="sdtLocked"/>
                <w:placeholder>
                  <w:docPart w:val="CB85377097ED42048FBF352E528C006E"/>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1003400018"/>
                <w:lock w:val="sdtLocked"/>
                <w:placeholder>
                  <w:docPart w:val="A8FE62396B034604920648C1021FF8F8"/>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sdt>
              <w:sdtPr>
                <w:rPr>
                  <w:rFonts w:ascii="Arial" w:hAnsi="Arial" w:cs="Arial"/>
                  <w:sz w:val="20"/>
                </w:rPr>
                <w:id w:val="874423967"/>
                <w:lock w:val="sdtLocked"/>
                <w:placeholder>
                  <w:docPart w:val="4834002241544FE091999F1394CAC962"/>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Grade 9</w:t>
                </w:r>
              </w:p>
            </w:tc>
            <w:sdt>
              <w:sdtPr>
                <w:rPr>
                  <w:rFonts w:ascii="Arial" w:hAnsi="Arial" w:cs="Arial"/>
                  <w:sz w:val="20"/>
                </w:rPr>
                <w:id w:val="374362044"/>
                <w:lock w:val="sdtLocked"/>
                <w:placeholder>
                  <w:docPart w:val="BF3A3AAAA2494C7789A51200C5F4DC30"/>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768001508"/>
                <w:lock w:val="sdtLocked"/>
                <w:placeholder>
                  <w:docPart w:val="03914131C84C48569D5B41A043FE97E4"/>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sdt>
              <w:sdtPr>
                <w:rPr>
                  <w:rFonts w:ascii="Arial" w:hAnsi="Arial" w:cs="Arial"/>
                  <w:sz w:val="20"/>
                </w:rPr>
                <w:id w:val="-2012906793"/>
                <w:lock w:val="sdtLocked"/>
                <w:placeholder>
                  <w:docPart w:val="7A644749314E481989BDF7709FCD1A19"/>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Grade 10</w:t>
                </w:r>
              </w:p>
            </w:tc>
            <w:sdt>
              <w:sdtPr>
                <w:rPr>
                  <w:rFonts w:ascii="Arial" w:hAnsi="Arial" w:cs="Arial"/>
                  <w:sz w:val="20"/>
                </w:rPr>
                <w:id w:val="-1148520421"/>
                <w:lock w:val="sdtLocked"/>
                <w:placeholder>
                  <w:docPart w:val="D4D06A12CCC1437E90745A08D30F990D"/>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1869278405"/>
                <w:lock w:val="sdtLocked"/>
                <w:placeholder>
                  <w:docPart w:val="1767CACA730947FEA49AA730D7B1FCA0"/>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sdt>
              <w:sdtPr>
                <w:rPr>
                  <w:rFonts w:ascii="Arial" w:hAnsi="Arial" w:cs="Arial"/>
                  <w:sz w:val="20"/>
                </w:rPr>
                <w:id w:val="-366528243"/>
                <w:lock w:val="sdtLocked"/>
                <w:placeholder>
                  <w:docPart w:val="457EED38A7C64C998BD408490BC5DADA"/>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Grade 11</w:t>
                </w:r>
              </w:p>
            </w:tc>
            <w:sdt>
              <w:sdtPr>
                <w:rPr>
                  <w:rFonts w:ascii="Arial" w:hAnsi="Arial" w:cs="Arial"/>
                  <w:sz w:val="20"/>
                </w:rPr>
                <w:id w:val="-1092924194"/>
                <w:lock w:val="sdtLocked"/>
                <w:placeholder>
                  <w:docPart w:val="0CE0AF43ED7E4C34A2C6D8E0424850C4"/>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755827747"/>
                <w:lock w:val="sdtLocked"/>
                <w:placeholder>
                  <w:docPart w:val="8AF933F29C99466FACA6536F2BC0ACD0"/>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sdt>
              <w:sdtPr>
                <w:rPr>
                  <w:rFonts w:ascii="Arial" w:hAnsi="Arial" w:cs="Arial"/>
                  <w:sz w:val="20"/>
                </w:rPr>
                <w:id w:val="-1082992451"/>
                <w:lock w:val="sdtLocked"/>
                <w:placeholder>
                  <w:docPart w:val="7A81515A5C1143EF9A43EE4A642B0B97"/>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Grade 12</w:t>
                </w:r>
              </w:p>
            </w:tc>
            <w:sdt>
              <w:sdtPr>
                <w:rPr>
                  <w:rFonts w:ascii="Arial" w:hAnsi="Arial" w:cs="Arial"/>
                  <w:sz w:val="20"/>
                </w:rPr>
                <w:id w:val="-911919946"/>
                <w:lock w:val="sdtLocked"/>
                <w:placeholder>
                  <w:docPart w:val="BCE1C19FFC004F91AC29EDFAC11E61D6"/>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1231191916"/>
                <w:lock w:val="sdtLocked"/>
                <w:placeholder>
                  <w:docPart w:val="6A2188C4B0C14AC5848B130AA099FF60"/>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sdt>
              <w:sdtPr>
                <w:rPr>
                  <w:rFonts w:ascii="Arial" w:hAnsi="Arial" w:cs="Arial"/>
                  <w:sz w:val="20"/>
                </w:rPr>
                <w:id w:val="1347907807"/>
                <w:lock w:val="sdtLocked"/>
                <w:placeholder>
                  <w:docPart w:val="CEA9ACA9D24E41D3AFB7D0B8656B65D4"/>
                </w:placeholder>
                <w:showingPlcHdr/>
                <w:text/>
              </w:sdtPr>
              <w:sdtContent>
                <w:tc>
                  <w:tcPr>
                    <w:tcW w:w="662" w:type="pct"/>
                    <w:gridSpan w:val="2"/>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c>
              <w:tcPr>
                <w:tcW w:w="654" w:type="pct"/>
                <w:tcBorders>
                  <w:top w:val="single" w:sz="4" w:space="0" w:color="auto"/>
                  <w:left w:val="single" w:sz="4" w:space="0" w:color="auto"/>
                  <w:bottom w:val="single" w:sz="4" w:space="0" w:color="auto"/>
                  <w:right w:val="single" w:sz="4" w:space="0" w:color="auto"/>
                </w:tcBorders>
                <w:vAlign w:val="center"/>
                <w:hideMark/>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Ages 18-21</w:t>
                </w:r>
              </w:p>
            </w:tc>
            <w:sdt>
              <w:sdtPr>
                <w:rPr>
                  <w:rFonts w:ascii="Arial" w:hAnsi="Arial" w:cs="Arial"/>
                  <w:sz w:val="20"/>
                </w:rPr>
                <w:id w:val="-185220620"/>
                <w:lock w:val="sdtLocked"/>
                <w:placeholder>
                  <w:docPart w:val="4CE4F355D139491FAD207ADC132F9BD8"/>
                </w:placeholder>
                <w:showingPlcHdr/>
                <w:text/>
              </w:sdtPr>
              <w:sdtContent>
                <w:tc>
                  <w:tcPr>
                    <w:tcW w:w="3022" w:type="pct"/>
                    <w:gridSpan w:val="5"/>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sdt>
              <w:sdtPr>
                <w:rPr>
                  <w:rFonts w:ascii="Arial" w:hAnsi="Arial" w:cs="Arial"/>
                  <w:sz w:val="20"/>
                </w:rPr>
                <w:id w:val="1276901459"/>
                <w:lock w:val="sdtLocked"/>
                <w:placeholder>
                  <w:docPart w:val="3CFB8451C57D4C44A04943F03B069791"/>
                </w:placeholder>
                <w:showingPlcHdr/>
                <w:text/>
              </w:sdtPr>
              <w:sdtContent>
                <w:tc>
                  <w:tcPr>
                    <w:tcW w:w="662" w:type="pct"/>
                    <w:tcBorders>
                      <w:top w:val="single" w:sz="4" w:space="0" w:color="auto"/>
                      <w:left w:val="single" w:sz="4" w:space="0" w:color="auto"/>
                      <w:bottom w:val="single" w:sz="4" w:space="0" w:color="auto"/>
                      <w:right w:val="single" w:sz="4" w:space="0" w:color="auto"/>
                    </w:tcBorders>
                    <w:vAlign w:val="center"/>
                  </w:tcPr>
                  <w:p w:rsidR="00434802" w:rsidRDefault="006339DB">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 xml:space="preserve">     </w:t>
                    </w:r>
                  </w:p>
                </w:tc>
              </w:sdtContent>
            </w:sdt>
          </w:tr>
          <w:tr w:rsidR="00434802" w:rsidTr="00434802">
            <w:tc>
              <w:tcPr>
                <w:tcW w:w="5000" w:type="pct"/>
                <w:gridSpan w:val="9"/>
                <w:tcBorders>
                  <w:top w:val="single" w:sz="4" w:space="0" w:color="auto"/>
                  <w:left w:val="nil"/>
                  <w:bottom w:val="single" w:sz="4" w:space="0" w:color="auto"/>
                  <w:right w:val="nil"/>
                </w:tcBorders>
                <w:vAlign w:val="center"/>
              </w:tcPr>
              <w:p w:rsidR="00434802" w:rsidRDefault="00434802">
                <w:pPr>
                  <w:widowControl/>
                  <w:tabs>
                    <w:tab w:val="left" w:pos="-1080"/>
                    <w:tab w:val="left" w:pos="-810"/>
                    <w:tab w:val="left" w:pos="-450"/>
                    <w:tab w:val="left" w:pos="6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rPr>
                    <w:rFonts w:ascii="Arial" w:hAnsi="Arial" w:cs="Arial"/>
                    <w:sz w:val="20"/>
                  </w:rPr>
                </w:pPr>
              </w:p>
            </w:tc>
          </w:tr>
          <w:tr w:rsidR="00434802" w:rsidTr="00434802">
            <w:tc>
              <w:tcPr>
                <w:tcW w:w="5000" w:type="pct"/>
                <w:gridSpan w:val="9"/>
                <w:tcBorders>
                  <w:top w:val="single" w:sz="4" w:space="0" w:color="auto"/>
                  <w:left w:val="single" w:sz="4" w:space="0" w:color="auto"/>
                  <w:bottom w:val="single" w:sz="2" w:space="0" w:color="auto"/>
                  <w:right w:val="single" w:sz="4"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b/>
                    <w:sz w:val="20"/>
                  </w:rPr>
                </w:pPr>
                <w:r>
                  <w:rPr>
                    <w:rFonts w:ascii="Arial" w:hAnsi="Arial" w:cs="Arial"/>
                    <w:b/>
                    <w:sz w:val="20"/>
                  </w:rPr>
                  <w:t>9. College Entrance Exam</w:t>
                </w:r>
              </w:p>
            </w:tc>
          </w:tr>
          <w:tr w:rsidR="00434802" w:rsidTr="00434802">
            <w:tc>
              <w:tcPr>
                <w:tcW w:w="5000" w:type="pct"/>
                <w:gridSpan w:val="9"/>
                <w:tcBorders>
                  <w:top w:val="single" w:sz="2" w:space="0" w:color="auto"/>
                  <w:left w:val="single" w:sz="2" w:space="0" w:color="auto"/>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IEP Team Consideration</w:t>
                </w:r>
              </w:p>
            </w:tc>
          </w:tr>
          <w:tr w:rsidR="00434802" w:rsidTr="00434802">
            <w:tc>
              <w:tcPr>
                <w:tcW w:w="5000" w:type="pct"/>
                <w:gridSpan w:val="9"/>
                <w:tcBorders>
                  <w:top w:val="nil"/>
                  <w:left w:val="single" w:sz="2" w:space="0" w:color="auto"/>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Student will take (select one):</w:t>
                </w:r>
              </w:p>
            </w:tc>
          </w:tr>
          <w:tr w:rsidR="00434802" w:rsidTr="00434802">
            <w:sdt>
              <w:sdtPr>
                <w:rPr>
                  <w:rFonts w:ascii="Arial" w:hAnsi="Arial" w:cs="Arial"/>
                  <w:sz w:val="20"/>
                </w:rPr>
                <w:id w:val="1968314061"/>
                <w:lock w:val="sdtLocked"/>
                <w15:appearance w15:val="hidden"/>
                <w14:checkbox>
                  <w14:checked w14:val="0"/>
                  <w14:checkedState w14:val="2612" w14:font="MS Gothic"/>
                  <w14:uncheckedState w14:val="2610" w14:font="MS Gothic"/>
                </w14:checkbox>
              </w:sdtPr>
              <w:sdtContent>
                <w:tc>
                  <w:tcPr>
                    <w:tcW w:w="384" w:type="pct"/>
                    <w:tcBorders>
                      <w:top w:val="nil"/>
                      <w:left w:val="single" w:sz="2" w:space="0" w:color="auto"/>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1388" w:type="pct"/>
                <w:gridSpan w:val="4"/>
                <w:tcBorders>
                  <w:top w:val="nil"/>
                  <w:left w:val="nil"/>
                  <w:bottom w:val="nil"/>
                  <w:right w:val="nil"/>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SAT (State Funded)</w:t>
                </w:r>
              </w:p>
            </w:tc>
            <w:sdt>
              <w:sdtPr>
                <w:rPr>
                  <w:rFonts w:ascii="Arial" w:hAnsi="Arial" w:cs="Arial"/>
                  <w:sz w:val="20"/>
                </w:rPr>
                <w:id w:val="1295482025"/>
                <w:lock w:val="sdtLocked"/>
                <w15:appearance w15:val="hidden"/>
                <w14:checkbox>
                  <w14:checked w14:val="0"/>
                  <w14:checkedState w14:val="2612" w14:font="MS Gothic"/>
                  <w14:uncheckedState w14:val="2610" w14:font="MS Gothic"/>
                </w14:checkbox>
              </w:sdtPr>
              <w:sdtContent>
                <w:tc>
                  <w:tcPr>
                    <w:tcW w:w="286" w:type="pct"/>
                    <w:tcBorders>
                      <w:top w:val="nil"/>
                      <w:left w:val="nil"/>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2942" w:type="pct"/>
                <w:gridSpan w:val="3"/>
                <w:tcBorders>
                  <w:top w:val="nil"/>
                  <w:left w:val="nil"/>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ACT</w:t>
                </w:r>
              </w:p>
            </w:tc>
          </w:tr>
          <w:tr w:rsidR="00434802" w:rsidTr="00434802">
            <w:sdt>
              <w:sdtPr>
                <w:rPr>
                  <w:rFonts w:ascii="Arial" w:hAnsi="Arial" w:cs="Arial"/>
                  <w:sz w:val="20"/>
                </w:rPr>
                <w:id w:val="958913396"/>
                <w:lock w:val="sdtLocked"/>
                <w15:appearance w15:val="hidden"/>
                <w14:checkbox>
                  <w14:checked w14:val="0"/>
                  <w14:checkedState w14:val="2612" w14:font="MS Gothic"/>
                  <w14:uncheckedState w14:val="2610" w14:font="MS Gothic"/>
                </w14:checkbox>
              </w:sdtPr>
              <w:sdtContent>
                <w:tc>
                  <w:tcPr>
                    <w:tcW w:w="384" w:type="pct"/>
                    <w:tcBorders>
                      <w:top w:val="nil"/>
                      <w:left w:val="single" w:sz="2" w:space="0" w:color="auto"/>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1388" w:type="pct"/>
                <w:gridSpan w:val="4"/>
                <w:tcBorders>
                  <w:top w:val="nil"/>
                  <w:left w:val="nil"/>
                  <w:bottom w:val="nil"/>
                  <w:right w:val="nil"/>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ACCUPLACER (State Funded)</w:t>
                </w:r>
              </w:p>
            </w:tc>
            <w:sdt>
              <w:sdtPr>
                <w:rPr>
                  <w:rFonts w:ascii="Arial" w:hAnsi="Arial" w:cs="Arial"/>
                  <w:sz w:val="20"/>
                </w:rPr>
                <w:id w:val="732661688"/>
                <w:lock w:val="sdtLocked"/>
                <w15:appearance w15:val="hidden"/>
                <w14:checkbox>
                  <w14:checked w14:val="0"/>
                  <w14:checkedState w14:val="2612" w14:font="MS Gothic"/>
                  <w14:uncheckedState w14:val="2610" w14:font="MS Gothic"/>
                </w14:checkbox>
              </w:sdtPr>
              <w:sdtContent>
                <w:tc>
                  <w:tcPr>
                    <w:tcW w:w="286" w:type="pct"/>
                    <w:tcBorders>
                      <w:top w:val="nil"/>
                      <w:left w:val="nil"/>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2942" w:type="pct"/>
                <w:gridSpan w:val="3"/>
                <w:tcBorders>
                  <w:top w:val="nil"/>
                  <w:left w:val="nil"/>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Compass</w:t>
                </w:r>
              </w:p>
            </w:tc>
          </w:tr>
          <w:tr w:rsidR="00434802" w:rsidTr="00434802">
            <w:tc>
              <w:tcPr>
                <w:tcW w:w="5000" w:type="pct"/>
                <w:gridSpan w:val="9"/>
                <w:tcBorders>
                  <w:top w:val="nil"/>
                  <w:left w:val="single" w:sz="2" w:space="0" w:color="auto"/>
                  <w:bottom w:val="single" w:sz="4" w:space="0" w:color="auto"/>
                  <w:right w:val="single" w:sz="2" w:space="0" w:color="auto"/>
                </w:tcBorders>
                <w:vAlign w:val="center"/>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rPr>
                    <w:rFonts w:ascii="Arial" w:hAnsi="Arial" w:cs="Arial"/>
                    <w:sz w:val="20"/>
                  </w:rPr>
                </w:pPr>
              </w:p>
            </w:tc>
          </w:tr>
          <w:tr w:rsidR="00434802" w:rsidTr="00434802">
            <w:tc>
              <w:tcPr>
                <w:tcW w:w="5000" w:type="pct"/>
                <w:gridSpan w:val="9"/>
                <w:tcBorders>
                  <w:top w:val="single" w:sz="4" w:space="0" w:color="auto"/>
                  <w:left w:val="single" w:sz="2" w:space="0" w:color="auto"/>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If accommodations are needed, request no later than 10</w:t>
                </w:r>
                <w:r>
                  <w:rPr>
                    <w:rFonts w:ascii="Arial" w:hAnsi="Arial" w:cs="Arial"/>
                    <w:sz w:val="20"/>
                    <w:vertAlign w:val="superscript"/>
                  </w:rPr>
                  <w:t>th</w:t>
                </w:r>
                <w:r>
                  <w:rPr>
                    <w:rFonts w:ascii="Arial" w:hAnsi="Arial" w:cs="Arial"/>
                    <w:sz w:val="20"/>
                  </w:rPr>
                  <w:t xml:space="preserve"> grade. </w:t>
                </w:r>
              </w:p>
            </w:tc>
          </w:tr>
          <w:tr w:rsidR="00434802" w:rsidTr="00434802">
            <w:sdt>
              <w:sdtPr>
                <w:rPr>
                  <w:rFonts w:ascii="Arial" w:hAnsi="Arial" w:cs="Arial"/>
                  <w:sz w:val="20"/>
                </w:rPr>
                <w:id w:val="-1090156503"/>
                <w:lock w:val="sdtLocked"/>
                <w15:appearance w15:val="hidden"/>
                <w14:checkbox>
                  <w14:checked w14:val="0"/>
                  <w14:checkedState w14:val="2612" w14:font="MS Gothic"/>
                  <w14:uncheckedState w14:val="2610" w14:font="MS Gothic"/>
                </w14:checkbox>
              </w:sdtPr>
              <w:sdtContent>
                <w:tc>
                  <w:tcPr>
                    <w:tcW w:w="384" w:type="pct"/>
                    <w:tcBorders>
                      <w:top w:val="nil"/>
                      <w:left w:val="single" w:sz="2" w:space="0" w:color="auto"/>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4616" w:type="pct"/>
                <w:gridSpan w:val="8"/>
                <w:tcBorders>
                  <w:top w:val="nil"/>
                  <w:left w:val="nil"/>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Consent for accommodation must be given prior to request</w:t>
                </w:r>
              </w:p>
            </w:tc>
          </w:tr>
          <w:tr w:rsidR="00434802" w:rsidTr="00434802">
            <w:trPr>
              <w:trHeight w:val="106"/>
            </w:trPr>
            <w:tc>
              <w:tcPr>
                <w:tcW w:w="5000" w:type="pct"/>
                <w:gridSpan w:val="9"/>
                <w:tcBorders>
                  <w:top w:val="nil"/>
                  <w:left w:val="single" w:sz="2" w:space="0" w:color="auto"/>
                  <w:bottom w:val="single" w:sz="4" w:space="0" w:color="auto"/>
                  <w:right w:val="single" w:sz="2" w:space="0" w:color="auto"/>
                </w:tcBorders>
                <w:vAlign w:val="center"/>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rPr>
                    <w:rFonts w:ascii="Arial" w:hAnsi="Arial" w:cs="Arial"/>
                    <w:sz w:val="20"/>
                  </w:rPr>
                </w:pPr>
              </w:p>
            </w:tc>
          </w:tr>
          <w:tr w:rsidR="00434802" w:rsidTr="00434802">
            <w:tc>
              <w:tcPr>
                <w:tcW w:w="5000" w:type="pct"/>
                <w:gridSpan w:val="9"/>
                <w:tcBorders>
                  <w:top w:val="single" w:sz="4" w:space="0" w:color="auto"/>
                  <w:left w:val="single" w:sz="2" w:space="0" w:color="auto"/>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60"/>
                  <w:rPr>
                    <w:rFonts w:ascii="Arial" w:hAnsi="Arial" w:cs="Arial"/>
                    <w:sz w:val="20"/>
                  </w:rPr>
                </w:pPr>
                <w:r>
                  <w:rPr>
                    <w:rFonts w:ascii="Arial" w:hAnsi="Arial" w:cs="Arial"/>
                    <w:sz w:val="20"/>
                  </w:rPr>
                  <w:t xml:space="preserve">Student is exempt from taking college entrance exam (if appropriate) </w:t>
                </w:r>
              </w:p>
            </w:tc>
          </w:tr>
          <w:tr w:rsidR="00434802" w:rsidTr="00434802">
            <w:sdt>
              <w:sdtPr>
                <w:rPr>
                  <w:rFonts w:ascii="Arial" w:hAnsi="Arial" w:cs="Arial"/>
                  <w:sz w:val="20"/>
                </w:rPr>
                <w:id w:val="-781192684"/>
                <w:lock w:val="sdtLocked"/>
                <w15:appearance w15:val="hidden"/>
                <w14:checkbox>
                  <w14:checked w14:val="0"/>
                  <w14:checkedState w14:val="2612" w14:font="MS Gothic"/>
                  <w14:uncheckedState w14:val="2610" w14:font="MS Gothic"/>
                </w14:checkbox>
              </w:sdtPr>
              <w:sdtContent>
                <w:tc>
                  <w:tcPr>
                    <w:tcW w:w="384" w:type="pct"/>
                    <w:tcBorders>
                      <w:top w:val="nil"/>
                      <w:left w:val="single" w:sz="2" w:space="0" w:color="auto"/>
                      <w:bottom w:val="nil"/>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4616" w:type="pct"/>
                <w:gridSpan w:val="8"/>
                <w:tcBorders>
                  <w:top w:val="nil"/>
                  <w:left w:val="nil"/>
                  <w:bottom w:val="nil"/>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Student participates in ISAT-Alt and the IEP Team has determined student will be exempt</w:t>
                </w:r>
              </w:p>
            </w:tc>
          </w:tr>
          <w:tr w:rsidR="00434802" w:rsidTr="00434802">
            <w:tc>
              <w:tcPr>
                <w:tcW w:w="384" w:type="pct"/>
                <w:tcBorders>
                  <w:top w:val="nil"/>
                  <w:left w:val="single" w:sz="2" w:space="0" w:color="auto"/>
                  <w:bottom w:val="nil"/>
                  <w:right w:val="nil"/>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jc w:val="center"/>
                  <w:rPr>
                    <w:rFonts w:ascii="Arial" w:hAnsi="Arial" w:cs="Arial"/>
                    <w:sz w:val="20"/>
                  </w:rPr>
                </w:pPr>
                <w:r>
                  <w:rPr>
                    <w:rFonts w:ascii="Arial" w:hAnsi="Arial" w:cs="Arial"/>
                    <w:sz w:val="20"/>
                  </w:rPr>
                  <w:t>or</w:t>
                </w:r>
              </w:p>
            </w:tc>
            <w:tc>
              <w:tcPr>
                <w:tcW w:w="4616" w:type="pct"/>
                <w:gridSpan w:val="8"/>
                <w:tcBorders>
                  <w:top w:val="nil"/>
                  <w:left w:val="nil"/>
                  <w:bottom w:val="nil"/>
                  <w:right w:val="single" w:sz="2" w:space="0" w:color="auto"/>
                </w:tcBorders>
                <w:vAlign w:val="center"/>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rPr>
                    <w:rFonts w:ascii="Arial" w:hAnsi="Arial" w:cs="Arial"/>
                    <w:sz w:val="20"/>
                  </w:rPr>
                </w:pPr>
              </w:p>
            </w:tc>
          </w:tr>
          <w:tr w:rsidR="00434802" w:rsidTr="00434802">
            <w:sdt>
              <w:sdtPr>
                <w:rPr>
                  <w:rFonts w:ascii="Arial" w:hAnsi="Arial" w:cs="Arial"/>
                  <w:sz w:val="20"/>
                </w:rPr>
                <w:id w:val="-1003433736"/>
                <w:lock w:val="sdtLocked"/>
                <w15:appearance w15:val="hidden"/>
                <w14:checkbox>
                  <w14:checked w14:val="0"/>
                  <w14:checkedState w14:val="2612" w14:font="MS Gothic"/>
                  <w14:uncheckedState w14:val="2610" w14:font="MS Gothic"/>
                </w14:checkbox>
              </w:sdtPr>
              <w:sdtContent>
                <w:tc>
                  <w:tcPr>
                    <w:tcW w:w="384" w:type="pct"/>
                    <w:tcBorders>
                      <w:top w:val="nil"/>
                      <w:left w:val="single" w:sz="2" w:space="0" w:color="auto"/>
                      <w:bottom w:val="single" w:sz="2" w:space="0" w:color="auto"/>
                      <w:right w:val="nil"/>
                    </w:tcBorders>
                    <w:vAlign w:val="center"/>
                    <w:hideMark/>
                  </w:tcPr>
                  <w:p w:rsidR="00434802" w:rsidRDefault="001F2147">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jc w:val="center"/>
                      <w:rPr>
                        <w:rFonts w:ascii="Arial" w:hAnsi="Arial" w:cs="Arial"/>
                        <w:sz w:val="20"/>
                      </w:rPr>
                    </w:pPr>
                    <w:r>
                      <w:rPr>
                        <w:rFonts w:ascii="MS Gothic" w:eastAsia="MS Gothic" w:hAnsi="MS Gothic" w:cs="Arial" w:hint="eastAsia"/>
                        <w:sz w:val="20"/>
                      </w:rPr>
                      <w:t>☐</w:t>
                    </w:r>
                  </w:p>
                </w:tc>
              </w:sdtContent>
            </w:sdt>
            <w:tc>
              <w:tcPr>
                <w:tcW w:w="4616" w:type="pct"/>
                <w:gridSpan w:val="8"/>
                <w:tcBorders>
                  <w:top w:val="nil"/>
                  <w:left w:val="nil"/>
                  <w:bottom w:val="single" w:sz="2" w:space="0" w:color="auto"/>
                  <w:right w:val="single" w:sz="2" w:space="0" w:color="auto"/>
                </w:tcBorders>
                <w:vAlign w:val="center"/>
                <w:hideMark/>
              </w:tcPr>
              <w:p w:rsidR="00434802" w:rsidRDefault="00434802">
                <w:pPr>
                  <w:widowControl/>
                  <w:tabs>
                    <w:tab w:val="left" w:pos="-1080"/>
                    <w:tab w:val="left" w:pos="-810"/>
                    <w:tab w:val="left" w:pos="-450"/>
                    <w:tab w:val="left" w:pos="90"/>
                    <w:tab w:val="left" w:pos="252"/>
                    <w:tab w:val="left" w:pos="612"/>
                    <w:tab w:val="left" w:pos="1350"/>
                    <w:tab w:val="left" w:pos="1980"/>
                    <w:tab w:val="left" w:pos="2790"/>
                    <w:tab w:val="left" w:pos="3510"/>
                    <w:tab w:val="left" w:pos="4230"/>
                    <w:tab w:val="left" w:pos="5310"/>
                    <w:tab w:val="left" w:pos="5670"/>
                    <w:tab w:val="left" w:pos="6390"/>
                    <w:tab w:val="left" w:pos="7110"/>
                    <w:tab w:val="left" w:pos="7830"/>
                    <w:tab w:val="left" w:pos="8550"/>
                    <w:tab w:val="left" w:pos="9270"/>
                  </w:tabs>
                  <w:snapToGrid w:val="0"/>
                  <w:spacing w:before="40" w:after="40"/>
                  <w:rPr>
                    <w:rFonts w:ascii="Arial" w:hAnsi="Arial" w:cs="Arial"/>
                    <w:sz w:val="20"/>
                  </w:rPr>
                </w:pPr>
                <w:r>
                  <w:rPr>
                    <w:rFonts w:ascii="Arial" w:hAnsi="Arial" w:cs="Arial"/>
                    <w:sz w:val="20"/>
                  </w:rPr>
                  <w:t>Designation of non-reportable score by College Board</w:t>
                </w:r>
              </w:p>
            </w:tc>
          </w:tr>
        </w:tbl>
        <w:p w:rsidR="00C27EE3" w:rsidRDefault="00C27EE3" w:rsidP="006B5FD9">
          <w:pPr>
            <w:tabs>
              <w:tab w:val="left" w:pos="8925"/>
            </w:tabs>
            <w:rPr>
              <w:rFonts w:ascii="Arial" w:hAnsi="Arial" w:cs="Arial"/>
              <w:sz w:val="20"/>
              <w:lang w:val="x-none" w:eastAsia="x-none"/>
            </w:rPr>
          </w:pPr>
        </w:p>
        <w:p w:rsidR="00C27EE3" w:rsidRDefault="00C27EE3">
          <w:pPr>
            <w:widowControl/>
            <w:rPr>
              <w:rFonts w:ascii="Arial" w:hAnsi="Arial" w:cs="Arial"/>
              <w:sz w:val="20"/>
              <w:lang w:val="x-none" w:eastAsia="x-none"/>
            </w:rPr>
          </w:pPr>
          <w:r>
            <w:rPr>
              <w:rFonts w:ascii="Arial" w:hAnsi="Arial" w:cs="Arial"/>
              <w:sz w:val="20"/>
              <w:lang w:val="x-none" w:eastAsia="x-none"/>
            </w:rPr>
            <w:br w:type="page"/>
          </w:r>
        </w:p>
        <w:p w:rsidR="00434802" w:rsidRDefault="00434802" w:rsidP="006B5FD9">
          <w:pPr>
            <w:tabs>
              <w:tab w:val="left" w:pos="8925"/>
            </w:tabs>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E83739"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995"/>
                  <w:gridCol w:w="5760"/>
                  <w:gridCol w:w="720"/>
                  <w:gridCol w:w="450"/>
                  <w:gridCol w:w="450"/>
                  <w:gridCol w:w="502"/>
                </w:tblGrid>
                <w:tr w:rsidR="00E83739" w:rsidTr="00E83739">
                  <w:tc>
                    <w:tcPr>
                      <w:tcW w:w="168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1706939711"/>
                      <w:placeholder>
                        <w:docPart w:val="75A39B9202A5421AB1FD93395ABC5667"/>
                      </w:placeholder>
                      <w:showingPlcHdr/>
                      <w:date>
                        <w:dateFormat w:val="M/d/yyyy"/>
                        <w:lid w:val="en-US"/>
                        <w:storeMappedDataAs w:val="dateTime"/>
                        <w:calendar w:val="gregorian"/>
                      </w:date>
                    </w:sdtPr>
                    <w:sdtContent>
                      <w:tc>
                        <w:tcPr>
                          <w:tcW w:w="995" w:type="dxa"/>
                          <w:tcBorders>
                            <w:top w:val="nil"/>
                            <w:left w:val="nil"/>
                            <w:right w:val="nil"/>
                          </w:tcBorders>
                        </w:tcPr>
                        <w:p w:rsidR="00E83739" w:rsidRDefault="005C6E35"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760" w:type="dxa"/>
                      <w:tcBorders>
                        <w:top w:val="nil"/>
                        <w:left w:val="nil"/>
                        <w:bottom w:val="nil"/>
                        <w:right w:val="nil"/>
                      </w:tcBorders>
                    </w:tcPr>
                    <w:p w:rsidR="00E83739" w:rsidRP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6"/>
                          <w:szCs w:val="26"/>
                        </w:rPr>
                      </w:pPr>
                      <w:r>
                        <w:rPr>
                          <w:rFonts w:ascii="Arial" w:hAnsi="Arial" w:cs="Arial"/>
                          <w:b/>
                          <w:sz w:val="26"/>
                          <w:szCs w:val="26"/>
                        </w:rPr>
                        <w:t>State/District Assessment Accommodations</w:t>
                      </w:r>
                    </w:p>
                  </w:tc>
                  <w:tc>
                    <w:tcPr>
                      <w:tcW w:w="72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697616480"/>
                      <w:placeholder>
                        <w:docPart w:val="E0A03990EA6E4484B77B8F4704C3DDAC"/>
                      </w:placeholder>
                      <w:showingPlcHdr/>
                      <w:text/>
                    </w:sdtPr>
                    <w:sdtContent>
                      <w:tc>
                        <w:tcPr>
                          <w:tcW w:w="450" w:type="dxa"/>
                          <w:tcBorders>
                            <w:top w:val="nil"/>
                            <w:left w:val="nil"/>
                            <w:right w:val="nil"/>
                          </w:tcBorders>
                        </w:tcPr>
                        <w:p w:rsidR="00E83739" w:rsidRDefault="006339DB"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E83739"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799115435"/>
                      <w:placeholder>
                        <w:docPart w:val="C24784572ED748A1ACDD314B0E06BD3D"/>
                      </w:placeholder>
                      <w:showingPlcHdr/>
                      <w:text/>
                    </w:sdtPr>
                    <w:sdtContent>
                      <w:tc>
                        <w:tcPr>
                          <w:tcW w:w="502" w:type="dxa"/>
                          <w:tcBorders>
                            <w:top w:val="nil"/>
                            <w:left w:val="nil"/>
                            <w:right w:val="nil"/>
                          </w:tcBorders>
                        </w:tcPr>
                        <w:p w:rsidR="00E83739" w:rsidRDefault="006339DB" w:rsidP="00E83739">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E83739" w:rsidRPr="005738C4" w:rsidRDefault="00E83739"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E83739" w:rsidRDefault="00E83739" w:rsidP="00E83739">
          <w:pPr>
            <w:tabs>
              <w:tab w:val="left" w:pos="8925"/>
            </w:tabs>
            <w:rPr>
              <w:rFonts w:ascii="Arial" w:hAnsi="Arial" w:cs="Arial"/>
              <w:color w:val="FFFFFF"/>
              <w:sz w:val="20"/>
            </w:rPr>
          </w:pPr>
          <w:r w:rsidRPr="005738C4">
            <w:rPr>
              <w:rFonts w:ascii="Arial" w:hAnsi="Arial" w:cs="Arial"/>
              <w:color w:val="FFFFFF"/>
              <w:sz w:val="20"/>
            </w:rPr>
            <w:t>__</w:t>
          </w:r>
        </w:p>
        <w:p w:rsidR="00434802" w:rsidRDefault="00434802" w:rsidP="006B5FD9">
          <w:pPr>
            <w:tabs>
              <w:tab w:val="left" w:pos="8925"/>
            </w:tabs>
            <w:rPr>
              <w:rFonts w:ascii="Arial" w:hAnsi="Arial" w:cs="Arial"/>
              <w:sz w:val="20"/>
            </w:rPr>
          </w:pPr>
        </w:p>
        <w:p w:rsidR="000D27DD" w:rsidRPr="00E83739" w:rsidRDefault="000D27DD" w:rsidP="00E83739">
          <w:pPr>
            <w:tabs>
              <w:tab w:val="right" w:pos="9360"/>
            </w:tabs>
            <w:rPr>
              <w:rFonts w:ascii="Arial" w:hAnsi="Arial" w:cs="Arial"/>
              <w:sz w:val="20"/>
            </w:rPr>
          </w:pPr>
        </w:p>
        <w:tbl>
          <w:tblPr>
            <w:tblStyle w:val="TableGrid"/>
            <w:tblW w:w="0" w:type="auto"/>
            <w:tblLook w:val="04A0" w:firstRow="1" w:lastRow="0" w:firstColumn="1" w:lastColumn="0" w:noHBand="0" w:noVBand="1"/>
          </w:tblPr>
          <w:tblGrid>
            <w:gridCol w:w="5508"/>
            <w:gridCol w:w="5508"/>
          </w:tblGrid>
          <w:tr w:rsidR="000D27DD" w:rsidTr="000D27DD">
            <w:trPr>
              <w:trHeight w:val="305"/>
            </w:trPr>
            <w:tc>
              <w:tcPr>
                <w:tcW w:w="11016" w:type="dxa"/>
                <w:gridSpan w:val="2"/>
              </w:tcPr>
              <w:p w:rsidR="000D27DD" w:rsidRPr="000D27DD" w:rsidRDefault="000D27DD" w:rsidP="006B5FD9">
                <w:pPr>
                  <w:tabs>
                    <w:tab w:val="left" w:pos="8925"/>
                  </w:tabs>
                  <w:rPr>
                    <w:rFonts w:ascii="Arial" w:hAnsi="Arial" w:cs="Arial"/>
                    <w:sz w:val="8"/>
                    <w:szCs w:val="8"/>
                  </w:rPr>
                </w:pPr>
              </w:p>
              <w:p w:rsidR="000D27DD" w:rsidRDefault="000D27DD" w:rsidP="006B5FD9">
                <w:pPr>
                  <w:tabs>
                    <w:tab w:val="left" w:pos="8925"/>
                  </w:tabs>
                  <w:rPr>
                    <w:rFonts w:ascii="Arial" w:hAnsi="Arial" w:cs="Arial"/>
                    <w:sz w:val="20"/>
                  </w:rPr>
                </w:pPr>
                <w:r>
                  <w:rPr>
                    <w:rFonts w:ascii="Arial" w:hAnsi="Arial" w:cs="Arial"/>
                    <w:sz w:val="20"/>
                  </w:rPr>
                  <w:t>10. Document Evidence of Idaho 10</w:t>
                </w:r>
                <w:r w:rsidRPr="000D27DD">
                  <w:rPr>
                    <w:rFonts w:ascii="Arial" w:hAnsi="Arial" w:cs="Arial"/>
                    <w:sz w:val="20"/>
                    <w:vertAlign w:val="superscript"/>
                  </w:rPr>
                  <w:t>th</w:t>
                </w:r>
                <w:r>
                  <w:rPr>
                    <w:rFonts w:ascii="Arial" w:hAnsi="Arial" w:cs="Arial"/>
                    <w:sz w:val="20"/>
                  </w:rPr>
                  <w:t xml:space="preserve"> Grade Achievement Standards Proficiency </w:t>
                </w:r>
              </w:p>
              <w:p w:rsidR="000D27DD" w:rsidRPr="000D27DD" w:rsidRDefault="000D27DD" w:rsidP="006B5FD9">
                <w:pPr>
                  <w:tabs>
                    <w:tab w:val="left" w:pos="8925"/>
                  </w:tabs>
                  <w:rPr>
                    <w:rFonts w:ascii="Arial" w:hAnsi="Arial" w:cs="Arial"/>
                    <w:sz w:val="8"/>
                    <w:szCs w:val="8"/>
                  </w:rPr>
                </w:pPr>
              </w:p>
            </w:tc>
          </w:tr>
          <w:tr w:rsidR="000D27DD" w:rsidTr="000D27DD">
            <w:trPr>
              <w:trHeight w:val="485"/>
            </w:trPr>
            <w:tc>
              <w:tcPr>
                <w:tcW w:w="5508" w:type="dxa"/>
                <w:shd w:val="clear" w:color="auto" w:fill="BFBFBF" w:themeFill="background1" w:themeFillShade="BF"/>
                <w:vAlign w:val="center"/>
              </w:tcPr>
              <w:p w:rsidR="000D27DD" w:rsidRDefault="000D27DD" w:rsidP="000D27DD">
                <w:pPr>
                  <w:tabs>
                    <w:tab w:val="left" w:pos="8925"/>
                  </w:tabs>
                  <w:rPr>
                    <w:rFonts w:ascii="Arial" w:hAnsi="Arial" w:cs="Arial"/>
                    <w:sz w:val="20"/>
                  </w:rPr>
                </w:pPr>
                <w:r>
                  <w:rPr>
                    <w:rFonts w:ascii="Arial" w:hAnsi="Arial" w:cs="Arial"/>
                    <w:sz w:val="20"/>
                  </w:rPr>
                  <w:t>Reading</w:t>
                </w:r>
              </w:p>
            </w:tc>
            <w:tc>
              <w:tcPr>
                <w:tcW w:w="5508" w:type="dxa"/>
                <w:vAlign w:val="center"/>
              </w:tcPr>
              <w:p w:rsidR="000D27DD" w:rsidRPr="000D27DD" w:rsidRDefault="000D27DD" w:rsidP="000D27DD">
                <w:pPr>
                  <w:tabs>
                    <w:tab w:val="left" w:pos="8925"/>
                  </w:tabs>
                  <w:rPr>
                    <w:rFonts w:ascii="Arial" w:hAnsi="Arial" w:cs="Arial"/>
                    <w:sz w:val="20"/>
                  </w:rPr>
                </w:pPr>
                <w:r w:rsidRPr="000D27DD">
                  <w:rPr>
                    <w:rFonts w:ascii="Arial" w:hAnsi="Arial" w:cs="Arial"/>
                    <w:sz w:val="20"/>
                  </w:rPr>
                  <w:t>Document score and/or evidence of proficiency</w:t>
                </w:r>
              </w:p>
            </w:tc>
          </w:tr>
          <w:tr w:rsidR="000D27DD" w:rsidTr="000D27DD">
            <w:trPr>
              <w:trHeight w:val="638"/>
            </w:trPr>
            <w:tc>
              <w:tcPr>
                <w:tcW w:w="5508" w:type="dxa"/>
                <w:vAlign w:val="center"/>
              </w:tcPr>
              <w:p w:rsidR="000D27DD" w:rsidRDefault="007D7889" w:rsidP="001F2147">
                <w:pPr>
                  <w:tabs>
                    <w:tab w:val="left" w:pos="8925"/>
                  </w:tabs>
                  <w:rPr>
                    <w:rFonts w:ascii="Arial" w:hAnsi="Arial" w:cs="Arial"/>
                    <w:sz w:val="20"/>
                  </w:rPr>
                </w:pPr>
                <w:sdt>
                  <w:sdtPr>
                    <w:rPr>
                      <w:rFonts w:ascii="Arial" w:hAnsi="Arial" w:cs="Arial"/>
                      <w:sz w:val="20"/>
                    </w:rPr>
                    <w:id w:val="-115451582"/>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w:t>
                </w:r>
                <w:r w:rsidR="000D27DD">
                  <w:rPr>
                    <w:rFonts w:ascii="Arial" w:hAnsi="Arial" w:cs="Arial"/>
                    <w:sz w:val="20"/>
                  </w:rPr>
                  <w:t xml:space="preserve">SBAC   </w:t>
                </w:r>
                <w:sdt>
                  <w:sdtPr>
                    <w:rPr>
                      <w:rFonts w:ascii="Arial" w:hAnsi="Arial" w:cs="Arial"/>
                      <w:sz w:val="20"/>
                    </w:rPr>
                    <w:id w:val="-492101157"/>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w:t>
                </w:r>
                <w:r w:rsidR="000D27DD">
                  <w:rPr>
                    <w:rFonts w:ascii="Arial" w:hAnsi="Arial" w:cs="Arial"/>
                    <w:sz w:val="20"/>
                  </w:rPr>
                  <w:t xml:space="preserve">ISAT Alt     </w:t>
                </w:r>
                <w:sdt>
                  <w:sdtPr>
                    <w:rPr>
                      <w:rFonts w:ascii="Arial" w:hAnsi="Arial" w:cs="Arial"/>
                      <w:sz w:val="20"/>
                    </w:rPr>
                    <w:id w:val="-2078738277"/>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0D27DD">
                  <w:rPr>
                    <w:rFonts w:ascii="Arial" w:hAnsi="Arial" w:cs="Arial"/>
                    <w:sz w:val="20"/>
                  </w:rPr>
                  <w:t xml:space="preserve"> Alternate Rte.    </w:t>
                </w:r>
                <w:sdt>
                  <w:sdtPr>
                    <w:rPr>
                      <w:rFonts w:ascii="Arial" w:hAnsi="Arial" w:cs="Arial"/>
                      <w:sz w:val="20"/>
                    </w:rPr>
                    <w:id w:val="-406998348"/>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w:t>
                </w:r>
                <w:r w:rsidR="000D27DD">
                  <w:rPr>
                    <w:rFonts w:ascii="Arial" w:hAnsi="Arial" w:cs="Arial"/>
                    <w:sz w:val="20"/>
                  </w:rPr>
                  <w:t xml:space="preserve">IEP Rte. </w:t>
                </w:r>
              </w:p>
            </w:tc>
            <w:sdt>
              <w:sdtPr>
                <w:rPr>
                  <w:rFonts w:ascii="Arial" w:hAnsi="Arial" w:cs="Arial"/>
                  <w:sz w:val="20"/>
                </w:rPr>
                <w:id w:val="694355248"/>
                <w:lock w:val="sdtLocked"/>
                <w:placeholder>
                  <w:docPart w:val="79364E301EC34993969CC18AF0526F00"/>
                </w:placeholder>
                <w:showingPlcHdr/>
                <w:text/>
              </w:sdtPr>
              <w:sdtContent>
                <w:tc>
                  <w:tcPr>
                    <w:tcW w:w="5508" w:type="dxa"/>
                    <w:vAlign w:val="center"/>
                  </w:tcPr>
                  <w:p w:rsidR="000D27DD" w:rsidRDefault="001F2147" w:rsidP="001F2147">
                    <w:pPr>
                      <w:tabs>
                        <w:tab w:val="left" w:pos="8925"/>
                      </w:tabs>
                      <w:rPr>
                        <w:rFonts w:ascii="Arial" w:hAnsi="Arial" w:cs="Arial"/>
                        <w:sz w:val="20"/>
                      </w:rPr>
                    </w:pPr>
                    <w:r>
                      <w:rPr>
                        <w:rFonts w:ascii="Arial" w:hAnsi="Arial" w:cs="Arial"/>
                        <w:sz w:val="20"/>
                      </w:rPr>
                      <w:t xml:space="preserve">     </w:t>
                    </w:r>
                  </w:p>
                </w:tc>
              </w:sdtContent>
            </w:sdt>
          </w:tr>
          <w:tr w:rsidR="000D27DD" w:rsidTr="000D27DD">
            <w:trPr>
              <w:trHeight w:val="503"/>
            </w:trPr>
            <w:tc>
              <w:tcPr>
                <w:tcW w:w="5508" w:type="dxa"/>
                <w:shd w:val="clear" w:color="auto" w:fill="BFBFBF" w:themeFill="background1" w:themeFillShade="BF"/>
                <w:vAlign w:val="center"/>
              </w:tcPr>
              <w:p w:rsidR="000D27DD" w:rsidRDefault="000D27DD" w:rsidP="000D27DD">
                <w:pPr>
                  <w:tabs>
                    <w:tab w:val="left" w:pos="8925"/>
                  </w:tabs>
                  <w:rPr>
                    <w:rFonts w:ascii="Arial" w:hAnsi="Arial" w:cs="Arial"/>
                    <w:sz w:val="20"/>
                  </w:rPr>
                </w:pPr>
                <w:r>
                  <w:rPr>
                    <w:rFonts w:ascii="Arial" w:hAnsi="Arial" w:cs="Arial"/>
                    <w:sz w:val="20"/>
                  </w:rPr>
                  <w:t>Mathematics</w:t>
                </w:r>
              </w:p>
            </w:tc>
            <w:tc>
              <w:tcPr>
                <w:tcW w:w="5508" w:type="dxa"/>
                <w:vAlign w:val="center"/>
              </w:tcPr>
              <w:p w:rsidR="000D27DD" w:rsidRDefault="000D27DD" w:rsidP="000D27DD">
                <w:pPr>
                  <w:tabs>
                    <w:tab w:val="left" w:pos="8925"/>
                  </w:tabs>
                  <w:rPr>
                    <w:rFonts w:ascii="Arial" w:hAnsi="Arial" w:cs="Arial"/>
                    <w:sz w:val="20"/>
                  </w:rPr>
                </w:pPr>
                <w:r w:rsidRPr="000D27DD">
                  <w:rPr>
                    <w:rFonts w:ascii="Arial" w:hAnsi="Arial" w:cs="Arial"/>
                    <w:sz w:val="20"/>
                  </w:rPr>
                  <w:t>Document score and/or evidence of proficiency</w:t>
                </w:r>
              </w:p>
            </w:tc>
          </w:tr>
          <w:tr w:rsidR="000D27DD" w:rsidTr="000D27DD">
            <w:trPr>
              <w:trHeight w:val="602"/>
            </w:trPr>
            <w:tc>
              <w:tcPr>
                <w:tcW w:w="5508" w:type="dxa"/>
                <w:vAlign w:val="center"/>
              </w:tcPr>
              <w:p w:rsidR="000D27DD" w:rsidRDefault="007D7889" w:rsidP="000D27DD">
                <w:pPr>
                  <w:tabs>
                    <w:tab w:val="left" w:pos="8925"/>
                  </w:tabs>
                  <w:rPr>
                    <w:rFonts w:ascii="Arial" w:hAnsi="Arial" w:cs="Arial"/>
                    <w:sz w:val="20"/>
                  </w:rPr>
                </w:pPr>
                <w:sdt>
                  <w:sdtPr>
                    <w:rPr>
                      <w:rFonts w:ascii="Arial" w:hAnsi="Arial" w:cs="Arial"/>
                      <w:sz w:val="20"/>
                    </w:rPr>
                    <w:id w:val="1869795852"/>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SBAC   </w:t>
                </w:r>
                <w:sdt>
                  <w:sdtPr>
                    <w:rPr>
                      <w:rFonts w:ascii="Arial" w:hAnsi="Arial" w:cs="Arial"/>
                      <w:sz w:val="20"/>
                    </w:rPr>
                    <w:id w:val="1877967407"/>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ISAT Alt     </w:t>
                </w:r>
                <w:sdt>
                  <w:sdtPr>
                    <w:rPr>
                      <w:rFonts w:ascii="Arial" w:hAnsi="Arial" w:cs="Arial"/>
                      <w:sz w:val="20"/>
                    </w:rPr>
                    <w:id w:val="-1809468088"/>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Alternate Rte.    </w:t>
                </w:r>
                <w:sdt>
                  <w:sdtPr>
                    <w:rPr>
                      <w:rFonts w:ascii="Arial" w:hAnsi="Arial" w:cs="Arial"/>
                      <w:sz w:val="20"/>
                    </w:rPr>
                    <w:id w:val="-398972725"/>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IEP Rte.</w:t>
                </w:r>
              </w:p>
            </w:tc>
            <w:sdt>
              <w:sdtPr>
                <w:rPr>
                  <w:rFonts w:ascii="Arial" w:hAnsi="Arial" w:cs="Arial"/>
                  <w:sz w:val="20"/>
                </w:rPr>
                <w:id w:val="1055121080"/>
                <w:lock w:val="sdtLocked"/>
                <w:placeholder>
                  <w:docPart w:val="2BB50DB9D8004962927CDFA8027B709B"/>
                </w:placeholder>
                <w:showingPlcHdr/>
                <w:text/>
              </w:sdtPr>
              <w:sdtContent>
                <w:tc>
                  <w:tcPr>
                    <w:tcW w:w="5508" w:type="dxa"/>
                    <w:vAlign w:val="center"/>
                  </w:tcPr>
                  <w:p w:rsidR="000D27DD" w:rsidRDefault="001F2147" w:rsidP="000D27DD">
                    <w:pPr>
                      <w:tabs>
                        <w:tab w:val="left" w:pos="8925"/>
                      </w:tabs>
                      <w:rPr>
                        <w:rFonts w:ascii="Arial" w:hAnsi="Arial" w:cs="Arial"/>
                        <w:sz w:val="20"/>
                      </w:rPr>
                    </w:pPr>
                    <w:r>
                      <w:rPr>
                        <w:rFonts w:ascii="Arial" w:hAnsi="Arial" w:cs="Arial"/>
                        <w:sz w:val="20"/>
                      </w:rPr>
                      <w:t xml:space="preserve">     </w:t>
                    </w:r>
                  </w:p>
                </w:tc>
              </w:sdtContent>
            </w:sdt>
          </w:tr>
          <w:tr w:rsidR="000D27DD" w:rsidTr="000D27DD">
            <w:trPr>
              <w:trHeight w:val="458"/>
            </w:trPr>
            <w:tc>
              <w:tcPr>
                <w:tcW w:w="5508" w:type="dxa"/>
                <w:shd w:val="clear" w:color="auto" w:fill="BFBFBF" w:themeFill="background1" w:themeFillShade="BF"/>
                <w:vAlign w:val="center"/>
              </w:tcPr>
              <w:p w:rsidR="000D27DD" w:rsidRDefault="000D27DD" w:rsidP="000D27DD">
                <w:pPr>
                  <w:tabs>
                    <w:tab w:val="left" w:pos="8925"/>
                  </w:tabs>
                  <w:rPr>
                    <w:rFonts w:ascii="Arial" w:hAnsi="Arial" w:cs="Arial"/>
                    <w:sz w:val="20"/>
                  </w:rPr>
                </w:pPr>
                <w:r>
                  <w:rPr>
                    <w:rFonts w:ascii="Arial" w:hAnsi="Arial" w:cs="Arial"/>
                    <w:sz w:val="20"/>
                  </w:rPr>
                  <w:t>Language Arts</w:t>
                </w:r>
              </w:p>
            </w:tc>
            <w:tc>
              <w:tcPr>
                <w:tcW w:w="5508" w:type="dxa"/>
                <w:vAlign w:val="center"/>
              </w:tcPr>
              <w:p w:rsidR="000D27DD" w:rsidRDefault="000D27DD" w:rsidP="000D27DD">
                <w:pPr>
                  <w:tabs>
                    <w:tab w:val="left" w:pos="8925"/>
                  </w:tabs>
                  <w:rPr>
                    <w:rFonts w:ascii="Arial" w:hAnsi="Arial" w:cs="Arial"/>
                    <w:sz w:val="20"/>
                  </w:rPr>
                </w:pPr>
                <w:r w:rsidRPr="000D27DD">
                  <w:rPr>
                    <w:rFonts w:ascii="Arial" w:hAnsi="Arial" w:cs="Arial"/>
                    <w:sz w:val="20"/>
                  </w:rPr>
                  <w:t>Document score and/or evidence of proficiency</w:t>
                </w:r>
              </w:p>
            </w:tc>
          </w:tr>
          <w:tr w:rsidR="000D27DD" w:rsidTr="000D27DD">
            <w:trPr>
              <w:trHeight w:val="602"/>
            </w:trPr>
            <w:tc>
              <w:tcPr>
                <w:tcW w:w="5508" w:type="dxa"/>
                <w:vAlign w:val="center"/>
              </w:tcPr>
              <w:p w:rsidR="000D27DD" w:rsidRDefault="007D7889" w:rsidP="000D27DD">
                <w:pPr>
                  <w:tabs>
                    <w:tab w:val="left" w:pos="8925"/>
                  </w:tabs>
                  <w:rPr>
                    <w:rFonts w:ascii="Arial" w:hAnsi="Arial" w:cs="Arial"/>
                    <w:sz w:val="20"/>
                  </w:rPr>
                </w:pPr>
                <w:sdt>
                  <w:sdtPr>
                    <w:rPr>
                      <w:rFonts w:ascii="Arial" w:hAnsi="Arial" w:cs="Arial"/>
                      <w:sz w:val="20"/>
                    </w:rPr>
                    <w:id w:val="937109599"/>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SBAC   </w:t>
                </w:r>
                <w:sdt>
                  <w:sdtPr>
                    <w:rPr>
                      <w:rFonts w:ascii="Arial" w:hAnsi="Arial" w:cs="Arial"/>
                      <w:sz w:val="20"/>
                    </w:rPr>
                    <w:id w:val="546649127"/>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ISAT Alt     </w:t>
                </w:r>
                <w:sdt>
                  <w:sdtPr>
                    <w:rPr>
                      <w:rFonts w:ascii="Arial" w:hAnsi="Arial" w:cs="Arial"/>
                      <w:sz w:val="20"/>
                    </w:rPr>
                    <w:id w:val="319780930"/>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Alternate Rte.    </w:t>
                </w:r>
                <w:sdt>
                  <w:sdtPr>
                    <w:rPr>
                      <w:rFonts w:ascii="Arial" w:hAnsi="Arial" w:cs="Arial"/>
                      <w:sz w:val="20"/>
                    </w:rPr>
                    <w:id w:val="-519322532"/>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IEP Rte.</w:t>
                </w:r>
              </w:p>
            </w:tc>
            <w:sdt>
              <w:sdtPr>
                <w:rPr>
                  <w:rFonts w:ascii="Arial" w:hAnsi="Arial" w:cs="Arial"/>
                  <w:sz w:val="20"/>
                </w:rPr>
                <w:id w:val="-1761277998"/>
                <w:lock w:val="sdtLocked"/>
                <w:placeholder>
                  <w:docPart w:val="AFC74B0C97774FB1BC3983AFCF4B58A7"/>
                </w:placeholder>
                <w:showingPlcHdr/>
                <w:text/>
              </w:sdtPr>
              <w:sdtContent>
                <w:tc>
                  <w:tcPr>
                    <w:tcW w:w="5508" w:type="dxa"/>
                    <w:vAlign w:val="center"/>
                  </w:tcPr>
                  <w:p w:rsidR="000D27DD" w:rsidRDefault="001F2147" w:rsidP="000D27DD">
                    <w:pPr>
                      <w:tabs>
                        <w:tab w:val="left" w:pos="8925"/>
                      </w:tabs>
                      <w:rPr>
                        <w:rFonts w:ascii="Arial" w:hAnsi="Arial" w:cs="Arial"/>
                        <w:sz w:val="20"/>
                      </w:rPr>
                    </w:pPr>
                    <w:r>
                      <w:rPr>
                        <w:rFonts w:ascii="Arial" w:hAnsi="Arial" w:cs="Arial"/>
                        <w:sz w:val="20"/>
                      </w:rPr>
                      <w:t xml:space="preserve">     </w:t>
                    </w:r>
                  </w:p>
                </w:tc>
              </w:sdtContent>
            </w:sdt>
          </w:tr>
          <w:tr w:rsidR="000D27DD" w:rsidTr="000D27DD">
            <w:trPr>
              <w:trHeight w:val="458"/>
            </w:trPr>
            <w:tc>
              <w:tcPr>
                <w:tcW w:w="5508" w:type="dxa"/>
                <w:shd w:val="clear" w:color="auto" w:fill="BFBFBF" w:themeFill="background1" w:themeFillShade="BF"/>
                <w:vAlign w:val="center"/>
              </w:tcPr>
              <w:p w:rsidR="000D27DD" w:rsidRDefault="000D27DD" w:rsidP="000D27DD">
                <w:pPr>
                  <w:tabs>
                    <w:tab w:val="left" w:pos="8925"/>
                  </w:tabs>
                  <w:rPr>
                    <w:rFonts w:ascii="Arial" w:hAnsi="Arial" w:cs="Arial"/>
                    <w:sz w:val="20"/>
                  </w:rPr>
                </w:pPr>
                <w:r>
                  <w:rPr>
                    <w:rFonts w:ascii="Arial" w:hAnsi="Arial" w:cs="Arial"/>
                    <w:sz w:val="20"/>
                  </w:rPr>
                  <w:t>Science</w:t>
                </w:r>
              </w:p>
            </w:tc>
            <w:tc>
              <w:tcPr>
                <w:tcW w:w="5508" w:type="dxa"/>
                <w:vAlign w:val="center"/>
              </w:tcPr>
              <w:p w:rsidR="000D27DD" w:rsidRDefault="000D27DD" w:rsidP="000D27DD">
                <w:pPr>
                  <w:tabs>
                    <w:tab w:val="left" w:pos="8925"/>
                  </w:tabs>
                  <w:rPr>
                    <w:rFonts w:ascii="Arial" w:hAnsi="Arial" w:cs="Arial"/>
                    <w:sz w:val="20"/>
                  </w:rPr>
                </w:pPr>
                <w:r w:rsidRPr="000D27DD">
                  <w:rPr>
                    <w:rFonts w:ascii="Arial" w:hAnsi="Arial" w:cs="Arial"/>
                    <w:sz w:val="20"/>
                  </w:rPr>
                  <w:t>Document score and/or evidence of proficiency</w:t>
                </w:r>
              </w:p>
            </w:tc>
          </w:tr>
          <w:tr w:rsidR="000D27DD" w:rsidTr="000D27DD">
            <w:trPr>
              <w:trHeight w:val="593"/>
            </w:trPr>
            <w:tc>
              <w:tcPr>
                <w:tcW w:w="5508" w:type="dxa"/>
                <w:vAlign w:val="center"/>
              </w:tcPr>
              <w:p w:rsidR="000D27DD" w:rsidRDefault="007D7889" w:rsidP="000D27DD">
                <w:pPr>
                  <w:tabs>
                    <w:tab w:val="left" w:pos="8925"/>
                  </w:tabs>
                  <w:rPr>
                    <w:rFonts w:ascii="Arial" w:hAnsi="Arial" w:cs="Arial"/>
                    <w:sz w:val="20"/>
                  </w:rPr>
                </w:pPr>
                <w:sdt>
                  <w:sdtPr>
                    <w:rPr>
                      <w:rFonts w:ascii="Arial" w:hAnsi="Arial" w:cs="Arial"/>
                      <w:sz w:val="20"/>
                    </w:rPr>
                    <w:id w:val="-1367670320"/>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SBAC   </w:t>
                </w:r>
                <w:sdt>
                  <w:sdtPr>
                    <w:rPr>
                      <w:rFonts w:ascii="Arial" w:hAnsi="Arial" w:cs="Arial"/>
                      <w:sz w:val="20"/>
                    </w:rPr>
                    <w:id w:val="-1033804533"/>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ISAT Alt     </w:t>
                </w:r>
                <w:sdt>
                  <w:sdtPr>
                    <w:rPr>
                      <w:rFonts w:ascii="Arial" w:hAnsi="Arial" w:cs="Arial"/>
                      <w:sz w:val="20"/>
                    </w:rPr>
                    <w:id w:val="-1549373801"/>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Alternate Rte.    </w:t>
                </w:r>
                <w:sdt>
                  <w:sdtPr>
                    <w:rPr>
                      <w:rFonts w:ascii="Arial" w:hAnsi="Arial" w:cs="Arial"/>
                      <w:sz w:val="20"/>
                    </w:rPr>
                    <w:id w:val="-494808557"/>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sz w:val="20"/>
                      </w:rPr>
                      <w:t>☐</w:t>
                    </w:r>
                  </w:sdtContent>
                </w:sdt>
                <w:r w:rsidR="001F2147">
                  <w:rPr>
                    <w:rFonts w:ascii="Arial" w:hAnsi="Arial" w:cs="Arial"/>
                    <w:sz w:val="20"/>
                  </w:rPr>
                  <w:t xml:space="preserve"> IEP Rte.</w:t>
                </w:r>
              </w:p>
            </w:tc>
            <w:sdt>
              <w:sdtPr>
                <w:rPr>
                  <w:rFonts w:ascii="Arial" w:hAnsi="Arial" w:cs="Arial"/>
                  <w:sz w:val="20"/>
                </w:rPr>
                <w:id w:val="-156314482"/>
                <w:lock w:val="sdtLocked"/>
                <w:placeholder>
                  <w:docPart w:val="50BDDF6D11F947B3B5D5D7590C0B91C7"/>
                </w:placeholder>
                <w:showingPlcHdr/>
                <w:text/>
              </w:sdtPr>
              <w:sdtContent>
                <w:tc>
                  <w:tcPr>
                    <w:tcW w:w="5508" w:type="dxa"/>
                    <w:vAlign w:val="center"/>
                  </w:tcPr>
                  <w:p w:rsidR="000D27DD" w:rsidRDefault="001F2147" w:rsidP="000D27DD">
                    <w:pPr>
                      <w:tabs>
                        <w:tab w:val="left" w:pos="8925"/>
                      </w:tabs>
                      <w:rPr>
                        <w:rFonts w:ascii="Arial" w:hAnsi="Arial" w:cs="Arial"/>
                        <w:sz w:val="20"/>
                      </w:rPr>
                    </w:pPr>
                    <w:r>
                      <w:rPr>
                        <w:rFonts w:ascii="Arial" w:hAnsi="Arial" w:cs="Arial"/>
                        <w:sz w:val="20"/>
                      </w:rPr>
                      <w:t xml:space="preserve">     </w:t>
                    </w:r>
                  </w:p>
                </w:tc>
              </w:sdtContent>
            </w:sdt>
          </w:tr>
        </w:tbl>
        <w:p w:rsidR="000D27DD" w:rsidRDefault="000D27DD" w:rsidP="006B5FD9">
          <w:pPr>
            <w:tabs>
              <w:tab w:val="left" w:pos="8925"/>
            </w:tabs>
            <w:rPr>
              <w:rFonts w:ascii="Arial" w:hAnsi="Arial" w:cs="Arial"/>
              <w:sz w:val="20"/>
            </w:rPr>
          </w:pPr>
        </w:p>
        <w:p w:rsidR="000D27DD" w:rsidRDefault="000D27DD" w:rsidP="006B5FD9">
          <w:pPr>
            <w:tabs>
              <w:tab w:val="left" w:pos="8925"/>
            </w:tabs>
            <w:rPr>
              <w:rFonts w:ascii="Arial" w:hAnsi="Arial" w:cs="Arial"/>
              <w:sz w:val="20"/>
            </w:rPr>
          </w:pPr>
        </w:p>
        <w:tbl>
          <w:tblPr>
            <w:tblStyle w:val="TableGrid"/>
            <w:tblW w:w="0" w:type="auto"/>
            <w:tblLook w:val="04A0" w:firstRow="1" w:lastRow="0" w:firstColumn="1" w:lastColumn="0" w:noHBand="0" w:noVBand="1"/>
          </w:tblPr>
          <w:tblGrid>
            <w:gridCol w:w="11016"/>
          </w:tblGrid>
          <w:tr w:rsidR="000D27DD" w:rsidTr="000D27DD">
            <w:tc>
              <w:tcPr>
                <w:tcW w:w="11016" w:type="dxa"/>
                <w:shd w:val="clear" w:color="auto" w:fill="BFBFBF" w:themeFill="background1" w:themeFillShade="BF"/>
              </w:tcPr>
              <w:p w:rsidR="000D27DD" w:rsidRDefault="000D27DD" w:rsidP="000D27DD">
                <w:pPr>
                  <w:pStyle w:val="Default"/>
                  <w:spacing w:before="40" w:after="60"/>
                  <w:ind w:left="270" w:hanging="270"/>
                  <w:rPr>
                    <w:rFonts w:ascii="Arial" w:hAnsi="Arial" w:cs="Arial"/>
                    <w:b/>
                    <w:sz w:val="20"/>
                    <w:szCs w:val="20"/>
                  </w:rPr>
                </w:pPr>
                <w:r w:rsidRPr="00D11D31">
                  <w:rPr>
                    <w:rFonts w:ascii="Arial" w:hAnsi="Arial" w:cs="Arial"/>
                    <w:b/>
                    <w:sz w:val="20"/>
                    <w:szCs w:val="20"/>
                  </w:rPr>
                  <w:t xml:space="preserve">Eligibility for a student to take the </w:t>
                </w:r>
                <w:r>
                  <w:rPr>
                    <w:rFonts w:ascii="Arial" w:hAnsi="Arial" w:cs="Arial"/>
                    <w:b/>
                    <w:sz w:val="20"/>
                    <w:szCs w:val="20"/>
                  </w:rPr>
                  <w:t>ISAT-Alt</w:t>
                </w:r>
                <w:r w:rsidRPr="00D11D31">
                  <w:rPr>
                    <w:rFonts w:ascii="Arial" w:hAnsi="Arial" w:cs="Arial"/>
                    <w:b/>
                    <w:sz w:val="20"/>
                    <w:szCs w:val="20"/>
                  </w:rPr>
                  <w:t xml:space="preserve">:  </w:t>
                </w:r>
              </w:p>
              <w:p w:rsidR="000D27DD" w:rsidRPr="00D11D31" w:rsidRDefault="000D27DD" w:rsidP="000D27DD">
                <w:pPr>
                  <w:pStyle w:val="Default"/>
                  <w:spacing w:before="40" w:after="60"/>
                  <w:ind w:left="270" w:hanging="270"/>
                  <w:rPr>
                    <w:rFonts w:ascii="Arial" w:hAnsi="Arial" w:cs="Arial"/>
                    <w:sz w:val="20"/>
                    <w:szCs w:val="20"/>
                  </w:rPr>
                </w:pPr>
                <w:r w:rsidRPr="00D11D31">
                  <w:rPr>
                    <w:rFonts w:ascii="Arial" w:hAnsi="Arial" w:cs="Arial"/>
                    <w:sz w:val="20"/>
                    <w:szCs w:val="20"/>
                  </w:rPr>
                  <w:t xml:space="preserve">The student must meet </w:t>
                </w:r>
                <w:r w:rsidRPr="00D11D31">
                  <w:rPr>
                    <w:rFonts w:ascii="Arial" w:hAnsi="Arial" w:cs="Arial"/>
                    <w:b/>
                    <w:sz w:val="20"/>
                    <w:szCs w:val="20"/>
                  </w:rPr>
                  <w:t>all</w:t>
                </w:r>
                <w:r w:rsidRPr="00D11D31">
                  <w:rPr>
                    <w:rFonts w:ascii="Arial" w:hAnsi="Arial" w:cs="Arial"/>
                    <w:sz w:val="20"/>
                    <w:szCs w:val="20"/>
                  </w:rPr>
                  <w:t xml:space="preserve"> of the criteria listed below for the IEP Team to determine that the student is eligible to participate in an alternate assessment: </w:t>
                </w:r>
              </w:p>
              <w:p w:rsidR="000D27DD" w:rsidRDefault="000D27DD" w:rsidP="00F039C6">
                <w:pPr>
                  <w:pStyle w:val="Default"/>
                  <w:numPr>
                    <w:ilvl w:val="0"/>
                    <w:numId w:val="2"/>
                  </w:numPr>
                  <w:spacing w:before="40" w:after="60"/>
                  <w:rPr>
                    <w:rFonts w:ascii="Arial" w:hAnsi="Arial" w:cs="Arial"/>
                    <w:sz w:val="20"/>
                    <w:szCs w:val="20"/>
                  </w:rPr>
                </w:pPr>
                <w:r w:rsidRPr="00D11D31">
                  <w:rPr>
                    <w:rFonts w:ascii="Arial" w:hAnsi="Arial" w:cs="Arial"/>
                    <w:sz w:val="20"/>
                    <w:szCs w:val="20"/>
                  </w:rPr>
                  <w:t>The student’s demonstrated cognitive ability and adaptive behavior prevent completion of the general academic curriculum even with program acc</w:t>
                </w:r>
                <w:r>
                  <w:rPr>
                    <w:rFonts w:ascii="Arial" w:hAnsi="Arial" w:cs="Arial"/>
                    <w:sz w:val="20"/>
                    <w:szCs w:val="20"/>
                  </w:rPr>
                  <w:t>ommodations and/or adaptations;</w:t>
                </w:r>
              </w:p>
              <w:p w:rsidR="000D27DD" w:rsidRDefault="000D27DD" w:rsidP="00F039C6">
                <w:pPr>
                  <w:pStyle w:val="Default"/>
                  <w:numPr>
                    <w:ilvl w:val="0"/>
                    <w:numId w:val="2"/>
                  </w:numPr>
                  <w:spacing w:before="40" w:after="60"/>
                  <w:rPr>
                    <w:rFonts w:ascii="Arial" w:hAnsi="Arial" w:cs="Arial"/>
                    <w:sz w:val="20"/>
                    <w:szCs w:val="20"/>
                  </w:rPr>
                </w:pPr>
                <w:r w:rsidRPr="00B9299A">
                  <w:rPr>
                    <w:rFonts w:ascii="Arial" w:hAnsi="Arial" w:cs="Arial"/>
                    <w:sz w:val="20"/>
                    <w:szCs w:val="20"/>
                  </w:rPr>
                  <w:t>The student’s course of study is primarily functional-skill and living-skill oriented (typically not measured by state or district assessments); and</w:t>
                </w:r>
              </w:p>
              <w:p w:rsidR="000D27DD" w:rsidRDefault="000D27DD" w:rsidP="000D27DD">
                <w:pPr>
                  <w:tabs>
                    <w:tab w:val="left" w:pos="8925"/>
                  </w:tabs>
                  <w:rPr>
                    <w:rFonts w:ascii="Arial" w:hAnsi="Arial" w:cs="Arial"/>
                    <w:sz w:val="20"/>
                  </w:rPr>
                </w:pPr>
                <w:r w:rsidRPr="00B9299A">
                  <w:rPr>
                    <w:rFonts w:ascii="Arial" w:hAnsi="Arial" w:cs="Arial"/>
                    <w:sz w:val="20"/>
                    <w:szCs w:val="20"/>
                  </w:rPr>
                  <w:t>The student is unable to acquire, maintain, or generalize skills (in multiple settings) and to demonstrate performance of these skills without intensive and frequent individualized inst</w:t>
                </w:r>
                <w:r>
                  <w:rPr>
                    <w:rFonts w:ascii="Arial" w:hAnsi="Arial" w:cs="Arial"/>
                    <w:sz w:val="20"/>
                    <w:szCs w:val="20"/>
                  </w:rPr>
                  <w:t>ruction.</w:t>
                </w:r>
              </w:p>
            </w:tc>
          </w:tr>
        </w:tbl>
        <w:p w:rsidR="00B7173F" w:rsidRDefault="00B7173F">
          <w:pPr>
            <w:widowControl/>
            <w:rPr>
              <w:rFonts w:ascii="Arial" w:hAnsi="Arial" w:cs="Arial"/>
              <w:sz w:val="20"/>
            </w:rPr>
          </w:pPr>
          <w:r>
            <w:rPr>
              <w:rFonts w:ascii="Arial" w:hAnsi="Arial" w:cs="Arial"/>
              <w:sz w:val="20"/>
            </w:rPr>
            <w:br w:type="page"/>
          </w:r>
        </w:p>
        <w:p w:rsidR="000D27DD" w:rsidRDefault="000D27DD" w:rsidP="006B5FD9">
          <w:pPr>
            <w:tabs>
              <w:tab w:val="left" w:pos="8925"/>
            </w:tabs>
            <w:rPr>
              <w:rFonts w:ascii="Arial" w:hAnsi="Arial" w:cs="Arial"/>
              <w:sz w:val="20"/>
            </w:rPr>
          </w:pPr>
        </w:p>
        <w:tbl>
          <w:tblPr>
            <w:tblStyle w:val="TableGrid"/>
            <w:tblW w:w="0" w:type="auto"/>
            <w:tblLayout w:type="fixed"/>
            <w:tblLook w:val="04A0" w:firstRow="1" w:lastRow="0" w:firstColumn="1" w:lastColumn="0" w:noHBand="0" w:noVBand="1"/>
          </w:tblPr>
          <w:tblGrid>
            <w:gridCol w:w="1680"/>
            <w:gridCol w:w="1085"/>
            <w:gridCol w:w="5490"/>
            <w:gridCol w:w="805"/>
            <w:gridCol w:w="540"/>
            <w:gridCol w:w="450"/>
            <w:gridCol w:w="507"/>
          </w:tblGrid>
          <w:tr w:rsidR="00D56C26" w:rsidTr="00D56C26">
            <w:tc>
              <w:tcPr>
                <w:tcW w:w="168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1949731282"/>
                <w:placeholder>
                  <w:docPart w:val="5CF6F3CD19F8412387E2C3DFE324A371"/>
                </w:placeholder>
                <w:showingPlcHdr/>
                <w:date>
                  <w:dateFormat w:val="M/d/yyyy"/>
                  <w:lid w:val="en-US"/>
                  <w:storeMappedDataAs w:val="dateTime"/>
                  <w:calendar w:val="gregorian"/>
                </w:date>
              </w:sdtPr>
              <w:sdtContent>
                <w:tc>
                  <w:tcPr>
                    <w:tcW w:w="1085" w:type="dxa"/>
                    <w:tcBorders>
                      <w:top w:val="nil"/>
                      <w:left w:val="nil"/>
                      <w:right w:val="nil"/>
                    </w:tcBorders>
                  </w:tcPr>
                  <w:p w:rsidR="00D56C26" w:rsidRDefault="005C6E35"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490" w:type="dxa"/>
                <w:tcBorders>
                  <w:top w:val="nil"/>
                  <w:left w:val="nil"/>
                  <w:bottom w:val="nil"/>
                  <w:right w:val="nil"/>
                </w:tcBorders>
              </w:tcPr>
              <w:p w:rsidR="00D56C26" w:rsidRPr="00E83739"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Pr>
                    <w:rFonts w:ascii="Arial" w:hAnsi="Arial" w:cs="Arial"/>
                    <w:b/>
                    <w:sz w:val="28"/>
                    <w:szCs w:val="28"/>
                  </w:rPr>
                  <w:t xml:space="preserve">Secondary IEP Goals </w:t>
                </w:r>
              </w:p>
            </w:tc>
            <w:tc>
              <w:tcPr>
                <w:tcW w:w="805"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1223826609"/>
                <w:placeholder>
                  <w:docPart w:val="4E45FB51561B4F218089AB8FD170D60B"/>
                </w:placeholder>
                <w:showingPlcHdr/>
                <w:text/>
              </w:sdtPr>
              <w:sdtContent>
                <w:tc>
                  <w:tcPr>
                    <w:tcW w:w="540"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859199469"/>
                <w:placeholder>
                  <w:docPart w:val="07899646029740648D046FB746023C1B"/>
                </w:placeholder>
                <w:showingPlcHdr/>
                <w:text/>
              </w:sdtPr>
              <w:sdtContent>
                <w:tc>
                  <w:tcPr>
                    <w:tcW w:w="507"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0D27DD" w:rsidRDefault="000D27DD" w:rsidP="006B5FD9">
          <w:pPr>
            <w:tabs>
              <w:tab w:val="left" w:pos="8925"/>
            </w:tabs>
            <w:rPr>
              <w:rFonts w:ascii="Arial" w:hAnsi="Arial" w:cs="Arial"/>
              <w:sz w:val="20"/>
            </w:rPr>
          </w:pPr>
        </w:p>
        <w:tbl>
          <w:tblPr>
            <w:tblW w:w="5015" w:type="pct"/>
            <w:tblLayout w:type="fixed"/>
            <w:tblLook w:val="0000" w:firstRow="0" w:lastRow="0" w:firstColumn="0" w:lastColumn="0" w:noHBand="0" w:noVBand="0"/>
          </w:tblPr>
          <w:tblGrid>
            <w:gridCol w:w="1842"/>
            <w:gridCol w:w="961"/>
            <w:gridCol w:w="871"/>
            <w:gridCol w:w="981"/>
            <w:gridCol w:w="250"/>
            <w:gridCol w:w="236"/>
            <w:gridCol w:w="190"/>
            <w:gridCol w:w="796"/>
            <w:gridCol w:w="373"/>
            <w:gridCol w:w="612"/>
            <w:gridCol w:w="228"/>
            <w:gridCol w:w="758"/>
            <w:gridCol w:w="292"/>
            <w:gridCol w:w="539"/>
            <w:gridCol w:w="155"/>
            <w:gridCol w:w="986"/>
            <w:gridCol w:w="979"/>
          </w:tblGrid>
          <w:tr w:rsidR="00D56C26" w:rsidTr="00D56C26">
            <w:trPr>
              <w:trHeight w:val="134"/>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700106" w:rsidRDefault="00D56C26" w:rsidP="00D56C26">
                <w:pPr>
                  <w:widowControl/>
                  <w:tabs>
                    <w:tab w:val="left" w:pos="-1080"/>
                    <w:tab w:val="left" w:pos="-810"/>
                    <w:tab w:val="left" w:pos="-450"/>
                  </w:tabs>
                  <w:spacing w:before="40" w:after="60"/>
                  <w:rPr>
                    <w:rFonts w:ascii="Arial" w:hAnsi="Arial" w:cs="Arial"/>
                    <w:b/>
                    <w:sz w:val="20"/>
                  </w:rPr>
                </w:pPr>
                <w:r>
                  <w:rPr>
                    <w:rFonts w:ascii="Arial" w:hAnsi="Arial" w:cs="Arial"/>
                    <w:b/>
                    <w:sz w:val="20"/>
                  </w:rPr>
                  <w:t>11</w:t>
                </w:r>
                <w:r w:rsidRPr="005661E6">
                  <w:rPr>
                    <w:rFonts w:ascii="Arial" w:hAnsi="Arial" w:cs="Arial"/>
                    <w:b/>
                    <w:sz w:val="20"/>
                  </w:rPr>
                  <w:t>.</w:t>
                </w:r>
                <w:r>
                  <w:rPr>
                    <w:rFonts w:ascii="Arial" w:hAnsi="Arial" w:cs="Arial"/>
                    <w:b/>
                    <w:sz w:val="20"/>
                  </w:rPr>
                  <w:t xml:space="preserve"> Annual Presentation Levels of Performance and Annual Goals</w:t>
                </w:r>
              </w:p>
            </w:tc>
          </w:tr>
          <w:tr w:rsidR="00D56C26" w:rsidTr="00D56C26">
            <w:trPr>
              <w:trHeight w:val="134"/>
            </w:trPr>
            <w:tc>
              <w:tcPr>
                <w:tcW w:w="5000" w:type="pct"/>
                <w:gridSpan w:val="17"/>
                <w:tcBorders>
                  <w:top w:val="single" w:sz="4" w:space="0" w:color="auto"/>
                </w:tcBorders>
                <w:vAlign w:val="center"/>
              </w:tcPr>
              <w:p w:rsidR="00D56C26" w:rsidRPr="00075AF6" w:rsidRDefault="00D56C26" w:rsidP="00D56C26">
                <w:pPr>
                  <w:widowControl/>
                  <w:tabs>
                    <w:tab w:val="left" w:pos="-1080"/>
                    <w:tab w:val="left" w:pos="-810"/>
                    <w:tab w:val="left" w:pos="-450"/>
                  </w:tabs>
                  <w:rPr>
                    <w:rFonts w:ascii="Arial" w:hAnsi="Arial" w:cs="Arial"/>
                    <w:sz w:val="12"/>
                    <w:szCs w:val="12"/>
                    <w:highlight w:val="lightGray"/>
                  </w:rPr>
                </w:pPr>
              </w:p>
            </w:tc>
          </w:tr>
          <w:tr w:rsidR="00D56C26" w:rsidTr="00D56C26">
            <w:trPr>
              <w:trHeight w:val="180"/>
            </w:trPr>
            <w:tc>
              <w:tcPr>
                <w:tcW w:w="5000" w:type="pct"/>
                <w:gridSpan w:val="17"/>
                <w:vAlign w:val="center"/>
              </w:tcPr>
              <w:p w:rsidR="00D56C26" w:rsidRPr="00700106" w:rsidRDefault="00D56C26" w:rsidP="00D56C26">
                <w:pPr>
                  <w:widowControl/>
                  <w:tabs>
                    <w:tab w:val="left" w:pos="-1080"/>
                    <w:tab w:val="left" w:pos="-810"/>
                    <w:tab w:val="left" w:pos="-450"/>
                  </w:tabs>
                  <w:rPr>
                    <w:rFonts w:ascii="Arial" w:hAnsi="Arial" w:cs="Arial"/>
                    <w:b/>
                    <w:sz w:val="20"/>
                  </w:rPr>
                </w:pPr>
                <w:r>
                  <w:rPr>
                    <w:rFonts w:ascii="Arial" w:hAnsi="Arial" w:cs="Arial"/>
                    <w:sz w:val="20"/>
                    <w:highlight w:val="lightGray"/>
                  </w:rPr>
                  <w:t xml:space="preserve">Annual Goals must link directly to Postsecondary </w:t>
                </w:r>
                <w:r w:rsidRPr="0020698C">
                  <w:rPr>
                    <w:rFonts w:ascii="Arial" w:hAnsi="Arial" w:cs="Arial"/>
                    <w:sz w:val="20"/>
                    <w:highlight w:val="lightGray"/>
                    <w:shd w:val="clear" w:color="auto" w:fill="BFBFBF" w:themeFill="background1" w:themeFillShade="BF"/>
                  </w:rPr>
                  <w:t>Goals</w:t>
                </w:r>
                <w:r w:rsidRPr="0020698C">
                  <w:rPr>
                    <w:rFonts w:ascii="Arial" w:hAnsi="Arial" w:cs="Arial"/>
                    <w:sz w:val="20"/>
                    <w:shd w:val="clear" w:color="auto" w:fill="BFBFBF" w:themeFill="background1" w:themeFillShade="BF"/>
                  </w:rPr>
                  <w:t xml:space="preserve"> and to student’s transition service needs</w:t>
                </w:r>
                <w:r>
                  <w:rPr>
                    <w:rFonts w:ascii="Arial" w:hAnsi="Arial" w:cs="Arial"/>
                    <w:sz w:val="20"/>
                  </w:rPr>
                  <w:t xml:space="preserve"> </w:t>
                </w:r>
              </w:p>
            </w:tc>
          </w:tr>
          <w:tr w:rsidR="00D56C26" w:rsidTr="00D56C26">
            <w:trPr>
              <w:trHeight w:val="80"/>
            </w:trPr>
            <w:tc>
              <w:tcPr>
                <w:tcW w:w="5000" w:type="pct"/>
                <w:gridSpan w:val="17"/>
                <w:tcBorders>
                  <w:bottom w:val="single" w:sz="4" w:space="0" w:color="auto"/>
                </w:tcBorders>
                <w:vAlign w:val="center"/>
              </w:tcPr>
              <w:p w:rsidR="00D56C26" w:rsidRPr="00075AF6" w:rsidRDefault="00D56C26" w:rsidP="00D56C26">
                <w:pPr>
                  <w:widowControl/>
                  <w:tabs>
                    <w:tab w:val="left" w:pos="-1080"/>
                    <w:tab w:val="left" w:pos="-810"/>
                    <w:tab w:val="left" w:pos="-450"/>
                  </w:tabs>
                  <w:rPr>
                    <w:rFonts w:ascii="Arial" w:hAnsi="Arial" w:cs="Arial"/>
                    <w:b/>
                    <w:sz w:val="12"/>
                    <w:szCs w:val="12"/>
                  </w:rPr>
                </w:pPr>
              </w:p>
            </w:tc>
          </w:tr>
          <w:tr w:rsidR="00D56C26" w:rsidTr="00D56C26">
            <w:trPr>
              <w:trHeight w:val="134"/>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700106" w:rsidRDefault="00D56C26" w:rsidP="001F2147">
                <w:pPr>
                  <w:widowControl/>
                  <w:tabs>
                    <w:tab w:val="left" w:pos="-1080"/>
                    <w:tab w:val="left" w:pos="-810"/>
                    <w:tab w:val="left" w:pos="-450"/>
                  </w:tabs>
                  <w:spacing w:before="40" w:after="60"/>
                  <w:rPr>
                    <w:rFonts w:ascii="Arial" w:hAnsi="Arial" w:cs="Arial"/>
                    <w:b/>
                    <w:sz w:val="20"/>
                  </w:rPr>
                </w:pPr>
                <w:r w:rsidRPr="00700106">
                  <w:rPr>
                    <w:rFonts w:ascii="Arial" w:hAnsi="Arial" w:cs="Arial"/>
                    <w:b/>
                    <w:sz w:val="20"/>
                  </w:rPr>
                  <w:t>A. Skill Area:</w:t>
                </w:r>
                <w:r w:rsidR="001F2147">
                  <w:rPr>
                    <w:rFonts w:ascii="Arial" w:hAnsi="Arial" w:cs="Arial"/>
                    <w:b/>
                    <w:sz w:val="20"/>
                  </w:rPr>
                  <w:t xml:space="preserve"> </w:t>
                </w:r>
                <w:sdt>
                  <w:sdtPr>
                    <w:rPr>
                      <w:rFonts w:ascii="Arial" w:hAnsi="Arial" w:cs="Arial"/>
                      <w:b/>
                      <w:sz w:val="20"/>
                    </w:rPr>
                    <w:id w:val="-637495230"/>
                    <w:lock w:val="sdtLocked"/>
                    <w:placeholder>
                      <w:docPart w:val="03F2E84571054ED3B67E36C6C2D4132B"/>
                    </w:placeholder>
                    <w:showingPlcHdr/>
                  </w:sdtPr>
                  <w:sdtContent>
                    <w:r w:rsidR="001F2147">
                      <w:rPr>
                        <w:rFonts w:ascii="Arial" w:hAnsi="Arial" w:cs="Arial"/>
                        <w:b/>
                        <w:sz w:val="20"/>
                      </w:rPr>
                      <w:t xml:space="preserve">     </w:t>
                    </w:r>
                  </w:sdtContent>
                </w:sdt>
              </w:p>
            </w:tc>
          </w:tr>
          <w:tr w:rsidR="00D56C26" w:rsidTr="00D56C26">
            <w:trPr>
              <w:trHeight w:val="134"/>
            </w:trPr>
            <w:tc>
              <w:tcPr>
                <w:tcW w:w="5000" w:type="pct"/>
                <w:gridSpan w:val="17"/>
                <w:tcBorders>
                  <w:top w:val="single" w:sz="4" w:space="0" w:color="auto"/>
                  <w:bottom w:val="single" w:sz="4" w:space="0" w:color="auto"/>
                </w:tcBorders>
                <w:vAlign w:val="center"/>
              </w:tcPr>
              <w:p w:rsidR="00D56C26" w:rsidRPr="00075AF6" w:rsidRDefault="00D56C26" w:rsidP="00D56C26">
                <w:pPr>
                  <w:pStyle w:val="ListParagraph"/>
                  <w:widowControl/>
                  <w:tabs>
                    <w:tab w:val="left" w:pos="-1080"/>
                    <w:tab w:val="left" w:pos="-810"/>
                    <w:tab w:val="left" w:pos="-450"/>
                  </w:tabs>
                  <w:ind w:left="360"/>
                  <w:contextualSpacing w:val="0"/>
                  <w:rPr>
                    <w:rFonts w:ascii="Arial" w:hAnsi="Arial" w:cs="Arial"/>
                    <w:b/>
                    <w:sz w:val="12"/>
                    <w:szCs w:val="12"/>
                  </w:rPr>
                </w:pPr>
              </w:p>
            </w:tc>
          </w:tr>
          <w:tr w:rsidR="00D56C26" w:rsidTr="00D56C26">
            <w:trPr>
              <w:trHeight w:val="134"/>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FE44B2" w:rsidRDefault="00D56C26" w:rsidP="00F039C6">
                <w:pPr>
                  <w:pStyle w:val="ListParagraph"/>
                  <w:widowControl/>
                  <w:numPr>
                    <w:ilvl w:val="0"/>
                    <w:numId w:val="4"/>
                  </w:numPr>
                  <w:tabs>
                    <w:tab w:val="left" w:pos="-1080"/>
                    <w:tab w:val="left" w:pos="-810"/>
                    <w:tab w:val="left" w:pos="-450"/>
                  </w:tabs>
                  <w:spacing w:before="40" w:after="60"/>
                  <w:contextualSpacing w:val="0"/>
                  <w:rPr>
                    <w:rFonts w:ascii="Arial" w:hAnsi="Arial" w:cs="Arial"/>
                    <w:b/>
                    <w:sz w:val="20"/>
                  </w:rPr>
                </w:pPr>
                <w:r w:rsidRPr="00FE44B2">
                  <w:rPr>
                    <w:rFonts w:ascii="Arial" w:hAnsi="Arial" w:cs="Arial"/>
                    <w:b/>
                    <w:sz w:val="20"/>
                  </w:rPr>
                  <w:t xml:space="preserve">Present Level of Performance: </w:t>
                </w:r>
              </w:p>
            </w:tc>
          </w:tr>
          <w:tr w:rsidR="00D56C26" w:rsidTr="00D56C26">
            <w:trPr>
              <w:trHeight w:val="773"/>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BB0192" w:rsidRDefault="00D56C26" w:rsidP="00D56C26">
                <w:pPr>
                  <w:widowControl/>
                  <w:tabs>
                    <w:tab w:val="left" w:pos="-1080"/>
                    <w:tab w:val="left" w:pos="-810"/>
                    <w:tab w:val="left" w:pos="-450"/>
                  </w:tabs>
                  <w:spacing w:before="40" w:after="60"/>
                  <w:ind w:left="360"/>
                  <w:rPr>
                    <w:rFonts w:ascii="Arial" w:hAnsi="Arial" w:cs="Arial"/>
                    <w:b/>
                    <w:sz w:val="20"/>
                  </w:rPr>
                </w:pPr>
                <w:r>
                  <w:rPr>
                    <w:rFonts w:ascii="Arial" w:hAnsi="Arial" w:cs="Arial"/>
                    <w:b/>
                    <w:sz w:val="20"/>
                  </w:rPr>
                  <w:t>How does the student’s disability affect his or her involvement in and progress in the general education curriculum?</w:t>
                </w:r>
                <w:r>
                  <w:rPr>
                    <w:rFonts w:ascii="Arial" w:hAnsi="Arial" w:cs="Arial"/>
                    <w:b/>
                    <w:sz w:val="18"/>
                    <w:szCs w:val="18"/>
                  </w:rPr>
                  <w:t xml:space="preserve"> List the student’s current level (baseline data) and the assessment where the data was obtained. </w:t>
                </w:r>
                <w:r w:rsidRPr="008E722C">
                  <w:rPr>
                    <w:rFonts w:ascii="Arial" w:hAnsi="Arial" w:cs="Arial"/>
                    <w:b/>
                    <w:sz w:val="18"/>
                    <w:szCs w:val="18"/>
                  </w:rPr>
                  <w:t>(State how the goal links to the postsecondary goal).</w:t>
                </w:r>
              </w:p>
            </w:tc>
          </w:tr>
          <w:tr w:rsidR="00502D8A" w:rsidTr="00502D8A">
            <w:trPr>
              <w:trHeight w:val="350"/>
            </w:trPr>
            <w:tc>
              <w:tcPr>
                <w:tcW w:w="5000" w:type="pct"/>
                <w:gridSpan w:val="17"/>
                <w:tcBorders>
                  <w:top w:val="single" w:sz="4" w:space="0" w:color="auto"/>
                  <w:left w:val="single" w:sz="4" w:space="0" w:color="auto"/>
                  <w:right w:val="single" w:sz="4" w:space="0" w:color="auto"/>
                </w:tcBorders>
                <w:vAlign w:val="center"/>
              </w:tcPr>
              <w:p w:rsidR="00502D8A" w:rsidRDefault="00502D8A" w:rsidP="007D7889">
                <w:pPr>
                  <w:widowControl/>
                  <w:tabs>
                    <w:tab w:val="left" w:pos="-1080"/>
                    <w:tab w:val="left" w:pos="-810"/>
                    <w:tab w:val="left" w:pos="-450"/>
                  </w:tabs>
                  <w:ind w:left="360"/>
                  <w:rPr>
                    <w:rFonts w:ascii="Arial" w:hAnsi="Arial" w:cs="Arial"/>
                    <w:b/>
                    <w:sz w:val="20"/>
                  </w:rPr>
                </w:pPr>
                <w:sdt>
                  <w:sdtPr>
                    <w:rPr>
                      <w:rFonts w:ascii="Arial" w:hAnsi="Arial" w:cs="Arial"/>
                      <w:b/>
                      <w:sz w:val="20"/>
                    </w:rPr>
                    <w:id w:val="-358507470"/>
                    <w:lock w:val="sdtLocked"/>
                    <w:placeholder>
                      <w:docPart w:val="5982D13884274F928C658B96907EE98C"/>
                    </w:placeholder>
                  </w:sdtPr>
                  <w:sdtContent>
                    <w:r>
                      <w:rPr>
                        <w:rFonts w:ascii="Arial" w:hAnsi="Arial" w:cs="Arial"/>
                        <w:b/>
                        <w:sz w:val="20"/>
                      </w:rPr>
                      <w:t xml:space="preserve">     </w:t>
                    </w:r>
                  </w:sdtContent>
                </w:sdt>
              </w:p>
              <w:p w:rsidR="00502D8A" w:rsidRDefault="00502D8A" w:rsidP="00D56C26">
                <w:pPr>
                  <w:widowControl/>
                  <w:tabs>
                    <w:tab w:val="left" w:pos="-1080"/>
                    <w:tab w:val="left" w:pos="-810"/>
                    <w:tab w:val="left" w:pos="-450"/>
                  </w:tabs>
                  <w:rPr>
                    <w:rFonts w:ascii="Arial" w:hAnsi="Arial" w:cs="Arial"/>
                    <w:b/>
                    <w:sz w:val="20"/>
                  </w:rPr>
                </w:pPr>
              </w:p>
              <w:p w:rsidR="00502D8A" w:rsidRDefault="00502D8A" w:rsidP="00D56C26">
                <w:pPr>
                  <w:widowControl/>
                  <w:tabs>
                    <w:tab w:val="left" w:pos="-1080"/>
                    <w:tab w:val="left" w:pos="-810"/>
                    <w:tab w:val="left" w:pos="-450"/>
                  </w:tabs>
                  <w:rPr>
                    <w:rFonts w:ascii="Arial" w:hAnsi="Arial" w:cs="Arial"/>
                    <w:b/>
                    <w:sz w:val="20"/>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000" w:type="pct"/>
                <w:gridSpan w:val="17"/>
                <w:tcBorders>
                  <w:top w:val="single" w:sz="4" w:space="0" w:color="auto"/>
                  <w:left w:val="nil"/>
                  <w:bottom w:val="single" w:sz="4" w:space="0" w:color="auto"/>
                  <w:right w:val="nil"/>
                </w:tcBorders>
                <w:vAlign w:val="center"/>
              </w:tcPr>
              <w:p w:rsidR="00D56C26" w:rsidRPr="00075AF6" w:rsidRDefault="00D56C26" w:rsidP="00D56C26">
                <w:pPr>
                  <w:widowControl/>
                  <w:tabs>
                    <w:tab w:val="left" w:pos="-1080"/>
                    <w:tab w:val="left" w:pos="-810"/>
                    <w:tab w:val="left" w:pos="-450"/>
                  </w:tabs>
                  <w:ind w:left="360"/>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3606F3" w:rsidRDefault="00D56C26" w:rsidP="00F039C6">
                <w:pPr>
                  <w:pStyle w:val="ListParagraph"/>
                  <w:widowControl/>
                  <w:numPr>
                    <w:ilvl w:val="0"/>
                    <w:numId w:val="4"/>
                  </w:numPr>
                  <w:tabs>
                    <w:tab w:val="left" w:pos="-1080"/>
                    <w:tab w:val="left" w:pos="-810"/>
                    <w:tab w:val="left" w:pos="-450"/>
                  </w:tabs>
                  <w:spacing w:before="40" w:after="60"/>
                  <w:rPr>
                    <w:rFonts w:ascii="Arial" w:hAnsi="Arial" w:cs="Arial"/>
                    <w:sz w:val="20"/>
                  </w:rPr>
                </w:pPr>
                <w:r w:rsidRPr="00FE44B2">
                  <w:rPr>
                    <w:rFonts w:ascii="Arial" w:hAnsi="Arial" w:cs="Arial"/>
                    <w:b/>
                    <w:sz w:val="20"/>
                  </w:rPr>
                  <w:t xml:space="preserve">General Education Content Standard(s): (Idaho Content Standards, </w:t>
                </w:r>
                <w:r>
                  <w:rPr>
                    <w:rFonts w:ascii="Arial" w:hAnsi="Arial" w:cs="Arial"/>
                    <w:b/>
                    <w:sz w:val="20"/>
                  </w:rPr>
                  <w:t>Idaho</w:t>
                </w:r>
                <w:r w:rsidRPr="00FE44B2">
                  <w:rPr>
                    <w:rFonts w:ascii="Arial" w:hAnsi="Arial" w:cs="Arial"/>
                    <w:b/>
                    <w:sz w:val="20"/>
                  </w:rPr>
                  <w:t xml:space="preserve"> Core, Idaho Work Place Competencies</w:t>
                </w:r>
                <w:r>
                  <w:rPr>
                    <w:rFonts w:ascii="Arial" w:hAnsi="Arial" w:cs="Arial"/>
                    <w:b/>
                    <w:sz w:val="20"/>
                  </w:rPr>
                  <w:t>, Idaho Extended Content Standards</w:t>
                </w:r>
                <w:r w:rsidRPr="00FE44B2">
                  <w:rPr>
                    <w:rFonts w:ascii="Arial" w:hAnsi="Arial" w:cs="Arial"/>
                    <w:b/>
                    <w:sz w:val="20"/>
                  </w:rPr>
                  <w:t>)</w:t>
                </w:r>
                <w:r w:rsidR="001F2147">
                  <w:rPr>
                    <w:rFonts w:ascii="Arial" w:hAnsi="Arial" w:cs="Arial"/>
                    <w:b/>
                    <w:sz w:val="20"/>
                  </w:rPr>
                  <w:br/>
                </w:r>
                <w:sdt>
                  <w:sdtPr>
                    <w:rPr>
                      <w:rFonts w:ascii="Arial" w:hAnsi="Arial" w:cs="Arial"/>
                      <w:b/>
                      <w:sz w:val="20"/>
                    </w:rPr>
                    <w:id w:val="-1365590784"/>
                    <w:lock w:val="sdtLocked"/>
                    <w:placeholder>
                      <w:docPart w:val="6C715E35E2074C1A9CCCB0F8AFB66B64"/>
                    </w:placeholder>
                    <w:showingPlcHdr/>
                  </w:sdtPr>
                  <w:sdtContent>
                    <w:r w:rsidR="00BD3854">
                      <w:rPr>
                        <w:rFonts w:ascii="Arial" w:hAnsi="Arial" w:cs="Arial"/>
                        <w:b/>
                        <w:sz w:val="20"/>
                      </w:rPr>
                      <w:t xml:space="preserve">     </w:t>
                    </w:r>
                  </w:sdtContent>
                </w:sdt>
              </w:p>
              <w:p w:rsidR="00D56C26" w:rsidRPr="00BD3854" w:rsidRDefault="00D56C26" w:rsidP="00BD3854">
                <w:pPr>
                  <w:widowControl/>
                  <w:tabs>
                    <w:tab w:val="left" w:pos="-1080"/>
                    <w:tab w:val="left" w:pos="-810"/>
                    <w:tab w:val="left" w:pos="-450"/>
                  </w:tabs>
                  <w:spacing w:before="40" w:after="60"/>
                  <w:rPr>
                    <w:rFonts w:ascii="Arial" w:hAnsi="Arial" w:cs="Arial"/>
                    <w:sz w:val="20"/>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7"/>
                <w:tcBorders>
                  <w:top w:val="single" w:sz="4" w:space="0" w:color="auto"/>
                  <w:left w:val="nil"/>
                  <w:bottom w:val="single" w:sz="4" w:space="0" w:color="auto"/>
                  <w:right w:val="nil"/>
                </w:tcBorders>
                <w:vAlign w:val="center"/>
              </w:tcPr>
              <w:p w:rsidR="00D56C26" w:rsidRPr="00075AF6" w:rsidRDefault="00D56C26" w:rsidP="00D56C26">
                <w:pPr>
                  <w:widowControl/>
                  <w:ind w:left="360"/>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7"/>
                <w:tcBorders>
                  <w:top w:val="single" w:sz="4" w:space="0" w:color="auto"/>
                  <w:left w:val="single" w:sz="4" w:space="0" w:color="auto"/>
                  <w:bottom w:val="single" w:sz="4" w:space="0" w:color="auto"/>
                  <w:right w:val="single" w:sz="4" w:space="0" w:color="auto"/>
                </w:tcBorders>
                <w:vAlign w:val="center"/>
              </w:tcPr>
              <w:p w:rsidR="00D56C26" w:rsidRPr="00FE44B2" w:rsidRDefault="00D56C26" w:rsidP="00F039C6">
                <w:pPr>
                  <w:pStyle w:val="ListParagraph"/>
                  <w:widowControl/>
                  <w:numPr>
                    <w:ilvl w:val="0"/>
                    <w:numId w:val="4"/>
                  </w:numPr>
                  <w:spacing w:before="40" w:after="60"/>
                  <w:contextualSpacing w:val="0"/>
                  <w:rPr>
                    <w:rFonts w:ascii="Arial" w:hAnsi="Arial" w:cs="Arial"/>
                    <w:b/>
                    <w:sz w:val="20"/>
                  </w:rPr>
                </w:pPr>
                <w:r w:rsidRPr="00FE44B2">
                  <w:rPr>
                    <w:rFonts w:ascii="Arial" w:hAnsi="Arial" w:cs="Arial"/>
                    <w:b/>
                    <w:sz w:val="20"/>
                  </w:rPr>
                  <w:t>Annual Goal</w:t>
                </w:r>
                <w:r>
                  <w:rPr>
                    <w:rFonts w:ascii="Arial" w:hAnsi="Arial" w:cs="Arial"/>
                    <w:b/>
                    <w:sz w:val="20"/>
                  </w:rPr>
                  <w:t>:</w:t>
                </w:r>
                <w:r w:rsidRPr="00FE44B2">
                  <w:rPr>
                    <w:rFonts w:ascii="Arial" w:hAnsi="Arial" w:cs="Arial"/>
                    <w:b/>
                    <w:sz w:val="20"/>
                  </w:rPr>
                  <w:t xml:space="preserve"> </w:t>
                </w:r>
                <w:r>
                  <w:rPr>
                    <w:rFonts w:ascii="Arial" w:hAnsi="Arial" w:cs="Arial"/>
                    <w:b/>
                    <w:sz w:val="20"/>
                  </w:rPr>
                  <w:t xml:space="preserve">Must list the condition or level of instruction, the behavior or skill, and the criteria </w:t>
                </w:r>
                <w:r w:rsidRPr="00FE44B2">
                  <w:rPr>
                    <w:rFonts w:ascii="Arial" w:hAnsi="Arial" w:cs="Arial"/>
                    <w:sz w:val="20"/>
                  </w:rPr>
                  <w:t>(</w:t>
                </w:r>
                <w:r>
                  <w:rPr>
                    <w:rFonts w:ascii="Arial" w:hAnsi="Arial" w:cs="Arial"/>
                    <w:sz w:val="20"/>
                  </w:rPr>
                  <w:t xml:space="preserve">must be </w:t>
                </w:r>
                <w:r w:rsidRPr="00FE44B2">
                  <w:rPr>
                    <w:rFonts w:ascii="Arial" w:hAnsi="Arial" w:cs="Arial"/>
                    <w:sz w:val="20"/>
                  </w:rPr>
                  <w:t>aligned to baseline data identified in the Present Level of Performance):</w:t>
                </w:r>
                <w:r w:rsidRPr="00FE44B2">
                  <w:rPr>
                    <w:rFonts w:ascii="Arial" w:hAnsi="Arial" w:cs="Arial"/>
                    <w:b/>
                    <w:sz w:val="20"/>
                  </w:rPr>
                  <w:t xml:space="preserve"> </w:t>
                </w: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5000" w:type="pct"/>
                <w:gridSpan w:val="17"/>
                <w:tcBorders>
                  <w:top w:val="nil"/>
                  <w:left w:val="single" w:sz="4" w:space="0" w:color="auto"/>
                  <w:bottom w:val="nil"/>
                  <w:right w:val="single" w:sz="4" w:space="0" w:color="auto"/>
                </w:tcBorders>
                <w:vAlign w:val="center"/>
              </w:tcPr>
              <w:p w:rsidR="00D56C26" w:rsidRDefault="007D7889" w:rsidP="00D56C26">
                <w:pPr>
                  <w:widowControl/>
                  <w:spacing w:before="40" w:after="60"/>
                  <w:rPr>
                    <w:rFonts w:ascii="Arial" w:hAnsi="Arial" w:cs="Arial"/>
                    <w:b/>
                    <w:sz w:val="20"/>
                  </w:rPr>
                </w:pPr>
                <w:sdt>
                  <w:sdtPr>
                    <w:rPr>
                      <w:rFonts w:ascii="Arial" w:hAnsi="Arial" w:cs="Arial"/>
                      <w:b/>
                      <w:sz w:val="20"/>
                    </w:rPr>
                    <w:id w:val="1600145800"/>
                    <w:lock w:val="sdtLocked"/>
                    <w:placeholder>
                      <w:docPart w:val="7691B445E125459DBD88FEF2B3F2FCE2"/>
                    </w:placeholder>
                    <w:showingPlcHdr/>
                  </w:sdtPr>
                  <w:sdtContent>
                    <w:bookmarkStart w:id="0" w:name="_GoBack"/>
                    <w:r w:rsidR="00BD3854">
                      <w:rPr>
                        <w:rFonts w:ascii="Arial" w:hAnsi="Arial" w:cs="Arial"/>
                        <w:b/>
                        <w:sz w:val="20"/>
                      </w:rPr>
                      <w:t xml:space="preserve">     </w:t>
                    </w:r>
                    <w:bookmarkEnd w:id="0"/>
                  </w:sdtContent>
                </w:sdt>
              </w:p>
              <w:p w:rsidR="00D56C26" w:rsidRDefault="00D56C26" w:rsidP="00D56C26">
                <w:pPr>
                  <w:widowControl/>
                  <w:spacing w:before="40" w:after="60"/>
                  <w:rPr>
                    <w:rFonts w:ascii="Arial" w:hAnsi="Arial" w:cs="Arial"/>
                    <w:b/>
                    <w:sz w:val="20"/>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5000" w:type="pct"/>
                <w:gridSpan w:val="17"/>
                <w:tcBorders>
                  <w:top w:val="single" w:sz="4" w:space="0" w:color="auto"/>
                  <w:left w:val="nil"/>
                  <w:bottom w:val="single" w:sz="4" w:space="0" w:color="auto"/>
                  <w:right w:val="nil"/>
                </w:tcBorders>
                <w:vAlign w:val="center"/>
              </w:tcPr>
              <w:p w:rsidR="00D56C26" w:rsidRPr="00075AF6" w:rsidRDefault="00D56C26" w:rsidP="00D56C26">
                <w:pPr>
                  <w:widowControl/>
                  <w:tabs>
                    <w:tab w:val="left" w:pos="-1080"/>
                    <w:tab w:val="left" w:pos="-810"/>
                    <w:tab w:val="left" w:pos="-450"/>
                  </w:tabs>
                  <w:ind w:left="360"/>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000" w:type="pct"/>
                <w:gridSpan w:val="17"/>
                <w:tcBorders>
                  <w:bottom w:val="single" w:sz="4" w:space="0" w:color="auto"/>
                </w:tcBorders>
                <w:vAlign w:val="center"/>
              </w:tcPr>
              <w:p w:rsidR="00D56C26" w:rsidRPr="00166907" w:rsidRDefault="00D56C26" w:rsidP="00F039C6">
                <w:pPr>
                  <w:widowControl/>
                  <w:numPr>
                    <w:ilvl w:val="0"/>
                    <w:numId w:val="5"/>
                  </w:numPr>
                  <w:tabs>
                    <w:tab w:val="left" w:pos="-1080"/>
                    <w:tab w:val="left" w:pos="-810"/>
                    <w:tab w:val="left" w:pos="-450"/>
                  </w:tabs>
                  <w:spacing w:before="40" w:after="60"/>
                  <w:ind w:left="274" w:hanging="270"/>
                  <w:rPr>
                    <w:rFonts w:ascii="Arial" w:hAnsi="Arial" w:cs="Arial"/>
                    <w:b/>
                    <w:sz w:val="20"/>
                  </w:rPr>
                </w:pPr>
                <w:r w:rsidRPr="00BB0192">
                  <w:rPr>
                    <w:rFonts w:ascii="Arial" w:hAnsi="Arial" w:cs="Arial"/>
                    <w:b/>
                    <w:sz w:val="20"/>
                  </w:rPr>
                  <w:t xml:space="preserve">Evaluation </w:t>
                </w:r>
                <w:r>
                  <w:rPr>
                    <w:rFonts w:ascii="Arial" w:hAnsi="Arial" w:cs="Arial"/>
                    <w:b/>
                    <w:sz w:val="20"/>
                  </w:rPr>
                  <w:t>Procedure</w:t>
                </w:r>
                <w:r>
                  <w:rPr>
                    <w:rFonts w:ascii="Arial" w:hAnsi="Arial" w:cs="Arial"/>
                    <w:sz w:val="20"/>
                  </w:rPr>
                  <w:t>:</w:t>
                </w:r>
              </w:p>
            </w:tc>
          </w:tr>
          <w:tr w:rsidR="00D56C26" w:rsidTr="0050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269" w:type="pct"/>
                <w:gridSpan w:val="2"/>
                <w:vMerge w:val="restart"/>
                <w:tcBorders>
                  <w:bottom w:val="nil"/>
                  <w:right w:val="nil"/>
                </w:tcBorders>
                <w:vAlign w:val="center"/>
              </w:tcPr>
              <w:p w:rsidR="00D56C26" w:rsidRPr="00BB0192"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695895050"/>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D56C26">
                  <w:rPr>
                    <w:rFonts w:ascii="Arial" w:hAnsi="Arial" w:cs="Arial"/>
                    <w:b/>
                    <w:sz w:val="20"/>
                  </w:rPr>
                  <w:t>Monitor/Chart Progress</w:t>
                </w:r>
              </w:p>
            </w:tc>
            <w:tc>
              <w:tcPr>
                <w:tcW w:w="1144" w:type="pct"/>
                <w:gridSpan w:val="5"/>
                <w:vMerge w:val="restart"/>
                <w:tcBorders>
                  <w:left w:val="nil"/>
                  <w:bottom w:val="nil"/>
                  <w:right w:val="nil"/>
                </w:tcBorders>
                <w:vAlign w:val="center"/>
              </w:tcPr>
              <w:p w:rsidR="00D56C26" w:rsidRPr="00BB0192"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600649461"/>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Specific Assessment</w:t>
                </w:r>
              </w:p>
            </w:tc>
            <w:tc>
              <w:tcPr>
                <w:tcW w:w="529" w:type="pct"/>
                <w:gridSpan w:val="2"/>
                <w:vMerge w:val="restart"/>
                <w:tcBorders>
                  <w:left w:val="nil"/>
                  <w:bottom w:val="nil"/>
                  <w:right w:val="nil"/>
                </w:tcBorders>
                <w:vAlign w:val="center"/>
              </w:tcPr>
              <w:p w:rsidR="00D56C26" w:rsidRPr="00BB0192"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958297736"/>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Rubric</w:t>
                </w:r>
              </w:p>
            </w:tc>
            <w:tc>
              <w:tcPr>
                <w:tcW w:w="1099" w:type="pct"/>
                <w:gridSpan w:val="5"/>
                <w:vMerge w:val="restart"/>
                <w:tcBorders>
                  <w:left w:val="nil"/>
                  <w:bottom w:val="nil"/>
                  <w:right w:val="nil"/>
                </w:tcBorders>
                <w:vAlign w:val="center"/>
              </w:tcPr>
              <w:p w:rsidR="00D56C26" w:rsidRPr="00BB0192"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468248608"/>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Assessment Name</w:t>
                </w:r>
              </w:p>
            </w:tc>
            <w:sdt>
              <w:sdtPr>
                <w:rPr>
                  <w:rFonts w:ascii="Arial" w:hAnsi="Arial" w:cs="Arial"/>
                  <w:b/>
                  <w:sz w:val="20"/>
                </w:rPr>
                <w:id w:val="-495343990"/>
                <w:lock w:val="sdtLocked"/>
                <w:placeholder>
                  <w:docPart w:val="22988031D29345118440A6FEF0E4320E"/>
                </w:placeholder>
                <w:showingPlcHdr/>
                <w:text/>
              </w:sdtPr>
              <w:sdtContent>
                <w:tc>
                  <w:tcPr>
                    <w:tcW w:w="959" w:type="pct"/>
                    <w:gridSpan w:val="3"/>
                    <w:tcBorders>
                      <w:left w:val="nil"/>
                      <w:bottom w:val="single" w:sz="4" w:space="0" w:color="auto"/>
                    </w:tcBorders>
                    <w:vAlign w:val="center"/>
                  </w:tcPr>
                  <w:p w:rsidR="00D56C26" w:rsidRPr="00BB0192" w:rsidRDefault="001F2147" w:rsidP="001F2147">
                    <w:pPr>
                      <w:widowControl/>
                      <w:tabs>
                        <w:tab w:val="left" w:pos="-1080"/>
                        <w:tab w:val="left" w:pos="-810"/>
                        <w:tab w:val="left" w:pos="-450"/>
                      </w:tabs>
                      <w:spacing w:before="40" w:after="60"/>
                      <w:rPr>
                        <w:rFonts w:ascii="Arial" w:hAnsi="Arial" w:cs="Arial"/>
                        <w:b/>
                        <w:sz w:val="20"/>
                      </w:rPr>
                    </w:pPr>
                    <w:r>
                      <w:rPr>
                        <w:rFonts w:ascii="Arial" w:hAnsi="Arial" w:cs="Arial"/>
                        <w:b/>
                        <w:sz w:val="20"/>
                      </w:rPr>
                      <w:t xml:space="preserve">     </w:t>
                    </w:r>
                  </w:p>
                </w:tc>
              </w:sdtContent>
            </w:sdt>
          </w:tr>
          <w:tr w:rsidR="00D56C26" w:rsidTr="0050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269" w:type="pct"/>
                <w:gridSpan w:val="2"/>
                <w:vMerge/>
                <w:tcBorders>
                  <w:top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1144" w:type="pct"/>
                <w:gridSpan w:val="5"/>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529" w:type="pct"/>
                <w:gridSpan w:val="2"/>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1099" w:type="pct"/>
                <w:gridSpan w:val="5"/>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959" w:type="pct"/>
                <w:gridSpan w:val="3"/>
                <w:tcBorders>
                  <w:top w:val="nil"/>
                  <w:left w:val="nil"/>
                  <w:bottom w:val="single" w:sz="4" w:space="0" w:color="auto"/>
                </w:tcBorders>
                <w:vAlign w:val="center"/>
              </w:tcPr>
              <w:p w:rsidR="00D56C26" w:rsidRPr="00BB0192" w:rsidRDefault="00D56C26" w:rsidP="00D56C26">
                <w:pPr>
                  <w:widowControl/>
                  <w:tabs>
                    <w:tab w:val="left" w:pos="-1080"/>
                    <w:tab w:val="left" w:pos="-810"/>
                    <w:tab w:val="left" w:pos="-450"/>
                  </w:tabs>
                  <w:jc w:val="center"/>
                  <w:rPr>
                    <w:rFonts w:ascii="Arial" w:hAnsi="Arial" w:cs="Arial"/>
                    <w:b/>
                    <w:sz w:val="20"/>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5000" w:type="pct"/>
                <w:gridSpan w:val="17"/>
                <w:tcBorders>
                  <w:left w:val="nil"/>
                  <w:right w:val="nil"/>
                </w:tcBorders>
                <w:vAlign w:val="center"/>
              </w:tcPr>
              <w:p w:rsidR="00D56C26" w:rsidRPr="00075AF6" w:rsidRDefault="00D56C26" w:rsidP="00D56C26">
                <w:pPr>
                  <w:widowControl/>
                  <w:tabs>
                    <w:tab w:val="left" w:pos="-1080"/>
                    <w:tab w:val="left" w:pos="-810"/>
                    <w:tab w:val="left" w:pos="-450"/>
                  </w:tabs>
                  <w:ind w:left="274"/>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000" w:type="pct"/>
                <w:gridSpan w:val="17"/>
                <w:tcBorders>
                  <w:bottom w:val="single" w:sz="4" w:space="0" w:color="auto"/>
                </w:tcBorders>
                <w:vAlign w:val="center"/>
              </w:tcPr>
              <w:p w:rsidR="00D56C26" w:rsidRPr="008D7BC2" w:rsidRDefault="00D56C26" w:rsidP="00F039C6">
                <w:pPr>
                  <w:widowControl/>
                  <w:numPr>
                    <w:ilvl w:val="0"/>
                    <w:numId w:val="5"/>
                  </w:numPr>
                  <w:tabs>
                    <w:tab w:val="left" w:pos="-1080"/>
                    <w:tab w:val="left" w:pos="-810"/>
                    <w:tab w:val="left" w:pos="-450"/>
                  </w:tabs>
                  <w:spacing w:before="40" w:after="60"/>
                  <w:rPr>
                    <w:rFonts w:ascii="Arial" w:hAnsi="Arial" w:cs="Arial"/>
                    <w:b/>
                    <w:sz w:val="20"/>
                  </w:rPr>
                </w:pPr>
                <w:r>
                  <w:rPr>
                    <w:rFonts w:ascii="Arial" w:hAnsi="Arial" w:cs="Arial"/>
                    <w:b/>
                    <w:sz w:val="20"/>
                  </w:rPr>
                  <w:t>Schedule of Data Collection:</w:t>
                </w: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834" w:type="pct"/>
                <w:vMerge w:val="restart"/>
                <w:tcBorders>
                  <w:bottom w:val="nil"/>
                  <w:right w:val="nil"/>
                </w:tcBorders>
                <w:vAlign w:val="center"/>
              </w:tcPr>
              <w:p w:rsidR="00D56C26"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1044063128"/>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 xml:space="preserve">Hourly                  </w:t>
                </w:r>
              </w:p>
            </w:tc>
            <w:tc>
              <w:tcPr>
                <w:tcW w:w="829" w:type="pct"/>
                <w:gridSpan w:val="2"/>
                <w:vMerge w:val="restart"/>
                <w:tcBorders>
                  <w:left w:val="nil"/>
                  <w:bottom w:val="nil"/>
                  <w:right w:val="nil"/>
                </w:tcBorders>
                <w:vAlign w:val="center"/>
              </w:tcPr>
              <w:p w:rsidR="00D56C26"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367151720"/>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 xml:space="preserve">Daily               </w:t>
                </w:r>
              </w:p>
            </w:tc>
            <w:tc>
              <w:tcPr>
                <w:tcW w:w="750" w:type="pct"/>
                <w:gridSpan w:val="4"/>
                <w:vMerge w:val="restart"/>
                <w:tcBorders>
                  <w:left w:val="nil"/>
                  <w:bottom w:val="nil"/>
                  <w:right w:val="nil"/>
                </w:tcBorders>
                <w:vAlign w:val="center"/>
              </w:tcPr>
              <w:p w:rsidR="00D56C26"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541050399"/>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 xml:space="preserve">Weekly                   </w:t>
                </w:r>
              </w:p>
            </w:tc>
            <w:tc>
              <w:tcPr>
                <w:tcW w:w="909" w:type="pct"/>
                <w:gridSpan w:val="4"/>
                <w:vMerge w:val="restart"/>
                <w:tcBorders>
                  <w:left w:val="nil"/>
                  <w:bottom w:val="nil"/>
                  <w:right w:val="nil"/>
                </w:tcBorders>
                <w:vAlign w:val="center"/>
              </w:tcPr>
              <w:p w:rsidR="00D56C26"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1606957933"/>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 xml:space="preserve">Bi-Weekly            </w:t>
                </w:r>
              </w:p>
            </w:tc>
            <w:tc>
              <w:tcPr>
                <w:tcW w:w="475" w:type="pct"/>
                <w:gridSpan w:val="2"/>
                <w:vMerge w:val="restart"/>
                <w:tcBorders>
                  <w:left w:val="nil"/>
                  <w:bottom w:val="nil"/>
                  <w:right w:val="nil"/>
                </w:tcBorders>
                <w:vAlign w:val="center"/>
              </w:tcPr>
              <w:p w:rsidR="00D56C26" w:rsidRDefault="007D7889" w:rsidP="00D56C26">
                <w:pPr>
                  <w:widowControl/>
                  <w:tabs>
                    <w:tab w:val="left" w:pos="-1080"/>
                    <w:tab w:val="left" w:pos="-810"/>
                    <w:tab w:val="left" w:pos="-450"/>
                  </w:tabs>
                  <w:spacing w:before="40" w:after="60"/>
                  <w:rPr>
                    <w:rFonts w:ascii="Arial" w:hAnsi="Arial" w:cs="Arial"/>
                    <w:b/>
                    <w:sz w:val="20"/>
                  </w:rPr>
                </w:pPr>
                <w:sdt>
                  <w:sdtPr>
                    <w:rPr>
                      <w:rFonts w:ascii="Arial" w:hAnsi="Arial" w:cs="Arial"/>
                      <w:b/>
                      <w:sz w:val="20"/>
                    </w:rPr>
                    <w:id w:val="-558708395"/>
                    <w:lock w:val="sdtLocked"/>
                    <w15:appearance w15:val="hidden"/>
                    <w14:checkbox>
                      <w14:checked w14:val="0"/>
                      <w14:checkedState w14:val="2612" w14:font="MS Gothic"/>
                      <w14:uncheckedState w14:val="2610" w14:font="MS Gothic"/>
                    </w14:checkbox>
                  </w:sdtPr>
                  <w:sdtContent>
                    <w:r w:rsidR="001F2147">
                      <w:rPr>
                        <w:rFonts w:ascii="MS Gothic" w:eastAsia="MS Gothic" w:hAnsi="MS Gothic" w:cs="Arial" w:hint="eastAsia"/>
                        <w:b/>
                        <w:sz w:val="20"/>
                      </w:rPr>
                      <w:t>☐</w:t>
                    </w:r>
                  </w:sdtContent>
                </w:sdt>
                <w:r w:rsidR="001F2147">
                  <w:rPr>
                    <w:rFonts w:ascii="Arial" w:hAnsi="Arial" w:cs="Arial"/>
                    <w:b/>
                    <w:sz w:val="20"/>
                  </w:rPr>
                  <w:t xml:space="preserve"> </w:t>
                </w:r>
                <w:r w:rsidR="00D56C26">
                  <w:rPr>
                    <w:rFonts w:ascii="Arial" w:hAnsi="Arial" w:cs="Arial"/>
                    <w:b/>
                    <w:sz w:val="20"/>
                  </w:rPr>
                  <w:t>Other</w:t>
                </w:r>
              </w:p>
            </w:tc>
            <w:sdt>
              <w:sdtPr>
                <w:rPr>
                  <w:rFonts w:ascii="Arial" w:hAnsi="Arial" w:cs="Arial"/>
                  <w:b/>
                  <w:sz w:val="20"/>
                </w:rPr>
                <w:id w:val="836728375"/>
                <w:lock w:val="sdtLocked"/>
                <w:placeholder>
                  <w:docPart w:val="21370E8F40F64AE693C2DFEC2247B9A6"/>
                </w:placeholder>
                <w:showingPlcHdr/>
                <w:text/>
              </w:sdtPr>
              <w:sdtContent>
                <w:tc>
                  <w:tcPr>
                    <w:tcW w:w="1203" w:type="pct"/>
                    <w:gridSpan w:val="4"/>
                    <w:tcBorders>
                      <w:left w:val="nil"/>
                      <w:bottom w:val="single" w:sz="4" w:space="0" w:color="auto"/>
                    </w:tcBorders>
                    <w:vAlign w:val="center"/>
                  </w:tcPr>
                  <w:p w:rsidR="00D56C26" w:rsidRDefault="001F2147" w:rsidP="001F2147">
                    <w:pPr>
                      <w:widowControl/>
                      <w:tabs>
                        <w:tab w:val="left" w:pos="-1080"/>
                        <w:tab w:val="left" w:pos="-810"/>
                        <w:tab w:val="left" w:pos="-450"/>
                      </w:tabs>
                      <w:spacing w:before="40" w:after="60"/>
                      <w:rPr>
                        <w:rFonts w:ascii="Arial" w:hAnsi="Arial" w:cs="Arial"/>
                        <w:b/>
                        <w:sz w:val="20"/>
                      </w:rPr>
                    </w:pPr>
                    <w:r>
                      <w:rPr>
                        <w:rFonts w:ascii="Arial" w:hAnsi="Arial" w:cs="Arial"/>
                        <w:b/>
                        <w:sz w:val="20"/>
                      </w:rPr>
                      <w:t xml:space="preserve">     </w:t>
                    </w:r>
                  </w:p>
                </w:tc>
              </w:sdtContent>
            </w:sdt>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834" w:type="pct"/>
                <w:vMerge/>
                <w:tcBorders>
                  <w:top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829" w:type="pct"/>
                <w:gridSpan w:val="2"/>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750" w:type="pct"/>
                <w:gridSpan w:val="4"/>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909" w:type="pct"/>
                <w:gridSpan w:val="4"/>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475" w:type="pct"/>
                <w:gridSpan w:val="2"/>
                <w:vMerge/>
                <w:tcBorders>
                  <w:top w:val="nil"/>
                  <w:left w:val="nil"/>
                  <w:bottom w:val="single" w:sz="4" w:space="0" w:color="auto"/>
                  <w:right w:val="nil"/>
                </w:tcBorders>
                <w:vAlign w:val="center"/>
              </w:tcPr>
              <w:p w:rsidR="00D56C26" w:rsidRDefault="00D56C26" w:rsidP="00D56C26">
                <w:pPr>
                  <w:widowControl/>
                  <w:tabs>
                    <w:tab w:val="left" w:pos="-1080"/>
                    <w:tab w:val="left" w:pos="-810"/>
                    <w:tab w:val="left" w:pos="-450"/>
                  </w:tabs>
                  <w:spacing w:before="40" w:after="60"/>
                  <w:rPr>
                    <w:rFonts w:ascii="Arial" w:hAnsi="Arial" w:cs="Arial"/>
                    <w:b/>
                    <w:sz w:val="20"/>
                  </w:rPr>
                </w:pPr>
              </w:p>
            </w:tc>
            <w:tc>
              <w:tcPr>
                <w:tcW w:w="1203" w:type="pct"/>
                <w:gridSpan w:val="4"/>
                <w:tcBorders>
                  <w:top w:val="nil"/>
                  <w:left w:val="nil"/>
                  <w:bottom w:val="single" w:sz="4" w:space="0" w:color="auto"/>
                </w:tcBorders>
                <w:vAlign w:val="center"/>
              </w:tcPr>
              <w:p w:rsidR="00D56C26" w:rsidRDefault="00D56C26" w:rsidP="00D56C26">
                <w:pPr>
                  <w:widowControl/>
                  <w:tabs>
                    <w:tab w:val="left" w:pos="-1080"/>
                    <w:tab w:val="left" w:pos="-810"/>
                    <w:tab w:val="left" w:pos="-450"/>
                  </w:tabs>
                  <w:jc w:val="center"/>
                  <w:rPr>
                    <w:rFonts w:ascii="Arial" w:hAnsi="Arial" w:cs="Arial"/>
                    <w:b/>
                    <w:sz w:val="20"/>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000" w:type="pct"/>
                <w:gridSpan w:val="17"/>
                <w:tcBorders>
                  <w:left w:val="nil"/>
                  <w:right w:val="nil"/>
                </w:tcBorders>
                <w:vAlign w:val="center"/>
              </w:tcPr>
              <w:p w:rsidR="00D56C26" w:rsidRPr="00075AF6" w:rsidRDefault="00D56C26" w:rsidP="00D56C26">
                <w:pPr>
                  <w:widowControl/>
                  <w:tabs>
                    <w:tab w:val="left" w:pos="-1080"/>
                    <w:tab w:val="left" w:pos="-810"/>
                    <w:tab w:val="left" w:pos="-450"/>
                  </w:tabs>
                  <w:ind w:left="274"/>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5000" w:type="pct"/>
                <w:gridSpan w:val="17"/>
                <w:tcBorders>
                  <w:bottom w:val="single" w:sz="4" w:space="0" w:color="auto"/>
                </w:tcBorders>
                <w:vAlign w:val="center"/>
              </w:tcPr>
              <w:p w:rsidR="00D56C26" w:rsidRPr="00EC68DD" w:rsidRDefault="00D56C26" w:rsidP="001F2147">
                <w:pPr>
                  <w:pStyle w:val="ListParagraph"/>
                  <w:widowControl/>
                  <w:numPr>
                    <w:ilvl w:val="0"/>
                    <w:numId w:val="5"/>
                  </w:num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r w:rsidRPr="00EC68DD">
                  <w:rPr>
                    <w:rFonts w:ascii="Arial" w:hAnsi="Arial" w:cs="Arial"/>
                    <w:b/>
                    <w:sz w:val="20"/>
                  </w:rPr>
                  <w:t>Assistive Technology</w:t>
                </w:r>
                <w:r w:rsidRPr="00EC68DD">
                  <w:rPr>
                    <w:rFonts w:ascii="Arial" w:hAnsi="Arial" w:cs="Arial"/>
                    <w:sz w:val="20"/>
                  </w:rPr>
                  <w:t xml:space="preserve"> (if needed):</w:t>
                </w:r>
                <w:r w:rsidRPr="00EC68DD">
                  <w:rPr>
                    <w:rFonts w:ascii="Arial" w:hAnsi="Arial" w:cs="Arial"/>
                    <w:b/>
                    <w:sz w:val="20"/>
                  </w:rPr>
                  <w:t xml:space="preserve"> </w:t>
                </w:r>
                <w:sdt>
                  <w:sdtPr>
                    <w:rPr>
                      <w:rFonts w:ascii="Arial" w:hAnsi="Arial" w:cs="Arial"/>
                      <w:b/>
                      <w:sz w:val="20"/>
                    </w:rPr>
                    <w:id w:val="-2005967730"/>
                    <w:lock w:val="sdtLocked"/>
                    <w:placeholder>
                      <w:docPart w:val="AD03B6543D65442DAD901E17C9C317D2"/>
                    </w:placeholder>
                    <w:showingPlcHdr/>
                    <w:text/>
                  </w:sdtPr>
                  <w:sdtContent>
                    <w:r w:rsidR="001F2147">
                      <w:rPr>
                        <w:rFonts w:ascii="Arial" w:hAnsi="Arial" w:cs="Arial"/>
                        <w:b/>
                        <w:sz w:val="20"/>
                      </w:rPr>
                      <w:t xml:space="preserve">     </w:t>
                    </w:r>
                  </w:sdtContent>
                </w:sdt>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000" w:type="pct"/>
                <w:gridSpan w:val="17"/>
                <w:tcBorders>
                  <w:left w:val="nil"/>
                  <w:bottom w:val="nil"/>
                  <w:right w:val="nil"/>
                </w:tcBorders>
                <w:vAlign w:val="center"/>
              </w:tcPr>
              <w:p w:rsidR="00D56C26" w:rsidRPr="00075AF6"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ind w:left="274"/>
                  <w:rPr>
                    <w:rFonts w:ascii="Arial" w:hAnsi="Arial" w:cs="Arial"/>
                    <w:b/>
                    <w:sz w:val="12"/>
                    <w:szCs w:val="12"/>
                  </w:rPr>
                </w:pPr>
              </w:p>
            </w:tc>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107" w:type="pct"/>
                <w:gridSpan w:val="4"/>
                <w:vMerge w:val="restart"/>
                <w:tcBorders>
                  <w:top w:val="single" w:sz="4" w:space="0" w:color="auto"/>
                </w:tcBorders>
              </w:tcPr>
              <w:p w:rsidR="00D56C26" w:rsidRPr="00BB0192" w:rsidRDefault="00D56C26" w:rsidP="00D56C26">
                <w:pPr>
                  <w:widowControl/>
                  <w:tabs>
                    <w:tab w:val="left" w:pos="-1080"/>
                    <w:tab w:val="left" w:pos="-810"/>
                    <w:tab w:val="left" w:pos="-450"/>
                  </w:tabs>
                  <w:spacing w:before="40" w:after="60"/>
                  <w:rPr>
                    <w:rFonts w:ascii="Arial" w:hAnsi="Arial" w:cs="Arial"/>
                    <w:b/>
                    <w:sz w:val="20"/>
                  </w:rPr>
                </w:pPr>
                <w:r>
                  <w:rPr>
                    <w:rFonts w:ascii="Arial" w:hAnsi="Arial" w:cs="Arial"/>
                    <w:b/>
                    <w:sz w:val="20"/>
                  </w:rPr>
                  <w:t>H.  How/when p</w:t>
                </w:r>
                <w:r w:rsidRPr="00BB0192">
                  <w:rPr>
                    <w:rFonts w:ascii="Arial" w:hAnsi="Arial" w:cs="Arial"/>
                    <w:b/>
                    <w:sz w:val="20"/>
                  </w:rPr>
                  <w:t xml:space="preserve">rogress </w:t>
                </w:r>
                <w:r>
                  <w:rPr>
                    <w:rFonts w:ascii="Arial" w:hAnsi="Arial" w:cs="Arial"/>
                    <w:b/>
                    <w:sz w:val="20"/>
                  </w:rPr>
                  <w:t>will be r</w:t>
                </w:r>
                <w:r w:rsidRPr="00BB0192">
                  <w:rPr>
                    <w:rFonts w:ascii="Arial" w:hAnsi="Arial" w:cs="Arial"/>
                    <w:b/>
                    <w:sz w:val="20"/>
                  </w:rPr>
                  <w:t>eported</w:t>
                </w:r>
                <w:r>
                  <w:rPr>
                    <w:rFonts w:ascii="Arial" w:hAnsi="Arial" w:cs="Arial"/>
                    <w:b/>
                    <w:sz w:val="20"/>
                  </w:rPr>
                  <w:t xml:space="preserve"> to the family</w:t>
                </w:r>
                <w:r w:rsidRPr="00BB0192">
                  <w:rPr>
                    <w:rFonts w:ascii="Arial" w:hAnsi="Arial" w:cs="Arial"/>
                    <w:b/>
                    <w:sz w:val="20"/>
                  </w:rPr>
                  <w:t>:</w:t>
                </w:r>
                <w:r w:rsidR="00182B6E">
                  <w:rPr>
                    <w:rFonts w:ascii="Arial" w:hAnsi="Arial" w:cs="Arial"/>
                    <w:b/>
                    <w:sz w:val="20"/>
                  </w:rPr>
                  <w:t xml:space="preserve"> </w:t>
                </w:r>
                <w:sdt>
                  <w:sdtPr>
                    <w:rPr>
                      <w:rFonts w:ascii="Arial" w:hAnsi="Arial" w:cs="Arial"/>
                      <w:b/>
                      <w:sz w:val="20"/>
                    </w:rPr>
                    <w:id w:val="-619918969"/>
                    <w:lock w:val="sdtLocked"/>
                    <w:placeholder>
                      <w:docPart w:val="BD0A75DAB3F84D93A638EDC618863EE6"/>
                    </w:placeholder>
                    <w:showingPlcHdr/>
                  </w:sdtPr>
                  <w:sdtContent>
                    <w:r w:rsidR="00182B6E">
                      <w:rPr>
                        <w:rFonts w:ascii="Arial" w:hAnsi="Arial" w:cs="Arial"/>
                        <w:b/>
                        <w:sz w:val="20"/>
                      </w:rPr>
                      <w:t xml:space="preserve">     </w:t>
                    </w:r>
                  </w:sdtContent>
                </w:sdt>
              </w:p>
              <w:p w:rsidR="00D56C26" w:rsidRPr="00BB0192"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before="40" w:after="60"/>
                  <w:rPr>
                    <w:rFonts w:ascii="Arial" w:hAnsi="Arial" w:cs="Arial"/>
                    <w:b/>
                    <w:sz w:val="20"/>
                  </w:rPr>
                </w:pPr>
              </w:p>
            </w:tc>
            <w:tc>
              <w:tcPr>
                <w:tcW w:w="113" w:type="pct"/>
                <w:tcBorders>
                  <w:top w:val="nil"/>
                  <w:bottom w:val="nil"/>
                  <w:right w:val="nil"/>
                </w:tcBorders>
                <w:vAlign w:val="center"/>
              </w:tcPr>
              <w:p w:rsidR="00D56C26" w:rsidRDefault="00D56C26" w:rsidP="00D56C26">
                <w:pPr>
                  <w:widowControl/>
                  <w:rPr>
                    <w:rFonts w:ascii="Arial" w:hAnsi="Arial" w:cs="Arial"/>
                    <w:b/>
                    <w:sz w:val="20"/>
                  </w:rPr>
                </w:pPr>
              </w:p>
              <w:p w:rsidR="00D56C26" w:rsidRDefault="00D56C26" w:rsidP="00D56C26">
                <w:pPr>
                  <w:widowControl/>
                  <w:rPr>
                    <w:rFonts w:ascii="Arial" w:hAnsi="Arial" w:cs="Arial"/>
                    <w:b/>
                    <w:sz w:val="20"/>
                  </w:rPr>
                </w:pPr>
              </w:p>
              <w:p w:rsidR="00D56C26" w:rsidRPr="00BB0192"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20"/>
                  </w:rPr>
                </w:pPr>
              </w:p>
            </w:tc>
            <w:tc>
              <w:tcPr>
                <w:tcW w:w="107" w:type="pct"/>
                <w:tcBorders>
                  <w:top w:val="nil"/>
                  <w:left w:val="nil"/>
                  <w:bottom w:val="nil"/>
                </w:tcBorders>
                <w:vAlign w:val="center"/>
              </w:tcPr>
              <w:p w:rsidR="00D56C26" w:rsidRPr="001A205D"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spacing w:line="180" w:lineRule="exact"/>
                  <w:rPr>
                    <w:rFonts w:ascii="Arial" w:hAnsi="Arial" w:cs="Arial"/>
                    <w:b/>
                    <w:sz w:val="18"/>
                    <w:szCs w:val="18"/>
                  </w:rPr>
                </w:pPr>
              </w:p>
            </w:tc>
            <w:tc>
              <w:tcPr>
                <w:tcW w:w="2674" w:type="pct"/>
                <w:gridSpan w:val="11"/>
                <w:tcBorders>
                  <w:top w:val="single" w:sz="4" w:space="0" w:color="auto"/>
                </w:tcBorders>
                <w:vAlign w:val="center"/>
              </w:tcPr>
              <w:p w:rsidR="00D56C26" w:rsidRPr="001A205D" w:rsidRDefault="00D56C26" w:rsidP="00D56C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jc w:val="center"/>
                  <w:rPr>
                    <w:rFonts w:ascii="Arial" w:hAnsi="Arial" w:cs="Arial"/>
                    <w:b/>
                    <w:sz w:val="18"/>
                    <w:szCs w:val="18"/>
                  </w:rPr>
                </w:pPr>
                <w:r>
                  <w:rPr>
                    <w:rFonts w:ascii="Arial" w:hAnsi="Arial" w:cs="Arial"/>
                    <w:b/>
                    <w:sz w:val="18"/>
                    <w:szCs w:val="18"/>
                  </w:rPr>
                  <w:t>Enter report card dates in the 1</w:t>
                </w:r>
                <w:r w:rsidRPr="00EA5C83">
                  <w:rPr>
                    <w:rFonts w:ascii="Arial" w:hAnsi="Arial" w:cs="Arial"/>
                    <w:b/>
                    <w:sz w:val="18"/>
                    <w:szCs w:val="18"/>
                    <w:vertAlign w:val="superscript"/>
                  </w:rPr>
                  <w:t>st</w:t>
                </w:r>
                <w:r>
                  <w:rPr>
                    <w:rFonts w:ascii="Arial" w:hAnsi="Arial" w:cs="Arial"/>
                    <w:b/>
                    <w:sz w:val="18"/>
                    <w:szCs w:val="18"/>
                  </w:rPr>
                  <w:t xml:space="preserve"> line below.</w:t>
                </w:r>
              </w:p>
            </w:tc>
          </w:tr>
          <w:tr w:rsidR="00D56C26" w:rsidTr="00182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107" w:type="pct"/>
                <w:gridSpan w:val="4"/>
                <w:vMerge/>
                <w:vAlign w:val="center"/>
              </w:tcPr>
              <w:p w:rsidR="00D56C26" w:rsidRPr="00BB0192" w:rsidRDefault="00D56C26" w:rsidP="00D56C26">
                <w:pPr>
                  <w:widowControl/>
                  <w:tabs>
                    <w:tab w:val="left" w:pos="-1080"/>
                    <w:tab w:val="left" w:pos="-810"/>
                    <w:tab w:val="left" w:pos="-450"/>
                  </w:tabs>
                  <w:ind w:left="270"/>
                  <w:rPr>
                    <w:rFonts w:ascii="Arial" w:hAnsi="Arial" w:cs="Arial"/>
                    <w:sz w:val="20"/>
                  </w:rPr>
                </w:pPr>
              </w:p>
            </w:tc>
            <w:tc>
              <w:tcPr>
                <w:tcW w:w="113" w:type="pct"/>
                <w:vMerge w:val="restart"/>
                <w:tcBorders>
                  <w:top w:val="nil"/>
                  <w:bottom w:val="nil"/>
                  <w:right w:val="nil"/>
                </w:tcBorders>
                <w:vAlign w:val="center"/>
              </w:tcPr>
              <w:p w:rsidR="00D56C26" w:rsidRPr="009800A7" w:rsidRDefault="00D56C26" w:rsidP="00D56C26">
                <w:pPr>
                  <w:widowControl/>
                  <w:rPr>
                    <w:rFonts w:ascii="Arial" w:hAnsi="Arial" w:cs="Arial"/>
                    <w:sz w:val="20"/>
                  </w:rPr>
                </w:pPr>
              </w:p>
              <w:p w:rsidR="00D56C26" w:rsidRPr="009800A7" w:rsidRDefault="00D56C26" w:rsidP="00D56C26">
                <w:pPr>
                  <w:widowControl/>
                  <w:rPr>
                    <w:rFonts w:ascii="Arial" w:hAnsi="Arial" w:cs="Arial"/>
                    <w:sz w:val="20"/>
                  </w:rPr>
                </w:pPr>
              </w:p>
              <w:p w:rsidR="00D56C26" w:rsidRPr="009800A7" w:rsidRDefault="00D56C26" w:rsidP="00D56C26">
                <w:pPr>
                  <w:widowControl/>
                  <w:tabs>
                    <w:tab w:val="left" w:pos="-1080"/>
                    <w:tab w:val="left" w:pos="-810"/>
                    <w:tab w:val="left" w:pos="-450"/>
                  </w:tabs>
                  <w:rPr>
                    <w:rFonts w:ascii="Arial" w:hAnsi="Arial" w:cs="Arial"/>
                    <w:sz w:val="20"/>
                  </w:rPr>
                </w:pPr>
              </w:p>
            </w:tc>
            <w:tc>
              <w:tcPr>
                <w:tcW w:w="107" w:type="pct"/>
                <w:tcBorders>
                  <w:top w:val="nil"/>
                  <w:left w:val="nil"/>
                  <w:bottom w:val="nil"/>
                </w:tcBorders>
                <w:shd w:val="clear" w:color="auto" w:fill="auto"/>
                <w:vAlign w:val="center"/>
              </w:tcPr>
              <w:p w:rsidR="00D56C26" w:rsidRPr="009800A7"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p w:rsidR="00D56C26" w:rsidRPr="009800A7"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sdt>
              <w:sdtPr>
                <w:rPr>
                  <w:rFonts w:ascii="Arial" w:hAnsi="Arial" w:cs="Arial"/>
                  <w:b/>
                  <w:sz w:val="18"/>
                  <w:szCs w:val="18"/>
                </w:rPr>
                <w:id w:val="-708338359"/>
                <w:lock w:val="sdtLocked"/>
                <w:placeholder>
                  <w:docPart w:val="3172BC63DB764892B2D710D4D5C5953A"/>
                </w:placeholder>
                <w:showingPlcHdr/>
                <w:date>
                  <w:dateFormat w:val="M/d/yyyy"/>
                  <w:lid w:val="en-US"/>
                  <w:storeMappedDataAs w:val="dateTime"/>
                  <w:calendar w:val="gregorian"/>
                </w:date>
              </w:sdtPr>
              <w:sdtContent>
                <w:tc>
                  <w:tcPr>
                    <w:tcW w:w="446" w:type="pct"/>
                    <w:gridSpan w:val="2"/>
                    <w:shd w:val="clear" w:color="auto" w:fill="auto"/>
                    <w:vAlign w:val="center"/>
                  </w:tcPr>
                  <w:p w:rsidR="00D56C26" w:rsidRPr="009800A7" w:rsidRDefault="00C2429C" w:rsidP="00C2429C">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979883211"/>
                <w:lock w:val="sdtLocked"/>
                <w:placeholder>
                  <w:docPart w:val="80A8CD9F30CF444FB494875CC9C79CEB"/>
                </w:placeholder>
                <w:showingPlcHdr/>
                <w:date>
                  <w:dateFormat w:val="M/d/yyyy"/>
                  <w:lid w:val="en-US"/>
                  <w:storeMappedDataAs w:val="dateTime"/>
                  <w:calendar w:val="gregorian"/>
                </w:date>
              </w:sdtPr>
              <w:sdtContent>
                <w:tc>
                  <w:tcPr>
                    <w:tcW w:w="446" w:type="pct"/>
                    <w:gridSpan w:val="2"/>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584418104"/>
                <w:lock w:val="sdtLocked"/>
                <w:placeholder>
                  <w:docPart w:val="D5622F885BF24C4D8449384FFB108231"/>
                </w:placeholder>
                <w:showingPlcHdr/>
                <w:date>
                  <w:dateFormat w:val="M/d/yyyy"/>
                  <w:lid w:val="en-US"/>
                  <w:storeMappedDataAs w:val="dateTime"/>
                  <w:calendar w:val="gregorian"/>
                </w:date>
              </w:sdtPr>
              <w:sdtContent>
                <w:tc>
                  <w:tcPr>
                    <w:tcW w:w="446" w:type="pct"/>
                    <w:gridSpan w:val="2"/>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2000033335"/>
                <w:lock w:val="sdtLocked"/>
                <w:placeholder>
                  <w:docPart w:val="393D317F12F84138853E161691EEE930"/>
                </w:placeholder>
                <w:showingPlcHdr/>
                <w:date>
                  <w:dateFormat w:val="M/d/yyyy"/>
                  <w:lid w:val="en-US"/>
                  <w:storeMappedDataAs w:val="dateTime"/>
                  <w:calendar w:val="gregorian"/>
                </w:date>
              </w:sdtPr>
              <w:sdtContent>
                <w:tc>
                  <w:tcPr>
                    <w:tcW w:w="446" w:type="pct"/>
                    <w:gridSpan w:val="3"/>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43642201"/>
                <w:lock w:val="sdtLocked"/>
                <w:placeholder>
                  <w:docPart w:val="DEBED97366064AC398AC180E09CAB274"/>
                </w:placeholder>
                <w:showingPlcHdr/>
                <w:date>
                  <w:dateFormat w:val="M/d/yyyy"/>
                  <w:lid w:val="en-US"/>
                  <w:storeMappedDataAs w:val="dateTime"/>
                  <w:calendar w:val="gregorian"/>
                </w:date>
              </w:sdtPr>
              <w:sdtContent>
                <w:tc>
                  <w:tcPr>
                    <w:tcW w:w="446" w:type="pct"/>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1770190742"/>
                <w:lock w:val="sdtLocked"/>
                <w:placeholder>
                  <w:docPart w:val="21708EF24C744D87802C2731D4676DB4"/>
                </w:placeholder>
                <w:showingPlcHdr/>
                <w:date>
                  <w:dateFormat w:val="M/d/yyyy"/>
                  <w:lid w:val="en-US"/>
                  <w:storeMappedDataAs w:val="dateTime"/>
                  <w:calendar w:val="gregorian"/>
                </w:date>
              </w:sdtPr>
              <w:sdtContent>
                <w:tc>
                  <w:tcPr>
                    <w:tcW w:w="443" w:type="pct"/>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tr>
          <w:tr w:rsidR="00D56C26" w:rsidTr="00D5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107" w:type="pct"/>
                <w:gridSpan w:val="4"/>
                <w:vMerge/>
                <w:vAlign w:val="center"/>
              </w:tcPr>
              <w:p w:rsidR="00D56C26"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13" w:type="pct"/>
                <w:vMerge/>
                <w:tcBorders>
                  <w:top w:val="nil"/>
                  <w:bottom w:val="nil"/>
                  <w:right w:val="nil"/>
                </w:tcBorders>
                <w:vAlign w:val="center"/>
              </w:tcPr>
              <w:p w:rsidR="00D56C26" w:rsidRPr="009800A7"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rPr>
                </w:pPr>
              </w:p>
            </w:tc>
            <w:tc>
              <w:tcPr>
                <w:tcW w:w="107" w:type="pct"/>
                <w:tcBorders>
                  <w:top w:val="nil"/>
                  <w:left w:val="nil"/>
                  <w:bottom w:val="nil"/>
                </w:tcBorders>
                <w:shd w:val="clear" w:color="auto" w:fill="auto"/>
                <w:vAlign w:val="center"/>
              </w:tcPr>
              <w:p w:rsidR="00D56C26" w:rsidRPr="009800A7" w:rsidRDefault="00D56C26"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rPr>
                    <w:rFonts w:ascii="Arial" w:hAnsi="Arial" w:cs="Arial"/>
                    <w:b/>
                    <w:sz w:val="18"/>
                    <w:szCs w:val="18"/>
                  </w:rPr>
                </w:pPr>
              </w:p>
            </w:tc>
            <w:sdt>
              <w:sdtPr>
                <w:rPr>
                  <w:rFonts w:ascii="Arial" w:hAnsi="Arial" w:cs="Arial"/>
                  <w:b/>
                  <w:sz w:val="18"/>
                  <w:szCs w:val="18"/>
                </w:rPr>
                <w:id w:val="-910150552"/>
                <w:lock w:val="sdtLocked"/>
                <w:placeholder>
                  <w:docPart w:val="70BCF4C1E10B41CCA8C8F0F43CC7AB7E"/>
                </w:placeholder>
                <w:showingPlcHdr/>
                <w:text/>
              </w:sdtPr>
              <w:sdtContent>
                <w:tc>
                  <w:tcPr>
                    <w:tcW w:w="446" w:type="pct"/>
                    <w:gridSpan w:val="2"/>
                    <w:shd w:val="clear" w:color="auto" w:fill="auto"/>
                    <w:vAlign w:val="center"/>
                  </w:tcPr>
                  <w:p w:rsidR="00D56C26" w:rsidRPr="009800A7" w:rsidRDefault="00C2429C" w:rsidP="00C2429C">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1970121169"/>
                <w:lock w:val="sdtLocked"/>
                <w:placeholder>
                  <w:docPart w:val="C712309C1E674D0288CA2C47F0D59AE6"/>
                </w:placeholder>
                <w:showingPlcHdr/>
                <w:text/>
              </w:sdtPr>
              <w:sdtContent>
                <w:tc>
                  <w:tcPr>
                    <w:tcW w:w="446" w:type="pct"/>
                    <w:gridSpan w:val="2"/>
                    <w:shd w:val="clear" w:color="auto" w:fill="auto"/>
                    <w:vAlign w:val="center"/>
                  </w:tcPr>
                  <w:p w:rsidR="00D56C26" w:rsidRPr="009800A7" w:rsidRDefault="00C2429C" w:rsidP="00D56C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1092125634"/>
                <w:lock w:val="sdtLocked"/>
                <w:placeholder>
                  <w:docPart w:val="26C7E288D74F4726950A85C5AA0F2844"/>
                </w:placeholder>
                <w:showingPlcHdr/>
                <w:text/>
              </w:sdtPr>
              <w:sdtContent>
                <w:tc>
                  <w:tcPr>
                    <w:tcW w:w="446" w:type="pct"/>
                    <w:gridSpan w:val="2"/>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1165700829"/>
                <w:lock w:val="sdtLocked"/>
                <w:placeholder>
                  <w:docPart w:val="5CCB9710C2544E328F5C35D1046F186D"/>
                </w:placeholder>
                <w:showingPlcHdr/>
                <w:text/>
              </w:sdtPr>
              <w:sdtContent>
                <w:tc>
                  <w:tcPr>
                    <w:tcW w:w="446" w:type="pct"/>
                    <w:gridSpan w:val="3"/>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363604656"/>
                <w:lock w:val="sdtLocked"/>
                <w:placeholder>
                  <w:docPart w:val="E87FEE4961C94822B5D3F12DB3B6E45D"/>
                </w:placeholder>
                <w:showingPlcHdr/>
                <w:text/>
              </w:sdtPr>
              <w:sdtContent>
                <w:tc>
                  <w:tcPr>
                    <w:tcW w:w="446" w:type="pct"/>
                    <w:shd w:val="clear" w:color="auto" w:fill="auto"/>
                    <w:vAlign w:val="center"/>
                  </w:tcPr>
                  <w:p w:rsidR="00D56C26" w:rsidRPr="009800A7" w:rsidRDefault="00C2429C" w:rsidP="00D56C26">
                    <w:pPr>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sdt>
              <w:sdtPr>
                <w:rPr>
                  <w:rFonts w:ascii="Arial" w:hAnsi="Arial" w:cs="Arial"/>
                  <w:b/>
                  <w:sz w:val="18"/>
                  <w:szCs w:val="18"/>
                </w:rPr>
                <w:id w:val="-1564870997"/>
                <w:lock w:val="sdtLocked"/>
                <w:placeholder>
                  <w:docPart w:val="0D666971FA8742AA8A2004DED8123F79"/>
                </w:placeholder>
                <w:showingPlcHdr/>
                <w:text/>
              </w:sdtPr>
              <w:sdtContent>
                <w:tc>
                  <w:tcPr>
                    <w:tcW w:w="443" w:type="pct"/>
                    <w:shd w:val="clear" w:color="auto" w:fill="auto"/>
                    <w:vAlign w:val="center"/>
                  </w:tcPr>
                  <w:p w:rsidR="00D56C26" w:rsidRPr="009800A7" w:rsidRDefault="00C2429C" w:rsidP="00D56C26">
                    <w:pPr>
                      <w:widowControl/>
                      <w:tabs>
                        <w:tab w:val="left" w:pos="-1080"/>
                        <w:tab w:val="left" w:pos="-810"/>
                        <w:tab w:val="left" w:pos="-450"/>
                        <w:tab w:val="left" w:pos="60"/>
                        <w:tab w:val="left" w:pos="780"/>
                        <w:tab w:val="left" w:pos="1350"/>
                        <w:tab w:val="left" w:pos="1980"/>
                        <w:tab w:val="left" w:pos="2790"/>
                        <w:tab w:val="left" w:pos="3510"/>
                        <w:tab w:val="left" w:pos="4230"/>
                        <w:tab w:val="left" w:pos="4950"/>
                        <w:tab w:val="left" w:pos="5670"/>
                        <w:tab w:val="left" w:pos="6390"/>
                        <w:tab w:val="left" w:pos="7110"/>
                        <w:tab w:val="left" w:pos="7830"/>
                        <w:tab w:val="left" w:pos="8640"/>
                        <w:tab w:val="left" w:pos="9270"/>
                      </w:tabs>
                      <w:contextualSpacing/>
                      <w:rPr>
                        <w:rFonts w:ascii="Arial" w:hAnsi="Arial" w:cs="Arial"/>
                        <w:b/>
                        <w:sz w:val="18"/>
                        <w:szCs w:val="18"/>
                      </w:rPr>
                    </w:pPr>
                    <w:r>
                      <w:rPr>
                        <w:rFonts w:ascii="Arial" w:hAnsi="Arial" w:cs="Arial"/>
                        <w:b/>
                        <w:sz w:val="18"/>
                        <w:szCs w:val="18"/>
                      </w:rPr>
                      <w:t xml:space="preserve">   </w:t>
                    </w:r>
                  </w:p>
                </w:tc>
              </w:sdtContent>
            </w:sdt>
          </w:tr>
        </w:tbl>
        <w:p w:rsidR="00D56C26" w:rsidRPr="00075AF6" w:rsidRDefault="00D56C26" w:rsidP="00D56C26">
          <w:pPr>
            <w:pStyle w:val="Header"/>
            <w:rPr>
              <w:sz w:val="4"/>
              <w:szCs w:val="4"/>
            </w:rPr>
          </w:pPr>
        </w:p>
        <w:p w:rsidR="00D56C26" w:rsidRDefault="00D56C26" w:rsidP="00D56C26">
          <w:pPr>
            <w:pStyle w:val="Header"/>
            <w:rPr>
              <w:sz w:val="12"/>
              <w:szCs w:val="12"/>
            </w:rPr>
          </w:pPr>
        </w:p>
        <w:tbl>
          <w:tblPr>
            <w:tblW w:w="5000" w:type="pct"/>
            <w:shd w:val="clear" w:color="auto" w:fill="C0C0C0"/>
            <w:tblLook w:val="01E0" w:firstRow="1" w:lastRow="1" w:firstColumn="1" w:lastColumn="1" w:noHBand="0" w:noVBand="0"/>
          </w:tblPr>
          <w:tblGrid>
            <w:gridCol w:w="2199"/>
            <w:gridCol w:w="3245"/>
            <w:gridCol w:w="5572"/>
          </w:tblGrid>
          <w:tr w:rsidR="00D56C26" w:rsidTr="00D56C26">
            <w:tc>
              <w:tcPr>
                <w:tcW w:w="998"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Codes:</w:t>
                </w:r>
              </w:p>
            </w:tc>
            <w:tc>
              <w:tcPr>
                <w:tcW w:w="1473"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p>
            </w:tc>
            <w:tc>
              <w:tcPr>
                <w:tcW w:w="2529"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b/>
                    <w:sz w:val="18"/>
                    <w:szCs w:val="18"/>
                  </w:rPr>
                </w:pPr>
                <w:r>
                  <w:rPr>
                    <w:rFonts w:ascii="Arial" w:hAnsi="Arial" w:cs="Arial"/>
                    <w:b/>
                    <w:sz w:val="18"/>
                    <w:szCs w:val="18"/>
                  </w:rPr>
                  <w:t>Progress Projection Codes:</w:t>
                </w:r>
              </w:p>
            </w:tc>
          </w:tr>
          <w:tr w:rsidR="00D56C26" w:rsidTr="00D56C26">
            <w:trPr>
              <w:trHeight w:val="225"/>
            </w:trPr>
            <w:tc>
              <w:tcPr>
                <w:tcW w:w="998"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b/>
                    <w:sz w:val="18"/>
                    <w:szCs w:val="18"/>
                  </w:rPr>
                  <w:t xml:space="preserve"> </w:t>
                </w:r>
                <w:r>
                  <w:rPr>
                    <w:rFonts w:ascii="Arial" w:hAnsi="Arial" w:cs="Arial"/>
                    <w:sz w:val="18"/>
                    <w:szCs w:val="18"/>
                  </w:rPr>
                  <w:t>1 = Completed</w:t>
                </w:r>
              </w:p>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 2 = In progress</w:t>
                </w:r>
              </w:p>
            </w:tc>
            <w:tc>
              <w:tcPr>
                <w:tcW w:w="1473"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3 = Not started</w:t>
                </w:r>
              </w:p>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 xml:space="preserve">4 = Other: </w:t>
                </w:r>
                <w:r>
                  <w:rPr>
                    <w:rFonts w:ascii="Courier New" w:hAnsi="Courier New" w:cs="Arial"/>
                    <w:sz w:val="18"/>
                    <w:szCs w:val="18"/>
                  </w:rPr>
                  <w:fldChar w:fldCharType="begin">
                    <w:ffData>
                      <w:name w:val="Text47"/>
                      <w:enabled/>
                      <w:calcOnExit w:val="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c>
              <w:tcPr>
                <w:tcW w:w="2529" w:type="pct"/>
                <w:shd w:val="clear" w:color="auto" w:fill="C0C0C0"/>
                <w:vAlign w:val="center"/>
              </w:tcPr>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A = Progress is adequate to meet target dates.</w:t>
                </w:r>
              </w:p>
              <w:p w:rsidR="00D56C26" w:rsidRDefault="00D56C26" w:rsidP="00D56C26">
                <w:pPr>
                  <w:widowControl/>
                  <w:tabs>
                    <w:tab w:val="left" w:pos="-1080"/>
                    <w:tab w:val="left" w:pos="-810"/>
                    <w:tab w:val="left" w:pos="-450"/>
                    <w:tab w:val="left" w:pos="60"/>
                    <w:tab w:val="left" w:pos="780"/>
                    <w:tab w:val="left" w:pos="1320"/>
                    <w:tab w:val="left" w:pos="2040"/>
                    <w:tab w:val="left" w:pos="2400"/>
                    <w:tab w:val="left" w:pos="2760"/>
                    <w:tab w:val="left" w:pos="5310"/>
                    <w:tab w:val="left" w:pos="5670"/>
                    <w:tab w:val="left" w:pos="6840"/>
                    <w:tab w:val="left" w:pos="7110"/>
                    <w:tab w:val="left" w:pos="7290"/>
                    <w:tab w:val="left" w:pos="8550"/>
                    <w:tab w:val="left" w:pos="9270"/>
                  </w:tabs>
                  <w:rPr>
                    <w:rFonts w:ascii="Arial" w:hAnsi="Arial" w:cs="Arial"/>
                    <w:sz w:val="18"/>
                    <w:szCs w:val="18"/>
                  </w:rPr>
                </w:pPr>
                <w:r>
                  <w:rPr>
                    <w:rFonts w:ascii="Arial" w:hAnsi="Arial" w:cs="Arial"/>
                    <w:sz w:val="18"/>
                    <w:szCs w:val="18"/>
                  </w:rPr>
                  <w:t>B = Progress is inadequate to meet target dates.</w:t>
                </w:r>
              </w:p>
            </w:tc>
          </w:tr>
        </w:tbl>
        <w:p w:rsidR="004973BD" w:rsidRDefault="004973BD">
          <w:pPr>
            <w:widowControl/>
            <w:rPr>
              <w:rFonts w:ascii="Arial" w:hAnsi="Arial" w:cs="Arial"/>
              <w:sz w:val="20"/>
            </w:rPr>
          </w:pPr>
          <w:r>
            <w:rPr>
              <w:rFonts w:ascii="Arial" w:hAnsi="Arial" w:cs="Arial"/>
              <w:sz w:val="20"/>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D56C26"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995"/>
                  <w:gridCol w:w="5760"/>
                  <w:gridCol w:w="720"/>
                  <w:gridCol w:w="450"/>
                  <w:gridCol w:w="450"/>
                  <w:gridCol w:w="502"/>
                </w:tblGrid>
                <w:tr w:rsidR="00D56C26" w:rsidTr="00D56C26">
                  <w:tc>
                    <w:tcPr>
                      <w:tcW w:w="168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lastRenderedPageBreak/>
                        <w:t xml:space="preserve">Document Date: </w:t>
                      </w:r>
                    </w:p>
                  </w:tc>
                  <w:sdt>
                    <w:sdtPr>
                      <w:rPr>
                        <w:rFonts w:ascii="Arial" w:hAnsi="Arial" w:cs="Arial"/>
                        <w:sz w:val="20"/>
                      </w:rPr>
                      <w:alias w:val="Document Date"/>
                      <w:tag w:val="Document Date"/>
                      <w:id w:val="1644239432"/>
                      <w:placeholder>
                        <w:docPart w:val="A2BF8C63082747A0B6AA837CA46296DA"/>
                      </w:placeholder>
                      <w:showingPlcHdr/>
                      <w:date>
                        <w:dateFormat w:val="M/d/yyyy"/>
                        <w:lid w:val="en-US"/>
                        <w:storeMappedDataAs w:val="dateTime"/>
                        <w:calendar w:val="gregorian"/>
                      </w:date>
                    </w:sdtPr>
                    <w:sdtContent>
                      <w:tc>
                        <w:tcPr>
                          <w:tcW w:w="995" w:type="dxa"/>
                          <w:tcBorders>
                            <w:top w:val="nil"/>
                            <w:left w:val="nil"/>
                            <w:right w:val="nil"/>
                          </w:tcBorders>
                        </w:tcPr>
                        <w:p w:rsidR="00D56C26" w:rsidRDefault="005C6E35"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760" w:type="dxa"/>
                      <w:tcBorders>
                        <w:top w:val="nil"/>
                        <w:left w:val="nil"/>
                        <w:bottom w:val="nil"/>
                        <w:right w:val="nil"/>
                      </w:tcBorders>
                    </w:tcPr>
                    <w:p w:rsidR="00D56C26" w:rsidRP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rPr>
                      </w:pPr>
                      <w:r w:rsidRPr="00D56C26">
                        <w:rPr>
                          <w:rFonts w:ascii="Arial" w:hAnsi="Arial" w:cs="Arial"/>
                          <w:b/>
                        </w:rPr>
                        <w:t>Secondary IEP Services &amp; Other Considerations</w:t>
                      </w:r>
                    </w:p>
                  </w:tc>
                  <w:tc>
                    <w:tcPr>
                      <w:tcW w:w="72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15932760"/>
                      <w:placeholder>
                        <w:docPart w:val="209BFBF22EB9466CB979599050DC5196"/>
                      </w:placeholder>
                      <w:showingPlcHdr/>
                      <w:text/>
                    </w:sdtPr>
                    <w:sdtContent>
                      <w:tc>
                        <w:tcPr>
                          <w:tcW w:w="450"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887645565"/>
                      <w:placeholder>
                        <w:docPart w:val="D5B115A853004900A9EE3C284B4DD334"/>
                      </w:placeholder>
                      <w:showingPlcHdr/>
                      <w:text/>
                    </w:sdtPr>
                    <w:sdtContent>
                      <w:tc>
                        <w:tcPr>
                          <w:tcW w:w="502"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D56C26" w:rsidRPr="005738C4"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r w:rsidR="00D56C26" w:rsidRPr="005738C4" w:rsidTr="00D56C26">
            <w:trPr>
              <w:cantSplit/>
            </w:trPr>
            <w:tc>
              <w:tcPr>
                <w:tcW w:w="10802" w:type="dxa"/>
                <w:tcBorders>
                  <w:top w:val="nil"/>
                  <w:left w:val="nil"/>
                  <w:bottom w:val="nil"/>
                  <w:right w:val="nil"/>
                </w:tcBorders>
                <w:shd w:val="clear" w:color="auto" w:fill="auto"/>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tbl>
          <w:tblPr>
            <w:tblStyle w:val="TableGrid"/>
            <w:tblW w:w="11088" w:type="dxa"/>
            <w:tblLayout w:type="fixed"/>
            <w:tblLook w:val="04A0" w:firstRow="1" w:lastRow="0" w:firstColumn="1" w:lastColumn="0" w:noHBand="0" w:noVBand="1"/>
          </w:tblPr>
          <w:tblGrid>
            <w:gridCol w:w="2268"/>
            <w:gridCol w:w="630"/>
            <w:gridCol w:w="1530"/>
            <w:gridCol w:w="1080"/>
            <w:gridCol w:w="270"/>
            <w:gridCol w:w="180"/>
            <w:gridCol w:w="990"/>
            <w:gridCol w:w="90"/>
            <w:gridCol w:w="720"/>
            <w:gridCol w:w="900"/>
            <w:gridCol w:w="630"/>
            <w:gridCol w:w="630"/>
            <w:gridCol w:w="180"/>
            <w:gridCol w:w="990"/>
          </w:tblGrid>
          <w:tr w:rsidR="00D56C26" w:rsidRPr="00C814EC" w:rsidTr="00C27EE3">
            <w:tc>
              <w:tcPr>
                <w:tcW w:w="11088" w:type="dxa"/>
                <w:gridSpan w:val="14"/>
                <w:vAlign w:val="center"/>
              </w:tcPr>
              <w:p w:rsidR="00D56C26" w:rsidRPr="00C814EC"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Pr>
                    <w:rFonts w:ascii="Arial" w:hAnsi="Arial" w:cs="Arial"/>
                    <w:caps/>
                  </w:rPr>
                  <w:t>2</w:t>
                </w:r>
                <w:r w:rsidRPr="00C814EC">
                  <w:rPr>
                    <w:rFonts w:ascii="Arial" w:hAnsi="Arial" w:cs="Arial"/>
                    <w:caps/>
                  </w:rPr>
                  <w:t xml:space="preserve">. </w:t>
                </w:r>
                <w:r w:rsidRPr="00C814EC">
                  <w:rPr>
                    <w:rFonts w:ascii="Arial" w:hAnsi="Arial" w:cs="Arial"/>
                  </w:rPr>
                  <w:t>IEP Services</w:t>
                </w:r>
              </w:p>
            </w:tc>
          </w:tr>
          <w:tr w:rsidR="00D56C26" w:rsidTr="00C27EE3">
            <w:tc>
              <w:tcPr>
                <w:tcW w:w="11088" w:type="dxa"/>
                <w:gridSpan w:val="14"/>
                <w:tcBorders>
                  <w:bottom w:val="single" w:sz="4" w:space="0" w:color="auto"/>
                </w:tcBorders>
                <w:vAlign w:val="center"/>
              </w:tcPr>
              <w:p w:rsidR="00D56C26"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caps/>
                  </w:rPr>
                </w:pPr>
                <w:r w:rsidRPr="00C4193F">
                  <w:rPr>
                    <w:rFonts w:ascii="Arial" w:hAnsi="Arial" w:cs="Arial"/>
                    <w:b w:val="0"/>
                  </w:rPr>
                  <w:t>The information on this page is a summary of the student’s program/services, including when services will begin, where they will be provided, who will be responsible for providing them, an</w:t>
                </w:r>
                <w:r>
                  <w:rPr>
                    <w:rFonts w:ascii="Arial" w:hAnsi="Arial" w:cs="Arial"/>
                    <w:b w:val="0"/>
                  </w:rPr>
                  <w:t xml:space="preserve">d when they will end: </w:t>
                </w:r>
              </w:p>
            </w:tc>
          </w:tr>
          <w:tr w:rsidR="00D56C26" w:rsidRPr="00484F44" w:rsidTr="00C27EE3">
            <w:tc>
              <w:tcPr>
                <w:tcW w:w="11088" w:type="dxa"/>
                <w:gridSpan w:val="14"/>
                <w:tcBorders>
                  <w:left w:val="nil"/>
                  <w:right w:val="nil"/>
                </w:tcBorders>
                <w:vAlign w:val="center"/>
              </w:tcPr>
              <w:p w:rsidR="00D56C26" w:rsidRPr="00D56C26"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4"/>
                    <w:szCs w:val="4"/>
                  </w:rPr>
                </w:pPr>
              </w:p>
            </w:tc>
          </w:tr>
          <w:tr w:rsidR="00D56C26" w:rsidRPr="00AE1A13" w:rsidTr="00C27EE3">
            <w:tc>
              <w:tcPr>
                <w:tcW w:w="2898" w:type="dxa"/>
                <w:gridSpan w:val="2"/>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w:t>
                </w:r>
              </w:p>
            </w:tc>
            <w:tc>
              <w:tcPr>
                <w:tcW w:w="1530" w:type="dxa"/>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Position Responsible</w:t>
                </w:r>
              </w:p>
            </w:tc>
            <w:tc>
              <w:tcPr>
                <w:tcW w:w="1530" w:type="dxa"/>
                <w:gridSpan w:val="3"/>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Service Implementer</w:t>
                </w:r>
              </w:p>
            </w:tc>
            <w:tc>
              <w:tcPr>
                <w:tcW w:w="1080" w:type="dxa"/>
                <w:gridSpan w:val="2"/>
                <w:vAlign w:val="center"/>
              </w:tcPr>
              <w:p w:rsidR="00D56C26" w:rsidRPr="00AE1A13" w:rsidRDefault="00D56C26" w:rsidP="00D56C26">
                <w:pPr>
                  <w:spacing w:before="40" w:after="60"/>
                  <w:contextualSpacing/>
                  <w:jc w:val="center"/>
                  <w:rPr>
                    <w:rFonts w:ascii="Arial" w:hAnsi="Arial" w:cs="Arial"/>
                    <w:b/>
                    <w:sz w:val="20"/>
                  </w:rPr>
                </w:pPr>
                <w:r w:rsidRPr="00AE1A13">
                  <w:rPr>
                    <w:rFonts w:ascii="Arial" w:hAnsi="Arial" w:cs="Arial"/>
                    <w:b/>
                    <w:sz w:val="20"/>
                  </w:rPr>
                  <w:t>Location</w:t>
                </w:r>
                <w:r>
                  <w:rPr>
                    <w:rFonts w:ascii="Arial" w:hAnsi="Arial" w:cs="Arial"/>
                    <w:sz w:val="18"/>
                    <w:szCs w:val="18"/>
                  </w:rPr>
                  <w:t>(1</w:t>
                </w:r>
                <w:r w:rsidRPr="00AE1A13">
                  <w:rPr>
                    <w:rFonts w:ascii="Arial" w:hAnsi="Arial" w:cs="Arial"/>
                    <w:b/>
                    <w:sz w:val="18"/>
                    <w:szCs w:val="18"/>
                  </w:rPr>
                  <w:t>/line)</w:t>
                </w:r>
              </w:p>
            </w:tc>
            <w:tc>
              <w:tcPr>
                <w:tcW w:w="720" w:type="dxa"/>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M Code</w:t>
                </w:r>
              </w:p>
            </w:tc>
            <w:tc>
              <w:tcPr>
                <w:tcW w:w="1530" w:type="dxa"/>
                <w:gridSpan w:val="2"/>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 xml:space="preserve">Service Time </w:t>
                </w:r>
                <w:r w:rsidRPr="00AE1A13">
                  <w:rPr>
                    <w:rFonts w:ascii="Arial" w:hAnsi="Arial" w:cs="Arial"/>
                    <w:sz w:val="18"/>
                    <w:szCs w:val="18"/>
                  </w:rPr>
                  <w:t>(minutes/week)</w:t>
                </w:r>
              </w:p>
            </w:tc>
            <w:tc>
              <w:tcPr>
                <w:tcW w:w="810" w:type="dxa"/>
                <w:gridSpan w:val="2"/>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Start Date</w:t>
                </w:r>
              </w:p>
            </w:tc>
            <w:tc>
              <w:tcPr>
                <w:tcW w:w="990" w:type="dxa"/>
                <w:vAlign w:val="center"/>
              </w:tcPr>
              <w:p w:rsidR="00D56C26" w:rsidRPr="00AE1A13"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contextualSpacing/>
                  <w:jc w:val="center"/>
                  <w:outlineLvl w:val="3"/>
                  <w:rPr>
                    <w:rFonts w:ascii="Arial" w:hAnsi="Arial" w:cs="Arial"/>
                  </w:rPr>
                </w:pPr>
                <w:r w:rsidRPr="00AE1A13">
                  <w:rPr>
                    <w:rFonts w:ascii="Arial" w:hAnsi="Arial" w:cs="Arial"/>
                  </w:rPr>
                  <w:t>End Date</w:t>
                </w:r>
              </w:p>
            </w:tc>
          </w:tr>
          <w:tr w:rsidR="00D56C26" w:rsidRPr="00484F44" w:rsidTr="00C27EE3">
            <w:tc>
              <w:tcPr>
                <w:tcW w:w="11088" w:type="dxa"/>
                <w:gridSpan w:val="14"/>
                <w:shd w:val="clear" w:color="auto" w:fill="BFBFBF" w:themeFill="background1" w:themeFillShade="BF"/>
                <w:vAlign w:val="center"/>
              </w:tcPr>
              <w:p w:rsidR="00D56C26" w:rsidRDefault="00D56C26"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Special Education (specifically designed instruction—must list the specific skill area that will be addressed by the service)</w:t>
                </w:r>
              </w:p>
              <w:p w:rsidR="00D56C26" w:rsidRPr="00484F44" w:rsidRDefault="00D56C26" w:rsidP="00D56C26">
                <w:r w:rsidRPr="001D3BAF">
                  <w:rPr>
                    <w:rFonts w:ascii="Arial" w:hAnsi="Arial" w:cs="Arial"/>
                    <w:sz w:val="20"/>
                    <w:szCs w:val="20"/>
                  </w:rPr>
                  <w:t>Include supports for school personnel (e.g. specified training to be provided to a teacher) provided on behalf of the student</w:t>
                </w:r>
                <w:r>
                  <w:rPr>
                    <w:rFonts w:ascii="Arial" w:hAnsi="Arial" w:cs="Arial"/>
                    <w:sz w:val="20"/>
                    <w:szCs w:val="20"/>
                  </w:rPr>
                  <w:t>.</w:t>
                </w:r>
              </w:p>
            </w:tc>
          </w:tr>
          <w:tr w:rsidR="00D56C26" w:rsidRPr="00C4193F" w:rsidTr="00C27EE3">
            <w:sdt>
              <w:sdtPr>
                <w:rPr>
                  <w:rFonts w:ascii="Arial" w:hAnsi="Arial" w:cs="Arial"/>
                  <w:b w:val="0"/>
                </w:rPr>
                <w:id w:val="-1449080769"/>
                <w:lock w:val="sdtLocked"/>
                <w:placeholder>
                  <w:docPart w:val="D365C912180942E3919BB10231DA1E28"/>
                </w:placeholder>
                <w:showingPlcHdr/>
                <w:text/>
              </w:sdtPr>
              <w:sdtContent>
                <w:tc>
                  <w:tcPr>
                    <w:tcW w:w="2898" w:type="dxa"/>
                    <w:gridSpan w:val="2"/>
                    <w:vAlign w:val="center"/>
                  </w:tcPr>
                  <w:p w:rsidR="00D56C26" w:rsidRPr="00C2429C" w:rsidRDefault="00C2429C" w:rsidP="00C2429C">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88649783"/>
                <w:lock w:val="sdtLocked"/>
                <w:placeholder>
                  <w:docPart w:val="FCCB4D48D3BE484CA72EE8CAC3C00595"/>
                </w:placeholder>
                <w:showingPlcHdr/>
                <w:text/>
              </w:sdtPr>
              <w:sdtContent>
                <w:tc>
                  <w:tcPr>
                    <w:tcW w:w="1530" w:type="dxa"/>
                    <w:vAlign w:val="center"/>
                  </w:tcPr>
                  <w:p w:rsidR="00D56C26" w:rsidRPr="00C2429C" w:rsidRDefault="00C2429C"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433866866"/>
                <w:lock w:val="sdtLocked"/>
                <w:placeholder>
                  <w:docPart w:val="E86A35A0EB8243A889EF661324D01004"/>
                </w:placeholder>
                <w:showingPlcHdr/>
                <w:text/>
              </w:sdtPr>
              <w:sdtContent>
                <w:tc>
                  <w:tcPr>
                    <w:tcW w:w="1530" w:type="dxa"/>
                    <w:gridSpan w:val="3"/>
                    <w:vAlign w:val="center"/>
                  </w:tcPr>
                  <w:p w:rsidR="00D56C26" w:rsidRPr="00C2429C" w:rsidRDefault="00C2429C"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850413590"/>
                <w:lock w:val="sdtLocked"/>
                <w:placeholder>
                  <w:docPart w:val="D554AA4CFC9E4EBEADAE06A523A2126F"/>
                </w:placeholder>
                <w:showingPlcHdr/>
                <w:text/>
              </w:sdtPr>
              <w:sdtContent>
                <w:tc>
                  <w:tcPr>
                    <w:tcW w:w="1080" w:type="dxa"/>
                    <w:gridSpan w:val="2"/>
                    <w:vAlign w:val="center"/>
                  </w:tcPr>
                  <w:p w:rsidR="00D56C26" w:rsidRPr="00C2429C" w:rsidRDefault="00A6073D" w:rsidP="00A6073D">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213806775"/>
                <w:placeholder>
                  <w:docPart w:val="0A0792E9F9D9448E8C202E1825408DE3"/>
                </w:placeholder>
                <w:showingPlcHdr/>
                <w:text/>
              </w:sdtPr>
              <w:sdtContent>
                <w:tc>
                  <w:tcPr>
                    <w:tcW w:w="720" w:type="dxa"/>
                    <w:vAlign w:val="center"/>
                  </w:tcPr>
                  <w:p w:rsidR="00D56C26" w:rsidRPr="00C2429C" w:rsidRDefault="00A6073D" w:rsidP="00A6073D">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2064061315"/>
                <w:placeholder>
                  <w:docPart w:val="105DA3F7B7274C5AA31F0F007D80B9D9"/>
                </w:placeholder>
                <w:showingPlcHdr/>
                <w:text/>
              </w:sdtPr>
              <w:sdtContent>
                <w:tc>
                  <w:tcPr>
                    <w:tcW w:w="1530" w:type="dxa"/>
                    <w:gridSpan w:val="2"/>
                    <w:vAlign w:val="center"/>
                  </w:tcPr>
                  <w:p w:rsidR="00D56C26" w:rsidRPr="00C2429C" w:rsidRDefault="00C2429C"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994680792"/>
                <w:lock w:val="sdtLocked"/>
                <w:placeholder>
                  <w:docPart w:val="B3F4F5FECDD54AC8AD420A68AD9B6DA5"/>
                </w:placeholder>
                <w:showingPlcHdr/>
                <w:date>
                  <w:dateFormat w:val="M/d/yyyy"/>
                  <w:lid w:val="en-US"/>
                  <w:storeMappedDataAs w:val="dateTime"/>
                  <w:calendar w:val="gregorian"/>
                </w:date>
              </w:sdtPr>
              <w:sdtContent>
                <w:tc>
                  <w:tcPr>
                    <w:tcW w:w="810" w:type="dxa"/>
                    <w:gridSpan w:val="2"/>
                    <w:vAlign w:val="center"/>
                  </w:tcPr>
                  <w:p w:rsidR="00D56C26" w:rsidRPr="00C2429C" w:rsidRDefault="00C2429C" w:rsidP="00C2429C">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820932927"/>
                <w:placeholder>
                  <w:docPart w:val="49246179772D42D3A194E3EE8D092A62"/>
                </w:placeholder>
                <w:showingPlcHdr/>
                <w:date>
                  <w:dateFormat w:val="M/d/yyyy"/>
                  <w:lid w:val="en-US"/>
                  <w:storeMappedDataAs w:val="dateTime"/>
                  <w:calendar w:val="gregorian"/>
                </w:date>
              </w:sdtPr>
              <w:sdtContent>
                <w:tc>
                  <w:tcPr>
                    <w:tcW w:w="990" w:type="dxa"/>
                    <w:vAlign w:val="center"/>
                  </w:tcPr>
                  <w:p w:rsidR="00D56C26" w:rsidRPr="00C2429C" w:rsidRDefault="00C2429C" w:rsidP="00D56C26">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tr>
          <w:tr w:rsidR="00797809" w:rsidRPr="00C4193F" w:rsidTr="00C27EE3">
            <w:sdt>
              <w:sdtPr>
                <w:rPr>
                  <w:rFonts w:ascii="Arial" w:hAnsi="Arial" w:cs="Arial"/>
                  <w:b w:val="0"/>
                </w:rPr>
                <w:id w:val="-1824958223"/>
                <w:placeholder>
                  <w:docPart w:val="3F1D470AC85F4F80BD0A49E1BE3EAEB2"/>
                </w:placeholder>
                <w:showingPlcHdr/>
                <w:text/>
              </w:sdtPr>
              <w:sdtContent>
                <w:tc>
                  <w:tcPr>
                    <w:tcW w:w="2898"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806505793"/>
                <w:placeholder>
                  <w:docPart w:val="7EF149F4D55849BF9E196718055EFE33"/>
                </w:placeholder>
                <w:showingPlcHdr/>
                <w:text/>
              </w:sdtPr>
              <w:sdtContent>
                <w:tc>
                  <w:tcPr>
                    <w:tcW w:w="153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840345679"/>
                <w:placeholder>
                  <w:docPart w:val="C40FFB24C05D483F873BD4F9F494F1D3"/>
                </w:placeholder>
                <w:showingPlcHdr/>
                <w:text/>
              </w:sdtPr>
              <w:sdtContent>
                <w:tc>
                  <w:tcPr>
                    <w:tcW w:w="1530" w:type="dxa"/>
                    <w:gridSpan w:val="3"/>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959248495"/>
                <w:placeholder>
                  <w:docPart w:val="289506DB77CB45788749913A95A818E4"/>
                </w:placeholder>
                <w:showingPlcHdr/>
                <w:text/>
              </w:sdtPr>
              <w:sdtContent>
                <w:tc>
                  <w:tcPr>
                    <w:tcW w:w="108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123040798"/>
                <w:placeholder>
                  <w:docPart w:val="68F2F685687F40A584BC89865A6CF472"/>
                </w:placeholder>
                <w:showingPlcHdr/>
                <w:text/>
              </w:sdtPr>
              <w:sdtContent>
                <w:tc>
                  <w:tcPr>
                    <w:tcW w:w="72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720934540"/>
                <w:placeholder>
                  <w:docPart w:val="7BBB0DBADE8E4ECD82E3DC302CAD6646"/>
                </w:placeholder>
                <w:showingPlcHdr/>
                <w:text/>
              </w:sdtPr>
              <w:sdtContent>
                <w:tc>
                  <w:tcPr>
                    <w:tcW w:w="153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961075878"/>
                <w:placeholder>
                  <w:docPart w:val="29B117AFBB144E599C66270D9DD8B1E7"/>
                </w:placeholder>
                <w:showingPlcHdr/>
                <w:date>
                  <w:dateFormat w:val="M/d/yyyy"/>
                  <w:lid w:val="en-US"/>
                  <w:storeMappedDataAs w:val="dateTime"/>
                  <w:calendar w:val="gregorian"/>
                </w:date>
              </w:sdtPr>
              <w:sdtContent>
                <w:tc>
                  <w:tcPr>
                    <w:tcW w:w="81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2070017801"/>
                <w:placeholder>
                  <w:docPart w:val="061D1D980CE9411C948671F4C1EA43BB"/>
                </w:placeholder>
                <w:showingPlcHdr/>
                <w:date>
                  <w:dateFormat w:val="M/d/yyyy"/>
                  <w:lid w:val="en-US"/>
                  <w:storeMappedDataAs w:val="dateTime"/>
                  <w:calendar w:val="gregorian"/>
                </w:date>
              </w:sdtPr>
              <w:sdtContent>
                <w:tc>
                  <w:tcPr>
                    <w:tcW w:w="99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tr>
          <w:tr w:rsidR="00797809" w:rsidRPr="00C4193F" w:rsidTr="00C27EE3">
            <w:sdt>
              <w:sdtPr>
                <w:rPr>
                  <w:rFonts w:ascii="Arial" w:hAnsi="Arial" w:cs="Arial"/>
                  <w:b w:val="0"/>
                </w:rPr>
                <w:id w:val="-58940677"/>
                <w:lock w:val="sdtLocked"/>
                <w:placeholder>
                  <w:docPart w:val="78EEECB7DBFD461FB53FA2ABB0911B7F"/>
                </w:placeholder>
                <w:showingPlcHdr/>
                <w:text/>
              </w:sdtPr>
              <w:sdtContent>
                <w:tc>
                  <w:tcPr>
                    <w:tcW w:w="2898"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909041847"/>
                <w:lock w:val="sdtLocked"/>
                <w:placeholder>
                  <w:docPart w:val="94C5D6D8B2C247F495C63C8835DA7E11"/>
                </w:placeholder>
                <w:showingPlcHdr/>
                <w:text/>
              </w:sdtPr>
              <w:sdtContent>
                <w:tc>
                  <w:tcPr>
                    <w:tcW w:w="153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739016697"/>
                <w:lock w:val="sdtLocked"/>
                <w:placeholder>
                  <w:docPart w:val="EBCB12D7C2FF46009A93F82C09B0137F"/>
                </w:placeholder>
                <w:showingPlcHdr/>
                <w:text/>
              </w:sdtPr>
              <w:sdtContent>
                <w:tc>
                  <w:tcPr>
                    <w:tcW w:w="1530" w:type="dxa"/>
                    <w:gridSpan w:val="3"/>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695113084"/>
                <w:lock w:val="sdtLocked"/>
                <w:placeholder>
                  <w:docPart w:val="46723A80F26C42CE8BC6F0643A4E7D53"/>
                </w:placeholder>
                <w:showingPlcHdr/>
                <w:text/>
              </w:sdtPr>
              <w:sdtContent>
                <w:tc>
                  <w:tcPr>
                    <w:tcW w:w="108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360822417"/>
                <w:placeholder>
                  <w:docPart w:val="013A04D30299457F9D7A960E269008B7"/>
                </w:placeholder>
                <w:showingPlcHdr/>
                <w:text/>
              </w:sdtPr>
              <w:sdtContent>
                <w:tc>
                  <w:tcPr>
                    <w:tcW w:w="72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690959666"/>
                <w:placeholder>
                  <w:docPart w:val="FC97EF65F04C472C8D8130F90EC0B521"/>
                </w:placeholder>
                <w:showingPlcHdr/>
                <w:text/>
              </w:sdtPr>
              <w:sdtContent>
                <w:tc>
                  <w:tcPr>
                    <w:tcW w:w="153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833992764"/>
                <w:placeholder>
                  <w:docPart w:val="5E76B5188A914A0FA6BF7D084DFCB9F6"/>
                </w:placeholder>
                <w:showingPlcHdr/>
                <w:date>
                  <w:dateFormat w:val="M/d/yyyy"/>
                  <w:lid w:val="en-US"/>
                  <w:storeMappedDataAs w:val="dateTime"/>
                  <w:calendar w:val="gregorian"/>
                </w:date>
              </w:sdtPr>
              <w:sdtContent>
                <w:tc>
                  <w:tcPr>
                    <w:tcW w:w="810" w:type="dxa"/>
                    <w:gridSpan w:val="2"/>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1582867807"/>
                <w:placeholder>
                  <w:docPart w:val="8CAB057C0013432ABF0B7C2F291D90AB"/>
                </w:placeholder>
                <w:showingPlcHdr/>
                <w:date>
                  <w:dateFormat w:val="M/d/yyyy"/>
                  <w:lid w:val="en-US"/>
                  <w:storeMappedDataAs w:val="dateTime"/>
                  <w:calendar w:val="gregorian"/>
                </w:date>
              </w:sdtPr>
              <w:sdtContent>
                <w:tc>
                  <w:tcPr>
                    <w:tcW w:w="990" w:type="dxa"/>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tr>
          <w:tr w:rsidR="00797809" w:rsidRPr="002B083B" w:rsidTr="00C27EE3">
            <w:tc>
              <w:tcPr>
                <w:tcW w:w="11088" w:type="dxa"/>
                <w:gridSpan w:val="14"/>
                <w:shd w:val="clear" w:color="auto" w:fill="BFBFBF" w:themeFill="background1" w:themeFillShade="BF"/>
                <w:vAlign w:val="center"/>
              </w:tcPr>
              <w:p w:rsidR="00797809" w:rsidRPr="002B083B"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2B083B">
                  <w:rPr>
                    <w:rFonts w:ascii="Arial" w:hAnsi="Arial" w:cs="Arial"/>
                    <w:b w:val="0"/>
                  </w:rPr>
                  <w:t>Related Services (i.e. speech, motor, counseling, vision/hearing, transportation, interpretative, orientation/mobility, etc.)</w:t>
                </w:r>
              </w:p>
            </w:tc>
          </w:tr>
          <w:tr w:rsidR="00797809" w:rsidRPr="00C4193F" w:rsidTr="00C27EE3">
            <w:sdt>
              <w:sdtPr>
                <w:rPr>
                  <w:rFonts w:ascii="Arial" w:hAnsi="Arial" w:cs="Arial"/>
                  <w:b w:val="0"/>
                </w:rPr>
                <w:id w:val="-739165549"/>
                <w:placeholder>
                  <w:docPart w:val="CB459A3423624DB28819AEE6EFC7C794"/>
                </w:placeholder>
                <w:showingPlcHdr/>
                <w:text/>
              </w:sdtPr>
              <w:sdtContent>
                <w:tc>
                  <w:tcPr>
                    <w:tcW w:w="2898" w:type="dxa"/>
                    <w:gridSpan w:val="2"/>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2088365855"/>
                <w:placeholder>
                  <w:docPart w:val="1821F1B295224F4CAF16703DA0CC5C7E"/>
                </w:placeholder>
                <w:showingPlcHdr/>
                <w:text/>
              </w:sdtPr>
              <w:sdtContent>
                <w:tc>
                  <w:tcPr>
                    <w:tcW w:w="1530" w:type="dxa"/>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039165114"/>
                <w:placeholder>
                  <w:docPart w:val="477DDFD1B8C3420E8B48336699D1E6FB"/>
                </w:placeholder>
                <w:showingPlcHdr/>
                <w:text/>
              </w:sdtPr>
              <w:sdtContent>
                <w:tc>
                  <w:tcPr>
                    <w:tcW w:w="1530" w:type="dxa"/>
                    <w:gridSpan w:val="3"/>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961502125"/>
                <w:placeholder>
                  <w:docPart w:val="8479CF1D59B74D079ACDA7982F7C175A"/>
                </w:placeholder>
                <w:showingPlcHdr/>
                <w:text/>
              </w:sdtPr>
              <w:sdtContent>
                <w:tc>
                  <w:tcPr>
                    <w:tcW w:w="1080" w:type="dxa"/>
                    <w:gridSpan w:val="2"/>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702394831"/>
                <w:placeholder>
                  <w:docPart w:val="F54C0A7D87054C20A57AF6DB457C1284"/>
                </w:placeholder>
                <w:showingPlcHdr/>
                <w:text/>
              </w:sdtPr>
              <w:sdtContent>
                <w:tc>
                  <w:tcPr>
                    <w:tcW w:w="720" w:type="dxa"/>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428232816"/>
                <w:placeholder>
                  <w:docPart w:val="B3946F49F01B479CB68B723CF79CA503"/>
                </w:placeholder>
                <w:showingPlcHdr/>
                <w:text/>
              </w:sdtPr>
              <w:sdtContent>
                <w:tc>
                  <w:tcPr>
                    <w:tcW w:w="1530" w:type="dxa"/>
                    <w:gridSpan w:val="2"/>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2021001160"/>
                <w:placeholder>
                  <w:docPart w:val="4B762C5A92DA44C7A44D91D8BB98DE76"/>
                </w:placeholder>
                <w:showingPlcHdr/>
                <w:date>
                  <w:dateFormat w:val="M/d/yyyy"/>
                  <w:lid w:val="en-US"/>
                  <w:storeMappedDataAs w:val="dateTime"/>
                  <w:calendar w:val="gregorian"/>
                </w:date>
              </w:sdtPr>
              <w:sdtContent>
                <w:tc>
                  <w:tcPr>
                    <w:tcW w:w="810" w:type="dxa"/>
                    <w:gridSpan w:val="2"/>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1572343395"/>
                <w:placeholder>
                  <w:docPart w:val="982C2B5BBF574AD9B07ADD933A106EB0"/>
                </w:placeholder>
                <w:showingPlcHdr/>
                <w:date>
                  <w:dateFormat w:val="M/d/yyyy"/>
                  <w:lid w:val="en-US"/>
                  <w:storeMappedDataAs w:val="dateTime"/>
                  <w:calendar w:val="gregorian"/>
                </w:date>
              </w:sdtPr>
              <w:sdtContent>
                <w:tc>
                  <w:tcPr>
                    <w:tcW w:w="990" w:type="dxa"/>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tr>
          <w:tr w:rsidR="00797809" w:rsidRPr="00C4193F" w:rsidTr="00C27EE3">
            <w:sdt>
              <w:sdtPr>
                <w:rPr>
                  <w:rFonts w:ascii="Arial" w:hAnsi="Arial" w:cs="Arial"/>
                  <w:b w:val="0"/>
                </w:rPr>
                <w:id w:val="1684866225"/>
                <w:placeholder>
                  <w:docPart w:val="129742AB774F440B8F61C6F6B643336A"/>
                </w:placeholder>
                <w:showingPlcHdr/>
                <w:text/>
              </w:sdtPr>
              <w:sdtContent>
                <w:tc>
                  <w:tcPr>
                    <w:tcW w:w="2898" w:type="dxa"/>
                    <w:gridSpan w:val="2"/>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157450932"/>
                <w:placeholder>
                  <w:docPart w:val="2A2F66271C7F48CD8032987D17F55869"/>
                </w:placeholder>
                <w:showingPlcHdr/>
                <w:text/>
              </w:sdtPr>
              <w:sdtContent>
                <w:tc>
                  <w:tcPr>
                    <w:tcW w:w="1530" w:type="dxa"/>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35181571"/>
                <w:placeholder>
                  <w:docPart w:val="5DF58D3F90E24047BD66AACB2458530F"/>
                </w:placeholder>
                <w:showingPlcHdr/>
                <w:text/>
              </w:sdtPr>
              <w:sdtContent>
                <w:tc>
                  <w:tcPr>
                    <w:tcW w:w="1530" w:type="dxa"/>
                    <w:gridSpan w:val="3"/>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536473410"/>
                <w:placeholder>
                  <w:docPart w:val="BFED8DBFD6374DFFA2063074E9E4A067"/>
                </w:placeholder>
                <w:showingPlcHdr/>
                <w:text/>
              </w:sdtPr>
              <w:sdtContent>
                <w:tc>
                  <w:tcPr>
                    <w:tcW w:w="1080" w:type="dxa"/>
                    <w:gridSpan w:val="2"/>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780565702"/>
                <w:placeholder>
                  <w:docPart w:val="37990DDB729241D6AFE404BE9559BA45"/>
                </w:placeholder>
                <w:showingPlcHdr/>
                <w:text/>
              </w:sdtPr>
              <w:sdtContent>
                <w:tc>
                  <w:tcPr>
                    <w:tcW w:w="720" w:type="dxa"/>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897008104"/>
                <w:placeholder>
                  <w:docPart w:val="2CCDC656782B47E7A8ED6828694F14B2"/>
                </w:placeholder>
                <w:showingPlcHdr/>
                <w:text/>
              </w:sdtPr>
              <w:sdtContent>
                <w:tc>
                  <w:tcPr>
                    <w:tcW w:w="1530" w:type="dxa"/>
                    <w:gridSpan w:val="2"/>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085691198"/>
                <w:placeholder>
                  <w:docPart w:val="4585BD91EFF34D5698F7DE96EDCB6873"/>
                </w:placeholder>
                <w:showingPlcHdr/>
                <w:date>
                  <w:dateFormat w:val="M/d/yyyy"/>
                  <w:lid w:val="en-US"/>
                  <w:storeMappedDataAs w:val="dateTime"/>
                  <w:calendar w:val="gregorian"/>
                </w:date>
              </w:sdtPr>
              <w:sdtContent>
                <w:tc>
                  <w:tcPr>
                    <w:tcW w:w="810" w:type="dxa"/>
                    <w:gridSpan w:val="2"/>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1094899074"/>
                <w:placeholder>
                  <w:docPart w:val="4523E31B12FF4D328F23C4DD25CC49DB"/>
                </w:placeholder>
                <w:showingPlcHdr/>
                <w:date>
                  <w:dateFormat w:val="M/d/yyyy"/>
                  <w:lid w:val="en-US"/>
                  <w:storeMappedDataAs w:val="dateTime"/>
                  <w:calendar w:val="gregorian"/>
                </w:date>
              </w:sdtPr>
              <w:sdtContent>
                <w:tc>
                  <w:tcPr>
                    <w:tcW w:w="990" w:type="dxa"/>
                    <w:tcBorders>
                      <w:bottom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tr>
          <w:tr w:rsidR="00797809" w:rsidRPr="00C4193F" w:rsidTr="00C27EE3">
            <w:tc>
              <w:tcPr>
                <w:tcW w:w="2268" w:type="dxa"/>
                <w:tcBorders>
                  <w:top w:val="single" w:sz="4" w:space="0" w:color="auto"/>
                  <w:left w:val="single" w:sz="4" w:space="0" w:color="auto"/>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Location Codes:</w:t>
                </w:r>
              </w:p>
            </w:tc>
            <w:tc>
              <w:tcPr>
                <w:tcW w:w="3240" w:type="dxa"/>
                <w:gridSpan w:val="3"/>
                <w:tcBorders>
                  <w:top w:val="single" w:sz="4" w:space="0" w:color="auto"/>
                  <w:left w:val="nil"/>
                  <w:bottom w:val="nil"/>
                  <w:right w:val="nil"/>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1440" w:type="dxa"/>
                <w:gridSpan w:val="3"/>
                <w:tcBorders>
                  <w:top w:val="single" w:sz="4" w:space="0" w:color="auto"/>
                  <w:left w:val="nil"/>
                  <w:bottom w:val="nil"/>
                  <w:right w:val="nil"/>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single" w:sz="4" w:space="0" w:color="auto"/>
                  <w:left w:val="nil"/>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rPr>
                </w:pPr>
                <w:r w:rsidRPr="00E576CE">
                  <w:rPr>
                    <w:rFonts w:ascii="Arial" w:hAnsi="Arial" w:cs="Arial"/>
                  </w:rPr>
                  <w:t>Medicaid (M) Codes:</w:t>
                </w:r>
              </w:p>
            </w:tc>
            <w:tc>
              <w:tcPr>
                <w:tcW w:w="1800" w:type="dxa"/>
                <w:gridSpan w:val="3"/>
                <w:tcBorders>
                  <w:top w:val="single" w:sz="4" w:space="0" w:color="auto"/>
                  <w:left w:val="nil"/>
                  <w:bottom w:val="nil"/>
                  <w:right w:val="single" w:sz="4" w:space="0" w:color="auto"/>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r>
          <w:tr w:rsidR="00797809" w:rsidRPr="00E576CE" w:rsidTr="00C27EE3">
            <w:tc>
              <w:tcPr>
                <w:tcW w:w="2268" w:type="dxa"/>
                <w:tcBorders>
                  <w:top w:val="nil"/>
                  <w:left w:val="single" w:sz="4" w:space="0" w:color="auto"/>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01 Gen Ed Classroom</w:t>
                </w:r>
              </w:p>
            </w:tc>
            <w:tc>
              <w:tcPr>
                <w:tcW w:w="3240" w:type="dxa"/>
                <w:gridSpan w:val="3"/>
                <w:tcBorders>
                  <w:top w:val="nil"/>
                  <w:left w:val="nil"/>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04 Hospital</w:t>
                </w:r>
              </w:p>
            </w:tc>
            <w:tc>
              <w:tcPr>
                <w:tcW w:w="1440" w:type="dxa"/>
                <w:gridSpan w:val="3"/>
                <w:tcBorders>
                  <w:top w:val="nil"/>
                  <w:left w:val="nil"/>
                  <w:bottom w:val="nil"/>
                  <w:right w:val="nil"/>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IN = Individual</w:t>
                </w:r>
              </w:p>
            </w:tc>
            <w:tc>
              <w:tcPr>
                <w:tcW w:w="1800" w:type="dxa"/>
                <w:gridSpan w:val="3"/>
                <w:tcBorders>
                  <w:top w:val="nil"/>
                  <w:left w:val="nil"/>
                  <w:bottom w:val="nil"/>
                  <w:right w:val="single" w:sz="4" w:space="0" w:color="auto"/>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HM = Parapro</w:t>
                </w:r>
              </w:p>
            </w:tc>
          </w:tr>
          <w:tr w:rsidR="00797809" w:rsidRPr="00E576CE" w:rsidTr="00C27EE3">
            <w:tc>
              <w:tcPr>
                <w:tcW w:w="2268" w:type="dxa"/>
                <w:tcBorders>
                  <w:top w:val="nil"/>
                  <w:left w:val="single" w:sz="4" w:space="0" w:color="auto"/>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02 Sp Ed Classroom</w:t>
                </w:r>
              </w:p>
            </w:tc>
            <w:tc>
              <w:tcPr>
                <w:tcW w:w="3240" w:type="dxa"/>
                <w:gridSpan w:val="3"/>
                <w:tcBorders>
                  <w:top w:val="nil"/>
                  <w:left w:val="nil"/>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05 Community</w:t>
                </w:r>
              </w:p>
            </w:tc>
            <w:tc>
              <w:tcPr>
                <w:tcW w:w="1440" w:type="dxa"/>
                <w:gridSpan w:val="3"/>
                <w:tcBorders>
                  <w:top w:val="nil"/>
                  <w:left w:val="nil"/>
                  <w:bottom w:val="nil"/>
                  <w:right w:val="nil"/>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nil"/>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HQ = Group</w:t>
                </w:r>
              </w:p>
            </w:tc>
            <w:tc>
              <w:tcPr>
                <w:tcW w:w="1800" w:type="dxa"/>
                <w:gridSpan w:val="3"/>
                <w:tcBorders>
                  <w:top w:val="nil"/>
                  <w:left w:val="nil"/>
                  <w:bottom w:val="nil"/>
                  <w:right w:val="single" w:sz="4" w:space="0" w:color="auto"/>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TD = Reg. Nurse</w:t>
                </w:r>
              </w:p>
            </w:tc>
          </w:tr>
          <w:tr w:rsidR="00797809" w:rsidRPr="00E576CE" w:rsidTr="00C27EE3">
            <w:tc>
              <w:tcPr>
                <w:tcW w:w="2268" w:type="dxa"/>
                <w:tcBorders>
                  <w:top w:val="nil"/>
                  <w:left w:val="single" w:sz="4" w:space="0" w:color="auto"/>
                  <w:bottom w:val="single" w:sz="4" w:space="0" w:color="auto"/>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03 Home</w:t>
                </w:r>
              </w:p>
            </w:tc>
            <w:tc>
              <w:tcPr>
                <w:tcW w:w="3240" w:type="dxa"/>
                <w:gridSpan w:val="3"/>
                <w:tcBorders>
                  <w:top w:val="nil"/>
                  <w:left w:val="nil"/>
                  <w:bottom w:val="single" w:sz="4" w:space="0" w:color="auto"/>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06 Therapy Room</w:t>
                </w:r>
              </w:p>
            </w:tc>
            <w:tc>
              <w:tcPr>
                <w:tcW w:w="1440" w:type="dxa"/>
                <w:gridSpan w:val="3"/>
                <w:tcBorders>
                  <w:top w:val="nil"/>
                  <w:left w:val="nil"/>
                  <w:bottom w:val="single" w:sz="4" w:space="0" w:color="auto"/>
                  <w:right w:val="nil"/>
                </w:tcBorders>
                <w:vAlign w:val="center"/>
              </w:tcPr>
              <w:p w:rsidR="00797809" w:rsidRPr="00C4193F"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p>
            </w:tc>
            <w:tc>
              <w:tcPr>
                <w:tcW w:w="2340" w:type="dxa"/>
                <w:gridSpan w:val="4"/>
                <w:tcBorders>
                  <w:top w:val="nil"/>
                  <w:left w:val="nil"/>
                  <w:bottom w:val="single" w:sz="4" w:space="0" w:color="auto"/>
                  <w:right w:val="nil"/>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HO = Professional</w:t>
                </w:r>
              </w:p>
            </w:tc>
            <w:tc>
              <w:tcPr>
                <w:tcW w:w="1800" w:type="dxa"/>
                <w:gridSpan w:val="3"/>
                <w:tcBorders>
                  <w:top w:val="nil"/>
                  <w:left w:val="nil"/>
                  <w:bottom w:val="single" w:sz="4" w:space="0" w:color="auto"/>
                  <w:right w:val="single" w:sz="4" w:space="0" w:color="auto"/>
                </w:tcBorders>
                <w:vAlign w:val="center"/>
              </w:tcPr>
              <w:p w:rsidR="00797809" w:rsidRPr="00E576CE"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sidRPr="00E576CE">
                  <w:rPr>
                    <w:rFonts w:ascii="Arial" w:hAnsi="Arial" w:cs="Arial"/>
                    <w:b w:val="0"/>
                  </w:rPr>
                  <w:t>LP = LPN</w:t>
                </w:r>
              </w:p>
            </w:tc>
          </w:tr>
          <w:tr w:rsidR="00797809" w:rsidRPr="00E576CE" w:rsidTr="00C27EE3">
            <w:tc>
              <w:tcPr>
                <w:tcW w:w="11088" w:type="dxa"/>
                <w:gridSpan w:val="14"/>
                <w:tcBorders>
                  <w:top w:val="single" w:sz="4" w:space="0" w:color="auto"/>
                  <w:left w:val="nil"/>
                  <w:bottom w:val="single" w:sz="4" w:space="0" w:color="auto"/>
                  <w:right w:val="nil"/>
                </w:tcBorders>
                <w:vAlign w:val="center"/>
              </w:tcPr>
              <w:p w:rsidR="00797809" w:rsidRPr="00D56C26"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4"/>
                    <w:szCs w:val="4"/>
                  </w:rPr>
                </w:pPr>
              </w:p>
            </w:tc>
          </w:tr>
          <w:tr w:rsidR="00797809" w:rsidRPr="00331AE2" w:rsidTr="00C27EE3">
            <w:tc>
              <w:tcPr>
                <w:tcW w:w="5778" w:type="dxa"/>
                <w:gridSpan w:val="5"/>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Service</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Position Responsible</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Start Date</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jc w:val="center"/>
                  <w:outlineLvl w:val="3"/>
                  <w:rPr>
                    <w:rFonts w:ascii="Arial" w:hAnsi="Arial" w:cs="Arial"/>
                  </w:rPr>
                </w:pPr>
                <w:r w:rsidRPr="00331AE2">
                  <w:rPr>
                    <w:rFonts w:ascii="Arial" w:hAnsi="Arial" w:cs="Arial"/>
                  </w:rPr>
                  <w:t>Duration</w:t>
                </w:r>
              </w:p>
            </w:tc>
          </w:tr>
          <w:tr w:rsidR="00797809" w:rsidRPr="00331AE2" w:rsidTr="00C27EE3">
            <w:tc>
              <w:tcPr>
                <w:tcW w:w="11088"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40"/>
                  <w:outlineLvl w:val="3"/>
                  <w:rPr>
                    <w:rFonts w:ascii="Arial" w:hAnsi="Arial" w:cs="Arial"/>
                    <w:b w:val="0"/>
                  </w:rPr>
                </w:pPr>
                <w:r w:rsidRPr="00331AE2">
                  <w:rPr>
                    <w:rFonts w:ascii="Arial" w:hAnsi="Arial" w:cs="Arial"/>
                    <w:b w:val="0"/>
                  </w:rPr>
                  <w:t xml:space="preserve">Supplementary Aids and Services: allow students to be educated with non-disabled peers to the maximum extent in general education </w:t>
                </w:r>
                <w:r w:rsidRPr="00331AE2">
                  <w:rPr>
                    <w:rFonts w:ascii="Arial" w:hAnsi="Arial" w:cs="Arial"/>
                    <w:b w:val="0"/>
                    <w:sz w:val="18"/>
                    <w:szCs w:val="18"/>
                  </w:rPr>
                  <w:t>(examples: collaboration time, parent or staff training, consultative services).</w:t>
                </w:r>
              </w:p>
            </w:tc>
          </w:tr>
          <w:tr w:rsidR="00797809" w:rsidRPr="00992617" w:rsidTr="00C27EE3">
            <w:sdt>
              <w:sdtPr>
                <w:rPr>
                  <w:rFonts w:ascii="Arial" w:hAnsi="Arial" w:cs="Arial"/>
                  <w:b w:val="0"/>
                </w:rPr>
                <w:id w:val="974182362"/>
                <w:placeholder>
                  <w:docPart w:val="7E833DCB689843928111260E44743DF4"/>
                </w:placeholder>
                <w:showingPlcHdr/>
                <w:text/>
              </w:sdtPr>
              <w:sdtContent>
                <w:tc>
                  <w:tcPr>
                    <w:tcW w:w="5778"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2037317880"/>
                <w:placeholder>
                  <w:docPart w:val="11D0885B818D43C9A0919E66F000E1F8"/>
                </w:placeholder>
                <w:showingPlcHdr/>
                <w:text/>
              </w:sdtPr>
              <w:sdtContent>
                <w:tc>
                  <w:tcPr>
                    <w:tcW w:w="2880"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305352888"/>
                <w:placeholder>
                  <w:docPart w:val="68111D53D5BD4471BEEDDFFBCBD61EC0"/>
                </w:placeholder>
                <w:showingPlcHdr/>
                <w:date>
                  <w:dateFormat w:val="M/d/yyyy"/>
                  <w:lid w:val="en-US"/>
                  <w:storeMappedDataAs w:val="dateTime"/>
                  <w:calendar w:val="gregorian"/>
                </w:date>
              </w:sdtPr>
              <w:sdtContent>
                <w:tc>
                  <w:tcPr>
                    <w:tcW w:w="126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886184955"/>
                <w:placeholder>
                  <w:docPart w:val="EB2D53798C974B51944A6A37957A2214"/>
                </w:placeholder>
                <w:showingPlcHdr/>
                <w:text/>
              </w:sdtPr>
              <w:sdtContent>
                <w:tc>
                  <w:tcPr>
                    <w:tcW w:w="117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tr>
          <w:tr w:rsidR="00797809" w:rsidRPr="00992617" w:rsidTr="00C27EE3">
            <w:sdt>
              <w:sdtPr>
                <w:rPr>
                  <w:rFonts w:ascii="Arial" w:hAnsi="Arial" w:cs="Arial"/>
                  <w:b w:val="0"/>
                </w:rPr>
                <w:id w:val="1506316642"/>
                <w:placeholder>
                  <w:docPart w:val="EDCC50F639264A4A9FFB27364216E9A7"/>
                </w:placeholder>
                <w:showingPlcHdr/>
                <w:text/>
              </w:sdtPr>
              <w:sdtContent>
                <w:tc>
                  <w:tcPr>
                    <w:tcW w:w="5778"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887484189"/>
                <w:placeholder>
                  <w:docPart w:val="BB1C9A6587A448B3B4F3340C05DDCFC7"/>
                </w:placeholder>
                <w:showingPlcHdr/>
                <w:text/>
              </w:sdtPr>
              <w:sdtContent>
                <w:tc>
                  <w:tcPr>
                    <w:tcW w:w="2880"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248469890"/>
                <w:placeholder>
                  <w:docPart w:val="24688DE2A5ED481A88F1813990DCDC6E"/>
                </w:placeholder>
                <w:showingPlcHdr/>
                <w:date>
                  <w:dateFormat w:val="M/d/yyyy"/>
                  <w:lid w:val="en-US"/>
                  <w:storeMappedDataAs w:val="dateTime"/>
                  <w:calendar w:val="gregorian"/>
                </w:date>
              </w:sdtPr>
              <w:sdtContent>
                <w:tc>
                  <w:tcPr>
                    <w:tcW w:w="126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862709698"/>
                <w:placeholder>
                  <w:docPart w:val="F9BF791BDE364E3FB33CEB90E36C8C03"/>
                </w:placeholder>
                <w:showingPlcHdr/>
                <w:text/>
              </w:sdtPr>
              <w:sdtContent>
                <w:tc>
                  <w:tcPr>
                    <w:tcW w:w="117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tr>
          <w:tr w:rsidR="00797809" w:rsidRPr="00992617" w:rsidTr="00C27EE3">
            <w:sdt>
              <w:sdtPr>
                <w:rPr>
                  <w:rFonts w:ascii="Arial" w:hAnsi="Arial" w:cs="Arial"/>
                  <w:b w:val="0"/>
                </w:rPr>
                <w:id w:val="243691129"/>
                <w:placeholder>
                  <w:docPart w:val="5DCC6DC2D6F546FC8631B7134565523B"/>
                </w:placeholder>
                <w:showingPlcHdr/>
                <w:text/>
              </w:sdtPr>
              <w:sdtContent>
                <w:tc>
                  <w:tcPr>
                    <w:tcW w:w="5778"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364410913"/>
                <w:placeholder>
                  <w:docPart w:val="DCE73FFD4CF24CDAB3AB32051621C1C5"/>
                </w:placeholder>
                <w:showingPlcHdr/>
                <w:text/>
              </w:sdtPr>
              <w:sdtContent>
                <w:tc>
                  <w:tcPr>
                    <w:tcW w:w="2880" w:type="dxa"/>
                    <w:gridSpan w:val="5"/>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sdt>
              <w:sdtPr>
                <w:rPr>
                  <w:rFonts w:ascii="Arial" w:hAnsi="Arial" w:cs="Arial"/>
                  <w:b w:val="0"/>
                </w:rPr>
                <w:id w:val="174934569"/>
                <w:placeholder>
                  <w:docPart w:val="8403D5050DE243079F9C78985AA2C730"/>
                </w:placeholder>
                <w:showingPlcHdr/>
                <w:date>
                  <w:dateFormat w:val="M/d/yyyy"/>
                  <w:lid w:val="en-US"/>
                  <w:storeMappedDataAs w:val="dateTime"/>
                  <w:calendar w:val="gregorian"/>
                </w:date>
              </w:sdtPr>
              <w:sdtContent>
                <w:tc>
                  <w:tcPr>
                    <w:tcW w:w="126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Fonts w:ascii="Arial" w:hAnsi="Arial" w:cs="Arial"/>
                        <w:b w:val="0"/>
                      </w:rPr>
                      <w:t xml:space="preserve">     </w:t>
                    </w:r>
                  </w:p>
                </w:tc>
              </w:sdtContent>
            </w:sdt>
            <w:sdt>
              <w:sdtPr>
                <w:rPr>
                  <w:rFonts w:ascii="Arial" w:hAnsi="Arial" w:cs="Arial"/>
                  <w:b w:val="0"/>
                </w:rPr>
                <w:id w:val="-1075964045"/>
                <w:placeholder>
                  <w:docPart w:val="EA5508A4F8EC45328F73D86D6A5597E4"/>
                </w:placeholder>
                <w:showingPlcHdr/>
                <w:text/>
              </w:sdtPr>
              <w:sdtContent>
                <w:tc>
                  <w:tcPr>
                    <w:tcW w:w="1170" w:type="dxa"/>
                    <w:gridSpan w:val="2"/>
                    <w:tcBorders>
                      <w:top w:val="single" w:sz="4" w:space="0" w:color="auto"/>
                      <w:left w:val="single" w:sz="4" w:space="0" w:color="auto"/>
                      <w:bottom w:val="single" w:sz="4" w:space="0" w:color="auto"/>
                      <w:right w:val="single" w:sz="4" w:space="0" w:color="auto"/>
                    </w:tcBorders>
                    <w:vAlign w:val="center"/>
                  </w:tcPr>
                  <w:p w:rsidR="00797809" w:rsidRPr="00C2429C"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rPr>
                    </w:pPr>
                    <w:r>
                      <w:rPr>
                        <w:rStyle w:val="PlaceholderText"/>
                        <w:rFonts w:ascii="Arial" w:hAnsi="Arial" w:cs="Arial"/>
                      </w:rPr>
                      <w:t xml:space="preserve">     </w:t>
                    </w:r>
                  </w:p>
                </w:tc>
              </w:sdtContent>
            </w:sdt>
          </w:tr>
          <w:tr w:rsidR="00797809" w:rsidRPr="00992617" w:rsidTr="00C27EE3">
            <w:trPr>
              <w:trHeight w:val="96"/>
            </w:trPr>
            <w:tc>
              <w:tcPr>
                <w:tcW w:w="11088" w:type="dxa"/>
                <w:gridSpan w:val="14"/>
                <w:tcBorders>
                  <w:top w:val="single" w:sz="4" w:space="0" w:color="auto"/>
                  <w:left w:val="nil"/>
                  <w:bottom w:val="single" w:sz="4" w:space="0" w:color="auto"/>
                  <w:right w:val="nil"/>
                </w:tcBorders>
                <w:vAlign w:val="center"/>
              </w:tcPr>
              <w:p w:rsidR="00797809" w:rsidRPr="00D56C26"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4"/>
                    <w:szCs w:val="4"/>
                  </w:rPr>
                </w:pPr>
              </w:p>
            </w:tc>
          </w:tr>
          <w:tr w:rsidR="00797809" w:rsidRPr="00331AE2" w:rsidTr="00C27EE3">
            <w:tc>
              <w:tcPr>
                <w:tcW w:w="11088" w:type="dxa"/>
                <w:gridSpan w:val="14"/>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13. Optional Statement of Service Delivery</w:t>
                </w:r>
              </w:p>
            </w:tc>
          </w:tr>
          <w:tr w:rsidR="00797809" w:rsidRPr="00331AE2" w:rsidTr="00C27EE3">
            <w:tc>
              <w:tcPr>
                <w:tcW w:w="11088" w:type="dxa"/>
                <w:gridSpan w:val="14"/>
                <w:tcBorders>
                  <w:top w:val="single" w:sz="4" w:space="0" w:color="auto"/>
                  <w:left w:val="single" w:sz="4" w:space="0" w:color="auto"/>
                  <w:bottom w:val="single" w:sz="4" w:space="0" w:color="auto"/>
                  <w:right w:val="single" w:sz="4" w:space="0" w:color="auto"/>
                </w:tcBorders>
                <w:vAlign w:val="center"/>
              </w:tcPr>
              <w:sdt>
                <w:sdtPr>
                  <w:rPr>
                    <w:rFonts w:ascii="Arial" w:hAnsi="Arial" w:cs="Arial"/>
                    <w:b w:val="0"/>
                  </w:rPr>
                  <w:id w:val="67471922"/>
                  <w:placeholder>
                    <w:docPart w:val="57BC6ACBB3F641A28AC571B15C7E9944"/>
                  </w:placeholder>
                </w:sdtPr>
                <w:sdtContent>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b w:val="0"/>
                      </w:rPr>
                    </w:pPr>
                    <w:r w:rsidRPr="00331AE2">
                      <w:rPr>
                        <w:rFonts w:ascii="Arial" w:hAnsi="Arial" w:cs="Arial"/>
                        <w:b w:val="0"/>
                      </w:rPr>
                      <w:t>Describe how services will be provided to the student.</w:t>
                    </w:r>
                  </w:p>
                </w:sdtContent>
              </w:sdt>
            </w:tc>
          </w:tr>
          <w:tr w:rsidR="00797809" w:rsidRPr="00331AE2" w:rsidTr="00C27EE3">
            <w:tc>
              <w:tcPr>
                <w:tcW w:w="11088" w:type="dxa"/>
                <w:gridSpan w:val="14"/>
                <w:tcBorders>
                  <w:top w:val="single" w:sz="4" w:space="0" w:color="auto"/>
                  <w:left w:val="nil"/>
                  <w:bottom w:val="single" w:sz="4" w:space="0" w:color="auto"/>
                  <w:right w:val="nil"/>
                </w:tcBorders>
                <w:vAlign w:val="center"/>
              </w:tcPr>
              <w:p w:rsidR="00797809" w:rsidRPr="00D56C26"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outlineLvl w:val="3"/>
                  <w:rPr>
                    <w:rFonts w:ascii="Arial" w:hAnsi="Arial" w:cs="Arial"/>
                    <w:b w:val="0"/>
                    <w:sz w:val="4"/>
                    <w:szCs w:val="4"/>
                  </w:rPr>
                </w:pPr>
              </w:p>
            </w:tc>
          </w:tr>
          <w:tr w:rsidR="00797809" w:rsidRPr="00331AE2" w:rsidTr="00C27EE3">
            <w:tc>
              <w:tcPr>
                <w:tcW w:w="11088" w:type="dxa"/>
                <w:gridSpan w:val="14"/>
                <w:tcBorders>
                  <w:top w:val="single" w:sz="4" w:space="0" w:color="auto"/>
                  <w:left w:val="single" w:sz="4" w:space="0" w:color="auto"/>
                  <w:bottom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60"/>
                    <w:tab w:val="left" w:pos="78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outlineLvl w:val="3"/>
                  <w:rPr>
                    <w:rFonts w:ascii="Arial" w:hAnsi="Arial" w:cs="Arial"/>
                  </w:rPr>
                </w:pPr>
                <w:r w:rsidRPr="00331AE2">
                  <w:rPr>
                    <w:rFonts w:ascii="Arial" w:hAnsi="Arial" w:cs="Arial"/>
                  </w:rPr>
                  <w:t>14. Other Considerations</w:t>
                </w:r>
              </w:p>
            </w:tc>
          </w:tr>
          <w:tr w:rsidR="00797809" w:rsidRPr="00331AE2" w:rsidTr="00C27EE3">
            <w:trPr>
              <w:trHeight w:val="4166"/>
            </w:trPr>
            <w:tc>
              <w:tcPr>
                <w:tcW w:w="11088" w:type="dxa"/>
                <w:gridSpan w:val="14"/>
                <w:tcBorders>
                  <w:top w:val="single" w:sz="4" w:space="0" w:color="auto"/>
                  <w:left w:val="single" w:sz="4" w:space="0" w:color="auto"/>
                  <w:right w:val="single" w:sz="4" w:space="0" w:color="auto"/>
                </w:tcBorders>
                <w:vAlign w:val="center"/>
              </w:tcPr>
              <w:p w:rsidR="00797809" w:rsidRPr="00331AE2" w:rsidRDefault="00797809" w:rsidP="00797809">
                <w:pPr>
                  <w:pStyle w:val="Heading4"/>
                  <w:tabs>
                    <w:tab w:val="clear" w:pos="-936"/>
                    <w:tab w:val="clear" w:pos="-720"/>
                    <w:tab w:val="clear" w:pos="24"/>
                    <w:tab w:val="clear" w:pos="204"/>
                    <w:tab w:val="clear" w:pos="744"/>
                    <w:tab w:val="clear" w:pos="1680"/>
                    <w:tab w:val="clear" w:pos="1950"/>
                    <w:tab w:val="clear" w:pos="2220"/>
                    <w:tab w:val="clear" w:pos="3600"/>
                    <w:tab w:val="clear" w:pos="4320"/>
                    <w:tab w:val="clear" w:pos="5040"/>
                    <w:tab w:val="clear" w:pos="5274"/>
                    <w:tab w:val="clear" w:pos="5724"/>
                    <w:tab w:val="clear" w:pos="6084"/>
                    <w:tab w:val="clear" w:pos="6624"/>
                    <w:tab w:val="clear" w:pos="6804"/>
                    <w:tab w:val="clear" w:pos="6984"/>
                    <w:tab w:val="clear" w:pos="7434"/>
                    <w:tab w:val="clear" w:pos="7794"/>
                    <w:tab w:val="clear" w:pos="9324"/>
                    <w:tab w:val="left" w:pos="-1080"/>
                    <w:tab w:val="left" w:pos="-810"/>
                    <w:tab w:val="left" w:pos="-450"/>
                    <w:tab w:val="left" w:pos="360"/>
                    <w:tab w:val="left" w:pos="1320"/>
                    <w:tab w:val="left" w:pos="2040"/>
                    <w:tab w:val="left" w:pos="2400"/>
                    <w:tab w:val="left" w:pos="2760"/>
                    <w:tab w:val="left" w:pos="3420"/>
                    <w:tab w:val="left" w:pos="5670"/>
                    <w:tab w:val="left" w:pos="6840"/>
                    <w:tab w:val="left" w:pos="7110"/>
                    <w:tab w:val="left" w:pos="7290"/>
                    <w:tab w:val="left" w:pos="8550"/>
                    <w:tab w:val="left" w:pos="9270"/>
                  </w:tabs>
                  <w:spacing w:before="40" w:after="60"/>
                  <w:ind w:left="360" w:hanging="360"/>
                  <w:outlineLvl w:val="3"/>
                  <w:rPr>
                    <w:rFonts w:ascii="Arial" w:hAnsi="Arial" w:cs="Arial"/>
                    <w:b w:val="0"/>
                  </w:rPr>
                </w:pPr>
                <w:r w:rsidRPr="0046156F">
                  <w:rPr>
                    <w:rFonts w:ascii="Arial" w:hAnsi="Arial" w:cs="Arial"/>
                    <w:sz w:val="19"/>
                    <w:szCs w:val="19"/>
                  </w:rPr>
                  <w:t>A.</w:t>
                </w:r>
                <w:r w:rsidRPr="00331AE2">
                  <w:rPr>
                    <w:rFonts w:ascii="Arial" w:hAnsi="Arial" w:cs="Arial"/>
                    <w:b w:val="0"/>
                    <w:sz w:val="19"/>
                    <w:szCs w:val="19"/>
                  </w:rPr>
                  <w:tab/>
                  <w:t xml:space="preserve">Special transportation is a related service. The student requires </w:t>
                </w:r>
                <w:sdt>
                  <w:sdtPr>
                    <w:rPr>
                      <w:rFonts w:ascii="Arial" w:hAnsi="Arial" w:cs="Arial"/>
                      <w:b w:val="0"/>
                    </w:rPr>
                    <w:id w:val="833494875"/>
                    <w15:appearance w15:val="hidden"/>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Pr="00331AE2">
                  <w:rPr>
                    <w:rFonts w:ascii="Arial" w:hAnsi="Arial" w:cs="Arial"/>
                    <w:b w:val="0"/>
                    <w:sz w:val="19"/>
                    <w:szCs w:val="19"/>
                  </w:rPr>
                  <w:t xml:space="preserve"> Regular  </w:t>
                </w:r>
                <w:sdt>
                  <w:sdtPr>
                    <w:rPr>
                      <w:rFonts w:ascii="Arial" w:hAnsi="Arial" w:cs="Arial"/>
                      <w:b w:val="0"/>
                    </w:rPr>
                    <w:id w:val="167754974"/>
                    <w15:appearance w15:val="hidden"/>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Pr="00331AE2">
                  <w:rPr>
                    <w:rFonts w:ascii="Arial" w:hAnsi="Arial" w:cs="Arial"/>
                    <w:b w:val="0"/>
                    <w:sz w:val="19"/>
                    <w:szCs w:val="19"/>
                  </w:rPr>
                  <w:t xml:space="preserve"> Special  </w:t>
                </w:r>
                <w:sdt>
                  <w:sdtPr>
                    <w:rPr>
                      <w:rFonts w:ascii="Arial" w:hAnsi="Arial" w:cs="Arial"/>
                      <w:b w:val="0"/>
                    </w:rPr>
                    <w:id w:val="1042785500"/>
                    <w15:appearance w15:val="hidden"/>
                    <w14:checkbox>
                      <w14:checked w14:val="0"/>
                      <w14:checkedState w14:val="2612" w14:font="MS Gothic"/>
                      <w14:uncheckedState w14:val="2610" w14:font="MS Gothic"/>
                    </w14:checkbox>
                  </w:sdtPr>
                  <w:sdtContent>
                    <w:r>
                      <w:rPr>
                        <w:rFonts w:ascii="MS Gothic" w:eastAsia="MS Gothic" w:hAnsi="MS Gothic" w:cs="Arial" w:hint="eastAsia"/>
                        <w:b w:val="0"/>
                      </w:rPr>
                      <w:t>☐</w:t>
                    </w:r>
                  </w:sdtContent>
                </w:sdt>
                <w:r w:rsidRPr="00331AE2">
                  <w:rPr>
                    <w:rFonts w:ascii="Arial" w:hAnsi="Arial" w:cs="Arial"/>
                    <w:b w:val="0"/>
                    <w:sz w:val="19"/>
                    <w:szCs w:val="19"/>
                  </w:rPr>
                  <w:t xml:space="preserve"> No transportation. Describe if necessary:</w:t>
                </w:r>
              </w:p>
              <w:p w:rsidR="00797809" w:rsidRPr="00331AE2" w:rsidRDefault="00797809" w:rsidP="00797809">
                <w:pPr>
                  <w:widowControl/>
                  <w:numPr>
                    <w:ilvl w:val="0"/>
                    <w:numId w:val="1"/>
                  </w:numPr>
                  <w:spacing w:before="40" w:after="60"/>
                  <w:rPr>
                    <w:rFonts w:ascii="Arial" w:hAnsi="Arial" w:cs="Arial"/>
                    <w:b/>
                    <w:sz w:val="19"/>
                    <w:szCs w:val="19"/>
                  </w:rPr>
                </w:pPr>
                <w:r w:rsidRPr="00FA69E0">
                  <w:rPr>
                    <w:rFonts w:ascii="Arial" w:hAnsi="Arial" w:cs="Arial"/>
                    <w:sz w:val="19"/>
                    <w:szCs w:val="19"/>
                  </w:rPr>
                  <w:t xml:space="preserve">Are extended school year (ESY) services required for this student? </w:t>
                </w:r>
                <w:sdt>
                  <w:sdtPr>
                    <w:rPr>
                      <w:rFonts w:ascii="Arial" w:hAnsi="Arial" w:cs="Arial"/>
                      <w:b/>
                      <w:sz w:val="20"/>
                    </w:rPr>
                    <w:id w:val="1473869286"/>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sz w:val="19"/>
                    <w:szCs w:val="19"/>
                  </w:rPr>
                  <w:t xml:space="preserve"> Yes  </w:t>
                </w:r>
                <w:sdt>
                  <w:sdtPr>
                    <w:rPr>
                      <w:rFonts w:ascii="Arial" w:hAnsi="Arial" w:cs="Arial"/>
                      <w:b/>
                      <w:sz w:val="20"/>
                    </w:rPr>
                    <w:id w:val="1986818294"/>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b/>
                    <w:sz w:val="19"/>
                    <w:szCs w:val="19"/>
                  </w:rPr>
                  <w:t xml:space="preserve"> </w:t>
                </w:r>
                <w:r w:rsidRPr="00FA69E0">
                  <w:rPr>
                    <w:rFonts w:ascii="Arial" w:hAnsi="Arial" w:cs="Arial"/>
                    <w:sz w:val="19"/>
                    <w:szCs w:val="19"/>
                  </w:rPr>
                  <w:t xml:space="preserve">No  </w:t>
                </w:r>
                <w:sdt>
                  <w:sdtPr>
                    <w:rPr>
                      <w:rFonts w:ascii="Arial" w:hAnsi="Arial" w:cs="Arial"/>
                      <w:b/>
                      <w:sz w:val="20"/>
                    </w:rPr>
                    <w:id w:val="567231767"/>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sz w:val="19"/>
                    <w:szCs w:val="19"/>
                  </w:rPr>
                  <w:t xml:space="preserve"> TBD.</w:t>
                </w:r>
                <w:r w:rsidRPr="00300F4D">
                  <w:rPr>
                    <w:rFonts w:ascii="Arial" w:hAnsi="Arial" w:cs="Arial"/>
                    <w:sz w:val="19"/>
                    <w:szCs w:val="19"/>
                  </w:rPr>
                  <w:t xml:space="preserve">   If TBD, when:</w:t>
                </w:r>
                <w:sdt>
                  <w:sdtPr>
                    <w:rPr>
                      <w:rFonts w:ascii="Arial" w:hAnsi="Arial" w:cs="Arial"/>
                      <w:sz w:val="19"/>
                      <w:szCs w:val="19"/>
                      <w:u w:val="single"/>
                    </w:rPr>
                    <w:id w:val="249012473"/>
                    <w:placeholder>
                      <w:docPart w:val="57BC6ACBB3F641A28AC571B15C7E9944"/>
                    </w:placeholder>
                    <w:text/>
                  </w:sdtPr>
                  <w:sdtContent>
                    <w:r w:rsidRPr="00300F4D">
                      <w:rPr>
                        <w:rFonts w:ascii="Arial" w:hAnsi="Arial" w:cs="Arial"/>
                        <w:sz w:val="19"/>
                        <w:szCs w:val="19"/>
                        <w:u w:val="single"/>
                      </w:rPr>
                      <w:t>_________</w:t>
                    </w:r>
                  </w:sdtContent>
                </w:sdt>
                <w:r w:rsidRPr="00300F4D">
                  <w:rPr>
                    <w:rFonts w:ascii="Arial" w:hAnsi="Arial" w:cs="Arial"/>
                    <w:sz w:val="19"/>
                    <w:szCs w:val="19"/>
                  </w:rPr>
                  <w:t>.</w:t>
                </w:r>
                <w:r>
                  <w:rPr>
                    <w:rFonts w:ascii="Arial" w:hAnsi="Arial" w:cs="Arial"/>
                    <w:sz w:val="19"/>
                    <w:szCs w:val="19"/>
                  </w:rPr>
                  <w:t xml:space="preserve">         </w:t>
                </w:r>
                <w:r w:rsidRPr="00FA69E0">
                  <w:rPr>
                    <w:rFonts w:ascii="Arial" w:hAnsi="Arial" w:cs="Arial"/>
                    <w:sz w:val="19"/>
                    <w:szCs w:val="19"/>
                  </w:rPr>
                  <w:t xml:space="preserve">If Yes, complete </w:t>
                </w:r>
                <w:r w:rsidRPr="00FA69E0">
                  <w:rPr>
                    <w:rFonts w:ascii="Arial" w:hAnsi="Arial" w:cs="Arial"/>
                    <w:i/>
                    <w:sz w:val="19"/>
                    <w:szCs w:val="19"/>
                  </w:rPr>
                  <w:t>1</w:t>
                </w:r>
                <w:r w:rsidRPr="00FA69E0">
                  <w:rPr>
                    <w:rFonts w:ascii="Arial" w:hAnsi="Arial" w:cs="Arial"/>
                    <w:sz w:val="19"/>
                    <w:szCs w:val="19"/>
                  </w:rPr>
                  <w:t xml:space="preserve"> – </w:t>
                </w:r>
                <w:r w:rsidRPr="00FA69E0">
                  <w:rPr>
                    <w:rFonts w:ascii="Arial" w:hAnsi="Arial" w:cs="Arial"/>
                    <w:i/>
                    <w:sz w:val="19"/>
                    <w:szCs w:val="19"/>
                  </w:rPr>
                  <w:t>6</w:t>
                </w:r>
                <w:r w:rsidRPr="00FA69E0">
                  <w:rPr>
                    <w:rFonts w:ascii="Arial" w:hAnsi="Arial" w:cs="Arial"/>
                    <w:sz w:val="19"/>
                    <w:szCs w:val="19"/>
                  </w:rPr>
                  <w:t xml:space="preserve"> below.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1</w:t>
                </w:r>
                <w:r w:rsidRPr="00FA69E0">
                  <w:rPr>
                    <w:rFonts w:ascii="Arial" w:hAnsi="Arial" w:cs="Arial"/>
                    <w:sz w:val="19"/>
                    <w:szCs w:val="19"/>
                  </w:rPr>
                  <w:t>.</w:t>
                </w:r>
                <w:r w:rsidRPr="00FA69E0">
                  <w:rPr>
                    <w:rFonts w:ascii="Arial" w:hAnsi="Arial" w:cs="Arial"/>
                    <w:sz w:val="19"/>
                    <w:szCs w:val="19"/>
                  </w:rPr>
                  <w:tab/>
                  <w:t xml:space="preserve">What are the skills this student will lose as a result of an interrupted educational program and will be unable to recoup so as to make reasonable progress toward achieving the goals and benchmarks/objectives in the IEP?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2</w:t>
                </w:r>
                <w:r w:rsidRPr="00FA69E0">
                  <w:rPr>
                    <w:rFonts w:ascii="Arial" w:hAnsi="Arial" w:cs="Arial"/>
                    <w:sz w:val="19"/>
                    <w:szCs w:val="19"/>
                  </w:rPr>
                  <w:t>.</w:t>
                </w:r>
                <w:r w:rsidRPr="00FA69E0">
                  <w:rPr>
                    <w:rFonts w:ascii="Arial" w:hAnsi="Arial" w:cs="Arial"/>
                    <w:sz w:val="19"/>
                    <w:szCs w:val="19"/>
                  </w:rPr>
                  <w:tab/>
                  <w:t>What skill</w:t>
                </w:r>
                <w:r>
                  <w:rPr>
                    <w:rFonts w:ascii="Arial" w:hAnsi="Arial" w:cs="Arial"/>
                    <w:sz w:val="19"/>
                    <w:szCs w:val="19"/>
                  </w:rPr>
                  <w:t xml:space="preserve">s are emerging that require ESY </w:t>
                </w:r>
                <w:r w:rsidRPr="00FA69E0">
                  <w:rPr>
                    <w:rFonts w:ascii="Arial" w:hAnsi="Arial" w:cs="Arial"/>
                    <w:sz w:val="19"/>
                    <w:szCs w:val="19"/>
                  </w:rPr>
                  <w:t xml:space="preserve">services in order to make reasonable gains?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3</w:t>
                </w:r>
                <w:r w:rsidRPr="00FA69E0">
                  <w:rPr>
                    <w:rFonts w:ascii="Arial" w:hAnsi="Arial" w:cs="Arial"/>
                    <w:sz w:val="19"/>
                    <w:szCs w:val="19"/>
                  </w:rPr>
                  <w:t>.</w:t>
                </w:r>
                <w:r w:rsidRPr="00FA69E0">
                  <w:rPr>
                    <w:rFonts w:ascii="Arial" w:hAnsi="Arial" w:cs="Arial"/>
                    <w:sz w:val="19"/>
                    <w:szCs w:val="19"/>
                  </w:rPr>
                  <w:tab/>
                  <w:t xml:space="preserve">What acquisition of a critical life skill that aids the student’s ability to function independently would be threatened by an interruption in services?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4</w:t>
                </w:r>
                <w:r w:rsidRPr="00FA69E0">
                  <w:rPr>
                    <w:rFonts w:ascii="Arial" w:hAnsi="Arial" w:cs="Arial"/>
                    <w:sz w:val="19"/>
                    <w:szCs w:val="19"/>
                  </w:rPr>
                  <w:t>.</w:t>
                </w:r>
                <w:r w:rsidRPr="00FA69E0">
                  <w:rPr>
                    <w:rFonts w:ascii="Arial" w:hAnsi="Arial" w:cs="Arial"/>
                    <w:sz w:val="19"/>
                    <w:szCs w:val="19"/>
                  </w:rPr>
                  <w:tab/>
                  <w:t xml:space="preserve">In what way are the above skills critical to the overall progress of the student?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5</w:t>
                </w:r>
                <w:r w:rsidRPr="00FA69E0">
                  <w:rPr>
                    <w:rFonts w:ascii="Arial" w:hAnsi="Arial" w:cs="Arial"/>
                    <w:sz w:val="19"/>
                    <w:szCs w:val="19"/>
                  </w:rPr>
                  <w:t>.</w:t>
                </w:r>
                <w:r w:rsidRPr="00FA69E0">
                  <w:rPr>
                    <w:rFonts w:ascii="Arial" w:hAnsi="Arial" w:cs="Arial"/>
                    <w:sz w:val="19"/>
                    <w:szCs w:val="19"/>
                  </w:rPr>
                  <w:tab/>
                  <w:t xml:space="preserve">Specify which goals and objectives/benchmarks should be part of the IEP for ESY services.  </w:t>
                </w:r>
              </w:p>
              <w:p w:rsidR="00797809" w:rsidRPr="00FA69E0" w:rsidRDefault="00797809" w:rsidP="00797809">
                <w:pPr>
                  <w:widowControl/>
                  <w:ind w:left="540" w:hanging="180"/>
                  <w:rPr>
                    <w:rFonts w:ascii="Arial" w:hAnsi="Arial" w:cs="Arial"/>
                    <w:sz w:val="19"/>
                    <w:szCs w:val="19"/>
                  </w:rPr>
                </w:pPr>
                <w:r w:rsidRPr="00FA69E0">
                  <w:rPr>
                    <w:rFonts w:ascii="Arial" w:hAnsi="Arial" w:cs="Arial"/>
                    <w:i/>
                    <w:sz w:val="19"/>
                    <w:szCs w:val="19"/>
                  </w:rPr>
                  <w:t>6</w:t>
                </w:r>
                <w:r w:rsidRPr="00FA69E0">
                  <w:rPr>
                    <w:rFonts w:ascii="Arial" w:hAnsi="Arial" w:cs="Arial"/>
                    <w:sz w:val="19"/>
                    <w:szCs w:val="19"/>
                  </w:rPr>
                  <w:t>.</w:t>
                </w:r>
                <w:r w:rsidRPr="00FA69E0">
                  <w:rPr>
                    <w:rFonts w:ascii="Arial" w:hAnsi="Arial" w:cs="Arial"/>
                    <w:sz w:val="19"/>
                    <w:szCs w:val="19"/>
                  </w:rPr>
                  <w:tab/>
                  <w:t>Begin and end dates of ESY:</w:t>
                </w:r>
                <w:sdt>
                  <w:sdtPr>
                    <w:rPr>
                      <w:rFonts w:ascii="Arial" w:hAnsi="Arial" w:cs="Arial"/>
                      <w:sz w:val="19"/>
                      <w:szCs w:val="19"/>
                      <w:u w:val="single"/>
                    </w:rPr>
                    <w:id w:val="110953875"/>
                    <w:placeholder>
                      <w:docPart w:val="57BC6ACBB3F641A28AC571B15C7E9944"/>
                    </w:placeholder>
                    <w:text/>
                  </w:sdtPr>
                  <w:sdtContent>
                    <w:r w:rsidRPr="00FA69E0">
                      <w:rPr>
                        <w:rFonts w:ascii="Arial" w:hAnsi="Arial" w:cs="Arial"/>
                        <w:sz w:val="19"/>
                        <w:szCs w:val="19"/>
                        <w:u w:val="single"/>
                      </w:rPr>
                      <w:t xml:space="preserve"> __________</w:t>
                    </w:r>
                  </w:sdtContent>
                </w:sdt>
                <w:r w:rsidRPr="00FA69E0">
                  <w:rPr>
                    <w:rFonts w:ascii="Arial" w:hAnsi="Arial" w:cs="Arial"/>
                    <w:sz w:val="19"/>
                    <w:szCs w:val="19"/>
                  </w:rPr>
                  <w:t xml:space="preserve">.  Hours per week: </w:t>
                </w:r>
                <w:sdt>
                  <w:sdtPr>
                    <w:rPr>
                      <w:rFonts w:ascii="Arial" w:hAnsi="Arial" w:cs="Arial"/>
                      <w:sz w:val="19"/>
                      <w:szCs w:val="19"/>
                      <w:u w:val="single"/>
                    </w:rPr>
                    <w:id w:val="591284543"/>
                    <w:placeholder>
                      <w:docPart w:val="57BC6ACBB3F641A28AC571B15C7E9944"/>
                    </w:placeholder>
                    <w:text/>
                  </w:sdtPr>
                  <w:sdtContent>
                    <w:r w:rsidRPr="00FA69E0">
                      <w:rPr>
                        <w:rFonts w:ascii="Arial" w:hAnsi="Arial" w:cs="Arial"/>
                        <w:sz w:val="19"/>
                        <w:szCs w:val="19"/>
                        <w:u w:val="single"/>
                      </w:rPr>
                      <w:t>___________</w:t>
                    </w:r>
                  </w:sdtContent>
                </w:sdt>
              </w:p>
              <w:p w:rsidR="00797809" w:rsidRPr="00AA039D" w:rsidRDefault="00797809" w:rsidP="00797809">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Does the student have limited proficiency in English?  </w:t>
                </w:r>
                <w:sdt>
                  <w:sdtPr>
                    <w:rPr>
                      <w:rFonts w:ascii="Arial" w:hAnsi="Arial" w:cs="Arial"/>
                      <w:b/>
                      <w:sz w:val="20"/>
                    </w:rPr>
                    <w:id w:val="-588613985"/>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sz w:val="19"/>
                    <w:szCs w:val="19"/>
                  </w:rPr>
                  <w:t xml:space="preserve"> Yes  </w:t>
                </w:r>
                <w:sdt>
                  <w:sdtPr>
                    <w:rPr>
                      <w:rFonts w:ascii="Arial" w:hAnsi="Arial" w:cs="Arial"/>
                      <w:b/>
                      <w:sz w:val="20"/>
                    </w:rPr>
                    <w:id w:val="-140890843"/>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b/>
                    <w:sz w:val="19"/>
                    <w:szCs w:val="19"/>
                  </w:rPr>
                  <w:t xml:space="preserve"> </w:t>
                </w:r>
                <w:r w:rsidRPr="00FA69E0">
                  <w:rPr>
                    <w:rFonts w:ascii="Arial" w:hAnsi="Arial" w:cs="Arial"/>
                    <w:sz w:val="19"/>
                    <w:szCs w:val="19"/>
                  </w:rPr>
                  <w:t xml:space="preserve">No. If yes, what native language? </w:t>
                </w:r>
                <w:sdt>
                  <w:sdtPr>
                    <w:rPr>
                      <w:rFonts w:ascii="Arial" w:hAnsi="Arial" w:cs="Arial"/>
                      <w:sz w:val="19"/>
                      <w:szCs w:val="19"/>
                      <w:u w:val="single"/>
                    </w:rPr>
                    <w:id w:val="-1083449921"/>
                    <w:placeholder>
                      <w:docPart w:val="57BC6ACBB3F641A28AC571B15C7E9944"/>
                    </w:placeholder>
                    <w:text/>
                  </w:sdtPr>
                  <w:sdtContent>
                    <w:r w:rsidRPr="00FA69E0">
                      <w:rPr>
                        <w:rFonts w:ascii="Arial" w:hAnsi="Arial" w:cs="Arial"/>
                        <w:sz w:val="19"/>
                        <w:szCs w:val="19"/>
                        <w:u w:val="single"/>
                      </w:rPr>
                      <w:t>__________</w:t>
                    </w:r>
                  </w:sdtContent>
                </w:sdt>
                <w:r w:rsidRPr="00FA69E0">
                  <w:rPr>
                    <w:rFonts w:ascii="Arial" w:hAnsi="Arial" w:cs="Arial"/>
                    <w:sz w:val="19"/>
                    <w:szCs w:val="19"/>
                  </w:rPr>
                  <w:t xml:space="preserve">. Explain what considerations are necessary: </w:t>
                </w:r>
              </w:p>
              <w:p w:rsidR="00797809" w:rsidRPr="00AA039D" w:rsidRDefault="00797809" w:rsidP="00797809">
                <w:pPr>
                  <w:widowControl/>
                  <w:numPr>
                    <w:ilvl w:val="0"/>
                    <w:numId w:val="1"/>
                  </w:numPr>
                  <w:tabs>
                    <w:tab w:val="left" w:pos="-1080"/>
                    <w:tab w:val="left" w:pos="-810"/>
                    <w:tab w:val="left" w:pos="-450"/>
                  </w:tabs>
                  <w:spacing w:before="40" w:after="60"/>
                  <w:rPr>
                    <w:rFonts w:ascii="Arial" w:hAnsi="Arial" w:cs="Arial"/>
                    <w:sz w:val="19"/>
                    <w:szCs w:val="19"/>
                  </w:rPr>
                </w:pPr>
                <w:r w:rsidRPr="00FA69E0">
                  <w:rPr>
                    <w:rFonts w:ascii="Arial" w:hAnsi="Arial" w:cs="Arial"/>
                    <w:sz w:val="19"/>
                    <w:szCs w:val="19"/>
                  </w:rPr>
                  <w:t xml:space="preserve">If hearing impaired/deaf, is hearing aid monitoring required?  </w:t>
                </w:r>
                <w:sdt>
                  <w:sdtPr>
                    <w:rPr>
                      <w:rFonts w:ascii="Arial" w:hAnsi="Arial" w:cs="Arial"/>
                      <w:b/>
                      <w:sz w:val="20"/>
                    </w:rPr>
                    <w:id w:val="1037706616"/>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sz w:val="19"/>
                    <w:szCs w:val="19"/>
                  </w:rPr>
                  <w:t xml:space="preserve"> Yes  </w:t>
                </w:r>
                <w:sdt>
                  <w:sdtPr>
                    <w:rPr>
                      <w:rFonts w:ascii="Arial" w:hAnsi="Arial" w:cs="Arial"/>
                      <w:b/>
                      <w:sz w:val="20"/>
                    </w:rPr>
                    <w:id w:val="-1083290277"/>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19"/>
                    <w:szCs w:val="19"/>
                  </w:rPr>
                  <w:t xml:space="preserve"> </w:t>
                </w:r>
                <w:r w:rsidRPr="00FA69E0">
                  <w:rPr>
                    <w:rFonts w:ascii="Arial" w:hAnsi="Arial" w:cs="Arial"/>
                    <w:sz w:val="19"/>
                    <w:szCs w:val="19"/>
                  </w:rPr>
                  <w:t xml:space="preserve">No  </w:t>
                </w:r>
                <w:sdt>
                  <w:sdtPr>
                    <w:rPr>
                      <w:rFonts w:ascii="Arial" w:hAnsi="Arial" w:cs="Arial"/>
                      <w:b/>
                      <w:sz w:val="20"/>
                    </w:rPr>
                    <w:id w:val="-1586140530"/>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19"/>
                    <w:szCs w:val="19"/>
                  </w:rPr>
                  <w:t xml:space="preserve"> </w:t>
                </w:r>
                <w:r w:rsidRPr="00FA69E0">
                  <w:rPr>
                    <w:rFonts w:ascii="Arial" w:hAnsi="Arial" w:cs="Arial"/>
                    <w:sz w:val="19"/>
                    <w:szCs w:val="19"/>
                  </w:rPr>
                  <w:t xml:space="preserve">Not hearing impaired/deaf.  If yes, explain what considerations are necessary: </w:t>
                </w:r>
              </w:p>
              <w:p w:rsidR="00797809" w:rsidRPr="00331AE2" w:rsidRDefault="00797809" w:rsidP="00797809">
                <w:pPr>
                  <w:numPr>
                    <w:ilvl w:val="0"/>
                    <w:numId w:val="1"/>
                  </w:numPr>
                  <w:tabs>
                    <w:tab w:val="left" w:pos="-1080"/>
                    <w:tab w:val="left" w:pos="-810"/>
                    <w:tab w:val="left" w:pos="-450"/>
                  </w:tabs>
                  <w:spacing w:before="40" w:after="60"/>
                  <w:rPr>
                    <w:rFonts w:ascii="Arial" w:hAnsi="Arial" w:cs="Arial"/>
                    <w:b/>
                  </w:rPr>
                </w:pPr>
                <w:r w:rsidRPr="00FA69E0">
                  <w:rPr>
                    <w:rFonts w:ascii="Arial" w:hAnsi="Arial" w:cs="Arial"/>
                    <w:sz w:val="19"/>
                    <w:szCs w:val="19"/>
                  </w:rPr>
                  <w:t xml:space="preserve">If visually impaired/blind, is Braille required?  </w:t>
                </w:r>
                <w:sdt>
                  <w:sdtPr>
                    <w:rPr>
                      <w:rFonts w:ascii="Arial" w:hAnsi="Arial" w:cs="Arial"/>
                      <w:b/>
                      <w:sz w:val="20"/>
                    </w:rPr>
                    <w:id w:val="-1445151223"/>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FA69E0">
                  <w:rPr>
                    <w:rFonts w:ascii="Arial" w:hAnsi="Arial" w:cs="Arial"/>
                    <w:sz w:val="19"/>
                    <w:szCs w:val="19"/>
                  </w:rPr>
                  <w:t xml:space="preserve"> Yes  </w:t>
                </w:r>
                <w:sdt>
                  <w:sdtPr>
                    <w:rPr>
                      <w:rFonts w:ascii="Arial" w:hAnsi="Arial" w:cs="Arial"/>
                      <w:b/>
                      <w:sz w:val="20"/>
                    </w:rPr>
                    <w:id w:val="-2085443189"/>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19"/>
                    <w:szCs w:val="19"/>
                  </w:rPr>
                  <w:t xml:space="preserve"> </w:t>
                </w:r>
                <w:r w:rsidRPr="00FA69E0">
                  <w:rPr>
                    <w:rFonts w:ascii="Arial" w:hAnsi="Arial" w:cs="Arial"/>
                    <w:sz w:val="19"/>
                    <w:szCs w:val="19"/>
                  </w:rPr>
                  <w:t xml:space="preserve">No  </w:t>
                </w:r>
                <w:sdt>
                  <w:sdtPr>
                    <w:rPr>
                      <w:rFonts w:ascii="Arial" w:hAnsi="Arial" w:cs="Arial"/>
                      <w:b/>
                      <w:sz w:val="20"/>
                    </w:rPr>
                    <w:id w:val="1711686121"/>
                    <w15:appearance w15:val="hidden"/>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Pr>
                    <w:rFonts w:ascii="Arial" w:hAnsi="Arial" w:cs="Arial"/>
                    <w:b/>
                    <w:sz w:val="19"/>
                    <w:szCs w:val="19"/>
                  </w:rPr>
                  <w:t xml:space="preserve"> </w:t>
                </w:r>
                <w:r w:rsidRPr="00FA69E0">
                  <w:rPr>
                    <w:rFonts w:ascii="Arial" w:hAnsi="Arial" w:cs="Arial"/>
                    <w:sz w:val="19"/>
                    <w:szCs w:val="19"/>
                  </w:rPr>
                  <w:t>Not visually impaired/blind. If yes, explain what considerations are necessary:</w:t>
                </w:r>
              </w:p>
            </w:tc>
          </w:tr>
        </w:tbl>
        <w:p w:rsidR="00C27EE3" w:rsidRDefault="00C27EE3">
          <w:r>
            <w:br w:type="page"/>
          </w:r>
        </w:p>
        <w:tbl>
          <w:tblPr>
            <w:tblStyle w:val="TableGrid"/>
            <w:tblW w:w="10557" w:type="dxa"/>
            <w:tblLayout w:type="fixed"/>
            <w:tblLook w:val="04A0" w:firstRow="1" w:lastRow="0" w:firstColumn="1" w:lastColumn="0" w:noHBand="0" w:noVBand="1"/>
          </w:tblPr>
          <w:tblGrid>
            <w:gridCol w:w="1680"/>
            <w:gridCol w:w="1085"/>
            <w:gridCol w:w="5490"/>
            <w:gridCol w:w="805"/>
            <w:gridCol w:w="540"/>
            <w:gridCol w:w="450"/>
            <w:gridCol w:w="507"/>
          </w:tblGrid>
          <w:tr w:rsidR="00D56C26" w:rsidTr="00C27EE3">
            <w:tc>
              <w:tcPr>
                <w:tcW w:w="168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lastRenderedPageBreak/>
                  <w:t xml:space="preserve">Document Date: </w:t>
                </w:r>
              </w:p>
            </w:tc>
            <w:sdt>
              <w:sdtPr>
                <w:rPr>
                  <w:rFonts w:ascii="Arial" w:hAnsi="Arial" w:cs="Arial"/>
                  <w:sz w:val="20"/>
                </w:rPr>
                <w:alias w:val="Document Date"/>
                <w:tag w:val="Document Date"/>
                <w:id w:val="-523859661"/>
                <w:placeholder>
                  <w:docPart w:val="421325F621B5437ABAAF2CC4872383B4"/>
                </w:placeholder>
                <w:showingPlcHdr/>
                <w:date>
                  <w:dateFormat w:val="M/d/yyyy"/>
                  <w:lid w:val="en-US"/>
                  <w:storeMappedDataAs w:val="dateTime"/>
                  <w:calendar w:val="gregorian"/>
                </w:date>
              </w:sdtPr>
              <w:sdtContent>
                <w:tc>
                  <w:tcPr>
                    <w:tcW w:w="1085" w:type="dxa"/>
                    <w:tcBorders>
                      <w:top w:val="nil"/>
                      <w:left w:val="nil"/>
                      <w:right w:val="nil"/>
                    </w:tcBorders>
                  </w:tcPr>
                  <w:p w:rsidR="00D56C26" w:rsidRDefault="005C6E35"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490" w:type="dxa"/>
                <w:tcBorders>
                  <w:top w:val="nil"/>
                  <w:left w:val="nil"/>
                  <w:bottom w:val="nil"/>
                  <w:right w:val="nil"/>
                </w:tcBorders>
              </w:tcPr>
              <w:p w:rsidR="00D56C26" w:rsidRPr="00E83739"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Pr>
                    <w:rFonts w:ascii="Arial" w:hAnsi="Arial" w:cs="Arial"/>
                    <w:b/>
                    <w:sz w:val="28"/>
                    <w:szCs w:val="28"/>
                  </w:rPr>
                  <w:t xml:space="preserve">Secondary IEP Accommodations  </w:t>
                </w:r>
              </w:p>
            </w:tc>
            <w:tc>
              <w:tcPr>
                <w:tcW w:w="805"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557672587"/>
                <w:placeholder>
                  <w:docPart w:val="043294D4E7874009A89C99B9F84BB8F3"/>
                </w:placeholder>
                <w:showingPlcHdr/>
                <w:text/>
              </w:sdtPr>
              <w:sdtContent>
                <w:tc>
                  <w:tcPr>
                    <w:tcW w:w="540"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1261982796"/>
                <w:placeholder>
                  <w:docPart w:val="B5A1387D6FD142DE81AD8B7237990C38"/>
                </w:placeholder>
                <w:showingPlcHdr/>
                <w:text/>
              </w:sdtPr>
              <w:sdtContent>
                <w:tc>
                  <w:tcPr>
                    <w:tcW w:w="507"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D56C26" w:rsidRDefault="00D56C26" w:rsidP="006B5FD9">
          <w:pPr>
            <w:tabs>
              <w:tab w:val="left" w:pos="8925"/>
            </w:tabs>
            <w:rPr>
              <w:rFonts w:ascii="Arial" w:hAnsi="Arial" w:cs="Arial"/>
              <w:sz w:val="20"/>
            </w:rPr>
          </w:pPr>
        </w:p>
        <w:tbl>
          <w:tblPr>
            <w:tblStyle w:val="TableGrid"/>
            <w:tblW w:w="0" w:type="auto"/>
            <w:tblLook w:val="04A0" w:firstRow="1" w:lastRow="0" w:firstColumn="1" w:lastColumn="0" w:noHBand="0" w:noVBand="1"/>
          </w:tblPr>
          <w:tblGrid>
            <w:gridCol w:w="10785"/>
          </w:tblGrid>
          <w:tr w:rsidR="00D56C26" w:rsidRPr="006B43EC" w:rsidTr="00D56C26">
            <w:tc>
              <w:tcPr>
                <w:tcW w:w="10785" w:type="dxa"/>
                <w:tcBorders>
                  <w:top w:val="single" w:sz="2" w:space="0" w:color="auto"/>
                  <w:left w:val="single" w:sz="2" w:space="0" w:color="auto"/>
                  <w:bottom w:val="single" w:sz="2" w:space="0" w:color="auto"/>
                  <w:right w:val="single" w:sz="2" w:space="0" w:color="auto"/>
                </w:tcBorders>
                <w:vAlign w:val="center"/>
              </w:tcPr>
              <w:p w:rsidR="00D56C26" w:rsidRPr="006B43EC" w:rsidRDefault="00D56C26" w:rsidP="00D56C26">
                <w:pPr>
                  <w:widowControl/>
                  <w:tabs>
                    <w:tab w:val="left" w:pos="-1080"/>
                    <w:tab w:val="left" w:pos="-810"/>
                    <w:tab w:val="left" w:pos="-450"/>
                    <w:tab w:val="left" w:pos="288"/>
                  </w:tabs>
                  <w:spacing w:before="40" w:after="60"/>
                  <w:rPr>
                    <w:rFonts w:ascii="Arial" w:hAnsi="Arial" w:cs="Arial"/>
                    <w:b/>
                    <w:sz w:val="20"/>
                    <w:szCs w:val="20"/>
                  </w:rPr>
                </w:pPr>
                <w:r w:rsidRPr="006B43EC">
                  <w:rPr>
                    <w:rFonts w:ascii="Arial" w:hAnsi="Arial" w:cs="Arial"/>
                    <w:b/>
                    <w:sz w:val="20"/>
                    <w:szCs w:val="20"/>
                  </w:rPr>
                  <w:t>15. Accommodations, Adaptations, and/or Supports in General and Special Education</w:t>
                </w:r>
              </w:p>
            </w:tc>
          </w:tr>
          <w:tr w:rsidR="00D56C26" w:rsidRPr="00AA039D" w:rsidTr="00D56C26">
            <w:tc>
              <w:tcPr>
                <w:tcW w:w="10785" w:type="dxa"/>
                <w:tcBorders>
                  <w:top w:val="single" w:sz="2" w:space="0" w:color="auto"/>
                  <w:left w:val="single" w:sz="2" w:space="0" w:color="auto"/>
                  <w:bottom w:val="single" w:sz="2" w:space="0" w:color="auto"/>
                  <w:right w:val="single" w:sz="2" w:space="0" w:color="auto"/>
                </w:tcBorders>
                <w:vAlign w:val="center"/>
              </w:tcPr>
              <w:p w:rsidR="00D56C26" w:rsidRPr="00AA039D" w:rsidRDefault="00D56C26" w:rsidP="00D56C26">
                <w:pPr>
                  <w:widowControl/>
                  <w:tabs>
                    <w:tab w:val="left" w:pos="-1080"/>
                    <w:tab w:val="left" w:pos="-810"/>
                    <w:tab w:val="left" w:pos="-450"/>
                    <w:tab w:val="left" w:pos="288"/>
                  </w:tabs>
                  <w:spacing w:before="40" w:after="60"/>
                  <w:rPr>
                    <w:rFonts w:ascii="Arial" w:hAnsi="Arial" w:cs="Arial"/>
                    <w:b/>
                    <w:sz w:val="20"/>
                  </w:rPr>
                </w:pPr>
                <w:r w:rsidRPr="006B43EC">
                  <w:rPr>
                    <w:rFonts w:ascii="Arial" w:hAnsi="Arial" w:cs="Arial"/>
                    <w:sz w:val="20"/>
                    <w:szCs w:val="20"/>
                  </w:rPr>
                  <w:t>Document accommodations and/or adaptations the student requires, based on assessed needs, in order to advance appropriately toward attaining the identified annual goals, be involved and make progress in general education curriculum, and be educated in general education to the maximum extent possible.</w:t>
                </w:r>
                <w:r w:rsidRPr="00234769">
                  <w:rPr>
                    <w:rFonts w:ascii="Arial" w:hAnsi="Arial" w:cs="Arial"/>
                    <w:b/>
                  </w:rPr>
                  <w:t xml:space="preserve">  </w:t>
                </w:r>
                <w:r w:rsidRPr="006B43EC">
                  <w:rPr>
                    <w:rFonts w:ascii="Arial" w:hAnsi="Arial" w:cs="Arial"/>
                    <w:b/>
                    <w:sz w:val="20"/>
                    <w:szCs w:val="20"/>
                  </w:rPr>
                  <w:t>Accommodations/adaptations provided on state/district wide assessments must be provided as a part of the regular instructional program.</w:t>
                </w:r>
              </w:p>
            </w:tc>
          </w:tr>
          <w:tr w:rsidR="00D56C26" w:rsidRPr="005A0CF7" w:rsidTr="00D56C26">
            <w:tc>
              <w:tcPr>
                <w:tcW w:w="10785" w:type="dxa"/>
                <w:tcBorders>
                  <w:top w:val="single" w:sz="2" w:space="0" w:color="auto"/>
                  <w:left w:val="nil"/>
                  <w:bottom w:val="single" w:sz="2" w:space="0" w:color="auto"/>
                  <w:right w:val="nil"/>
                </w:tcBorders>
                <w:vAlign w:val="center"/>
              </w:tcPr>
              <w:p w:rsidR="00D56C26" w:rsidRPr="00D56C26" w:rsidRDefault="00D56C26" w:rsidP="00D56C26">
                <w:pPr>
                  <w:widowControl/>
                  <w:tabs>
                    <w:tab w:val="left" w:pos="-1080"/>
                    <w:tab w:val="left" w:pos="-810"/>
                    <w:tab w:val="left" w:pos="-450"/>
                    <w:tab w:val="left" w:pos="288"/>
                  </w:tabs>
                  <w:jc w:val="center"/>
                  <w:rPr>
                    <w:rFonts w:ascii="Arial" w:hAnsi="Arial" w:cs="Arial"/>
                    <w:b/>
                    <w:sz w:val="4"/>
                    <w:szCs w:val="4"/>
                  </w:rPr>
                </w:pPr>
              </w:p>
              <w:tbl>
                <w:tblPr>
                  <w:tblStyle w:val="TableGrid"/>
                  <w:tblW w:w="0" w:type="auto"/>
                  <w:tblLook w:val="04A0" w:firstRow="1" w:lastRow="0" w:firstColumn="1" w:lastColumn="0" w:noHBand="0" w:noVBand="1"/>
                </w:tblPr>
                <w:tblGrid>
                  <w:gridCol w:w="817"/>
                  <w:gridCol w:w="4349"/>
                  <w:gridCol w:w="817"/>
                  <w:gridCol w:w="4580"/>
                </w:tblGrid>
                <w:tr w:rsidR="00D56C26" w:rsidRPr="00AA039D"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60"/>
                        <w:jc w:val="center"/>
                        <w:rPr>
                          <w:rFonts w:ascii="Arial" w:hAnsi="Arial" w:cs="Arial"/>
                          <w:b/>
                          <w:sz w:val="18"/>
                        </w:rPr>
                      </w:pPr>
                      <w:r w:rsidRPr="00797809">
                        <w:rPr>
                          <w:rFonts w:ascii="Arial" w:hAnsi="Arial" w:cs="Arial"/>
                          <w:b/>
                          <w:sz w:val="18"/>
                        </w:rPr>
                        <w:t>Check</w:t>
                      </w:r>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60"/>
                        <w:jc w:val="center"/>
                        <w:rPr>
                          <w:rFonts w:ascii="Arial" w:hAnsi="Arial" w:cs="Arial"/>
                          <w:b/>
                          <w:sz w:val="18"/>
                        </w:rPr>
                      </w:pPr>
                      <w:r w:rsidRPr="00797809">
                        <w:rPr>
                          <w:rFonts w:ascii="Arial" w:hAnsi="Arial" w:cs="Arial"/>
                          <w:b/>
                          <w:sz w:val="18"/>
                        </w:rPr>
                        <w:t>Accommodation/Adaptations Needed</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60"/>
                        <w:jc w:val="center"/>
                        <w:rPr>
                          <w:rFonts w:ascii="Arial" w:hAnsi="Arial" w:cs="Arial"/>
                          <w:b/>
                          <w:sz w:val="18"/>
                        </w:rPr>
                      </w:pPr>
                      <w:r w:rsidRPr="00797809">
                        <w:rPr>
                          <w:rFonts w:ascii="Arial" w:hAnsi="Arial" w:cs="Arial"/>
                          <w:b/>
                          <w:sz w:val="18"/>
                        </w:rPr>
                        <w:t>Check</w:t>
                      </w:r>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60"/>
                        <w:jc w:val="center"/>
                        <w:rPr>
                          <w:rFonts w:ascii="Arial" w:hAnsi="Arial" w:cs="Arial"/>
                          <w:b/>
                          <w:sz w:val="18"/>
                        </w:rPr>
                      </w:pPr>
                      <w:r w:rsidRPr="00797809">
                        <w:rPr>
                          <w:rFonts w:ascii="Arial" w:hAnsi="Arial" w:cs="Arial"/>
                          <w:b/>
                          <w:sz w:val="18"/>
                        </w:rPr>
                        <w:t>Accommodation/Adaptations Needed</w:t>
                      </w:r>
                    </w:p>
                  </w:tc>
                </w:tr>
                <w:tr w:rsidR="00D56C26" w:rsidRPr="0036179F" w:rsidTr="00D56C26">
                  <w:tc>
                    <w:tcPr>
                      <w:tcW w:w="81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p>
                  </w:tc>
                  <w:tc>
                    <w:tcPr>
                      <w:tcW w:w="434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r w:rsidRPr="00797809">
                        <w:rPr>
                          <w:rFonts w:ascii="Arial" w:hAnsi="Arial" w:cs="Arial"/>
                          <w:b/>
                          <w:sz w:val="18"/>
                        </w:rPr>
                        <w:t>Presentation</w:t>
                      </w:r>
                    </w:p>
                  </w:tc>
                  <w:tc>
                    <w:tcPr>
                      <w:tcW w:w="81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p>
                  </w:tc>
                  <w:tc>
                    <w:tcPr>
                      <w:tcW w:w="458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r w:rsidRPr="00797809">
                        <w:rPr>
                          <w:rFonts w:ascii="Arial" w:hAnsi="Arial" w:cs="Arial"/>
                          <w:b/>
                          <w:sz w:val="18"/>
                        </w:rPr>
                        <w:t>Setting</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143422040"/>
                          <w15:appearance w15:val="hidden"/>
                          <w14:checkbox>
                            <w14:checked w14:val="0"/>
                            <w14:checkedState w14:val="2612" w14:font="MS Gothic"/>
                            <w14:uncheckedState w14:val="2610" w14:font="MS Gothic"/>
                          </w14:checkbox>
                        </w:sdtPr>
                        <w:sdtContent>
                          <w:r w:rsidR="00B7173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Use large print/Braille/recorded books</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107856193"/>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Read class materials orally</w:t>
                      </w:r>
                    </w:p>
                  </w:tc>
                </w:tr>
                <w:tr w:rsidR="00D56C26" w:rsidTr="00D56C26">
                  <w:trPr>
                    <w:trHeight w:val="445"/>
                  </w:trPr>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974568343"/>
                          <w15:appearance w15:val="hidden"/>
                          <w14:checkbox>
                            <w14:checked w14:val="0"/>
                            <w14:checkedState w14:val="2612" w14:font="MS Gothic"/>
                            <w14:uncheckedState w14:val="2610" w14:font="MS Gothic"/>
                          </w14:checkbox>
                        </w:sdtPr>
                        <w:sdtContent>
                          <w:r w:rsidR="00B7173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Alter format of materials (highlight, type, spacing, color-code, etc.)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75925710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Adapt/repeat/model directions</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22538152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Low vision devices (magnifiers, closed circuit TV, etc.)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4342856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Take test in separate location</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3336343"/>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Sign Language (ASL, SEE, etc)</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326398356"/>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Preferential seating </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32775628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Shortened assignments</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09858023"/>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86005F">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Other: </w:t>
                      </w:r>
                      <w:sdt>
                        <w:sdtPr>
                          <w:rPr>
                            <w:rFonts w:ascii="Arial" w:hAnsi="Arial" w:cs="Arial"/>
                            <w:sz w:val="18"/>
                          </w:rPr>
                          <w:id w:val="1185253547"/>
                          <w:placeholder>
                            <w:docPart w:val="8B2388127A6146B1BCA9022734251631"/>
                          </w:placeholder>
                          <w:showingPlcHdr/>
                          <w:text/>
                        </w:sdtPr>
                        <w:sdtContent>
                          <w:r w:rsidR="0086005F" w:rsidRPr="00797809">
                            <w:rPr>
                              <w:rFonts w:ascii="Arial" w:hAnsi="Arial" w:cs="Arial"/>
                              <w:sz w:val="18"/>
                            </w:rPr>
                            <w:t xml:space="preserve">     </w:t>
                          </w:r>
                        </w:sdtContent>
                      </w:sdt>
                    </w:p>
                  </w:tc>
                </w:tr>
                <w:tr w:rsidR="00D56C26" w:rsidRPr="00164063"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30650760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Preview test procedures</w:t>
                      </w:r>
                    </w:p>
                  </w:tc>
                  <w:tc>
                    <w:tcPr>
                      <w:tcW w:w="8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6C26" w:rsidRPr="00797809" w:rsidRDefault="007D7889" w:rsidP="00797809">
                      <w:pPr>
                        <w:widowControl/>
                        <w:tabs>
                          <w:tab w:val="left" w:pos="-1080"/>
                          <w:tab w:val="left" w:pos="-810"/>
                          <w:tab w:val="left" w:pos="-450"/>
                          <w:tab w:val="left" w:pos="288"/>
                        </w:tabs>
                        <w:spacing w:before="40" w:after="40"/>
                        <w:rPr>
                          <w:rFonts w:ascii="Arial" w:hAnsi="Arial" w:cs="Arial"/>
                          <w:b/>
                          <w:sz w:val="18"/>
                        </w:rPr>
                      </w:pPr>
                      <w:sdt>
                        <w:sdtPr>
                          <w:rPr>
                            <w:rFonts w:ascii="Arial" w:hAnsi="Arial" w:cs="Arial"/>
                            <w:b/>
                            <w:sz w:val="18"/>
                          </w:rPr>
                          <w:id w:val="-1185588626"/>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370356573"/>
                          <w:placeholder>
                            <w:docPart w:val="910BCB545925440EA458D199C9CEF5F9"/>
                          </w:placeholder>
                          <w:showingPlcHdr/>
                          <w:text/>
                        </w:sdtPr>
                        <w:sdtContent>
                          <w:r w:rsidR="0086005F" w:rsidRPr="00797809">
                            <w:rPr>
                              <w:rFonts w:ascii="Arial" w:hAnsi="Arial" w:cs="Arial"/>
                              <w:sz w:val="18"/>
                            </w:rPr>
                            <w:t xml:space="preserve">     </w:t>
                          </w:r>
                        </w:sdtContent>
                      </w:sdt>
                    </w:p>
                  </w:tc>
                </w:tr>
                <w:tr w:rsidR="00D56C26" w:rsidRPr="0036179F"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19473287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Limited multiple choice</w:t>
                      </w:r>
                    </w:p>
                  </w:tc>
                  <w:tc>
                    <w:tcPr>
                      <w:tcW w:w="81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p>
                  </w:tc>
                  <w:tc>
                    <w:tcPr>
                      <w:tcW w:w="458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r w:rsidRPr="00797809">
                        <w:rPr>
                          <w:rFonts w:ascii="Arial" w:hAnsi="Arial" w:cs="Arial"/>
                          <w:b/>
                          <w:sz w:val="18"/>
                        </w:rPr>
                        <w:t>Response</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b/>
                          <w:sz w:val="18"/>
                        </w:rPr>
                      </w:pPr>
                      <w:sdt>
                        <w:sdtPr>
                          <w:rPr>
                            <w:rFonts w:ascii="Arial" w:hAnsi="Arial" w:cs="Arial"/>
                            <w:b/>
                            <w:sz w:val="18"/>
                          </w:rPr>
                          <w:id w:val="44027483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Rephrase test questions/directions</w:t>
                      </w:r>
                    </w:p>
                  </w:tc>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56C26" w:rsidRPr="00797809" w:rsidRDefault="007D7889" w:rsidP="00797809">
                      <w:pPr>
                        <w:widowControl/>
                        <w:tabs>
                          <w:tab w:val="left" w:pos="-1080"/>
                          <w:tab w:val="left" w:pos="-810"/>
                          <w:tab w:val="left" w:pos="-450"/>
                          <w:tab w:val="left" w:pos="288"/>
                        </w:tabs>
                        <w:spacing w:before="40" w:after="40"/>
                        <w:rPr>
                          <w:rFonts w:ascii="Arial" w:hAnsi="Arial" w:cs="Arial"/>
                          <w:b/>
                          <w:sz w:val="18"/>
                        </w:rPr>
                      </w:pPr>
                      <w:sdt>
                        <w:sdtPr>
                          <w:rPr>
                            <w:rFonts w:ascii="Arial" w:hAnsi="Arial" w:cs="Arial"/>
                            <w:b/>
                            <w:sz w:val="18"/>
                          </w:rPr>
                          <w:id w:val="-79306625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shd w:val="clear" w:color="auto" w:fill="auto"/>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Oral response to assignments/tests</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26453615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Provide test/quiz study guides/outlines</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23906204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Text-to-Speech (Kurzweil, WYNN, etc.)</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249497901"/>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Provide extra credit options</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797809">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82750919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Allow dictation to a scribe</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91481604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Simplify test/quiz wording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013036331"/>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Allow use of calculator</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28890522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Read class materials orally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17765087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Allow use of a tape recorder</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11575536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Assign peer tutor/note taker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21377284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Spelling/grammar devices</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69709436"/>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Adapt/repeat/model directions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87406851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Speech-to-text software</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2011811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Individualized/small group instruction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48867313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Hands-on assignments</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31492263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Other: </w:t>
                      </w:r>
                      <w:sdt>
                        <w:sdtPr>
                          <w:rPr>
                            <w:rFonts w:ascii="Arial" w:hAnsi="Arial" w:cs="Arial"/>
                            <w:sz w:val="18"/>
                          </w:rPr>
                          <w:id w:val="-1365594601"/>
                          <w:placeholder>
                            <w:docPart w:val="B2EA26BDA1BD433F9F5C1393ABA2D5D0"/>
                          </w:placeholder>
                          <w:showingPlcHdr/>
                          <w:text/>
                        </w:sdtPr>
                        <w:sdtContent>
                          <w:r w:rsidR="0086005F" w:rsidRPr="00797809">
                            <w:rPr>
                              <w:rFonts w:ascii="Arial" w:hAnsi="Arial" w:cs="Arial"/>
                              <w:sz w:val="18"/>
                            </w:rPr>
                            <w:t xml:space="preserve">     </w:t>
                          </w:r>
                        </w:sdtContent>
                      </w:sdt>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83619849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1226575918"/>
                          <w:placeholder>
                            <w:docPart w:val="CF1B510F226B48CAA1E9AF5155124B61"/>
                          </w:placeholder>
                          <w:showingPlcHdr/>
                          <w:text/>
                        </w:sdtPr>
                        <w:sdtContent>
                          <w:r w:rsidR="0086005F" w:rsidRPr="00797809">
                            <w:rPr>
                              <w:rFonts w:ascii="Arial" w:hAnsi="Arial" w:cs="Arial"/>
                              <w:sz w:val="18"/>
                            </w:rPr>
                            <w:t xml:space="preserve">     </w:t>
                          </w:r>
                        </w:sdtContent>
                      </w:sdt>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648395967"/>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1512333980"/>
                          <w:placeholder>
                            <w:docPart w:val="E3D2046C7F924426805034550D48B208"/>
                          </w:placeholder>
                          <w:showingPlcHdr/>
                          <w:text/>
                        </w:sdtPr>
                        <w:sdtContent>
                          <w:r w:rsidR="0086005F" w:rsidRPr="00797809">
                            <w:rPr>
                              <w:rFonts w:ascii="Arial" w:hAnsi="Arial" w:cs="Arial"/>
                              <w:sz w:val="18"/>
                            </w:rPr>
                            <w:t xml:space="preserve">     </w:t>
                          </w:r>
                        </w:sdtContent>
                      </w:sdt>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36617507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1430572210"/>
                          <w:placeholder>
                            <w:docPart w:val="D0A49AEE5CA54E40AFCF4A280FB482A0"/>
                          </w:placeholder>
                          <w:showingPlcHdr/>
                          <w:text/>
                        </w:sdtPr>
                        <w:sdtContent>
                          <w:r w:rsidR="0086005F" w:rsidRPr="00797809">
                            <w:rPr>
                              <w:rFonts w:ascii="Arial" w:hAnsi="Arial" w:cs="Arial"/>
                              <w:sz w:val="18"/>
                            </w:rPr>
                            <w:t xml:space="preserve">     </w:t>
                          </w:r>
                        </w:sdtContent>
                      </w:sdt>
                    </w:p>
                  </w:tc>
                </w:tr>
                <w:tr w:rsidR="00D56C26" w:rsidRPr="0036179F" w:rsidTr="00D56C26">
                  <w:tc>
                    <w:tcPr>
                      <w:tcW w:w="81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p>
                  </w:tc>
                  <w:tc>
                    <w:tcPr>
                      <w:tcW w:w="4349"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r w:rsidRPr="00797809">
                        <w:rPr>
                          <w:rFonts w:ascii="Arial" w:hAnsi="Arial" w:cs="Arial"/>
                          <w:b/>
                          <w:sz w:val="18"/>
                        </w:rPr>
                        <w:t>Timing/Scheduling</w:t>
                      </w:r>
                    </w:p>
                  </w:tc>
                  <w:tc>
                    <w:tcPr>
                      <w:tcW w:w="817"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p>
                  </w:tc>
                  <w:tc>
                    <w:tcPr>
                      <w:tcW w:w="458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b/>
                          <w:sz w:val="18"/>
                        </w:rPr>
                      </w:pPr>
                      <w:r w:rsidRPr="00797809">
                        <w:rPr>
                          <w:rFonts w:ascii="Arial" w:hAnsi="Arial" w:cs="Arial"/>
                          <w:b/>
                          <w:sz w:val="18"/>
                        </w:rPr>
                        <w:t>Other:</w:t>
                      </w:r>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7918852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Provide notice of tests/quizzes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67579179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Provide desktop list of tasks</w:t>
                      </w:r>
                    </w:p>
                  </w:tc>
                </w:tr>
                <w:tr w:rsidR="00D56C26" w:rsidTr="00D56C26">
                  <w:trPr>
                    <w:trHeight w:val="258"/>
                  </w:trPr>
                  <w:tc>
                    <w:tcPr>
                      <w:tcW w:w="817" w:type="dxa"/>
                      <w:vMerge w:val="restart"/>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861214043"/>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vMerge w:val="restart"/>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Extra time to complete assignments, tests/quizzes (based on following assessment): WJ-III Reading fluency </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94021371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Provide homework lists</w:t>
                      </w:r>
                    </w:p>
                  </w:tc>
                </w:tr>
                <w:tr w:rsidR="00D56C26" w:rsidTr="00D56C26">
                  <w:trPr>
                    <w:trHeight w:val="179"/>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6C26" w:rsidRPr="00797809" w:rsidRDefault="007D7889" w:rsidP="00797809">
                      <w:pPr>
                        <w:widowControl/>
                        <w:tabs>
                          <w:tab w:val="left" w:pos="-1080"/>
                          <w:tab w:val="left" w:pos="-810"/>
                          <w:tab w:val="left" w:pos="-450"/>
                          <w:tab w:val="left" w:pos="288"/>
                        </w:tabs>
                        <w:spacing w:before="40" w:after="40"/>
                        <w:rPr>
                          <w:rFonts w:ascii="Arial" w:hAnsi="Arial" w:cs="Arial"/>
                          <w:b/>
                          <w:sz w:val="18"/>
                        </w:rPr>
                      </w:pPr>
                      <w:sdt>
                        <w:sdtPr>
                          <w:rPr>
                            <w:rFonts w:ascii="Arial" w:hAnsi="Arial" w:cs="Arial"/>
                            <w:b/>
                            <w:sz w:val="18"/>
                          </w:rPr>
                          <w:id w:val="-83330575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Behavior plan/contract</w:t>
                      </w:r>
                    </w:p>
                  </w:tc>
                </w:tr>
                <w:tr w:rsidR="00D56C26" w:rsidTr="00D56C26">
                  <w:trPr>
                    <w:trHeight w:val="243"/>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45186236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Provide daily assignment lists</w:t>
                      </w:r>
                    </w:p>
                  </w:tc>
                </w:tr>
                <w:tr w:rsidR="00D56C26" w:rsidTr="00D56C26">
                  <w:trPr>
                    <w:trHeight w:val="224"/>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99946268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Adapted grading </w:t>
                      </w:r>
                    </w:p>
                  </w:tc>
                </w:tr>
                <w:tr w:rsidR="00D56C26" w:rsidTr="00D56C26">
                  <w:trPr>
                    <w:trHeight w:val="258"/>
                  </w:trPr>
                  <w:tc>
                    <w:tcPr>
                      <w:tcW w:w="817" w:type="dxa"/>
                      <w:vMerge w:val="restart"/>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20262467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vMerge w:val="restart"/>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Modify student schedule (describe below)</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57139691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862942001"/>
                          <w:placeholder>
                            <w:docPart w:val="4831EFA1016E46C69617B9415CAADE39"/>
                          </w:placeholder>
                          <w:showingPlcHdr/>
                          <w:text/>
                        </w:sdtPr>
                        <w:sdtContent>
                          <w:r w:rsidR="0086005F" w:rsidRPr="00797809">
                            <w:rPr>
                              <w:rFonts w:ascii="Arial" w:hAnsi="Arial" w:cs="Arial"/>
                              <w:sz w:val="18"/>
                            </w:rPr>
                            <w:t xml:space="preserve">     </w:t>
                          </w:r>
                        </w:sdtContent>
                      </w:sdt>
                    </w:p>
                  </w:tc>
                </w:tr>
                <w:tr w:rsidR="00D56C26" w:rsidTr="00D56C26">
                  <w:trPr>
                    <w:trHeight w:val="260"/>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34975347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681055323"/>
                          <w:placeholder>
                            <w:docPart w:val="0EB7ED8693314F81B04B66AC63F25EE4"/>
                          </w:placeholder>
                          <w:showingPlcHdr/>
                          <w:text/>
                        </w:sdtPr>
                        <w:sdtContent>
                          <w:r w:rsidR="0086005F" w:rsidRPr="00797809">
                            <w:rPr>
                              <w:rFonts w:ascii="Arial" w:hAnsi="Arial" w:cs="Arial"/>
                              <w:sz w:val="18"/>
                            </w:rPr>
                            <w:t xml:space="preserve">     </w:t>
                          </w:r>
                        </w:sdtContent>
                      </w:sdt>
                    </w:p>
                  </w:tc>
                </w:tr>
                <w:tr w:rsidR="00D56C26" w:rsidTr="00D56C26">
                  <w:trPr>
                    <w:trHeight w:val="170"/>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83328895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Other:</w:t>
                      </w:r>
                      <w:r w:rsidR="0086005F" w:rsidRPr="00797809">
                        <w:rPr>
                          <w:rFonts w:ascii="Arial" w:hAnsi="Arial" w:cs="Arial"/>
                          <w:sz w:val="18"/>
                        </w:rPr>
                        <w:t xml:space="preserve"> </w:t>
                      </w:r>
                      <w:sdt>
                        <w:sdtPr>
                          <w:rPr>
                            <w:rFonts w:ascii="Arial" w:hAnsi="Arial" w:cs="Arial"/>
                            <w:sz w:val="18"/>
                          </w:rPr>
                          <w:id w:val="774841277"/>
                          <w:placeholder>
                            <w:docPart w:val="67117C5075AF420C8BF48974BE4A341A"/>
                          </w:placeholder>
                          <w:showingPlcHdr/>
                          <w:text/>
                        </w:sdtPr>
                        <w:sdtContent>
                          <w:r w:rsidR="0086005F" w:rsidRPr="00797809">
                            <w:rPr>
                              <w:rFonts w:ascii="Arial" w:hAnsi="Arial" w:cs="Arial"/>
                              <w:sz w:val="18"/>
                            </w:rPr>
                            <w:t xml:space="preserve">     </w:t>
                          </w:r>
                        </w:sdtContent>
                      </w:sdt>
                    </w:p>
                  </w:tc>
                </w:tr>
                <w:tr w:rsidR="00D56C26" w:rsidTr="00D56C26">
                  <w:trPr>
                    <w:trHeight w:val="247"/>
                  </w:trPr>
                  <w:tc>
                    <w:tcPr>
                      <w:tcW w:w="817"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349" w:type="dxa"/>
                      <w:vMerge/>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p>
                  </w:tc>
                  <w:tc>
                    <w:tcPr>
                      <w:tcW w:w="458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D56C26" w:rsidRPr="00797809" w:rsidRDefault="00D56C26" w:rsidP="00D56C26">
                      <w:pPr>
                        <w:widowControl/>
                        <w:tabs>
                          <w:tab w:val="left" w:pos="-1080"/>
                          <w:tab w:val="left" w:pos="-810"/>
                          <w:tab w:val="left" w:pos="-450"/>
                          <w:tab w:val="left" w:pos="288"/>
                        </w:tabs>
                        <w:spacing w:before="40" w:after="40"/>
                        <w:jc w:val="center"/>
                        <w:rPr>
                          <w:rFonts w:ascii="Arial" w:hAnsi="Arial" w:cs="Arial"/>
                          <w:sz w:val="18"/>
                        </w:rPr>
                      </w:pPr>
                      <w:r w:rsidRPr="00797809">
                        <w:rPr>
                          <w:rFonts w:ascii="Arial" w:hAnsi="Arial" w:cs="Arial"/>
                          <w:b/>
                          <w:sz w:val="18"/>
                        </w:rPr>
                        <w:t>Assistive Technology:</w:t>
                      </w:r>
                    </w:p>
                  </w:tc>
                </w:tr>
                <w:tr w:rsidR="00D56C26" w:rsidTr="00D56C26">
                  <w:trPr>
                    <w:trHeight w:val="197"/>
                  </w:trPr>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1906986485"/>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Allow breaks (during work/tasks, etc.)</w:t>
                      </w:r>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7666438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Describe: </w:t>
                      </w:r>
                      <w:sdt>
                        <w:sdtPr>
                          <w:rPr>
                            <w:rFonts w:ascii="Arial" w:hAnsi="Arial" w:cs="Arial"/>
                            <w:sz w:val="18"/>
                          </w:rPr>
                          <w:id w:val="-549377909"/>
                          <w:placeholder>
                            <w:docPart w:val="96C5BCD402B441008A948ABDA2B42C7E"/>
                          </w:placeholder>
                          <w:showingPlcHdr/>
                          <w:text/>
                        </w:sdtPr>
                        <w:sdtContent>
                          <w:r w:rsidR="0086005F" w:rsidRPr="00797809">
                            <w:rPr>
                              <w:rFonts w:ascii="Arial" w:hAnsi="Arial" w:cs="Arial"/>
                              <w:sz w:val="18"/>
                            </w:rPr>
                            <w:t xml:space="preserve">     </w:t>
                          </w:r>
                        </w:sdtContent>
                      </w:sdt>
                    </w:p>
                  </w:tc>
                </w:tr>
                <w:tr w:rsidR="00D56C26" w:rsidTr="00D56C26">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42777698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349"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 xml:space="preserve">Other: </w:t>
                      </w:r>
                      <w:sdt>
                        <w:sdtPr>
                          <w:rPr>
                            <w:rFonts w:ascii="Arial" w:hAnsi="Arial" w:cs="Arial"/>
                            <w:sz w:val="18"/>
                          </w:rPr>
                          <w:id w:val="1889374393"/>
                          <w:placeholder>
                            <w:docPart w:val="99F45FF89F114FDD9854DF91D53C4403"/>
                          </w:placeholder>
                          <w:showingPlcHdr/>
                          <w:text/>
                        </w:sdtPr>
                        <w:sdtContent>
                          <w:r w:rsidR="0086005F" w:rsidRPr="00797809">
                            <w:rPr>
                              <w:rFonts w:ascii="Arial" w:hAnsi="Arial" w:cs="Arial"/>
                              <w:sz w:val="18"/>
                            </w:rPr>
                            <w:t xml:space="preserve">     </w:t>
                          </w:r>
                        </w:sdtContent>
                      </w:sdt>
                    </w:p>
                  </w:tc>
                  <w:tc>
                    <w:tcPr>
                      <w:tcW w:w="817" w:type="dxa"/>
                      <w:tcBorders>
                        <w:top w:val="single" w:sz="2" w:space="0" w:color="auto"/>
                        <w:left w:val="single" w:sz="2" w:space="0" w:color="auto"/>
                        <w:bottom w:val="single" w:sz="2" w:space="0" w:color="auto"/>
                        <w:right w:val="single" w:sz="2" w:space="0" w:color="auto"/>
                      </w:tcBorders>
                      <w:vAlign w:val="center"/>
                    </w:tcPr>
                    <w:p w:rsidR="00D56C26" w:rsidRPr="00797809" w:rsidRDefault="007D7889" w:rsidP="00D56C26">
                      <w:pPr>
                        <w:widowControl/>
                        <w:tabs>
                          <w:tab w:val="left" w:pos="-1080"/>
                          <w:tab w:val="left" w:pos="-810"/>
                          <w:tab w:val="left" w:pos="-450"/>
                          <w:tab w:val="left" w:pos="288"/>
                        </w:tabs>
                        <w:spacing w:before="40" w:after="40"/>
                        <w:rPr>
                          <w:rFonts w:ascii="Arial" w:hAnsi="Arial" w:cs="Arial"/>
                          <w:sz w:val="18"/>
                        </w:rPr>
                      </w:pPr>
                      <w:sdt>
                        <w:sdtPr>
                          <w:rPr>
                            <w:rFonts w:ascii="Arial" w:hAnsi="Arial" w:cs="Arial"/>
                            <w:b/>
                            <w:sz w:val="18"/>
                          </w:rPr>
                          <w:id w:val="615873068"/>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4580" w:type="dxa"/>
                      <w:tcBorders>
                        <w:top w:val="single" w:sz="2" w:space="0" w:color="auto"/>
                        <w:left w:val="single" w:sz="2" w:space="0" w:color="auto"/>
                        <w:bottom w:val="single" w:sz="2" w:space="0" w:color="auto"/>
                        <w:right w:val="single" w:sz="2" w:space="0" w:color="auto"/>
                      </w:tcBorders>
                      <w:vAlign w:val="center"/>
                    </w:tcPr>
                    <w:p w:rsidR="00D56C26" w:rsidRPr="00797809" w:rsidRDefault="00D56C26" w:rsidP="00D56C26">
                      <w:pPr>
                        <w:widowControl/>
                        <w:tabs>
                          <w:tab w:val="left" w:pos="-1080"/>
                          <w:tab w:val="left" w:pos="-810"/>
                          <w:tab w:val="left" w:pos="-450"/>
                          <w:tab w:val="left" w:pos="288"/>
                        </w:tabs>
                        <w:spacing w:before="40" w:after="40"/>
                        <w:rPr>
                          <w:rFonts w:ascii="Arial" w:hAnsi="Arial" w:cs="Arial"/>
                          <w:sz w:val="18"/>
                        </w:rPr>
                      </w:pPr>
                      <w:r w:rsidRPr="00797809">
                        <w:rPr>
                          <w:rFonts w:ascii="Arial" w:hAnsi="Arial" w:cs="Arial"/>
                          <w:sz w:val="18"/>
                        </w:rPr>
                        <w:t>Describe:</w:t>
                      </w:r>
                      <w:r w:rsidR="0086005F" w:rsidRPr="00797809">
                        <w:rPr>
                          <w:rFonts w:ascii="Arial" w:hAnsi="Arial" w:cs="Arial"/>
                          <w:sz w:val="18"/>
                        </w:rPr>
                        <w:t xml:space="preserve"> </w:t>
                      </w:r>
                      <w:sdt>
                        <w:sdtPr>
                          <w:rPr>
                            <w:rFonts w:ascii="Arial" w:hAnsi="Arial" w:cs="Arial"/>
                            <w:sz w:val="18"/>
                          </w:rPr>
                          <w:id w:val="-1151441943"/>
                          <w:placeholder>
                            <w:docPart w:val="8F1B92AE57C340B0B0922B8A99BF7494"/>
                          </w:placeholder>
                          <w:showingPlcHdr/>
                          <w:text/>
                        </w:sdtPr>
                        <w:sdtContent>
                          <w:r w:rsidR="0086005F" w:rsidRPr="00797809">
                            <w:rPr>
                              <w:rFonts w:ascii="Arial" w:hAnsi="Arial" w:cs="Arial"/>
                              <w:sz w:val="18"/>
                            </w:rPr>
                            <w:t xml:space="preserve">     </w:t>
                          </w:r>
                        </w:sdtContent>
                      </w:sdt>
                    </w:p>
                  </w:tc>
                </w:tr>
              </w:tbl>
              <w:p w:rsidR="00D56C26" w:rsidRPr="005A0CF7" w:rsidRDefault="00D56C26" w:rsidP="00D56C26">
                <w:pPr>
                  <w:widowControl/>
                  <w:tabs>
                    <w:tab w:val="left" w:pos="-1080"/>
                    <w:tab w:val="left" w:pos="-810"/>
                    <w:tab w:val="left" w:pos="-450"/>
                    <w:tab w:val="left" w:pos="288"/>
                  </w:tabs>
                  <w:jc w:val="center"/>
                  <w:rPr>
                    <w:rFonts w:ascii="Arial" w:hAnsi="Arial" w:cs="Arial"/>
                    <w:b/>
                    <w:sz w:val="16"/>
                    <w:szCs w:val="16"/>
                  </w:rPr>
                </w:pPr>
              </w:p>
            </w:tc>
          </w:tr>
        </w:tbl>
        <w:p w:rsidR="00035678" w:rsidRDefault="00035678">
          <w:pPr>
            <w:widowControl/>
            <w:rPr>
              <w:rFonts w:ascii="Arial" w:hAnsi="Arial" w:cs="Arial"/>
              <w:sz w:val="20"/>
            </w:rPr>
          </w:pPr>
          <w:r>
            <w:rPr>
              <w:rFonts w:ascii="Arial" w:hAnsi="Arial" w:cs="Arial"/>
              <w:sz w:val="20"/>
            </w:rPr>
            <w:br w:type="page"/>
          </w:r>
        </w:p>
        <w:p w:rsidR="00D56C26" w:rsidRDefault="00D56C26" w:rsidP="006B5FD9">
          <w:pPr>
            <w:tabs>
              <w:tab w:val="left" w:pos="8925"/>
            </w:tabs>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D56C26"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995"/>
                  <w:gridCol w:w="5760"/>
                  <w:gridCol w:w="720"/>
                  <w:gridCol w:w="450"/>
                  <w:gridCol w:w="450"/>
                  <w:gridCol w:w="502"/>
                </w:tblGrid>
                <w:tr w:rsidR="00D56C26" w:rsidTr="00D56C26">
                  <w:tc>
                    <w:tcPr>
                      <w:tcW w:w="168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2093695447"/>
                      <w:placeholder>
                        <w:docPart w:val="D1FD74789B464955A459308944C95576"/>
                      </w:placeholder>
                      <w:showingPlcHdr/>
                      <w:date>
                        <w:dateFormat w:val="M/d/yyyy"/>
                        <w:lid w:val="en-US"/>
                        <w:storeMappedDataAs w:val="dateTime"/>
                        <w:calendar w:val="gregorian"/>
                      </w:date>
                    </w:sdtPr>
                    <w:sdtContent>
                      <w:tc>
                        <w:tcPr>
                          <w:tcW w:w="995" w:type="dxa"/>
                          <w:tcBorders>
                            <w:top w:val="nil"/>
                            <w:left w:val="nil"/>
                            <w:right w:val="nil"/>
                          </w:tcBorders>
                        </w:tcPr>
                        <w:p w:rsidR="00D56C26" w:rsidRDefault="005C6E35"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760" w:type="dxa"/>
                      <w:tcBorders>
                        <w:top w:val="nil"/>
                        <w:left w:val="nil"/>
                        <w:bottom w:val="nil"/>
                        <w:right w:val="nil"/>
                      </w:tcBorders>
                    </w:tcPr>
                    <w:p w:rsidR="00D56C26" w:rsidRPr="00E83739"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6"/>
                          <w:szCs w:val="26"/>
                        </w:rPr>
                      </w:pPr>
                      <w:r>
                        <w:rPr>
                          <w:rFonts w:ascii="Arial" w:hAnsi="Arial" w:cs="Arial"/>
                          <w:b/>
                          <w:sz w:val="26"/>
                          <w:szCs w:val="26"/>
                        </w:rPr>
                        <w:t>State/District Assessment Accommodations</w:t>
                      </w:r>
                    </w:p>
                  </w:tc>
                  <w:tc>
                    <w:tcPr>
                      <w:tcW w:w="72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352543219"/>
                      <w:placeholder>
                        <w:docPart w:val="4A4F8F86BDED4218A073C46DD3ACBFDA"/>
                      </w:placeholder>
                      <w:showingPlcHdr/>
                      <w:text/>
                    </w:sdtPr>
                    <w:sdtContent>
                      <w:tc>
                        <w:tcPr>
                          <w:tcW w:w="450"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425696960"/>
                      <w:placeholder>
                        <w:docPart w:val="13CCB61B7754454BAD0E4500219353EC"/>
                      </w:placeholder>
                      <w:showingPlcHdr/>
                      <w:text/>
                    </w:sdtPr>
                    <w:sdtContent>
                      <w:tc>
                        <w:tcPr>
                          <w:tcW w:w="502"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D56C26" w:rsidRPr="005738C4"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D56C26" w:rsidRDefault="00D56C26" w:rsidP="006B5FD9">
          <w:pPr>
            <w:tabs>
              <w:tab w:val="left" w:pos="8925"/>
            </w:tabs>
            <w:rPr>
              <w:rFonts w:ascii="Arial" w:hAnsi="Arial" w:cs="Arial"/>
              <w:sz w:val="20"/>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353"/>
            <w:gridCol w:w="965"/>
            <w:gridCol w:w="624"/>
            <w:gridCol w:w="533"/>
            <w:gridCol w:w="5371"/>
            <w:gridCol w:w="806"/>
            <w:gridCol w:w="910"/>
          </w:tblGrid>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Default="00D56C26">
                <w:pPr>
                  <w:widowControl/>
                  <w:tabs>
                    <w:tab w:val="left" w:pos="-1080"/>
                    <w:tab w:val="left" w:pos="-810"/>
                    <w:tab w:val="left" w:pos="-450"/>
                    <w:tab w:val="left" w:pos="342"/>
                    <w:tab w:val="left" w:leader="dot" w:pos="8172"/>
                  </w:tabs>
                  <w:snapToGrid w:val="0"/>
                  <w:spacing w:before="40" w:after="60"/>
                  <w:rPr>
                    <w:rFonts w:ascii="Arial" w:hAnsi="Arial" w:cs="Arial"/>
                  </w:rPr>
                </w:pPr>
                <w:r>
                  <w:rPr>
                    <w:rFonts w:ascii="Arial" w:hAnsi="Arial" w:cs="Arial"/>
                    <w:b/>
                    <w:sz w:val="20"/>
                  </w:rPr>
                  <w:t>16. Participation in State/District Assessment</w:t>
                </w:r>
              </w:p>
            </w:tc>
          </w:tr>
          <w:tr w:rsidR="00D56C26" w:rsidTr="00D56C26">
            <w:tc>
              <w:tcPr>
                <w:tcW w:w="5000" w:type="pct"/>
                <w:gridSpan w:val="8"/>
                <w:tcBorders>
                  <w:top w:val="single" w:sz="4" w:space="0" w:color="auto"/>
                  <w:left w:val="single" w:sz="4" w:space="0" w:color="auto"/>
                  <w:bottom w:val="single" w:sz="8" w:space="0" w:color="auto"/>
                  <w:right w:val="single" w:sz="4" w:space="0" w:color="auto"/>
                </w:tcBorders>
                <w:vAlign w:val="center"/>
                <w:hideMark/>
              </w:tcPr>
              <w:p w:rsidR="00D56C26" w:rsidRDefault="00D56C26">
                <w:pPr>
                  <w:widowControl/>
                  <w:tabs>
                    <w:tab w:val="left" w:pos="-1080"/>
                    <w:tab w:val="left" w:pos="-810"/>
                    <w:tab w:val="left" w:pos="-450"/>
                    <w:tab w:val="left" w:pos="342"/>
                    <w:tab w:val="left" w:leader="dot" w:pos="8172"/>
                  </w:tabs>
                  <w:snapToGrid w:val="0"/>
                  <w:spacing w:before="40" w:after="60"/>
                  <w:rPr>
                    <w:rFonts w:ascii="Arial" w:hAnsi="Arial" w:cs="Arial"/>
                    <w:sz w:val="16"/>
                    <w:szCs w:val="16"/>
                  </w:rPr>
                </w:pPr>
                <w:r>
                  <w:rPr>
                    <w:rFonts w:ascii="Arial" w:hAnsi="Arial" w:cs="Arial"/>
                  </w:rPr>
                  <w:t>Accommodations/adaptations provided on state/district wide assessments must be provided as a part of the regular instructional program.</w:t>
                </w:r>
              </w:p>
            </w:tc>
          </w:tr>
          <w:tr w:rsidR="00D56C26" w:rsidTr="00D56C26">
            <w:tc>
              <w:tcPr>
                <w:tcW w:w="5000" w:type="pct"/>
                <w:gridSpan w:val="8"/>
                <w:tcBorders>
                  <w:top w:val="nil"/>
                  <w:left w:val="nil"/>
                  <w:bottom w:val="nil"/>
                  <w:right w:val="nil"/>
                </w:tcBorders>
                <w:vAlign w:val="center"/>
                <w:hideMark/>
              </w:tcPr>
              <w:p w:rsidR="00D56C26" w:rsidRDefault="00D56C26">
                <w:pPr>
                  <w:widowControl/>
                  <w:tabs>
                    <w:tab w:val="left" w:pos="-1080"/>
                    <w:tab w:val="left" w:pos="-810"/>
                    <w:tab w:val="left" w:pos="-450"/>
                    <w:tab w:val="left" w:pos="342"/>
                    <w:tab w:val="left" w:leader="dot" w:pos="8172"/>
                  </w:tabs>
                  <w:snapToGrid w:val="0"/>
                  <w:spacing w:before="40" w:after="60"/>
                  <w:rPr>
                    <w:rFonts w:ascii="Arial" w:hAnsi="Arial" w:cs="Arial"/>
                    <w:sz w:val="18"/>
                    <w:szCs w:val="18"/>
                  </w:rPr>
                </w:pPr>
                <w:r>
                  <w:rPr>
                    <w:rFonts w:ascii="Arial" w:hAnsi="Arial" w:cs="Arial"/>
                    <w:sz w:val="18"/>
                    <w:szCs w:val="18"/>
                  </w:rPr>
                  <w:t>AC = Accommodations    AD = Adaptations    ISAT-Alt = Idaho Alternate Assessment</w:t>
                </w:r>
              </w:p>
            </w:tc>
          </w:tr>
          <w:tr w:rsidR="00D56C26" w:rsidTr="00D56C26">
            <w:tc>
              <w:tcPr>
                <w:tcW w:w="820" w:type="pct"/>
                <w:gridSpan w:val="2"/>
                <w:tcBorders>
                  <w:top w:val="nil"/>
                  <w:left w:val="nil"/>
                  <w:bottom w:val="single" w:sz="4" w:space="0" w:color="auto"/>
                  <w:right w:val="nil"/>
                </w:tcBorders>
                <w:vAlign w:val="center"/>
              </w:tcPr>
              <w:p w:rsidR="00D56C26" w:rsidRDefault="00D56C26">
                <w:pPr>
                  <w:widowControl/>
                  <w:tabs>
                    <w:tab w:val="left" w:pos="-1080"/>
                    <w:tab w:val="left" w:pos="-810"/>
                    <w:tab w:val="left" w:pos="-450"/>
                    <w:tab w:val="left" w:pos="342"/>
                    <w:tab w:val="left" w:leader="dot" w:pos="8172"/>
                  </w:tabs>
                  <w:snapToGrid w:val="0"/>
                  <w:rPr>
                    <w:rFonts w:ascii="Arial" w:hAnsi="Arial" w:cs="Arial"/>
                    <w:sz w:val="20"/>
                  </w:rPr>
                </w:pPr>
              </w:p>
            </w:tc>
            <w:tc>
              <w:tcPr>
                <w:tcW w:w="438" w:type="pct"/>
                <w:tcBorders>
                  <w:top w:val="nil"/>
                  <w:left w:val="nil"/>
                  <w:bottom w:val="single" w:sz="4" w:space="0" w:color="auto"/>
                  <w:right w:val="nil"/>
                </w:tcBorders>
                <w:vAlign w:val="center"/>
              </w:tcPr>
              <w:p w:rsidR="00D56C26" w:rsidRDefault="00D56C26">
                <w:pPr>
                  <w:widowControl/>
                  <w:tabs>
                    <w:tab w:val="left" w:pos="-1080"/>
                    <w:tab w:val="left" w:pos="-810"/>
                    <w:tab w:val="left" w:pos="-450"/>
                    <w:tab w:val="left" w:pos="342"/>
                    <w:tab w:val="left" w:leader="dot" w:pos="8172"/>
                  </w:tabs>
                  <w:snapToGrid w:val="0"/>
                  <w:rPr>
                    <w:rFonts w:ascii="Arial" w:hAnsi="Arial" w:cs="Arial"/>
                    <w:sz w:val="20"/>
                  </w:rPr>
                </w:pPr>
              </w:p>
            </w:tc>
            <w:tc>
              <w:tcPr>
                <w:tcW w:w="283" w:type="pct"/>
                <w:tcBorders>
                  <w:top w:val="nil"/>
                  <w:left w:val="nil"/>
                  <w:bottom w:val="single" w:sz="4" w:space="0" w:color="auto"/>
                  <w:right w:val="nil"/>
                </w:tcBorders>
                <w:vAlign w:val="center"/>
              </w:tcPr>
              <w:p w:rsidR="00D56C26" w:rsidRDefault="00D56C26">
                <w:pPr>
                  <w:widowControl/>
                  <w:tabs>
                    <w:tab w:val="left" w:pos="-1080"/>
                    <w:tab w:val="left" w:pos="-810"/>
                    <w:tab w:val="left" w:pos="-450"/>
                    <w:tab w:val="left" w:pos="342"/>
                    <w:tab w:val="left" w:leader="dot" w:pos="8172"/>
                  </w:tabs>
                  <w:snapToGrid w:val="0"/>
                  <w:rPr>
                    <w:rFonts w:ascii="Arial" w:hAnsi="Arial" w:cs="Arial"/>
                    <w:sz w:val="20"/>
                  </w:rPr>
                </w:pPr>
              </w:p>
            </w:tc>
            <w:tc>
              <w:tcPr>
                <w:tcW w:w="242" w:type="pct"/>
                <w:tcBorders>
                  <w:top w:val="nil"/>
                  <w:left w:val="nil"/>
                  <w:bottom w:val="single" w:sz="4" w:space="0" w:color="auto"/>
                  <w:right w:val="nil"/>
                </w:tcBorders>
                <w:vAlign w:val="center"/>
              </w:tcPr>
              <w:p w:rsidR="00D56C26" w:rsidRDefault="00D56C26">
                <w:pPr>
                  <w:widowControl/>
                  <w:tabs>
                    <w:tab w:val="left" w:pos="-1080"/>
                    <w:tab w:val="left" w:pos="-810"/>
                    <w:tab w:val="left" w:pos="-450"/>
                    <w:tab w:val="left" w:pos="342"/>
                    <w:tab w:val="left" w:leader="dot" w:pos="8172"/>
                  </w:tabs>
                  <w:snapToGrid w:val="0"/>
                  <w:rPr>
                    <w:rFonts w:ascii="Arial" w:hAnsi="Arial" w:cs="Arial"/>
                    <w:sz w:val="20"/>
                  </w:rPr>
                </w:pPr>
              </w:p>
            </w:tc>
            <w:tc>
              <w:tcPr>
                <w:tcW w:w="3217" w:type="pct"/>
                <w:gridSpan w:val="3"/>
                <w:tcBorders>
                  <w:top w:val="nil"/>
                  <w:left w:val="nil"/>
                  <w:bottom w:val="single" w:sz="4" w:space="0" w:color="auto"/>
                  <w:right w:val="nil"/>
                </w:tcBorders>
                <w:vAlign w:val="center"/>
              </w:tcPr>
              <w:p w:rsidR="00D56C26" w:rsidRDefault="00D56C26">
                <w:pPr>
                  <w:widowControl/>
                  <w:tabs>
                    <w:tab w:val="left" w:pos="-1080"/>
                    <w:tab w:val="left" w:pos="-810"/>
                    <w:tab w:val="left" w:pos="-450"/>
                    <w:tab w:val="left" w:pos="342"/>
                    <w:tab w:val="left" w:leader="dot" w:pos="8172"/>
                  </w:tabs>
                  <w:snapToGrid w:val="0"/>
                  <w:rPr>
                    <w:rFonts w:ascii="Arial" w:hAnsi="Arial" w:cs="Arial"/>
                    <w:sz w:val="20"/>
                  </w:rPr>
                </w:pPr>
              </w:p>
            </w:tc>
          </w:tr>
          <w:tr w:rsidR="00D56C26" w:rsidTr="00D56C26">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jc w:val="center"/>
                  <w:rPr>
                    <w:rFonts w:ascii="Arial" w:hAnsi="Arial" w:cs="Arial"/>
                    <w:b/>
                    <w:sz w:val="18"/>
                  </w:rPr>
                </w:pPr>
                <w:r w:rsidRPr="00797809">
                  <w:rPr>
                    <w:rFonts w:ascii="Arial" w:hAnsi="Arial" w:cs="Arial"/>
                    <w:b/>
                    <w:sz w:val="18"/>
                  </w:rPr>
                  <w:t>Participation</w:t>
                </w:r>
              </w:p>
            </w:tc>
            <w:tc>
              <w:tcPr>
                <w:tcW w:w="438" w:type="pct"/>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jc w:val="center"/>
                  <w:rPr>
                    <w:rFonts w:ascii="Arial" w:hAnsi="Arial" w:cs="Arial"/>
                    <w:b/>
                    <w:sz w:val="18"/>
                  </w:rPr>
                </w:pPr>
                <w:r w:rsidRPr="00797809">
                  <w:rPr>
                    <w:rFonts w:ascii="Arial" w:hAnsi="Arial" w:cs="Arial"/>
                    <w:b/>
                    <w:sz w:val="18"/>
                  </w:rPr>
                  <w:t>Regular</w:t>
                </w:r>
              </w:p>
            </w:tc>
            <w:tc>
              <w:tcPr>
                <w:tcW w:w="283" w:type="pct"/>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jc w:val="center"/>
                  <w:rPr>
                    <w:rFonts w:ascii="Arial" w:hAnsi="Arial" w:cs="Arial"/>
                    <w:b/>
                    <w:sz w:val="18"/>
                  </w:rPr>
                </w:pPr>
                <w:r w:rsidRPr="00797809">
                  <w:rPr>
                    <w:rFonts w:ascii="Arial" w:hAnsi="Arial" w:cs="Arial"/>
                    <w:b/>
                    <w:sz w:val="18"/>
                  </w:rPr>
                  <w:t>AC</w:t>
                </w:r>
              </w:p>
            </w:tc>
            <w:tc>
              <w:tcPr>
                <w:tcW w:w="242" w:type="pct"/>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jc w:val="center"/>
                  <w:rPr>
                    <w:rFonts w:ascii="Arial" w:hAnsi="Arial" w:cs="Arial"/>
                    <w:b/>
                    <w:sz w:val="18"/>
                  </w:rPr>
                </w:pPr>
                <w:r w:rsidRPr="00797809">
                  <w:rPr>
                    <w:rFonts w:ascii="Arial" w:hAnsi="Arial" w:cs="Arial"/>
                    <w:b/>
                    <w:sz w:val="18"/>
                  </w:rPr>
                  <w:t>AD</w:t>
                </w:r>
              </w:p>
            </w:tc>
            <w:tc>
              <w:tcPr>
                <w:tcW w:w="3217" w:type="pct"/>
                <w:gridSpan w:val="3"/>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jc w:val="center"/>
                  <w:rPr>
                    <w:rFonts w:ascii="Arial" w:hAnsi="Arial" w:cs="Arial"/>
                    <w:b/>
                    <w:sz w:val="18"/>
                  </w:rPr>
                </w:pPr>
                <w:r w:rsidRPr="00797809">
                  <w:rPr>
                    <w:rFonts w:ascii="Arial" w:hAnsi="Arial" w:cs="Arial"/>
                    <w:b/>
                    <w:sz w:val="18"/>
                  </w:rPr>
                  <w:t>Accommodation or Adaptations</w:t>
                </w:r>
              </w:p>
            </w:tc>
          </w:tr>
          <w:tr w:rsidR="00D56C26" w:rsidTr="00D56C26">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b/>
                    <w:sz w:val="18"/>
                  </w:rPr>
                </w:pPr>
                <w:r w:rsidRPr="00797809">
                  <w:rPr>
                    <w:rFonts w:ascii="Arial" w:hAnsi="Arial" w:cs="Arial"/>
                    <w:b/>
                    <w:sz w:val="18"/>
                  </w:rPr>
                  <w:t xml:space="preserve">Language Arts </w:t>
                </w:r>
              </w:p>
            </w:tc>
            <w:tc>
              <w:tcPr>
                <w:tcW w:w="418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620842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w:t>
                </w:r>
              </w:p>
            </w:tc>
            <w:sdt>
              <w:sdtPr>
                <w:rPr>
                  <w:rFonts w:ascii="Arial" w:hAnsi="Arial" w:cs="Arial"/>
                  <w:sz w:val="18"/>
                </w:rPr>
                <w:id w:val="-1169087368"/>
                <w:placeholder>
                  <w:docPart w:val="407B79DB83E941E2900A6F9438CAE5BF"/>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rsidP="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2061664481"/>
                <w:placeholder>
                  <w:docPart w:val="C855C3B9681E4141A5CA8D184E57CF82"/>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674409567"/>
                <w:placeholder>
                  <w:docPart w:val="F0B32834274443898DEE29AE8FFC848E"/>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085188136"/>
                <w:placeholder>
                  <w:docPart w:val="2CB447B604D5443AA23A327DD68AAF2B"/>
                </w:placeholder>
                <w:showingPlcHdr/>
              </w:sdtPr>
              <w:sdtContent>
                <w:tc>
                  <w:tcPr>
                    <w:tcW w:w="3217" w:type="pct"/>
                    <w:gridSpan w:val="3"/>
                    <w:vMerge w:val="restart"/>
                    <w:tcBorders>
                      <w:top w:val="single" w:sz="4" w:space="0" w:color="auto"/>
                      <w:left w:val="single" w:sz="4" w:space="0" w:color="auto"/>
                      <w:bottom w:val="single" w:sz="4" w:space="0" w:color="auto"/>
                      <w:right w:val="single" w:sz="4" w:space="0" w:color="auto"/>
                    </w:tcBorders>
                    <w:vAlign w:val="center"/>
                  </w:tcPr>
                  <w:p w:rsidR="00D56C26" w:rsidRPr="00797809" w:rsidRDefault="004973BD" w:rsidP="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23236126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DWA</w:t>
                </w:r>
              </w:p>
            </w:tc>
            <w:sdt>
              <w:sdtPr>
                <w:rPr>
                  <w:rFonts w:ascii="Arial" w:hAnsi="Arial" w:cs="Arial"/>
                  <w:sz w:val="18"/>
                </w:rPr>
                <w:id w:val="-832532584"/>
                <w:placeholder>
                  <w:docPart w:val="77A115E928604F6ABC1E479193E7F7CA"/>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765149565"/>
                <w:placeholder>
                  <w:docPart w:val="049AC664E1AE4BB4B26D565353CA7606"/>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790961690"/>
                <w:placeholder>
                  <w:docPart w:val="6CAF19E094F142D585C27203A727BC44"/>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2108918633"/>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ISAT-Alt-LA</w:t>
                </w:r>
              </w:p>
            </w:tc>
            <w:sdt>
              <w:sdtPr>
                <w:rPr>
                  <w:rFonts w:ascii="Arial" w:hAnsi="Arial" w:cs="Arial"/>
                  <w:sz w:val="18"/>
                </w:rPr>
                <w:id w:val="1864781182"/>
                <w:placeholder>
                  <w:docPart w:val="14860703D36040C69D76177099F0FFA6"/>
                </w:placeholder>
                <w:showingPlcHdr/>
              </w:sdtPr>
              <w:sdtContent>
                <w:tc>
                  <w:tcPr>
                    <w:tcW w:w="4180" w:type="pct"/>
                    <w:gridSpan w:val="6"/>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b/>
                    <w:sz w:val="18"/>
                  </w:rPr>
                </w:pPr>
                <w:r w:rsidRPr="00797809">
                  <w:rPr>
                    <w:rFonts w:ascii="Arial" w:hAnsi="Arial" w:cs="Arial"/>
                    <w:b/>
                    <w:sz w:val="18"/>
                  </w:rPr>
                  <w:t xml:space="preserve">Reading </w:t>
                </w:r>
              </w:p>
            </w:tc>
            <w:tc>
              <w:tcPr>
                <w:tcW w:w="418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703556697"/>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IRI</w:t>
                </w:r>
              </w:p>
            </w:tc>
            <w:sdt>
              <w:sdtPr>
                <w:rPr>
                  <w:rFonts w:ascii="Arial" w:hAnsi="Arial" w:cs="Arial"/>
                  <w:sz w:val="18"/>
                </w:rPr>
                <w:id w:val="1759871319"/>
                <w:placeholder>
                  <w:docPart w:val="C70FD9F2D3D24CA3B275AE807E7D93B8"/>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53289022"/>
                <w:placeholder>
                  <w:docPart w:val="DEF66D65D9BB41AEA593466B6CD00D9E"/>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479075189"/>
                <w:placeholder>
                  <w:docPart w:val="473A4C3053EF4C8DBD535C196F2BC46C"/>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925686338"/>
                <w:placeholder>
                  <w:docPart w:val="5FAC8F08AE2D498696E4326A932CD434"/>
                </w:placeholder>
                <w:showingPlcHdr/>
              </w:sdtPr>
              <w:sdtContent>
                <w:tc>
                  <w:tcPr>
                    <w:tcW w:w="3217" w:type="pct"/>
                    <w:gridSpan w:val="3"/>
                    <w:vMerge w:val="restar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66778400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w:t>
                </w:r>
              </w:p>
            </w:tc>
            <w:sdt>
              <w:sdtPr>
                <w:rPr>
                  <w:rFonts w:ascii="Arial" w:hAnsi="Arial" w:cs="Arial"/>
                  <w:sz w:val="18"/>
                </w:rPr>
                <w:id w:val="540868772"/>
                <w:placeholder>
                  <w:docPart w:val="8352D9823F1E4F728C75C3D3409BCBD2"/>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874958088"/>
                <w:placeholder>
                  <w:docPart w:val="BD26980B1D104BBEB6CDC7BC4B4619C6"/>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683397023"/>
                <w:placeholder>
                  <w:docPart w:val="FC7933D9935C41DBA3B87320E66D9999"/>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981114447"/>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ISAT-Alt-R</w:t>
                </w:r>
              </w:p>
            </w:tc>
            <w:sdt>
              <w:sdtPr>
                <w:rPr>
                  <w:rFonts w:ascii="Arial" w:hAnsi="Arial" w:cs="Arial"/>
                  <w:sz w:val="18"/>
                </w:rPr>
                <w:id w:val="1548033253"/>
                <w:placeholder>
                  <w:docPart w:val="BF0063B0FAFD40BD981564A5DB895549"/>
                </w:placeholder>
                <w:showingPlcHdr/>
              </w:sdtPr>
              <w:sdtContent>
                <w:tc>
                  <w:tcPr>
                    <w:tcW w:w="4180" w:type="pct"/>
                    <w:gridSpan w:val="6"/>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b/>
                    <w:sz w:val="18"/>
                  </w:rPr>
                </w:pPr>
                <w:r w:rsidRPr="00797809">
                  <w:rPr>
                    <w:rFonts w:ascii="Arial" w:hAnsi="Arial" w:cs="Arial"/>
                    <w:b/>
                    <w:sz w:val="18"/>
                  </w:rPr>
                  <w:t xml:space="preserve">Mathematics </w:t>
                </w:r>
              </w:p>
            </w:tc>
            <w:tc>
              <w:tcPr>
                <w:tcW w:w="418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35919176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IMI</w:t>
                </w:r>
              </w:p>
            </w:tc>
            <w:sdt>
              <w:sdtPr>
                <w:rPr>
                  <w:rFonts w:ascii="Arial" w:hAnsi="Arial" w:cs="Arial"/>
                  <w:sz w:val="18"/>
                </w:rPr>
                <w:id w:val="1052419954"/>
                <w:placeholder>
                  <w:docPart w:val="D455F9D772F34D9D81CCC655E3B8E150"/>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629697518"/>
                <w:placeholder>
                  <w:docPart w:val="F3C26074A11248A68999A16EA8E7D9AB"/>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235665447"/>
                <w:placeholder>
                  <w:docPart w:val="9372C1BE69624F96AD0B2A4022C64A60"/>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256952263"/>
                <w:placeholder>
                  <w:docPart w:val="35564A605EAB4CEDA9903CFD7E8CB70E"/>
                </w:placeholder>
                <w:showingPlcHdr/>
              </w:sdtPr>
              <w:sdtContent>
                <w:tc>
                  <w:tcPr>
                    <w:tcW w:w="3217" w:type="pct"/>
                    <w:gridSpan w:val="3"/>
                    <w:vMerge w:val="restar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509960350"/>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w:t>
                </w:r>
              </w:p>
            </w:tc>
            <w:sdt>
              <w:sdtPr>
                <w:rPr>
                  <w:rFonts w:ascii="Arial" w:hAnsi="Arial" w:cs="Arial"/>
                  <w:sz w:val="18"/>
                </w:rPr>
                <w:id w:val="1315528796"/>
                <w:placeholder>
                  <w:docPart w:val="6F063338AA5B433084C96411F76FA5CF"/>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349368981"/>
                <w:placeholder>
                  <w:docPart w:val="FBE58D30C137407F980D98B3E9A69B00"/>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310723604"/>
                <w:placeholder>
                  <w:docPart w:val="99949CB3A3194A8591F1611A41202468"/>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347945979"/>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DMA</w:t>
                </w:r>
              </w:p>
            </w:tc>
            <w:sdt>
              <w:sdtPr>
                <w:rPr>
                  <w:rFonts w:ascii="Arial" w:hAnsi="Arial" w:cs="Arial"/>
                  <w:sz w:val="18"/>
                </w:rPr>
                <w:id w:val="462320196"/>
                <w:placeholder>
                  <w:docPart w:val="94374262192D4ACA9BF261F59E6913D3"/>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638869994"/>
                <w:placeholder>
                  <w:docPart w:val="350FB54E531B49E88BA520F9A20AC4A1"/>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351078714"/>
                <w:placeholder>
                  <w:docPart w:val="61B59C59541F43DD96405C836DB25280"/>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461303734"/>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ISAT-Alt-M</w:t>
                </w:r>
              </w:p>
            </w:tc>
            <w:sdt>
              <w:sdtPr>
                <w:rPr>
                  <w:rFonts w:ascii="Arial" w:hAnsi="Arial" w:cs="Arial"/>
                  <w:sz w:val="18"/>
                </w:rPr>
                <w:id w:val="-450862046"/>
                <w:placeholder>
                  <w:docPart w:val="6DD2841A243A4C1C84A103B0C180A2AA"/>
                </w:placeholder>
                <w:showingPlcHdr/>
              </w:sdtPr>
              <w:sdtContent>
                <w:tc>
                  <w:tcPr>
                    <w:tcW w:w="4180" w:type="pct"/>
                    <w:gridSpan w:val="6"/>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820" w:type="pct"/>
                <w:gridSpan w:val="2"/>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b/>
                    <w:sz w:val="18"/>
                  </w:rPr>
                </w:pPr>
                <w:r w:rsidRPr="00797809">
                  <w:rPr>
                    <w:rFonts w:ascii="Arial" w:hAnsi="Arial" w:cs="Arial"/>
                    <w:b/>
                    <w:sz w:val="18"/>
                  </w:rPr>
                  <w:t xml:space="preserve">Science </w:t>
                </w:r>
              </w:p>
            </w:tc>
            <w:tc>
              <w:tcPr>
                <w:tcW w:w="418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D56C26" w:rsidRPr="00797809" w:rsidRDefault="00D56C26">
                <w:pPr>
                  <w:widowControl/>
                  <w:tabs>
                    <w:tab w:val="left" w:pos="-1080"/>
                    <w:tab w:val="left" w:pos="-810"/>
                    <w:tab w:val="left" w:pos="-450"/>
                    <w:tab w:val="left" w:pos="342"/>
                    <w:tab w:val="left" w:leader="dot" w:pos="8172"/>
                  </w:tabs>
                  <w:snapToGrid w:val="0"/>
                  <w:spacing w:before="40" w:after="60"/>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1106615517"/>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ISI</w:t>
                </w:r>
              </w:p>
            </w:tc>
            <w:sdt>
              <w:sdtPr>
                <w:rPr>
                  <w:rFonts w:ascii="Arial" w:hAnsi="Arial" w:cs="Arial"/>
                  <w:sz w:val="18"/>
                </w:rPr>
                <w:id w:val="-1856570929"/>
                <w:placeholder>
                  <w:docPart w:val="AA6D95A4FB234E92874640BBC5CE2FAE"/>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2070303457"/>
                <w:placeholder>
                  <w:docPart w:val="9AE7211318864F669AD94E524D934164"/>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337918682"/>
                <w:placeholder>
                  <w:docPart w:val="27C2E15AC1484EC6A39C97739DF4048D"/>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321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sdt>
                  <w:sdtPr>
                    <w:rPr>
                      <w:rFonts w:ascii="Arial" w:hAnsi="Arial" w:cs="Arial"/>
                      <w:sz w:val="18"/>
                    </w:rPr>
                    <w:id w:val="730424934"/>
                    <w:placeholder>
                      <w:docPart w:val="4E1EE36E661D4E88B36D521837A74DC2"/>
                    </w:placeholder>
                    <w:showingPlcHdr/>
                  </w:sdtPr>
                  <w:sdtContent>
                    <w:r w:rsidR="004973BD" w:rsidRPr="00797809">
                      <w:rPr>
                        <w:rFonts w:ascii="Arial" w:hAnsi="Arial" w:cs="Arial"/>
                        <w:sz w:val="18"/>
                      </w:rPr>
                      <w:t xml:space="preserve">      </w:t>
                    </w:r>
                  </w:sdtContent>
                </w:sdt>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543215262"/>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w:t>
                </w:r>
              </w:p>
            </w:tc>
            <w:sdt>
              <w:sdtPr>
                <w:rPr>
                  <w:rFonts w:ascii="Arial" w:hAnsi="Arial" w:cs="Arial"/>
                  <w:sz w:val="18"/>
                </w:rPr>
                <w:id w:val="-1706563930"/>
                <w:placeholder>
                  <w:docPart w:val="EC47A3A0B5C94688BBEF70A7D78AD5BB"/>
                </w:placeholder>
                <w:showingPlcHdr/>
                <w:text/>
              </w:sdtPr>
              <w:sdtContent>
                <w:tc>
                  <w:tcPr>
                    <w:tcW w:w="438"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234318701"/>
                <w:placeholder>
                  <w:docPart w:val="D7BD3A348A0143CA8BE7A9C86A2AC7A0"/>
                </w:placeholder>
                <w:showingPlcHdr/>
                <w:text/>
              </w:sdtPr>
              <w:sdtContent>
                <w:tc>
                  <w:tcPr>
                    <w:tcW w:w="283"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sdt>
              <w:sdtPr>
                <w:rPr>
                  <w:rFonts w:ascii="Arial" w:hAnsi="Arial" w:cs="Arial"/>
                  <w:sz w:val="18"/>
                </w:rPr>
                <w:id w:val="-1342230099"/>
                <w:placeholder>
                  <w:docPart w:val="5E9B5CF68951401ABA0A1C0A430D463D"/>
                </w:placeholder>
                <w:showingPlcHdr/>
                <w:text/>
              </w:sdtPr>
              <w:sdtContent>
                <w:tc>
                  <w:tcPr>
                    <w:tcW w:w="242" w:type="pct"/>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rPr>
                    <w:rFonts w:ascii="Arial" w:hAnsi="Arial" w:cs="Arial"/>
                    <w:sz w:val="18"/>
                  </w:rPr>
                </w:pPr>
              </w:p>
            </w:tc>
          </w:tr>
          <w:tr w:rsidR="00D56C26" w:rsidTr="00D56C26">
            <w:tc>
              <w:tcPr>
                <w:tcW w:w="206" w:type="pct"/>
                <w:tcBorders>
                  <w:top w:val="single" w:sz="4" w:space="0" w:color="auto"/>
                  <w:left w:val="single" w:sz="4" w:space="0" w:color="auto"/>
                  <w:bottom w:val="single" w:sz="4" w:space="0" w:color="auto"/>
                  <w:right w:val="nil"/>
                </w:tcBorders>
                <w:vAlign w:val="center"/>
                <w:hideMark/>
              </w:tcPr>
              <w:p w:rsidR="00D56C26" w:rsidRPr="00797809" w:rsidRDefault="007D7889">
                <w:pPr>
                  <w:widowControl/>
                  <w:tabs>
                    <w:tab w:val="left" w:pos="-1080"/>
                    <w:tab w:val="left" w:pos="-810"/>
                    <w:tab w:val="left" w:pos="-450"/>
                    <w:tab w:val="left" w:pos="342"/>
                    <w:tab w:val="left" w:leader="dot" w:pos="8172"/>
                  </w:tabs>
                  <w:snapToGrid w:val="0"/>
                  <w:spacing w:before="40" w:after="40"/>
                  <w:rPr>
                    <w:rFonts w:ascii="Arial" w:hAnsi="Arial" w:cs="Arial"/>
                    <w:sz w:val="18"/>
                  </w:rPr>
                </w:pPr>
                <w:sdt>
                  <w:sdtPr>
                    <w:rPr>
                      <w:rFonts w:ascii="Arial" w:hAnsi="Arial" w:cs="Arial"/>
                      <w:b/>
                      <w:sz w:val="18"/>
                    </w:rPr>
                    <w:id w:val="-446775541"/>
                    <w15:appearance w15:val="hidden"/>
                    <w14:checkbox>
                      <w14:checked w14:val="0"/>
                      <w14:checkedState w14:val="2612" w14:font="MS Gothic"/>
                      <w14:uncheckedState w14:val="2610" w14:font="MS Gothic"/>
                    </w14:checkbox>
                  </w:sdtPr>
                  <w:sdtContent>
                    <w:r w:rsidR="0086005F" w:rsidRPr="00797809">
                      <w:rPr>
                        <w:rFonts w:ascii="MS Gothic" w:eastAsia="MS Gothic" w:hAnsi="MS Gothic" w:cs="Arial" w:hint="eastAsia"/>
                        <w:b/>
                        <w:sz w:val="18"/>
                      </w:rPr>
                      <w:t>☐</w:t>
                    </w:r>
                  </w:sdtContent>
                </w:sdt>
              </w:p>
            </w:tc>
            <w:tc>
              <w:tcPr>
                <w:tcW w:w="614" w:type="pct"/>
                <w:tcBorders>
                  <w:top w:val="single" w:sz="4" w:space="0" w:color="auto"/>
                  <w:left w:val="nil"/>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ISAT-Alt-S</w:t>
                </w:r>
              </w:p>
            </w:tc>
            <w:sdt>
              <w:sdtPr>
                <w:rPr>
                  <w:rFonts w:ascii="Arial" w:hAnsi="Arial" w:cs="Arial"/>
                  <w:sz w:val="18"/>
                </w:rPr>
                <w:id w:val="-2101012456"/>
                <w:placeholder>
                  <w:docPart w:val="ED7898375694484BA2B19E10BF34EFD2"/>
                </w:placeholder>
                <w:showingPlcHdr/>
              </w:sdtPr>
              <w:sdtContent>
                <w:tc>
                  <w:tcPr>
                    <w:tcW w:w="4180" w:type="pct"/>
                    <w:gridSpan w:val="6"/>
                    <w:tcBorders>
                      <w:top w:val="single" w:sz="4" w:space="0" w:color="auto"/>
                      <w:left w:val="single" w:sz="4" w:space="0" w:color="auto"/>
                      <w:bottom w:val="single" w:sz="4" w:space="0" w:color="auto"/>
                      <w:right w:val="single" w:sz="4" w:space="0" w:color="auto"/>
                    </w:tcBorders>
                    <w:vAlign w:val="center"/>
                  </w:tcPr>
                  <w:p w:rsidR="00D56C26" w:rsidRPr="00797809" w:rsidRDefault="004973BD">
                    <w:pPr>
                      <w:widowControl/>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 xml:space="preserve">      </w:t>
                    </w:r>
                  </w:p>
                </w:tc>
              </w:sdtContent>
            </w:sdt>
          </w:tr>
          <w:tr w:rsidR="00D56C26" w:rsidTr="00D56C26">
            <w:tc>
              <w:tcPr>
                <w:tcW w:w="5000" w:type="pct"/>
                <w:gridSpan w:val="8"/>
                <w:tcBorders>
                  <w:top w:val="single" w:sz="4" w:space="0" w:color="auto"/>
                  <w:left w:val="nil"/>
                  <w:bottom w:val="single" w:sz="4" w:space="0" w:color="auto"/>
                  <w:right w:val="nil"/>
                </w:tcBorders>
                <w:vAlign w:val="center"/>
              </w:tcPr>
              <w:p w:rsidR="00D56C26" w:rsidRPr="00797809" w:rsidRDefault="00D56C26">
                <w:pPr>
                  <w:widowControl/>
                  <w:tabs>
                    <w:tab w:val="left" w:pos="-1080"/>
                    <w:tab w:val="left" w:pos="-810"/>
                    <w:tab w:val="left" w:pos="-450"/>
                    <w:tab w:val="left" w:pos="342"/>
                    <w:tab w:val="left" w:leader="dot" w:pos="8172"/>
                  </w:tabs>
                  <w:snapToGrid w:val="0"/>
                  <w:rPr>
                    <w:rFonts w:ascii="Arial" w:hAnsi="Arial" w:cs="Arial"/>
                    <w:sz w:val="18"/>
                  </w:rPr>
                </w:pP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ind w:left="720" w:hanging="720"/>
                  <w:rPr>
                    <w:rFonts w:ascii="Arial" w:hAnsi="Arial" w:cs="Arial"/>
                    <w:sz w:val="18"/>
                    <w:szCs w:val="18"/>
                  </w:rPr>
                </w:pPr>
                <w:r w:rsidRPr="00797809">
                  <w:rPr>
                    <w:rFonts w:ascii="Arial" w:hAnsi="Arial" w:cs="Arial"/>
                    <w:b/>
                    <w:sz w:val="18"/>
                    <w:szCs w:val="18"/>
                  </w:rPr>
                  <w:t xml:space="preserve">Note 1: </w:t>
                </w:r>
                <w:r w:rsidRPr="00797809">
                  <w:rPr>
                    <w:rFonts w:ascii="Arial" w:hAnsi="Arial" w:cs="Arial"/>
                    <w:sz w:val="18"/>
                    <w:szCs w:val="18"/>
                  </w:rPr>
                  <w:t xml:space="preserve">Only those accommodations and adaptations: listed in No. 1 above and regularly used by the student in the classroom instruction and classroom testing may be used during statewide and district wide assessments. </w:t>
                </w: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ind w:left="720" w:hanging="720"/>
                  <w:rPr>
                    <w:rFonts w:ascii="Arial" w:hAnsi="Arial" w:cs="Arial"/>
                    <w:sz w:val="18"/>
                    <w:szCs w:val="18"/>
                  </w:rPr>
                </w:pPr>
                <w:r w:rsidRPr="00797809">
                  <w:rPr>
                    <w:rFonts w:ascii="Arial" w:hAnsi="Arial" w:cs="Arial"/>
                    <w:b/>
                    <w:sz w:val="18"/>
                    <w:szCs w:val="18"/>
                  </w:rPr>
                  <w:t xml:space="preserve">Note 2: </w:t>
                </w:r>
                <w:r w:rsidRPr="00797809">
                  <w:rPr>
                    <w:rFonts w:ascii="Arial" w:hAnsi="Arial" w:cs="Arial"/>
                    <w:sz w:val="18"/>
                    <w:szCs w:val="18"/>
                  </w:rPr>
                  <w:t>Accommodations do not invalidate assessment results.</w:t>
                </w: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40"/>
                  <w:ind w:left="720" w:hanging="720"/>
                  <w:rPr>
                    <w:rFonts w:ascii="Arial" w:hAnsi="Arial" w:cs="Arial"/>
                    <w:sz w:val="18"/>
                    <w:szCs w:val="18"/>
                  </w:rPr>
                </w:pPr>
                <w:r w:rsidRPr="00797809">
                  <w:rPr>
                    <w:rFonts w:ascii="Arial" w:hAnsi="Arial" w:cs="Arial"/>
                    <w:b/>
                    <w:sz w:val="18"/>
                    <w:szCs w:val="18"/>
                  </w:rPr>
                  <w:t xml:space="preserve">Note 3: </w:t>
                </w:r>
                <w:r w:rsidRPr="00797809">
                  <w:rPr>
                    <w:rFonts w:ascii="Arial" w:hAnsi="Arial" w:cs="Arial"/>
                    <w:sz w:val="18"/>
                    <w:szCs w:val="18"/>
                  </w:rPr>
                  <w:t xml:space="preserve">Adaptations result in the student being counted as not proficient and not participating. </w:t>
                </w:r>
              </w:p>
            </w:tc>
          </w:tr>
          <w:tr w:rsidR="00D56C26" w:rsidTr="00D56C26">
            <w:tc>
              <w:tcPr>
                <w:tcW w:w="5000" w:type="pct"/>
                <w:gridSpan w:val="8"/>
                <w:tcBorders>
                  <w:top w:val="single" w:sz="4" w:space="0" w:color="auto"/>
                  <w:left w:val="nil"/>
                  <w:bottom w:val="single" w:sz="4" w:space="0" w:color="auto"/>
                  <w:right w:val="nil"/>
                </w:tcBorders>
                <w:vAlign w:val="center"/>
              </w:tcPr>
              <w:p w:rsidR="00D56C26" w:rsidRPr="00797809" w:rsidRDefault="00D56C26">
                <w:pPr>
                  <w:widowControl/>
                  <w:tabs>
                    <w:tab w:val="left" w:pos="-1080"/>
                    <w:tab w:val="left" w:pos="-810"/>
                    <w:tab w:val="left" w:pos="-450"/>
                    <w:tab w:val="left" w:pos="342"/>
                    <w:tab w:val="left" w:leader="dot" w:pos="8172"/>
                  </w:tabs>
                  <w:snapToGrid w:val="0"/>
                  <w:rPr>
                    <w:rFonts w:ascii="Arial" w:hAnsi="Arial" w:cs="Arial"/>
                    <w:b/>
                    <w:sz w:val="18"/>
                    <w:szCs w:val="18"/>
                  </w:rPr>
                </w:pP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342"/>
                    <w:tab w:val="left" w:leader="dot" w:pos="8172"/>
                  </w:tabs>
                  <w:snapToGrid w:val="0"/>
                  <w:spacing w:before="40" w:after="60"/>
                  <w:ind w:left="720" w:hanging="720"/>
                  <w:rPr>
                    <w:rFonts w:ascii="Arial" w:hAnsi="Arial" w:cs="Arial"/>
                    <w:b/>
                    <w:sz w:val="18"/>
                    <w:szCs w:val="18"/>
                  </w:rPr>
                </w:pPr>
                <w:r w:rsidRPr="00797809">
                  <w:rPr>
                    <w:rFonts w:ascii="Arial" w:hAnsi="Arial" w:cs="Arial"/>
                    <w:b/>
                    <w:sz w:val="18"/>
                  </w:rPr>
                  <w:t xml:space="preserve">17. College Entrance Exam Accommodations: </w:t>
                </w:r>
                <w:r w:rsidRPr="00797809">
                  <w:rPr>
                    <w:rFonts w:ascii="Arial" w:hAnsi="Arial" w:cs="Arial"/>
                    <w:sz w:val="18"/>
                  </w:rPr>
                  <w:t>accommodation requested to the College Board (if appropriate)</w:t>
                </w:r>
                <w:r w:rsidRPr="00797809">
                  <w:rPr>
                    <w:rFonts w:ascii="Arial" w:hAnsi="Arial" w:cs="Arial"/>
                    <w:b/>
                    <w:sz w:val="18"/>
                  </w:rPr>
                  <w:t xml:space="preserve">  </w:t>
                </w: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288"/>
                  </w:tabs>
                  <w:snapToGrid w:val="0"/>
                  <w:spacing w:before="40" w:after="60"/>
                  <w:rPr>
                    <w:rFonts w:ascii="Arial" w:hAnsi="Arial" w:cs="Arial"/>
                    <w:b/>
                    <w:sz w:val="18"/>
                  </w:rPr>
                </w:pPr>
                <w:r w:rsidRPr="00797809">
                  <w:rPr>
                    <w:rFonts w:ascii="Arial" w:hAnsi="Arial" w:cs="Arial"/>
                    <w:sz w:val="18"/>
                  </w:rPr>
                  <w:t>Describe:</w:t>
                </w:r>
                <w:r w:rsidR="004973BD" w:rsidRPr="00797809">
                  <w:rPr>
                    <w:rFonts w:ascii="Arial" w:hAnsi="Arial" w:cs="Arial"/>
                    <w:sz w:val="18"/>
                  </w:rPr>
                  <w:t xml:space="preserve"> </w:t>
                </w:r>
                <w:sdt>
                  <w:sdtPr>
                    <w:rPr>
                      <w:rFonts w:ascii="Arial" w:hAnsi="Arial" w:cs="Arial"/>
                      <w:sz w:val="18"/>
                    </w:rPr>
                    <w:id w:val="1631363594"/>
                    <w:placeholder>
                      <w:docPart w:val="8D7F56AB50214D08A8272D7E6261C0DC"/>
                    </w:placeholder>
                    <w:showingPlcHdr/>
                    <w:text/>
                  </w:sdtPr>
                  <w:sdtContent>
                    <w:r w:rsidR="004973BD" w:rsidRPr="00797809">
                      <w:rPr>
                        <w:rFonts w:ascii="Arial" w:hAnsi="Arial" w:cs="Arial"/>
                        <w:sz w:val="18"/>
                      </w:rPr>
                      <w:t xml:space="preserve">   </w:t>
                    </w:r>
                  </w:sdtContent>
                </w:sdt>
              </w:p>
            </w:tc>
          </w:tr>
          <w:tr w:rsidR="00D56C26" w:rsidTr="00D56C26">
            <w:tc>
              <w:tcPr>
                <w:tcW w:w="5000" w:type="pct"/>
                <w:gridSpan w:val="8"/>
                <w:tcBorders>
                  <w:top w:val="single" w:sz="4" w:space="0" w:color="auto"/>
                  <w:left w:val="nil"/>
                  <w:bottom w:val="single" w:sz="4" w:space="0" w:color="auto"/>
                  <w:right w:val="nil"/>
                </w:tcBorders>
                <w:vAlign w:val="center"/>
              </w:tcPr>
              <w:p w:rsidR="00D56C26" w:rsidRPr="00797809" w:rsidRDefault="00D56C26">
                <w:pPr>
                  <w:widowControl/>
                  <w:tabs>
                    <w:tab w:val="left" w:pos="-1080"/>
                    <w:tab w:val="left" w:pos="-810"/>
                    <w:tab w:val="left" w:pos="-450"/>
                    <w:tab w:val="left" w:pos="288"/>
                  </w:tabs>
                  <w:snapToGrid w:val="0"/>
                  <w:rPr>
                    <w:rFonts w:ascii="Arial" w:hAnsi="Arial" w:cs="Arial"/>
                    <w:sz w:val="18"/>
                  </w:rPr>
                </w:pPr>
              </w:p>
            </w:tc>
          </w:tr>
          <w:tr w:rsidR="00D56C26" w:rsidTr="00D56C26">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56C26" w:rsidRPr="00797809" w:rsidRDefault="00D56C26">
                <w:pPr>
                  <w:widowControl/>
                  <w:tabs>
                    <w:tab w:val="left" w:pos="-1080"/>
                    <w:tab w:val="left" w:pos="-810"/>
                    <w:tab w:val="left" w:pos="-450"/>
                    <w:tab w:val="left" w:pos="288"/>
                  </w:tabs>
                  <w:snapToGrid w:val="0"/>
                  <w:spacing w:before="40" w:after="60"/>
                  <w:rPr>
                    <w:rFonts w:ascii="Arial" w:hAnsi="Arial" w:cs="Arial"/>
                    <w:sz w:val="18"/>
                  </w:rPr>
                </w:pPr>
                <w:r w:rsidRPr="00797809">
                  <w:rPr>
                    <w:rFonts w:ascii="Arial" w:hAnsi="Arial" w:cs="Arial"/>
                    <w:b/>
                    <w:sz w:val="18"/>
                  </w:rPr>
                  <w:t>18. Behavior Intervention Planning</w:t>
                </w:r>
              </w:p>
            </w:tc>
          </w:tr>
          <w:tr w:rsidR="00D56C26" w:rsidTr="00D56C26">
            <w:tc>
              <w:tcPr>
                <w:tcW w:w="4221" w:type="pct"/>
                <w:gridSpan w:val="6"/>
                <w:tcBorders>
                  <w:top w:val="single" w:sz="4" w:space="0" w:color="auto"/>
                  <w:left w:val="single" w:sz="4" w:space="0" w:color="auto"/>
                  <w:bottom w:val="single" w:sz="4" w:space="0" w:color="auto"/>
                  <w:right w:val="nil"/>
                </w:tcBorders>
                <w:vAlign w:val="center"/>
                <w:hideMark/>
              </w:tcPr>
              <w:p w:rsidR="00D56C26" w:rsidRPr="00797809" w:rsidRDefault="00D56C26" w:rsidP="00F039C6">
                <w:pPr>
                  <w:pStyle w:val="ListParagraph"/>
                  <w:widowControl/>
                  <w:numPr>
                    <w:ilvl w:val="0"/>
                    <w:numId w:val="7"/>
                  </w:numPr>
                  <w:tabs>
                    <w:tab w:val="left" w:pos="-1080"/>
                    <w:tab w:val="left" w:pos="-810"/>
                    <w:tab w:val="left" w:pos="-450"/>
                    <w:tab w:val="left" w:pos="342"/>
                    <w:tab w:val="left" w:leader="dot" w:pos="8172"/>
                  </w:tabs>
                  <w:snapToGrid w:val="0"/>
                  <w:spacing w:before="40" w:after="40"/>
                  <w:rPr>
                    <w:rFonts w:ascii="Arial" w:hAnsi="Arial" w:cs="Arial"/>
                    <w:b/>
                    <w:sz w:val="18"/>
                  </w:rPr>
                </w:pPr>
                <w:r w:rsidRPr="00797809">
                  <w:rPr>
                    <w:rFonts w:ascii="Arial" w:hAnsi="Arial" w:cs="Arial"/>
                    <w:sz w:val="18"/>
                  </w:rPr>
                  <w:t>Does behavior impede the student’s learning or that of others?...........................................……….</w:t>
                </w:r>
              </w:p>
            </w:tc>
            <w:tc>
              <w:tcPr>
                <w:tcW w:w="366" w:type="pct"/>
                <w:tcBorders>
                  <w:top w:val="single" w:sz="4" w:space="0" w:color="auto"/>
                  <w:left w:val="nil"/>
                  <w:bottom w:val="single" w:sz="4" w:space="0" w:color="auto"/>
                  <w:right w:val="nil"/>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564250695"/>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 xml:space="preserve">Yes  </w:t>
                </w:r>
              </w:p>
            </w:tc>
            <w:tc>
              <w:tcPr>
                <w:tcW w:w="413" w:type="pct"/>
                <w:tcBorders>
                  <w:top w:val="single" w:sz="4" w:space="0" w:color="auto"/>
                  <w:left w:val="nil"/>
                  <w:bottom w:val="single" w:sz="4" w:space="0" w:color="auto"/>
                  <w:right w:val="single" w:sz="4" w:space="0" w:color="auto"/>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548354314"/>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No</w:t>
                </w:r>
              </w:p>
            </w:tc>
          </w:tr>
          <w:tr w:rsidR="00D56C26" w:rsidTr="00D56C26">
            <w:tc>
              <w:tcPr>
                <w:tcW w:w="4221" w:type="pct"/>
                <w:gridSpan w:val="6"/>
                <w:tcBorders>
                  <w:top w:val="single" w:sz="4" w:space="0" w:color="auto"/>
                  <w:left w:val="single" w:sz="4" w:space="0" w:color="auto"/>
                  <w:bottom w:val="single" w:sz="4" w:space="0" w:color="auto"/>
                  <w:right w:val="nil"/>
                </w:tcBorders>
                <w:vAlign w:val="center"/>
                <w:hideMark/>
              </w:tcPr>
              <w:p w:rsidR="00D56C26" w:rsidRPr="00797809" w:rsidRDefault="00D56C26" w:rsidP="00F039C6">
                <w:pPr>
                  <w:pStyle w:val="ListParagraph"/>
                  <w:widowControl/>
                  <w:numPr>
                    <w:ilvl w:val="0"/>
                    <w:numId w:val="7"/>
                  </w:numPr>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If yes, have positive behavior supports been considered?.………………………………………….......</w:t>
                </w:r>
              </w:p>
            </w:tc>
            <w:tc>
              <w:tcPr>
                <w:tcW w:w="366" w:type="pct"/>
                <w:tcBorders>
                  <w:top w:val="single" w:sz="4" w:space="0" w:color="auto"/>
                  <w:left w:val="nil"/>
                  <w:bottom w:val="single" w:sz="4" w:space="0" w:color="auto"/>
                  <w:right w:val="nil"/>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661203032"/>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 xml:space="preserve">Yes  </w:t>
                </w:r>
              </w:p>
            </w:tc>
            <w:tc>
              <w:tcPr>
                <w:tcW w:w="413" w:type="pct"/>
                <w:tcBorders>
                  <w:top w:val="single" w:sz="4" w:space="0" w:color="auto"/>
                  <w:left w:val="nil"/>
                  <w:bottom w:val="single" w:sz="4" w:space="0" w:color="auto"/>
                  <w:right w:val="single" w:sz="4" w:space="0" w:color="auto"/>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1799060044"/>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No</w:t>
                </w:r>
              </w:p>
            </w:tc>
          </w:tr>
          <w:tr w:rsidR="00D56C26" w:rsidTr="00D56C26">
            <w:tc>
              <w:tcPr>
                <w:tcW w:w="4221" w:type="pct"/>
                <w:gridSpan w:val="6"/>
                <w:tcBorders>
                  <w:top w:val="single" w:sz="4" w:space="0" w:color="auto"/>
                  <w:left w:val="single" w:sz="4" w:space="0" w:color="auto"/>
                  <w:bottom w:val="single" w:sz="4" w:space="0" w:color="auto"/>
                  <w:right w:val="nil"/>
                </w:tcBorders>
                <w:vAlign w:val="center"/>
                <w:hideMark/>
              </w:tcPr>
              <w:p w:rsidR="00D56C26" w:rsidRPr="00797809" w:rsidRDefault="00D56C26" w:rsidP="00F039C6">
                <w:pPr>
                  <w:pStyle w:val="ListParagraph"/>
                  <w:widowControl/>
                  <w:numPr>
                    <w:ilvl w:val="0"/>
                    <w:numId w:val="7"/>
                  </w:numPr>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The positive behavior supports, if needed, are incorporated in this IEP…………………….……...….</w:t>
                </w:r>
              </w:p>
            </w:tc>
            <w:tc>
              <w:tcPr>
                <w:tcW w:w="366" w:type="pct"/>
                <w:tcBorders>
                  <w:top w:val="single" w:sz="4" w:space="0" w:color="auto"/>
                  <w:left w:val="nil"/>
                  <w:bottom w:val="single" w:sz="4" w:space="0" w:color="auto"/>
                  <w:right w:val="nil"/>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1591996758"/>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 xml:space="preserve">Yes  </w:t>
                </w:r>
              </w:p>
            </w:tc>
            <w:tc>
              <w:tcPr>
                <w:tcW w:w="413" w:type="pct"/>
                <w:tcBorders>
                  <w:top w:val="single" w:sz="4" w:space="0" w:color="auto"/>
                  <w:left w:val="nil"/>
                  <w:bottom w:val="single" w:sz="4" w:space="0" w:color="auto"/>
                  <w:right w:val="single" w:sz="4" w:space="0" w:color="auto"/>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72097012"/>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No</w:t>
                </w:r>
              </w:p>
            </w:tc>
          </w:tr>
          <w:tr w:rsidR="00D56C26" w:rsidTr="00D56C26">
            <w:tc>
              <w:tcPr>
                <w:tcW w:w="4221" w:type="pct"/>
                <w:gridSpan w:val="6"/>
                <w:tcBorders>
                  <w:top w:val="single" w:sz="4" w:space="0" w:color="auto"/>
                  <w:left w:val="single" w:sz="4" w:space="0" w:color="auto"/>
                  <w:bottom w:val="single" w:sz="4" w:space="0" w:color="auto"/>
                  <w:right w:val="nil"/>
                </w:tcBorders>
                <w:vAlign w:val="center"/>
                <w:hideMark/>
              </w:tcPr>
              <w:p w:rsidR="00D56C26" w:rsidRPr="00797809" w:rsidRDefault="00D56C26" w:rsidP="00F039C6">
                <w:pPr>
                  <w:pStyle w:val="ListParagraph"/>
                  <w:widowControl/>
                  <w:numPr>
                    <w:ilvl w:val="0"/>
                    <w:numId w:val="7"/>
                  </w:numPr>
                  <w:tabs>
                    <w:tab w:val="left" w:pos="-1080"/>
                    <w:tab w:val="left" w:pos="-810"/>
                    <w:tab w:val="left" w:pos="-450"/>
                    <w:tab w:val="left" w:pos="342"/>
                    <w:tab w:val="left" w:leader="dot" w:pos="8172"/>
                  </w:tabs>
                  <w:snapToGrid w:val="0"/>
                  <w:spacing w:before="40" w:after="40"/>
                  <w:rPr>
                    <w:rFonts w:ascii="Arial" w:hAnsi="Arial" w:cs="Arial"/>
                    <w:sz w:val="18"/>
                  </w:rPr>
                </w:pPr>
                <w:r w:rsidRPr="00797809">
                  <w:rPr>
                    <w:rFonts w:ascii="Arial" w:hAnsi="Arial" w:cs="Arial"/>
                    <w:sz w:val="18"/>
                  </w:rPr>
                  <w:t>A behavior intervention plan (BIP), including positive supports, is included or attached to this IEP..</w:t>
                </w:r>
              </w:p>
            </w:tc>
            <w:tc>
              <w:tcPr>
                <w:tcW w:w="366" w:type="pct"/>
                <w:tcBorders>
                  <w:top w:val="single" w:sz="4" w:space="0" w:color="auto"/>
                  <w:left w:val="nil"/>
                  <w:bottom w:val="single" w:sz="4" w:space="0" w:color="auto"/>
                  <w:right w:val="nil"/>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1602016097"/>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 xml:space="preserve">Yes  </w:t>
                </w:r>
              </w:p>
            </w:tc>
            <w:tc>
              <w:tcPr>
                <w:tcW w:w="413" w:type="pct"/>
                <w:tcBorders>
                  <w:top w:val="single" w:sz="4" w:space="0" w:color="auto"/>
                  <w:left w:val="nil"/>
                  <w:bottom w:val="single" w:sz="4" w:space="0" w:color="auto"/>
                  <w:right w:val="single" w:sz="4" w:space="0" w:color="auto"/>
                </w:tcBorders>
                <w:vAlign w:val="center"/>
                <w:hideMark/>
              </w:tcPr>
              <w:p w:rsidR="00D56C26" w:rsidRPr="00797809" w:rsidRDefault="007D7889">
                <w:pPr>
                  <w:widowControl/>
                  <w:tabs>
                    <w:tab w:val="left" w:pos="-1080"/>
                    <w:tab w:val="left" w:pos="-810"/>
                    <w:tab w:val="left" w:pos="-450"/>
                    <w:tab w:val="left" w:pos="288"/>
                  </w:tabs>
                  <w:snapToGrid w:val="0"/>
                  <w:spacing w:before="40" w:after="40"/>
                  <w:rPr>
                    <w:rFonts w:ascii="Arial" w:hAnsi="Arial" w:cs="Arial"/>
                    <w:b/>
                    <w:sz w:val="18"/>
                  </w:rPr>
                </w:pPr>
                <w:sdt>
                  <w:sdtPr>
                    <w:rPr>
                      <w:rFonts w:ascii="Arial" w:hAnsi="Arial" w:cs="Arial"/>
                      <w:b/>
                      <w:sz w:val="18"/>
                    </w:rPr>
                    <w:id w:val="-499197747"/>
                    <w15:appearance w15:val="hidden"/>
                    <w14:checkbox>
                      <w14:checked w14:val="0"/>
                      <w14:checkedState w14:val="2612" w14:font="MS Gothic"/>
                      <w14:uncheckedState w14:val="2610" w14:font="MS Gothic"/>
                    </w14:checkbox>
                  </w:sdtPr>
                  <w:sdtContent>
                    <w:r w:rsidR="004973BD" w:rsidRPr="00797809">
                      <w:rPr>
                        <w:rFonts w:ascii="MS Gothic" w:eastAsia="MS Gothic" w:hAnsi="MS Gothic" w:cs="Arial" w:hint="eastAsia"/>
                        <w:b/>
                        <w:sz w:val="18"/>
                      </w:rPr>
                      <w:t>☐</w:t>
                    </w:r>
                  </w:sdtContent>
                </w:sdt>
                <w:r w:rsidR="004973BD" w:rsidRPr="00797809">
                  <w:rPr>
                    <w:rFonts w:ascii="Arial" w:hAnsi="Arial" w:cs="Arial"/>
                    <w:sz w:val="18"/>
                  </w:rPr>
                  <w:t xml:space="preserve"> </w:t>
                </w:r>
                <w:r w:rsidR="00D56C26" w:rsidRPr="00797809">
                  <w:rPr>
                    <w:rFonts w:ascii="Arial" w:hAnsi="Arial" w:cs="Arial"/>
                    <w:sz w:val="18"/>
                  </w:rPr>
                  <w:t>No</w:t>
                </w:r>
              </w:p>
            </w:tc>
          </w:tr>
        </w:tbl>
        <w:p w:rsidR="00B7173F" w:rsidRDefault="00B7173F">
          <w:pPr>
            <w:widowControl/>
            <w:rPr>
              <w:rFonts w:ascii="Arial" w:hAnsi="Arial" w:cs="Arial"/>
              <w:sz w:val="20"/>
            </w:rPr>
          </w:pPr>
          <w:r>
            <w:rPr>
              <w:rFonts w:ascii="Arial" w:hAnsi="Arial" w:cs="Arial"/>
              <w:sz w:val="20"/>
            </w:rPr>
            <w:br w:type="page"/>
          </w:r>
        </w:p>
        <w:p w:rsidR="00D56C26" w:rsidRDefault="00D56C26" w:rsidP="006B5FD9">
          <w:pPr>
            <w:tabs>
              <w:tab w:val="left" w:pos="8925"/>
            </w:tabs>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2"/>
          </w:tblGrid>
          <w:tr w:rsidR="00D56C26" w:rsidRPr="005738C4" w:rsidTr="00D56C26">
            <w:trPr>
              <w:cantSplit/>
            </w:trPr>
            <w:tc>
              <w:tcPr>
                <w:tcW w:w="10802" w:type="dxa"/>
                <w:tcBorders>
                  <w:top w:val="nil"/>
                  <w:left w:val="nil"/>
                  <w:bottom w:val="nil"/>
                  <w:right w:val="nil"/>
                </w:tcBorders>
                <w:shd w:val="clear" w:color="auto" w:fill="auto"/>
              </w:tcPr>
              <w:tbl>
                <w:tblPr>
                  <w:tblStyle w:val="TableGrid"/>
                  <w:tblW w:w="0" w:type="auto"/>
                  <w:tblLayout w:type="fixed"/>
                  <w:tblLook w:val="04A0" w:firstRow="1" w:lastRow="0" w:firstColumn="1" w:lastColumn="0" w:noHBand="0" w:noVBand="1"/>
                </w:tblPr>
                <w:tblGrid>
                  <w:gridCol w:w="1680"/>
                  <w:gridCol w:w="995"/>
                  <w:gridCol w:w="5760"/>
                  <w:gridCol w:w="720"/>
                  <w:gridCol w:w="450"/>
                  <w:gridCol w:w="450"/>
                  <w:gridCol w:w="502"/>
                </w:tblGrid>
                <w:tr w:rsidR="00D56C26" w:rsidTr="00D56C26">
                  <w:tc>
                    <w:tcPr>
                      <w:tcW w:w="168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430042251"/>
                      <w:placeholder>
                        <w:docPart w:val="C85BB7FCB32742E1B723020906E5446C"/>
                      </w:placeholder>
                      <w:showingPlcHdr/>
                      <w:date>
                        <w:dateFormat w:val="M/d/yyyy"/>
                        <w:lid w:val="en-US"/>
                        <w:storeMappedDataAs w:val="dateTime"/>
                        <w:calendar w:val="gregorian"/>
                      </w:date>
                    </w:sdtPr>
                    <w:sdtContent>
                      <w:tc>
                        <w:tcPr>
                          <w:tcW w:w="995" w:type="dxa"/>
                          <w:tcBorders>
                            <w:top w:val="nil"/>
                            <w:left w:val="nil"/>
                            <w:right w:val="nil"/>
                          </w:tcBorders>
                        </w:tcPr>
                        <w:p w:rsidR="00D56C26" w:rsidRDefault="005C6E35"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760" w:type="dxa"/>
                      <w:tcBorders>
                        <w:top w:val="nil"/>
                        <w:left w:val="nil"/>
                        <w:bottom w:val="nil"/>
                        <w:right w:val="nil"/>
                      </w:tcBorders>
                    </w:tcPr>
                    <w:p w:rsidR="00D56C26" w:rsidRPr="00473A74"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sidRPr="00473A74">
                        <w:rPr>
                          <w:rFonts w:ascii="Arial" w:hAnsi="Arial" w:cs="Arial"/>
                          <w:b/>
                          <w:sz w:val="28"/>
                          <w:szCs w:val="28"/>
                        </w:rPr>
                        <w:t xml:space="preserve">LRE Placement and Written Notice </w:t>
                      </w:r>
                    </w:p>
                  </w:tc>
                  <w:tc>
                    <w:tcPr>
                      <w:tcW w:w="72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1938565378"/>
                      <w:placeholder>
                        <w:docPart w:val="4FC6E6FFFAAB47E1B853219E8DF8E064"/>
                      </w:placeholder>
                      <w:showingPlcHdr/>
                      <w:text/>
                    </w:sdtPr>
                    <w:sdtContent>
                      <w:tc>
                        <w:tcPr>
                          <w:tcW w:w="450"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D56C26"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382833634"/>
                      <w:placeholder>
                        <w:docPart w:val="680253F168954328BFA9604EB2638E90"/>
                      </w:placeholder>
                      <w:showingPlcHdr/>
                      <w:text/>
                    </w:sdtPr>
                    <w:sdtContent>
                      <w:tc>
                        <w:tcPr>
                          <w:tcW w:w="502" w:type="dxa"/>
                          <w:tcBorders>
                            <w:top w:val="nil"/>
                            <w:left w:val="nil"/>
                            <w:right w:val="nil"/>
                          </w:tcBorders>
                        </w:tcPr>
                        <w:p w:rsidR="00D56C26" w:rsidRDefault="006339DB"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D56C26" w:rsidRPr="005738C4" w:rsidRDefault="00D56C26" w:rsidP="00D56C26">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p>
            </w:tc>
          </w:tr>
        </w:tbl>
        <w:p w:rsidR="00D56C26" w:rsidRDefault="00D56C26" w:rsidP="006B5FD9">
          <w:pPr>
            <w:tabs>
              <w:tab w:val="left" w:pos="8925"/>
            </w:tabs>
            <w:rPr>
              <w:rFonts w:ascii="Arial" w:hAnsi="Arial" w:cs="Arial"/>
              <w:sz w:val="20"/>
            </w:rPr>
          </w:pPr>
        </w:p>
        <w:p w:rsidR="00473A74" w:rsidRDefault="00473A74" w:rsidP="006B5FD9">
          <w:pPr>
            <w:tabs>
              <w:tab w:val="left" w:pos="8925"/>
            </w:tabs>
            <w:rPr>
              <w:rFonts w:ascii="Arial" w:hAnsi="Arial" w:cs="Arial"/>
              <w:sz w:val="20"/>
            </w:rPr>
          </w:pPr>
        </w:p>
        <w:tbl>
          <w:tblPr>
            <w:tblStyle w:val="TableGrid"/>
            <w:tblW w:w="5000" w:type="pct"/>
            <w:tblLook w:val="04A0" w:firstRow="1" w:lastRow="0" w:firstColumn="1" w:lastColumn="0" w:noHBand="0" w:noVBand="1"/>
          </w:tblPr>
          <w:tblGrid>
            <w:gridCol w:w="1010"/>
            <w:gridCol w:w="359"/>
            <w:gridCol w:w="630"/>
            <w:gridCol w:w="2970"/>
            <w:gridCol w:w="3419"/>
            <w:gridCol w:w="2628"/>
          </w:tblGrid>
          <w:tr w:rsidR="00473A74" w:rsidTr="00473A74">
            <w:tc>
              <w:tcPr>
                <w:tcW w:w="5000" w:type="pct"/>
                <w:gridSpan w:val="6"/>
                <w:tcBorders>
                  <w:top w:val="single" w:sz="4" w:space="0" w:color="auto"/>
                  <w:left w:val="single" w:sz="4" w:space="0" w:color="auto"/>
                  <w:bottom w:val="single" w:sz="2" w:space="0" w:color="auto"/>
                  <w:right w:val="single" w:sz="4" w:space="0" w:color="auto"/>
                </w:tcBorders>
                <w:hideMark/>
              </w:tcPr>
              <w:p w:rsidR="00473A74" w:rsidRDefault="00473A74" w:rsidP="00F039C6">
                <w:pPr>
                  <w:pStyle w:val="ListParagraph"/>
                  <w:widowControl/>
                  <w:numPr>
                    <w:ilvl w:val="0"/>
                    <w:numId w:val="8"/>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432"/>
                  <w:rPr>
                    <w:rFonts w:ascii="Arial" w:hAnsi="Arial" w:cs="Arial"/>
                    <w:b/>
                    <w:caps/>
                    <w:sz w:val="20"/>
                  </w:rPr>
                </w:pPr>
                <w:r>
                  <w:rPr>
                    <w:rFonts w:ascii="Arial" w:hAnsi="Arial" w:cs="Arial"/>
                    <w:b/>
                    <w:caps/>
                    <w:sz w:val="20"/>
                  </w:rPr>
                  <w:t>lEAST RESTRICTIVE ENVIRONMENT (LRE)</w:t>
                </w:r>
              </w:p>
            </w:tc>
          </w:tr>
          <w:tr w:rsidR="00473A74" w:rsidTr="00473A74">
            <w:tc>
              <w:tcPr>
                <w:tcW w:w="621" w:type="pct"/>
                <w:gridSpan w:val="2"/>
                <w:tcBorders>
                  <w:top w:val="single" w:sz="2" w:space="0" w:color="auto"/>
                  <w:left w:val="single" w:sz="2" w:space="0" w:color="auto"/>
                  <w:bottom w:val="nil"/>
                  <w:right w:val="nil"/>
                </w:tcBorders>
                <w:hideMark/>
              </w:tcPr>
              <w:p w:rsidR="00473A74" w:rsidRDefault="00473A7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90"/>
                  <w:rPr>
                    <w:rFonts w:ascii="Arial" w:hAnsi="Arial" w:cs="Arial"/>
                    <w:i/>
                    <w:sz w:val="20"/>
                  </w:rPr>
                </w:pPr>
                <w:r>
                  <w:rPr>
                    <w:rFonts w:ascii="Arial" w:hAnsi="Arial" w:cs="Arial"/>
                    <w:i/>
                    <w:sz w:val="20"/>
                  </w:rPr>
                  <w:t xml:space="preserve">Check one: </w:t>
                </w:r>
              </w:p>
            </w:tc>
            <w:tc>
              <w:tcPr>
                <w:tcW w:w="4379" w:type="pct"/>
                <w:gridSpan w:val="4"/>
                <w:tcBorders>
                  <w:top w:val="single" w:sz="2" w:space="0" w:color="auto"/>
                  <w:left w:val="nil"/>
                  <w:bottom w:val="nil"/>
                  <w:right w:val="single" w:sz="2" w:space="0" w:color="auto"/>
                </w:tcBorders>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rPr>
                    <w:rFonts w:ascii="Arial" w:hAnsi="Arial" w:cs="Arial"/>
                    <w:i/>
                    <w:sz w:val="20"/>
                  </w:rPr>
                </w:pPr>
              </w:p>
            </w:tc>
          </w:tr>
          <w:tr w:rsidR="00473A74" w:rsidTr="00473A74">
            <w:tc>
              <w:tcPr>
                <w:tcW w:w="621" w:type="pct"/>
                <w:gridSpan w:val="2"/>
                <w:tcBorders>
                  <w:top w:val="nil"/>
                  <w:left w:val="single" w:sz="2" w:space="0" w:color="auto"/>
                  <w:bottom w:val="nil"/>
                  <w:right w:val="nil"/>
                </w:tcBorders>
                <w:vAlign w:val="center"/>
                <w:hideMark/>
              </w:tcPr>
              <w:p w:rsidR="00473A74" w:rsidRDefault="007D7889">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90"/>
                  <w:jc w:val="center"/>
                  <w:rPr>
                    <w:rFonts w:ascii="Arial" w:hAnsi="Arial" w:cs="Arial"/>
                    <w:i/>
                    <w:sz w:val="20"/>
                    <w:szCs w:val="20"/>
                  </w:rPr>
                </w:pPr>
                <w:sdt>
                  <w:sdtPr>
                    <w:rPr>
                      <w:rFonts w:ascii="Arial" w:hAnsi="Arial" w:cs="Arial"/>
                      <w:b/>
                      <w:sz w:val="20"/>
                    </w:rPr>
                    <w:id w:val="1179164266"/>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379" w:type="pct"/>
                <w:gridSpan w:val="4"/>
                <w:tcBorders>
                  <w:top w:val="nil"/>
                  <w:left w:val="nil"/>
                  <w:bottom w:val="nil"/>
                  <w:right w:val="single" w:sz="2" w:space="0" w:color="auto"/>
                </w:tcBorders>
                <w:vAlign w:val="center"/>
                <w:hideMark/>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360"/>
                  <w:rPr>
                    <w:rFonts w:ascii="Arial" w:hAnsi="Arial" w:cs="Arial"/>
                    <w:i/>
                    <w:sz w:val="20"/>
                    <w:szCs w:val="20"/>
                  </w:rPr>
                </w:pPr>
                <w:r>
                  <w:rPr>
                    <w:rFonts w:ascii="Arial" w:hAnsi="Arial" w:cs="Arial"/>
                    <w:sz w:val="20"/>
                    <w:szCs w:val="20"/>
                  </w:rPr>
                  <w:t>The student will participate entirely in the general education classroom, the general education curriculum, and nonacademic and extracurricular activities with nondisabled peers.</w:t>
                </w:r>
              </w:p>
            </w:tc>
          </w:tr>
          <w:tr w:rsidR="00473A74" w:rsidTr="00473A74">
            <w:tc>
              <w:tcPr>
                <w:tcW w:w="621" w:type="pct"/>
                <w:gridSpan w:val="2"/>
                <w:tcBorders>
                  <w:top w:val="nil"/>
                  <w:left w:val="single" w:sz="2" w:space="0" w:color="auto"/>
                  <w:bottom w:val="nil"/>
                  <w:right w:val="nil"/>
                </w:tcBorders>
                <w:vAlign w:val="center"/>
                <w:hideMark/>
              </w:tcPr>
              <w:p w:rsidR="00473A74" w:rsidRDefault="007D7889">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90"/>
                  <w:jc w:val="center"/>
                  <w:rPr>
                    <w:rFonts w:ascii="Arial" w:hAnsi="Arial" w:cs="Arial"/>
                    <w:i/>
                    <w:sz w:val="20"/>
                  </w:rPr>
                </w:pPr>
                <w:sdt>
                  <w:sdtPr>
                    <w:rPr>
                      <w:rFonts w:ascii="Arial" w:hAnsi="Arial" w:cs="Arial"/>
                      <w:b/>
                      <w:sz w:val="20"/>
                    </w:rPr>
                    <w:id w:val="1507318711"/>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379" w:type="pct"/>
                <w:gridSpan w:val="4"/>
                <w:tcBorders>
                  <w:top w:val="nil"/>
                  <w:left w:val="nil"/>
                  <w:bottom w:val="nil"/>
                  <w:right w:val="single" w:sz="2" w:space="0" w:color="auto"/>
                </w:tcBorders>
                <w:vAlign w:val="center"/>
                <w:hideMark/>
              </w:tcPr>
              <w:p w:rsidR="00473A74" w:rsidRDefault="00473A74">
                <w:pPr>
                  <w:widowControl/>
                  <w:tabs>
                    <w:tab w:val="left" w:pos="-1080"/>
                    <w:tab w:val="left" w:pos="-720"/>
                    <w:tab w:val="left" w:pos="360"/>
                    <w:tab w:val="left" w:pos="810"/>
                    <w:tab w:val="left" w:pos="2160"/>
                    <w:tab w:val="left" w:pos="2880"/>
                    <w:tab w:val="left" w:pos="3600"/>
                    <w:tab w:val="left" w:pos="4320"/>
                    <w:tab w:val="left" w:pos="5040"/>
                    <w:tab w:val="left" w:pos="5760"/>
                    <w:tab w:val="left" w:pos="6480"/>
                    <w:tab w:val="left" w:pos="7200"/>
                    <w:tab w:val="left" w:pos="7920"/>
                    <w:tab w:val="left" w:pos="9360"/>
                  </w:tabs>
                  <w:snapToGrid w:val="0"/>
                  <w:spacing w:before="40" w:after="60"/>
                  <w:ind w:left="450"/>
                  <w:rPr>
                    <w:rFonts w:ascii="Arial" w:hAnsi="Arial" w:cs="Arial"/>
                    <w:b/>
                    <w:sz w:val="20"/>
                  </w:rPr>
                </w:pPr>
                <w:r>
                  <w:rPr>
                    <w:rFonts w:ascii="Arial" w:hAnsi="Arial" w:cs="Arial"/>
                    <w:sz w:val="20"/>
                  </w:rPr>
                  <w:t xml:space="preserve">The student will participate in the general education classroom and curriculum, </w:t>
                </w:r>
                <w:r>
                  <w:rPr>
                    <w:rFonts w:ascii="Arial" w:hAnsi="Arial" w:cs="Arial"/>
                    <w:b/>
                    <w:sz w:val="20"/>
                  </w:rPr>
                  <w:t>except for the following</w:t>
                </w:r>
                <w:r>
                  <w:rPr>
                    <w:rFonts w:ascii="Arial" w:hAnsi="Arial" w:cs="Arial"/>
                    <w:sz w:val="20"/>
                  </w:rPr>
                  <w:t>:</w:t>
                </w:r>
                <w:r>
                  <w:rPr>
                    <w:rFonts w:ascii="Arial" w:hAnsi="Arial" w:cs="Arial"/>
                    <w:b/>
                    <w:sz w:val="20"/>
                  </w:rPr>
                  <w:t xml:space="preserve"> </w:t>
                </w:r>
                <w:r>
                  <w:rPr>
                    <w:rFonts w:ascii="Arial" w:hAnsi="Arial" w:cs="Arial"/>
                    <w:b/>
                    <w:sz w:val="20"/>
                  </w:rPr>
                  <w:tab/>
                </w:r>
              </w:p>
            </w:tc>
          </w:tr>
          <w:tr w:rsidR="00473A74" w:rsidTr="00473A74">
            <w:tc>
              <w:tcPr>
                <w:tcW w:w="2255" w:type="pct"/>
                <w:gridSpan w:val="4"/>
                <w:tcBorders>
                  <w:top w:val="nil"/>
                  <w:left w:val="single" w:sz="2" w:space="0" w:color="auto"/>
                  <w:bottom w:val="nil"/>
                  <w:right w:val="nil"/>
                </w:tcBorders>
                <w:vAlign w:val="center"/>
                <w:hideMark/>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jc w:val="center"/>
                  <w:rPr>
                    <w:rFonts w:ascii="Arial" w:hAnsi="Arial" w:cs="Arial"/>
                    <w:i/>
                    <w:sz w:val="20"/>
                  </w:rPr>
                </w:pPr>
                <w:r>
                  <w:rPr>
                    <w:rFonts w:ascii="Arial" w:hAnsi="Arial" w:cs="Arial"/>
                    <w:i/>
                    <w:sz w:val="20"/>
                  </w:rPr>
                  <w:t>Check and explain all that apply.</w:t>
                </w:r>
              </w:p>
            </w:tc>
            <w:tc>
              <w:tcPr>
                <w:tcW w:w="2745" w:type="pct"/>
                <w:gridSpan w:val="2"/>
                <w:tcBorders>
                  <w:top w:val="nil"/>
                  <w:left w:val="nil"/>
                  <w:bottom w:val="nil"/>
                  <w:right w:val="single" w:sz="2" w:space="0" w:color="auto"/>
                </w:tcBorders>
                <w:vAlign w:val="bottom"/>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rPr>
                    <w:rFonts w:ascii="Arial" w:hAnsi="Arial" w:cs="Arial"/>
                    <w:i/>
                    <w:sz w:val="20"/>
                  </w:rPr>
                </w:pPr>
              </w:p>
            </w:tc>
          </w:tr>
          <w:tr w:rsidR="00473A74" w:rsidTr="00473A74">
            <w:tc>
              <w:tcPr>
                <w:tcW w:w="907" w:type="pct"/>
                <w:gridSpan w:val="3"/>
                <w:tcBorders>
                  <w:top w:val="nil"/>
                  <w:left w:val="single" w:sz="2" w:space="0" w:color="auto"/>
                  <w:bottom w:val="nil"/>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jc w:val="center"/>
                  <w:rPr>
                    <w:rFonts w:ascii="Arial" w:hAnsi="Arial" w:cs="Arial"/>
                    <w:i/>
                    <w:sz w:val="20"/>
                  </w:rPr>
                </w:pPr>
                <w:sdt>
                  <w:sdtPr>
                    <w:rPr>
                      <w:rFonts w:ascii="Arial" w:hAnsi="Arial" w:cs="Arial"/>
                      <w:b/>
                      <w:sz w:val="20"/>
                    </w:rPr>
                    <w:id w:val="1422520312"/>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1348" w:type="pct"/>
                <w:tcBorders>
                  <w:top w:val="nil"/>
                  <w:left w:val="nil"/>
                  <w:bottom w:val="nil"/>
                  <w:right w:val="nil"/>
                </w:tcBorders>
                <w:vAlign w:val="bottom"/>
                <w:hideMark/>
              </w:tcPr>
              <w:p w:rsidR="00473A74" w:rsidRDefault="00473A7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i/>
                    <w:sz w:val="20"/>
                  </w:rPr>
                </w:pPr>
                <w:r>
                  <w:rPr>
                    <w:rFonts w:ascii="Arial" w:hAnsi="Arial" w:cs="Arial"/>
                    <w:sz w:val="20"/>
                  </w:rPr>
                  <w:t>General education classroom:</w:t>
                </w:r>
              </w:p>
            </w:tc>
            <w:sdt>
              <w:sdtPr>
                <w:rPr>
                  <w:rFonts w:ascii="Arial" w:hAnsi="Arial" w:cs="Arial"/>
                  <w:i/>
                  <w:sz w:val="20"/>
                </w:rPr>
                <w:id w:val="873121234"/>
                <w:placeholder>
                  <w:docPart w:val="CB5220536F004E06AE28696914806350"/>
                </w:placeholder>
                <w:showingPlcHdr/>
                <w:text/>
              </w:sdtPr>
              <w:sdtContent>
                <w:tc>
                  <w:tcPr>
                    <w:tcW w:w="2745" w:type="pct"/>
                    <w:gridSpan w:val="2"/>
                    <w:tcBorders>
                      <w:top w:val="nil"/>
                      <w:left w:val="nil"/>
                      <w:bottom w:val="single" w:sz="2" w:space="0" w:color="auto"/>
                      <w:right w:val="single" w:sz="2" w:space="0" w:color="auto"/>
                    </w:tcBorders>
                    <w:vAlign w:val="bottom"/>
                  </w:tcPr>
                  <w:p w:rsidR="00473A74" w:rsidRDefault="004973BD" w:rsidP="004973B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i/>
                        <w:sz w:val="20"/>
                      </w:rPr>
                    </w:pPr>
                    <w:r>
                      <w:rPr>
                        <w:rFonts w:ascii="Arial" w:hAnsi="Arial" w:cs="Arial"/>
                        <w:i/>
                        <w:sz w:val="20"/>
                      </w:rPr>
                      <w:t xml:space="preserve">     </w:t>
                    </w:r>
                  </w:p>
                </w:tc>
              </w:sdtContent>
            </w:sdt>
          </w:tr>
          <w:tr w:rsidR="00473A74" w:rsidTr="00473A74">
            <w:trPr>
              <w:trHeight w:val="229"/>
            </w:trPr>
            <w:tc>
              <w:tcPr>
                <w:tcW w:w="907" w:type="pct"/>
                <w:gridSpan w:val="3"/>
                <w:tcBorders>
                  <w:top w:val="nil"/>
                  <w:left w:val="single" w:sz="2" w:space="0" w:color="auto"/>
                  <w:bottom w:val="nil"/>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jc w:val="center"/>
                  <w:rPr>
                    <w:rFonts w:ascii="Arial" w:hAnsi="Arial" w:cs="Arial"/>
                    <w:i/>
                    <w:sz w:val="20"/>
                  </w:rPr>
                </w:pPr>
                <w:sdt>
                  <w:sdtPr>
                    <w:rPr>
                      <w:rFonts w:ascii="Arial" w:hAnsi="Arial" w:cs="Arial"/>
                      <w:b/>
                      <w:sz w:val="20"/>
                    </w:rPr>
                    <w:id w:val="-2130304042"/>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1348" w:type="pct"/>
                <w:tcBorders>
                  <w:top w:val="nil"/>
                  <w:left w:val="nil"/>
                  <w:bottom w:val="nil"/>
                  <w:right w:val="nil"/>
                </w:tcBorders>
                <w:vAlign w:val="bottom"/>
                <w:hideMark/>
              </w:tcPr>
              <w:p w:rsidR="00473A74" w:rsidRDefault="00473A7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i/>
                    <w:sz w:val="20"/>
                  </w:rPr>
                </w:pPr>
                <w:r>
                  <w:rPr>
                    <w:rFonts w:ascii="Arial" w:hAnsi="Arial" w:cs="Arial"/>
                    <w:sz w:val="20"/>
                  </w:rPr>
                  <w:t>General education curriculum:</w:t>
                </w:r>
              </w:p>
            </w:tc>
            <w:sdt>
              <w:sdtPr>
                <w:rPr>
                  <w:rFonts w:ascii="Arial" w:hAnsi="Arial" w:cs="Arial"/>
                  <w:i/>
                  <w:sz w:val="20"/>
                </w:rPr>
                <w:id w:val="-728847588"/>
                <w:placeholder>
                  <w:docPart w:val="5AC265C0D16544ADAA80B473CB08A2E5"/>
                </w:placeholder>
                <w:showingPlcHdr/>
                <w:text/>
              </w:sdtPr>
              <w:sdtContent>
                <w:tc>
                  <w:tcPr>
                    <w:tcW w:w="2745" w:type="pct"/>
                    <w:gridSpan w:val="2"/>
                    <w:tcBorders>
                      <w:top w:val="single" w:sz="2" w:space="0" w:color="auto"/>
                      <w:left w:val="nil"/>
                      <w:bottom w:val="single" w:sz="2" w:space="0" w:color="auto"/>
                      <w:right w:val="single" w:sz="2" w:space="0" w:color="auto"/>
                    </w:tcBorders>
                    <w:vAlign w:val="bottom"/>
                  </w:tcPr>
                  <w:p w:rsidR="00473A74" w:rsidRDefault="004973BD">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i/>
                        <w:sz w:val="20"/>
                      </w:rPr>
                    </w:pPr>
                    <w:r>
                      <w:rPr>
                        <w:rFonts w:ascii="Arial" w:hAnsi="Arial" w:cs="Arial"/>
                        <w:i/>
                        <w:sz w:val="20"/>
                      </w:rPr>
                      <w:t xml:space="preserve">     </w:t>
                    </w:r>
                  </w:p>
                </w:tc>
              </w:sdtContent>
            </w:sdt>
          </w:tr>
          <w:tr w:rsidR="00473A74" w:rsidTr="00473A74">
            <w:trPr>
              <w:trHeight w:val="355"/>
            </w:trPr>
            <w:tc>
              <w:tcPr>
                <w:tcW w:w="907" w:type="pct"/>
                <w:gridSpan w:val="3"/>
                <w:tcBorders>
                  <w:top w:val="nil"/>
                  <w:left w:val="single" w:sz="2" w:space="0" w:color="auto"/>
                  <w:bottom w:val="nil"/>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jc w:val="center"/>
                  <w:rPr>
                    <w:rFonts w:ascii="Arial" w:hAnsi="Arial" w:cs="Arial"/>
                    <w:sz w:val="20"/>
                  </w:rPr>
                </w:pPr>
                <w:sdt>
                  <w:sdtPr>
                    <w:rPr>
                      <w:rFonts w:ascii="Arial" w:hAnsi="Arial" w:cs="Arial"/>
                      <w:b/>
                      <w:sz w:val="20"/>
                    </w:rPr>
                    <w:id w:val="-1124300991"/>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2900" w:type="pct"/>
                <w:gridSpan w:val="2"/>
                <w:tcBorders>
                  <w:top w:val="nil"/>
                  <w:left w:val="nil"/>
                  <w:bottom w:val="nil"/>
                  <w:right w:val="nil"/>
                </w:tcBorders>
                <w:vAlign w:val="bottom"/>
                <w:hideMark/>
              </w:tcPr>
              <w:p w:rsidR="00473A74" w:rsidRDefault="00473A7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sz w:val="20"/>
                  </w:rPr>
                </w:pPr>
                <w:r>
                  <w:rPr>
                    <w:rFonts w:ascii="Arial" w:hAnsi="Arial" w:cs="Arial"/>
                    <w:sz w:val="20"/>
                  </w:rPr>
                  <w:t>Non-academic and extracurricular activities with non-disabled peers:</w:t>
                </w:r>
              </w:p>
            </w:tc>
            <w:sdt>
              <w:sdtPr>
                <w:rPr>
                  <w:rFonts w:ascii="Arial" w:hAnsi="Arial" w:cs="Arial"/>
                  <w:i/>
                  <w:sz w:val="20"/>
                </w:rPr>
                <w:id w:val="1968153519"/>
                <w:placeholder>
                  <w:docPart w:val="4D40A8E6D0794976B7540788D3493BE9"/>
                </w:placeholder>
                <w:showingPlcHdr/>
              </w:sdtPr>
              <w:sdtContent>
                <w:tc>
                  <w:tcPr>
                    <w:tcW w:w="1193" w:type="pct"/>
                    <w:tcBorders>
                      <w:top w:val="nil"/>
                      <w:left w:val="nil"/>
                      <w:bottom w:val="single" w:sz="2" w:space="0" w:color="auto"/>
                      <w:right w:val="single" w:sz="2" w:space="0" w:color="auto"/>
                    </w:tcBorders>
                    <w:vAlign w:val="bottom"/>
                  </w:tcPr>
                  <w:p w:rsidR="00473A74" w:rsidRDefault="004973BD" w:rsidP="004973BD">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i/>
                        <w:sz w:val="20"/>
                      </w:rPr>
                    </w:pPr>
                    <w:r>
                      <w:rPr>
                        <w:rFonts w:ascii="Arial" w:hAnsi="Arial" w:cs="Arial"/>
                        <w:i/>
                        <w:sz w:val="20"/>
                      </w:rPr>
                      <w:t xml:space="preserve">     </w:t>
                    </w:r>
                  </w:p>
                </w:tc>
              </w:sdtContent>
            </w:sdt>
          </w:tr>
          <w:tr w:rsidR="00473A74" w:rsidTr="00473A74">
            <w:trPr>
              <w:trHeight w:val="184"/>
            </w:trPr>
            <w:tc>
              <w:tcPr>
                <w:tcW w:w="907" w:type="pct"/>
                <w:gridSpan w:val="3"/>
                <w:tcBorders>
                  <w:top w:val="nil"/>
                  <w:left w:val="single" w:sz="2" w:space="0" w:color="auto"/>
                  <w:bottom w:val="single" w:sz="2" w:space="0" w:color="auto"/>
                  <w:right w:val="nil"/>
                </w:tcBorders>
                <w:vAlign w:val="bottom"/>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rPr>
                    <w:rFonts w:ascii="Arial" w:hAnsi="Arial" w:cs="Arial"/>
                    <w:sz w:val="20"/>
                  </w:rPr>
                </w:pPr>
              </w:p>
            </w:tc>
            <w:tc>
              <w:tcPr>
                <w:tcW w:w="2900" w:type="pct"/>
                <w:gridSpan w:val="2"/>
                <w:tcBorders>
                  <w:top w:val="nil"/>
                  <w:left w:val="nil"/>
                  <w:bottom w:val="single" w:sz="2" w:space="0" w:color="auto"/>
                  <w:right w:val="nil"/>
                </w:tcBorders>
                <w:vAlign w:val="bottom"/>
              </w:tcPr>
              <w:p w:rsidR="00473A74" w:rsidRDefault="00473A74">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72"/>
                  <w:rPr>
                    <w:rFonts w:ascii="Arial" w:hAnsi="Arial" w:cs="Arial"/>
                    <w:sz w:val="20"/>
                  </w:rPr>
                </w:pPr>
              </w:p>
            </w:tc>
            <w:tc>
              <w:tcPr>
                <w:tcW w:w="1193" w:type="pct"/>
                <w:tcBorders>
                  <w:top w:val="nil"/>
                  <w:left w:val="nil"/>
                  <w:bottom w:val="single" w:sz="2" w:space="0" w:color="auto"/>
                  <w:right w:val="single" w:sz="2" w:space="0" w:color="auto"/>
                </w:tcBorders>
                <w:vAlign w:val="bottom"/>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ind w:left="360"/>
                  <w:rPr>
                    <w:rFonts w:ascii="Arial" w:hAnsi="Arial" w:cs="Arial"/>
                    <w:i/>
                    <w:sz w:val="20"/>
                  </w:rPr>
                </w:pPr>
              </w:p>
            </w:tc>
          </w:tr>
          <w:tr w:rsidR="00473A74" w:rsidTr="00473A74">
            <w:trPr>
              <w:trHeight w:val="101"/>
            </w:trPr>
            <w:tc>
              <w:tcPr>
                <w:tcW w:w="5000" w:type="pct"/>
                <w:gridSpan w:val="6"/>
                <w:tcBorders>
                  <w:top w:val="single" w:sz="2" w:space="0" w:color="auto"/>
                  <w:left w:val="nil"/>
                  <w:bottom w:val="single" w:sz="2" w:space="0" w:color="auto"/>
                  <w:right w:val="nil"/>
                </w:tcBorders>
                <w:vAlign w:val="bottom"/>
              </w:tcPr>
              <w:p w:rsidR="00473A74" w:rsidRDefault="00473A74">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ind w:left="360"/>
                  <w:rPr>
                    <w:rFonts w:ascii="Arial" w:hAnsi="Arial" w:cs="Arial"/>
                    <w:i/>
                    <w:sz w:val="20"/>
                  </w:rPr>
                </w:pPr>
              </w:p>
            </w:tc>
          </w:tr>
          <w:tr w:rsidR="00473A74" w:rsidTr="00473A74">
            <w:trPr>
              <w:trHeight w:val="101"/>
            </w:trPr>
            <w:tc>
              <w:tcPr>
                <w:tcW w:w="5000" w:type="pct"/>
                <w:gridSpan w:val="6"/>
                <w:tcBorders>
                  <w:top w:val="single" w:sz="2" w:space="0" w:color="auto"/>
                  <w:left w:val="single" w:sz="2" w:space="0" w:color="auto"/>
                  <w:bottom w:val="single" w:sz="2" w:space="0" w:color="auto"/>
                  <w:right w:val="single" w:sz="2" w:space="0" w:color="auto"/>
                </w:tcBorders>
                <w:vAlign w:val="bottom"/>
                <w:hideMark/>
              </w:tcPr>
              <w:p w:rsidR="00473A74" w:rsidRDefault="00473A74" w:rsidP="00F039C6">
                <w:pPr>
                  <w:pStyle w:val="ListParagraph"/>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rPr>
                    <w:rFonts w:ascii="Arial" w:hAnsi="Arial" w:cs="Arial"/>
                    <w:i/>
                    <w:sz w:val="20"/>
                    <w:szCs w:val="20"/>
                  </w:rPr>
                </w:pPr>
                <w:r>
                  <w:rPr>
                    <w:rFonts w:ascii="Arial" w:hAnsi="Arial" w:cs="Arial"/>
                    <w:b/>
                    <w:sz w:val="20"/>
                    <w:szCs w:val="20"/>
                  </w:rPr>
                  <w:t xml:space="preserve">DECEMBER 1 FEDERAL REPORT: EDUCATIONAL ENVIRONMENT FOR AGES 6-21 (Must match minutes on the IEP services and other considerations page).  </w:t>
                </w:r>
              </w:p>
            </w:tc>
          </w:tr>
          <w:tr w:rsidR="00473A74" w:rsidTr="00473A74">
            <w:trPr>
              <w:trHeight w:val="328"/>
            </w:trPr>
            <w:tc>
              <w:tcPr>
                <w:tcW w:w="458" w:type="pct"/>
                <w:tcBorders>
                  <w:top w:val="single" w:sz="2"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sdt>
                  <w:sdtPr>
                    <w:rPr>
                      <w:rFonts w:ascii="Arial" w:hAnsi="Arial" w:cs="Arial"/>
                      <w:b/>
                      <w:sz w:val="20"/>
                    </w:rPr>
                    <w:id w:val="928397584"/>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2"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(01) Student is </w:t>
                </w:r>
                <w:r>
                  <w:rPr>
                    <w:rFonts w:ascii="Arial" w:hAnsi="Arial" w:cs="Arial"/>
                    <w:bCs/>
                    <w:sz w:val="20"/>
                  </w:rPr>
                  <w:t>inside the general education classroom 80% or more of the school day</w:t>
                </w:r>
                <w:r>
                  <w:rPr>
                    <w:rFonts w:ascii="Arial" w:hAnsi="Arial" w:cs="Arial"/>
                    <w:sz w:val="20"/>
                  </w:rPr>
                  <w:t>. In a 6-hour school day, the student is inside the regular class at least 288 minutes.</w:t>
                </w:r>
              </w:p>
            </w:tc>
          </w:tr>
          <w:tr w:rsidR="00473A74" w:rsidTr="00473A74">
            <w:trPr>
              <w:trHeight w:val="503"/>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1279142328"/>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(02) Student is </w:t>
                </w:r>
                <w:r>
                  <w:rPr>
                    <w:rFonts w:ascii="Arial" w:hAnsi="Arial" w:cs="Arial"/>
                    <w:bCs/>
                    <w:sz w:val="20"/>
                  </w:rPr>
                  <w:t xml:space="preserve">inside the general education classroom at least 40% but not more than 79% of the school day. </w:t>
                </w:r>
                <w:r>
                  <w:rPr>
                    <w:rFonts w:ascii="Arial" w:hAnsi="Arial" w:cs="Arial"/>
                    <w:sz w:val="20"/>
                  </w:rPr>
                  <w:t>In a 6-hour school day, the student is inside the regular class at least 145 minutes, but not more than 287 minutes.</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467101288"/>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(03) Student is </w:t>
                </w:r>
                <w:r>
                  <w:rPr>
                    <w:rFonts w:ascii="Arial" w:hAnsi="Arial" w:cs="Arial"/>
                    <w:bCs/>
                    <w:sz w:val="20"/>
                  </w:rPr>
                  <w:t xml:space="preserve">inside the general education classroom less than 40% of the school day. </w:t>
                </w:r>
                <w:r>
                  <w:rPr>
                    <w:rFonts w:ascii="Arial" w:hAnsi="Arial" w:cs="Arial"/>
                    <w:sz w:val="20"/>
                  </w:rPr>
                  <w:t>In a 6-hour school day, the student is inside the regular class 144 minutes or less.</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862171026"/>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(11) Student is in a </w:t>
                </w:r>
                <w:r>
                  <w:rPr>
                    <w:rFonts w:ascii="Arial" w:hAnsi="Arial" w:cs="Arial"/>
                    <w:bCs/>
                    <w:sz w:val="20"/>
                  </w:rPr>
                  <w:t xml:space="preserve">district </w:t>
                </w:r>
                <w:r>
                  <w:rPr>
                    <w:rFonts w:ascii="Arial" w:hAnsi="Arial" w:cs="Arial"/>
                    <w:sz w:val="20"/>
                  </w:rPr>
                  <w:t xml:space="preserve">self-contained classroom in a </w:t>
                </w:r>
                <w:r>
                  <w:rPr>
                    <w:rFonts w:ascii="Arial" w:hAnsi="Arial" w:cs="Arial"/>
                    <w:bCs/>
                    <w:sz w:val="20"/>
                  </w:rPr>
                  <w:t xml:space="preserve">separate special education school </w:t>
                </w:r>
                <w:r>
                  <w:rPr>
                    <w:rFonts w:ascii="Arial" w:hAnsi="Arial" w:cs="Arial"/>
                    <w:sz w:val="20"/>
                  </w:rPr>
                  <w:t xml:space="preserve">for </w:t>
                </w:r>
                <w:r>
                  <w:rPr>
                    <w:rFonts w:ascii="Arial" w:hAnsi="Arial" w:cs="Arial"/>
                    <w:bCs/>
                    <w:sz w:val="20"/>
                  </w:rPr>
                  <w:t>more than 50% of the school day – more than 180 minutes in a 6-hour day.</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2070534150"/>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(12) Student is placed in a </w:t>
                </w:r>
                <w:r>
                  <w:rPr>
                    <w:rFonts w:ascii="Arial" w:hAnsi="Arial" w:cs="Arial"/>
                    <w:bCs/>
                    <w:sz w:val="20"/>
                  </w:rPr>
                  <w:t xml:space="preserve">private special education day school / facility at public expense </w:t>
                </w:r>
                <w:r>
                  <w:rPr>
                    <w:rFonts w:ascii="Arial" w:hAnsi="Arial" w:cs="Arial"/>
                    <w:sz w:val="20"/>
                  </w:rPr>
                  <w:t xml:space="preserve">for </w:t>
                </w:r>
                <w:r>
                  <w:rPr>
                    <w:rFonts w:ascii="Arial" w:hAnsi="Arial" w:cs="Arial"/>
                    <w:bCs/>
                    <w:sz w:val="20"/>
                  </w:rPr>
                  <w:t>more than 50% of the school day – more than 180 minutes in a 6 hour school day.</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1182745481"/>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(13) Student receives education services in a </w:t>
                </w:r>
                <w:r>
                  <w:rPr>
                    <w:rFonts w:ascii="Arial" w:hAnsi="Arial" w:cs="Arial"/>
                    <w:bCs/>
                    <w:sz w:val="20"/>
                  </w:rPr>
                  <w:t xml:space="preserve">public residential facility </w:t>
                </w:r>
                <w:r>
                  <w:rPr>
                    <w:rFonts w:ascii="Arial" w:hAnsi="Arial" w:cs="Arial"/>
                    <w:sz w:val="20"/>
                  </w:rPr>
                  <w:t xml:space="preserve">for </w:t>
                </w:r>
                <w:r>
                  <w:rPr>
                    <w:rFonts w:ascii="Arial" w:hAnsi="Arial" w:cs="Arial"/>
                    <w:bCs/>
                    <w:sz w:val="20"/>
                  </w:rPr>
                  <w:t xml:space="preserve">more than 50% of the school day </w:t>
                </w:r>
                <w:r>
                  <w:rPr>
                    <w:rFonts w:ascii="Arial" w:hAnsi="Arial" w:cs="Arial"/>
                    <w:sz w:val="20"/>
                  </w:rPr>
                  <w:t xml:space="preserve">and </w:t>
                </w:r>
                <w:r>
                  <w:rPr>
                    <w:rFonts w:ascii="Arial" w:hAnsi="Arial" w:cs="Arial"/>
                    <w:bCs/>
                    <w:sz w:val="20"/>
                  </w:rPr>
                  <w:t>resides in that facility during the school week.</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190077882"/>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(14) Student receives education services in a </w:t>
                </w:r>
                <w:r>
                  <w:rPr>
                    <w:rFonts w:ascii="Arial" w:hAnsi="Arial" w:cs="Arial"/>
                    <w:bCs/>
                    <w:sz w:val="20"/>
                  </w:rPr>
                  <w:t xml:space="preserve">private residential facility at public expense </w:t>
                </w:r>
                <w:r>
                  <w:rPr>
                    <w:rFonts w:ascii="Arial" w:hAnsi="Arial" w:cs="Arial"/>
                    <w:sz w:val="20"/>
                  </w:rPr>
                  <w:t xml:space="preserve">for </w:t>
                </w:r>
                <w:r>
                  <w:rPr>
                    <w:rFonts w:ascii="Arial" w:hAnsi="Arial" w:cs="Arial"/>
                    <w:bCs/>
                    <w:sz w:val="20"/>
                  </w:rPr>
                  <w:t xml:space="preserve">more than 50% of the school day </w:t>
                </w:r>
                <w:r>
                  <w:rPr>
                    <w:rFonts w:ascii="Arial" w:hAnsi="Arial" w:cs="Arial"/>
                    <w:sz w:val="20"/>
                  </w:rPr>
                  <w:t xml:space="preserve">and </w:t>
                </w:r>
                <w:r>
                  <w:rPr>
                    <w:rFonts w:ascii="Arial" w:hAnsi="Arial" w:cs="Arial"/>
                    <w:bCs/>
                    <w:sz w:val="20"/>
                  </w:rPr>
                  <w:t>resides in that facility during the school week.</w:t>
                </w:r>
              </w:p>
            </w:tc>
          </w:tr>
          <w:tr w:rsidR="00473A74" w:rsidTr="00473A74">
            <w:trPr>
              <w:trHeight w:val="101"/>
            </w:trPr>
            <w:tc>
              <w:tcPr>
                <w:tcW w:w="458" w:type="pct"/>
                <w:tcBorders>
                  <w:top w:val="single" w:sz="4" w:space="0" w:color="auto"/>
                  <w:left w:val="single" w:sz="2" w:space="0" w:color="auto"/>
                  <w:bottom w:val="single" w:sz="4"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212855757"/>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4"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(15) Student receives special education services in a </w:t>
                </w:r>
                <w:r>
                  <w:rPr>
                    <w:rFonts w:ascii="Arial" w:hAnsi="Arial" w:cs="Arial"/>
                    <w:bCs/>
                    <w:sz w:val="20"/>
                  </w:rPr>
                  <w:t xml:space="preserve">hospital or homebound setting </w:t>
                </w:r>
                <w:r>
                  <w:rPr>
                    <w:rFonts w:ascii="Arial" w:hAnsi="Arial" w:cs="Arial"/>
                    <w:sz w:val="20"/>
                  </w:rPr>
                  <w:t>(do not include home-schooled students or virtual charter school students.)</w:t>
                </w:r>
              </w:p>
            </w:tc>
          </w:tr>
          <w:tr w:rsidR="00473A74" w:rsidTr="00473A74">
            <w:trPr>
              <w:trHeight w:val="101"/>
            </w:trPr>
            <w:tc>
              <w:tcPr>
                <w:tcW w:w="458" w:type="pct"/>
                <w:tcBorders>
                  <w:top w:val="single" w:sz="4" w:space="0" w:color="auto"/>
                  <w:left w:val="single" w:sz="2" w:space="0" w:color="auto"/>
                  <w:bottom w:val="single" w:sz="2" w:space="0" w:color="auto"/>
                  <w:right w:val="nil"/>
                </w:tcBorders>
                <w:vAlign w:val="center"/>
                <w:hideMark/>
              </w:tcPr>
              <w:p w:rsidR="00473A74" w:rsidRDefault="007D7889">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sz w:val="20"/>
                  </w:rPr>
                </w:pPr>
                <w:sdt>
                  <w:sdtPr>
                    <w:rPr>
                      <w:rFonts w:ascii="Arial" w:hAnsi="Arial" w:cs="Arial"/>
                      <w:b/>
                      <w:sz w:val="20"/>
                    </w:rPr>
                    <w:id w:val="1142771138"/>
                    <w15:appearance w15:val="hidden"/>
                    <w14:checkbox>
                      <w14:checked w14:val="0"/>
                      <w14:checkedState w14:val="2612" w14:font="MS Gothic"/>
                      <w14:uncheckedState w14:val="2610" w14:font="MS Gothic"/>
                    </w14:checkbox>
                  </w:sdtPr>
                  <w:sdtContent>
                    <w:r w:rsidR="004973BD">
                      <w:rPr>
                        <w:rFonts w:ascii="MS Gothic" w:eastAsia="MS Gothic" w:hAnsi="MS Gothic" w:cs="Arial" w:hint="eastAsia"/>
                        <w:b/>
                        <w:sz w:val="20"/>
                      </w:rPr>
                      <w:t>☐</w:t>
                    </w:r>
                  </w:sdtContent>
                </w:sdt>
              </w:p>
            </w:tc>
            <w:tc>
              <w:tcPr>
                <w:tcW w:w="4542" w:type="pct"/>
                <w:gridSpan w:val="5"/>
                <w:tcBorders>
                  <w:top w:val="single" w:sz="4" w:space="0" w:color="auto"/>
                  <w:left w:val="nil"/>
                  <w:bottom w:val="single" w:sz="2" w:space="0" w:color="auto"/>
                  <w:right w:val="single" w:sz="2" w:space="0" w:color="auto"/>
                </w:tcBorders>
                <w:vAlign w:val="center"/>
                <w:hideMark/>
              </w:tcPr>
              <w:p w:rsidR="00473A74" w:rsidRDefault="00473A74">
                <w:pPr>
                  <w:pStyle w:val="ListParagraph"/>
                  <w:widowControl/>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before="40" w:after="40"/>
                  <w:ind w:left="430" w:hanging="450"/>
                  <w:rPr>
                    <w:rFonts w:ascii="Arial" w:hAnsi="Arial" w:cs="Arial"/>
                    <w:b/>
                    <w:sz w:val="20"/>
                    <w:szCs w:val="20"/>
                  </w:rPr>
                </w:pPr>
                <w:r>
                  <w:rPr>
                    <w:rFonts w:ascii="Arial" w:hAnsi="Arial" w:cs="Arial"/>
                    <w:sz w:val="20"/>
                  </w:rPr>
                  <w:t xml:space="preserve">(16) Student receives special education services in a </w:t>
                </w:r>
                <w:r>
                  <w:rPr>
                    <w:rFonts w:ascii="Arial" w:hAnsi="Arial" w:cs="Arial"/>
                    <w:bCs/>
                    <w:sz w:val="20"/>
                  </w:rPr>
                  <w:t>detention center or correctional facility</w:t>
                </w:r>
                <w:r>
                  <w:rPr>
                    <w:rFonts w:ascii="Arial" w:hAnsi="Arial" w:cs="Arial"/>
                    <w:sz w:val="20"/>
                  </w:rPr>
                  <w:t>.</w:t>
                </w:r>
              </w:p>
            </w:tc>
          </w:tr>
        </w:tbl>
        <w:p w:rsidR="00B7173F" w:rsidRDefault="00B7173F">
          <w:pPr>
            <w:widowControl/>
            <w:rPr>
              <w:rFonts w:ascii="Arial" w:hAnsi="Arial" w:cs="Arial"/>
              <w:sz w:val="20"/>
              <w:u w:val="single"/>
            </w:rPr>
          </w:pPr>
          <w:r>
            <w:rPr>
              <w:rFonts w:ascii="Arial" w:hAnsi="Arial" w:cs="Arial"/>
              <w:sz w:val="20"/>
              <w:u w:val="single"/>
            </w:rPr>
            <w:br w:type="page"/>
          </w:r>
        </w:p>
        <w:p w:rsidR="00473A74" w:rsidRDefault="00473A74" w:rsidP="00473A74">
          <w:pPr>
            <w:tabs>
              <w:tab w:val="left" w:pos="720"/>
            </w:tabs>
            <w:autoSpaceDE w:val="0"/>
            <w:autoSpaceDN w:val="0"/>
            <w:adjustRightInd w:val="0"/>
            <w:ind w:left="720" w:hanging="360"/>
            <w:rPr>
              <w:rFonts w:ascii="Arial" w:hAnsi="Arial" w:cs="Arial"/>
              <w:sz w:val="20"/>
              <w:u w:val="single"/>
            </w:rPr>
          </w:pPr>
        </w:p>
        <w:tbl>
          <w:tblPr>
            <w:tblStyle w:val="TableGrid"/>
            <w:tblW w:w="0" w:type="auto"/>
            <w:tblLayout w:type="fixed"/>
            <w:tblLook w:val="04A0" w:firstRow="1" w:lastRow="0" w:firstColumn="1" w:lastColumn="0" w:noHBand="0" w:noVBand="1"/>
          </w:tblPr>
          <w:tblGrid>
            <w:gridCol w:w="1680"/>
            <w:gridCol w:w="995"/>
            <w:gridCol w:w="5760"/>
            <w:gridCol w:w="720"/>
            <w:gridCol w:w="450"/>
            <w:gridCol w:w="450"/>
            <w:gridCol w:w="502"/>
          </w:tblGrid>
          <w:tr w:rsidR="00473A74" w:rsidTr="00923C71">
            <w:tc>
              <w:tcPr>
                <w:tcW w:w="1680" w:type="dxa"/>
                <w:tcBorders>
                  <w:top w:val="nil"/>
                  <w:left w:val="nil"/>
                  <w:bottom w:val="nil"/>
                  <w:right w:val="nil"/>
                </w:tcBorders>
              </w:tcPr>
              <w:p w:rsidR="00473A74" w:rsidRDefault="00473A74"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Document Date: </w:t>
                </w:r>
              </w:p>
            </w:tc>
            <w:sdt>
              <w:sdtPr>
                <w:rPr>
                  <w:rFonts w:ascii="Arial" w:hAnsi="Arial" w:cs="Arial"/>
                  <w:sz w:val="20"/>
                </w:rPr>
                <w:alias w:val="Document Date"/>
                <w:tag w:val="Document Date"/>
                <w:id w:val="1077558029"/>
                <w:placeholder>
                  <w:docPart w:val="3421A8F268664D008DA6895AB7DBA0B9"/>
                </w:placeholder>
                <w:showingPlcHdr/>
                <w:date>
                  <w:dateFormat w:val="M/d/yyyy"/>
                  <w:lid w:val="en-US"/>
                  <w:storeMappedDataAs w:val="dateTime"/>
                  <w:calendar w:val="gregorian"/>
                </w:date>
              </w:sdtPr>
              <w:sdtContent>
                <w:tc>
                  <w:tcPr>
                    <w:tcW w:w="995" w:type="dxa"/>
                    <w:tcBorders>
                      <w:top w:val="nil"/>
                      <w:left w:val="nil"/>
                      <w:right w:val="nil"/>
                    </w:tcBorders>
                  </w:tcPr>
                  <w:p w:rsidR="00473A74" w:rsidRDefault="005C6E35"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5760" w:type="dxa"/>
                <w:tcBorders>
                  <w:top w:val="nil"/>
                  <w:left w:val="nil"/>
                  <w:bottom w:val="nil"/>
                  <w:right w:val="nil"/>
                </w:tcBorders>
              </w:tcPr>
              <w:p w:rsidR="00473A74" w:rsidRPr="00473A74" w:rsidRDefault="00473A74"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b/>
                    <w:sz w:val="28"/>
                    <w:szCs w:val="28"/>
                  </w:rPr>
                </w:pPr>
                <w:r w:rsidRPr="00473A74">
                  <w:rPr>
                    <w:rFonts w:ascii="Arial" w:hAnsi="Arial" w:cs="Arial"/>
                    <w:b/>
                    <w:sz w:val="28"/>
                    <w:szCs w:val="28"/>
                  </w:rPr>
                  <w:t xml:space="preserve">LRE Placement and Written Notice </w:t>
                </w:r>
              </w:p>
            </w:tc>
            <w:tc>
              <w:tcPr>
                <w:tcW w:w="720" w:type="dxa"/>
                <w:tcBorders>
                  <w:top w:val="nil"/>
                  <w:left w:val="nil"/>
                  <w:bottom w:val="nil"/>
                  <w:right w:val="nil"/>
                </w:tcBorders>
              </w:tcPr>
              <w:p w:rsidR="00473A74" w:rsidRDefault="00473A74"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 xml:space="preserve">Page </w:t>
                </w:r>
              </w:p>
            </w:tc>
            <w:sdt>
              <w:sdtPr>
                <w:rPr>
                  <w:rFonts w:ascii="Arial" w:hAnsi="Arial" w:cs="Arial"/>
                  <w:sz w:val="20"/>
                </w:rPr>
                <w:alias w:val="Current Page"/>
                <w:tag w:val="Current Page"/>
                <w:id w:val="837118868"/>
                <w:placeholder>
                  <w:docPart w:val="E4440698DD3D4A63BAA284EC8709F08E"/>
                </w:placeholder>
                <w:showingPlcHdr/>
                <w:text/>
              </w:sdtPr>
              <w:sdtContent>
                <w:tc>
                  <w:tcPr>
                    <w:tcW w:w="450" w:type="dxa"/>
                    <w:tcBorders>
                      <w:top w:val="nil"/>
                      <w:left w:val="nil"/>
                      <w:right w:val="nil"/>
                    </w:tcBorders>
                  </w:tcPr>
                  <w:p w:rsidR="00473A74" w:rsidRDefault="006339DB"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c>
              <w:tcPr>
                <w:tcW w:w="450" w:type="dxa"/>
                <w:tcBorders>
                  <w:top w:val="nil"/>
                  <w:left w:val="nil"/>
                  <w:bottom w:val="nil"/>
                  <w:right w:val="nil"/>
                </w:tcBorders>
              </w:tcPr>
              <w:p w:rsidR="00473A74" w:rsidRDefault="00473A74"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jc w:val="center"/>
                  <w:rPr>
                    <w:rFonts w:ascii="Arial" w:hAnsi="Arial" w:cs="Arial"/>
                    <w:sz w:val="20"/>
                  </w:rPr>
                </w:pPr>
                <w:r>
                  <w:rPr>
                    <w:rFonts w:ascii="Arial" w:hAnsi="Arial" w:cs="Arial"/>
                    <w:sz w:val="20"/>
                  </w:rPr>
                  <w:t>of</w:t>
                </w:r>
              </w:p>
            </w:tc>
            <w:sdt>
              <w:sdtPr>
                <w:rPr>
                  <w:rFonts w:ascii="Arial" w:hAnsi="Arial" w:cs="Arial"/>
                  <w:sz w:val="20"/>
                </w:rPr>
                <w:alias w:val="Total Pages"/>
                <w:tag w:val="Total Pages"/>
                <w:id w:val="-350721893"/>
                <w:placeholder>
                  <w:docPart w:val="4F5874DB76D94FDCB99AF1AAB8504C7F"/>
                </w:placeholder>
                <w:showingPlcHdr/>
                <w:text/>
              </w:sdtPr>
              <w:sdtContent>
                <w:tc>
                  <w:tcPr>
                    <w:tcW w:w="502" w:type="dxa"/>
                    <w:tcBorders>
                      <w:top w:val="nil"/>
                      <w:left w:val="nil"/>
                      <w:right w:val="nil"/>
                    </w:tcBorders>
                  </w:tcPr>
                  <w:p w:rsidR="00473A74" w:rsidRDefault="006339DB" w:rsidP="00923C71">
                    <w:pPr>
                      <w:widowControl/>
                      <w:tabs>
                        <w:tab w:val="left" w:pos="-1080"/>
                        <w:tab w:val="left" w:pos="-720"/>
                        <w:tab w:val="left" w:pos="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rPr>
                    </w:pPr>
                    <w:r>
                      <w:rPr>
                        <w:rFonts w:ascii="Arial" w:hAnsi="Arial" w:cs="Arial"/>
                        <w:sz w:val="20"/>
                      </w:rPr>
                      <w:t xml:space="preserve">  </w:t>
                    </w:r>
                  </w:p>
                </w:tc>
              </w:sdtContent>
            </w:sdt>
          </w:tr>
        </w:tbl>
        <w:p w:rsidR="00473A74" w:rsidRDefault="00473A74" w:rsidP="006B5FD9">
          <w:pPr>
            <w:tabs>
              <w:tab w:val="left" w:pos="8925"/>
            </w:tabs>
            <w:rPr>
              <w:rFonts w:ascii="Arial" w:hAnsi="Arial" w:cs="Arial"/>
              <w:sz w:val="20"/>
            </w:rPr>
          </w:pPr>
        </w:p>
        <w:tbl>
          <w:tblPr>
            <w:tblStyle w:val="TableGrid"/>
            <w:tblW w:w="0" w:type="auto"/>
            <w:tblLayout w:type="fixed"/>
            <w:tblLook w:val="04A0" w:firstRow="1" w:lastRow="0" w:firstColumn="1" w:lastColumn="0" w:noHBand="0" w:noVBand="1"/>
          </w:tblPr>
          <w:tblGrid>
            <w:gridCol w:w="1278"/>
            <w:gridCol w:w="2250"/>
            <w:gridCol w:w="337"/>
            <w:gridCol w:w="293"/>
            <w:gridCol w:w="450"/>
            <w:gridCol w:w="2070"/>
            <w:gridCol w:w="666"/>
            <w:gridCol w:w="594"/>
            <w:gridCol w:w="990"/>
            <w:gridCol w:w="2088"/>
          </w:tblGrid>
          <w:tr w:rsidR="00473A74" w:rsidTr="00473A74">
            <w:tc>
              <w:tcPr>
                <w:tcW w:w="11016" w:type="dxa"/>
                <w:gridSpan w:val="10"/>
                <w:tcBorders>
                  <w:top w:val="single" w:sz="4" w:space="0" w:color="auto"/>
                  <w:left w:val="single" w:sz="4" w:space="0" w:color="auto"/>
                  <w:bottom w:val="single" w:sz="4" w:space="0" w:color="auto"/>
                  <w:right w:val="single" w:sz="4" w:space="0" w:color="auto"/>
                </w:tcBorders>
                <w:vAlign w:val="center"/>
                <w:hideMark/>
              </w:tcPr>
              <w:p w:rsidR="00473A74" w:rsidRDefault="00473A74">
                <w:pPr>
                  <w:pStyle w:val="Heading4"/>
                  <w:widowControl w:val="0"/>
                  <w:tabs>
                    <w:tab w:val="clear" w:pos="-720"/>
                    <w:tab w:val="clear" w:pos="24"/>
                    <w:tab w:val="clear" w:pos="204"/>
                  </w:tabs>
                  <w:spacing w:before="40" w:after="60"/>
                  <w:outlineLvl w:val="3"/>
                  <w:rPr>
                    <w:rFonts w:ascii="Arial" w:hAnsi="Arial" w:cs="Arial"/>
                  </w:rPr>
                </w:pPr>
                <w:r>
                  <w:rPr>
                    <w:rFonts w:ascii="Arial" w:hAnsi="Arial" w:cs="Arial"/>
                  </w:rPr>
                  <w:t>21. WRITTEN NOTICE</w:t>
                </w:r>
              </w:p>
            </w:tc>
          </w:tr>
          <w:tr w:rsidR="00473A74" w:rsidTr="00473A74">
            <w:tc>
              <w:tcPr>
                <w:tcW w:w="11016" w:type="dxa"/>
                <w:gridSpan w:val="10"/>
                <w:tcBorders>
                  <w:top w:val="single" w:sz="4" w:space="0" w:color="auto"/>
                  <w:left w:val="single" w:sz="4" w:space="0" w:color="auto"/>
                  <w:bottom w:val="nil"/>
                  <w:right w:val="single" w:sz="4" w:space="0" w:color="auto"/>
                </w:tcBorders>
                <w:vAlign w:val="center"/>
                <w:hideMark/>
              </w:tcPr>
              <w:p w:rsidR="00473A74" w:rsidRDefault="00473A74">
                <w:pPr>
                  <w:pStyle w:val="BodyText2"/>
                  <w:widowControl w:val="0"/>
                  <w:tabs>
                    <w:tab w:val="clear" w:pos="-90"/>
                    <w:tab w:val="clear" w:pos="630"/>
                    <w:tab w:val="left" w:pos="720"/>
                  </w:tabs>
                  <w:spacing w:before="40" w:after="60"/>
                  <w:ind w:left="187"/>
                  <w:rPr>
                    <w:rFonts w:ascii="Arial" w:hAnsi="Arial" w:cs="Arial"/>
                  </w:rPr>
                </w:pPr>
                <w:r>
                  <w:rPr>
                    <w:rFonts w:ascii="Arial" w:hAnsi="Arial" w:cs="Arial"/>
                  </w:rPr>
                  <w:t>The student will receive the services and placement outlined on this IEP because the student is eligible for special education and the IEP team has determined that this IEP will meet his or her needs.</w:t>
                </w:r>
              </w:p>
            </w:tc>
          </w:tr>
          <w:tr w:rsidR="00473A74" w:rsidTr="00473A74">
            <w:tc>
              <w:tcPr>
                <w:tcW w:w="11016" w:type="dxa"/>
                <w:gridSpan w:val="10"/>
                <w:tcBorders>
                  <w:top w:val="nil"/>
                  <w:left w:val="single" w:sz="4" w:space="0" w:color="auto"/>
                  <w:bottom w:val="nil"/>
                  <w:right w:val="single" w:sz="4" w:space="0" w:color="auto"/>
                </w:tcBorders>
                <w:vAlign w:val="center"/>
                <w:hideMark/>
              </w:tcPr>
              <w:p w:rsidR="00473A74" w:rsidRDefault="00473A74">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180"/>
                  <w:rPr>
                    <w:rFonts w:ascii="Arial" w:hAnsi="Arial" w:cs="Arial"/>
                    <w:sz w:val="20"/>
                  </w:rPr>
                </w:pPr>
                <w:r>
                  <w:rPr>
                    <w:rFonts w:ascii="Arial" w:hAnsi="Arial" w:cs="Arial"/>
                    <w:sz w:val="20"/>
                  </w:rPr>
                  <w:t xml:space="preserve">A. The following options were considered but rejected because: </w:t>
                </w:r>
              </w:p>
            </w:tc>
          </w:tr>
          <w:tr w:rsidR="00473A74" w:rsidTr="00473A74">
            <w:tc>
              <w:tcPr>
                <w:tcW w:w="11016" w:type="dxa"/>
                <w:gridSpan w:val="10"/>
                <w:tcBorders>
                  <w:top w:val="nil"/>
                  <w:left w:val="single" w:sz="4" w:space="0" w:color="auto"/>
                  <w:bottom w:val="nil"/>
                  <w:right w:val="single" w:sz="4" w:space="0" w:color="auto"/>
                </w:tcBorders>
                <w:vAlign w:val="center"/>
              </w:tcPr>
              <w:sdt>
                <w:sdtPr>
                  <w:rPr>
                    <w:rFonts w:ascii="Arial" w:hAnsi="Arial" w:cs="Arial"/>
                    <w:sz w:val="20"/>
                  </w:rPr>
                  <w:id w:val="-2062082132"/>
                  <w:placeholder>
                    <w:docPart w:val="AEBEB1F04E67482BAEB3CEF3ABE8A430"/>
                  </w:placeholder>
                  <w:showingPlcHdr/>
                </w:sdtPr>
                <w:sdtContent>
                  <w:p w:rsidR="00473A74" w:rsidRDefault="00EA3D1A">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180"/>
                      <w:rPr>
                        <w:rFonts w:ascii="Arial" w:hAnsi="Arial" w:cs="Arial"/>
                        <w:sz w:val="20"/>
                      </w:rPr>
                    </w:pPr>
                    <w:r>
                      <w:rPr>
                        <w:rFonts w:ascii="Arial" w:hAnsi="Arial" w:cs="Arial"/>
                        <w:sz w:val="20"/>
                      </w:rPr>
                      <w:t xml:space="preserve">     </w:t>
                    </w:r>
                  </w:p>
                </w:sdtContent>
              </w:sdt>
              <w:p w:rsidR="00EA3D1A" w:rsidRDefault="00EA3D1A">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180"/>
                  <w:rPr>
                    <w:rFonts w:ascii="Arial" w:hAnsi="Arial" w:cs="Arial"/>
                    <w:sz w:val="20"/>
                  </w:rPr>
                </w:pPr>
              </w:p>
            </w:tc>
          </w:tr>
          <w:tr w:rsidR="00473A74" w:rsidTr="00473A74">
            <w:tc>
              <w:tcPr>
                <w:tcW w:w="11016" w:type="dxa"/>
                <w:gridSpan w:val="10"/>
                <w:tcBorders>
                  <w:top w:val="nil"/>
                  <w:left w:val="single" w:sz="4" w:space="0" w:color="auto"/>
                  <w:bottom w:val="nil"/>
                  <w:right w:val="single" w:sz="4" w:space="0" w:color="auto"/>
                </w:tcBorders>
                <w:vAlign w:val="center"/>
                <w:hideMark/>
              </w:tcPr>
              <w:p w:rsidR="00473A74" w:rsidRDefault="00473A74">
                <w:pPr>
                  <w:pStyle w:val="BodyText2"/>
                  <w:widowControl w:val="0"/>
                  <w:tabs>
                    <w:tab w:val="clear" w:pos="-90"/>
                    <w:tab w:val="clear" w:pos="630"/>
                    <w:tab w:val="left" w:pos="720"/>
                  </w:tabs>
                  <w:spacing w:before="40" w:after="60"/>
                  <w:ind w:left="180"/>
                  <w:rPr>
                    <w:rFonts w:ascii="Arial" w:hAnsi="Arial" w:cs="Arial"/>
                  </w:rPr>
                </w:pPr>
                <w:r>
                  <w:rPr>
                    <w:rFonts w:ascii="Arial" w:hAnsi="Arial" w:cs="Arial"/>
                  </w:rPr>
                  <w:t>B.  The following evaluation procedures, tests, records, or reports were used as a basis for the IEP:</w:t>
                </w:r>
              </w:p>
            </w:tc>
          </w:tr>
          <w:tr w:rsidR="00473A74" w:rsidTr="00473A74">
            <w:tc>
              <w:tcPr>
                <w:tcW w:w="11016" w:type="dxa"/>
                <w:gridSpan w:val="10"/>
                <w:tcBorders>
                  <w:top w:val="nil"/>
                  <w:left w:val="single" w:sz="4" w:space="0" w:color="auto"/>
                  <w:bottom w:val="nil"/>
                  <w:right w:val="single" w:sz="4" w:space="0" w:color="auto"/>
                </w:tcBorders>
                <w:vAlign w:val="center"/>
              </w:tcPr>
              <w:sdt>
                <w:sdtPr>
                  <w:rPr>
                    <w:rFonts w:ascii="Arial" w:hAnsi="Arial" w:cs="Arial"/>
                    <w:sz w:val="20"/>
                  </w:rPr>
                  <w:id w:val="-946379625"/>
                  <w:placeholder>
                    <w:docPart w:val="3E2D305C0B434624A02B71A9B26B4098"/>
                  </w:placeholder>
                  <w:showingPlcHdr/>
                </w:sdtPr>
                <w:sdtContent>
                  <w:p w:rsidR="00EA3D1A" w:rsidRDefault="00EA3D1A" w:rsidP="00EA3D1A">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180"/>
                      <w:rPr>
                        <w:rFonts w:ascii="Arial" w:hAnsi="Arial" w:cs="Arial"/>
                        <w:sz w:val="20"/>
                      </w:rPr>
                    </w:pPr>
                    <w:r>
                      <w:rPr>
                        <w:rFonts w:ascii="Arial" w:hAnsi="Arial" w:cs="Arial"/>
                        <w:sz w:val="20"/>
                      </w:rPr>
                      <w:t xml:space="preserve">     </w:t>
                    </w:r>
                  </w:p>
                </w:sdtContent>
              </w:sdt>
              <w:p w:rsidR="00473A74" w:rsidRDefault="00473A74">
                <w:pPr>
                  <w:pStyle w:val="BodyText2"/>
                  <w:widowControl w:val="0"/>
                  <w:tabs>
                    <w:tab w:val="clear" w:pos="-90"/>
                    <w:tab w:val="clear" w:pos="630"/>
                    <w:tab w:val="left" w:pos="720"/>
                  </w:tabs>
                  <w:spacing w:before="40" w:after="60"/>
                  <w:ind w:left="180"/>
                  <w:rPr>
                    <w:rFonts w:ascii="Arial" w:hAnsi="Arial" w:cs="Arial"/>
                  </w:rPr>
                </w:pPr>
              </w:p>
            </w:tc>
          </w:tr>
          <w:tr w:rsidR="00473A74" w:rsidTr="00473A74">
            <w:tc>
              <w:tcPr>
                <w:tcW w:w="11016" w:type="dxa"/>
                <w:gridSpan w:val="10"/>
                <w:tcBorders>
                  <w:top w:val="nil"/>
                  <w:left w:val="single" w:sz="4" w:space="0" w:color="auto"/>
                  <w:bottom w:val="nil"/>
                  <w:right w:val="single" w:sz="4" w:space="0" w:color="auto"/>
                </w:tcBorders>
                <w:vAlign w:val="center"/>
                <w:hideMark/>
              </w:tcPr>
              <w:p w:rsidR="00473A74" w:rsidRDefault="00473A74">
                <w:pPr>
                  <w:pStyle w:val="BodyText2"/>
                  <w:widowControl w:val="0"/>
                  <w:tabs>
                    <w:tab w:val="clear" w:pos="-90"/>
                    <w:tab w:val="clear" w:pos="630"/>
                    <w:tab w:val="left" w:pos="720"/>
                  </w:tabs>
                  <w:spacing w:before="40" w:after="60"/>
                  <w:ind w:left="180"/>
                  <w:rPr>
                    <w:rFonts w:ascii="Arial" w:hAnsi="Arial" w:cs="Arial"/>
                  </w:rPr>
                </w:pPr>
                <w:r>
                  <w:rPr>
                    <w:rFonts w:ascii="Arial" w:hAnsi="Arial" w:cs="Arial"/>
                  </w:rPr>
                  <w:t>C.  The following information and other factors from parents and other sources were used to develop this IEP:</w:t>
                </w:r>
              </w:p>
            </w:tc>
          </w:tr>
          <w:tr w:rsidR="00473A74" w:rsidTr="00473A74">
            <w:tc>
              <w:tcPr>
                <w:tcW w:w="11016" w:type="dxa"/>
                <w:gridSpan w:val="10"/>
                <w:tcBorders>
                  <w:top w:val="nil"/>
                  <w:left w:val="single" w:sz="4" w:space="0" w:color="auto"/>
                  <w:bottom w:val="nil"/>
                  <w:right w:val="single" w:sz="4" w:space="0" w:color="auto"/>
                </w:tcBorders>
                <w:vAlign w:val="center"/>
              </w:tcPr>
              <w:sdt>
                <w:sdtPr>
                  <w:rPr>
                    <w:rFonts w:ascii="Arial" w:hAnsi="Arial" w:cs="Arial"/>
                    <w:sz w:val="20"/>
                  </w:rPr>
                  <w:id w:val="-820568280"/>
                  <w:placeholder>
                    <w:docPart w:val="95AC3DF9DF6F4165A66E39F5116B1C34"/>
                  </w:placeholder>
                  <w:showingPlcHdr/>
                </w:sdtPr>
                <w:sdtContent>
                  <w:p w:rsidR="00EA3D1A" w:rsidRDefault="00EA3D1A" w:rsidP="00EA3D1A">
                    <w:pPr>
                      <w:widowControl/>
                      <w:tabs>
                        <w:tab w:val="left" w:pos="-1080"/>
                        <w:tab w:val="left" w:pos="-720"/>
                        <w:tab w:val="left" w:pos="18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ind w:left="180"/>
                      <w:rPr>
                        <w:rFonts w:ascii="Arial" w:hAnsi="Arial" w:cs="Arial"/>
                        <w:sz w:val="20"/>
                      </w:rPr>
                    </w:pPr>
                    <w:r>
                      <w:rPr>
                        <w:rFonts w:ascii="Arial" w:hAnsi="Arial" w:cs="Arial"/>
                        <w:sz w:val="20"/>
                      </w:rPr>
                      <w:t xml:space="preserve">     </w:t>
                    </w:r>
                  </w:p>
                </w:sdtContent>
              </w:sdt>
              <w:p w:rsidR="00473A74" w:rsidRDefault="00473A74">
                <w:pPr>
                  <w:pStyle w:val="BodyText2"/>
                  <w:widowControl w:val="0"/>
                  <w:tabs>
                    <w:tab w:val="clear" w:pos="-90"/>
                    <w:tab w:val="clear" w:pos="630"/>
                    <w:tab w:val="left" w:pos="720"/>
                  </w:tabs>
                  <w:spacing w:before="40" w:after="60"/>
                  <w:ind w:left="180"/>
                  <w:rPr>
                    <w:rFonts w:ascii="Arial" w:hAnsi="Arial" w:cs="Arial"/>
                  </w:rPr>
                </w:pPr>
              </w:p>
            </w:tc>
          </w:tr>
          <w:tr w:rsidR="00473A74" w:rsidTr="00473A74">
            <w:trPr>
              <w:trHeight w:val="206"/>
            </w:trPr>
            <w:tc>
              <w:tcPr>
                <w:tcW w:w="11016" w:type="dxa"/>
                <w:gridSpan w:val="10"/>
                <w:tcBorders>
                  <w:top w:val="nil"/>
                  <w:left w:val="single" w:sz="4" w:space="0" w:color="auto"/>
                  <w:bottom w:val="nil"/>
                  <w:right w:val="single" w:sz="4" w:space="0" w:color="auto"/>
                </w:tcBorders>
                <w:vAlign w:val="center"/>
                <w:hideMark/>
              </w:tcPr>
              <w:p w:rsidR="00473A74" w:rsidRPr="00EA3D1A"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rPr>
                    <w:rFonts w:ascii="Arial" w:hAnsi="Arial" w:cs="Arial"/>
                    <w:sz w:val="20"/>
                  </w:rPr>
                </w:pPr>
                <w:r w:rsidRPr="00EA3D1A">
                  <w:rPr>
                    <w:rFonts w:ascii="Arial" w:hAnsi="Arial" w:cs="Arial"/>
                    <w:sz w:val="20"/>
                  </w:rPr>
                  <w:t xml:space="preserve">You have protection under the procedural safeguards of the Individuals with Disabilities Education Act (IDEA, 2004). If you need an explanation or a copy of the </w:t>
                </w:r>
                <w:r w:rsidRPr="00EA3D1A">
                  <w:rPr>
                    <w:rFonts w:ascii="Arial" w:hAnsi="Arial" w:cs="Arial"/>
                    <w:i/>
                    <w:sz w:val="20"/>
                  </w:rPr>
                  <w:t xml:space="preserve">Procedural Safeguards Notice </w:t>
                </w:r>
                <w:r w:rsidRPr="00EA3D1A">
                  <w:rPr>
                    <w:rFonts w:ascii="Arial" w:hAnsi="Arial" w:cs="Arial"/>
                    <w:iCs/>
                    <w:sz w:val="20"/>
                  </w:rPr>
                  <w:t>or have additional concerns</w:t>
                </w:r>
                <w:r w:rsidRPr="00EA3D1A">
                  <w:rPr>
                    <w:rFonts w:ascii="Arial" w:hAnsi="Arial" w:cs="Arial"/>
                    <w:i/>
                    <w:sz w:val="20"/>
                  </w:rPr>
                  <w:t>,</w:t>
                </w:r>
                <w:r w:rsidRPr="00EA3D1A">
                  <w:rPr>
                    <w:rFonts w:ascii="Arial" w:hAnsi="Arial" w:cs="Arial"/>
                    <w:sz w:val="20"/>
                  </w:rPr>
                  <w:t xml:space="preserve"> please contact</w:t>
                </w:r>
              </w:p>
            </w:tc>
          </w:tr>
          <w:tr w:rsidR="00473A74" w:rsidTr="00473A74">
            <w:sdt>
              <w:sdtPr>
                <w:rPr>
                  <w:rFonts w:ascii="Arial" w:hAnsi="Arial" w:cs="Arial"/>
                </w:rPr>
                <w:id w:val="361482588"/>
                <w:placeholder>
                  <w:docPart w:val="EFC8B697DB2C4CAD9E800D005C3E5164"/>
                </w:placeholder>
                <w:showingPlcHdr/>
                <w:text/>
              </w:sdtPr>
              <w:sdtContent>
                <w:tc>
                  <w:tcPr>
                    <w:tcW w:w="3865" w:type="dxa"/>
                    <w:gridSpan w:val="3"/>
                    <w:tcBorders>
                      <w:top w:val="nil"/>
                      <w:left w:val="single" w:sz="4" w:space="0" w:color="auto"/>
                      <w:bottom w:val="single" w:sz="4" w:space="0" w:color="auto"/>
                      <w:right w:val="nil"/>
                    </w:tcBorders>
                    <w:vAlign w:val="bottom"/>
                  </w:tcPr>
                  <w:p w:rsidR="00473A74" w:rsidRPr="00EA3D1A" w:rsidRDefault="00EA3D1A" w:rsidP="00EA3D1A">
                    <w:pPr>
                      <w:pStyle w:val="BodyText2"/>
                      <w:widowControl w:val="0"/>
                      <w:tabs>
                        <w:tab w:val="clear" w:pos="-90"/>
                        <w:tab w:val="clear" w:pos="630"/>
                        <w:tab w:val="left" w:pos="720"/>
                      </w:tabs>
                      <w:ind w:left="180"/>
                      <w:jc w:val="center"/>
                      <w:rPr>
                        <w:rFonts w:ascii="Arial" w:hAnsi="Arial" w:cs="Arial"/>
                      </w:rPr>
                    </w:pPr>
                    <w:r>
                      <w:rPr>
                        <w:rStyle w:val="PlaceholderText"/>
                        <w:rFonts w:ascii="Arial" w:hAnsi="Arial" w:cs="Arial"/>
                      </w:rPr>
                      <w:t xml:space="preserve">     </w:t>
                    </w:r>
                  </w:p>
                </w:tc>
              </w:sdtContent>
            </w:sdt>
            <w:tc>
              <w:tcPr>
                <w:tcW w:w="743" w:type="dxa"/>
                <w:gridSpan w:val="2"/>
                <w:tcBorders>
                  <w:top w:val="nil"/>
                  <w:left w:val="nil"/>
                  <w:bottom w:val="nil"/>
                  <w:right w:val="nil"/>
                </w:tcBorders>
                <w:vAlign w:val="center"/>
                <w:hideMark/>
              </w:tcPr>
              <w:p w:rsidR="00473A74" w:rsidRPr="00EA3D1A" w:rsidRDefault="00473A74">
                <w:pPr>
                  <w:pStyle w:val="BodyText2"/>
                  <w:widowControl w:val="0"/>
                  <w:tabs>
                    <w:tab w:val="clear" w:pos="-90"/>
                    <w:tab w:val="clear" w:pos="630"/>
                    <w:tab w:val="left" w:pos="720"/>
                  </w:tabs>
                  <w:ind w:left="5"/>
                  <w:jc w:val="center"/>
                  <w:rPr>
                    <w:rFonts w:ascii="Arial" w:hAnsi="Arial" w:cs="Arial"/>
                  </w:rPr>
                </w:pPr>
                <w:r w:rsidRPr="00EA3D1A">
                  <w:rPr>
                    <w:rFonts w:ascii="Arial" w:hAnsi="Arial" w:cs="Arial"/>
                  </w:rPr>
                  <w:t>at</w:t>
                </w:r>
              </w:p>
            </w:tc>
            <w:sdt>
              <w:sdtPr>
                <w:rPr>
                  <w:rFonts w:ascii="Arial" w:hAnsi="Arial" w:cs="Arial"/>
                </w:rPr>
                <w:id w:val="147559506"/>
                <w:placeholder>
                  <w:docPart w:val="EC613074441F49A9918CA343CFFB896C"/>
                </w:placeholder>
                <w:showingPlcHdr/>
                <w:text/>
              </w:sdtPr>
              <w:sdtContent>
                <w:tc>
                  <w:tcPr>
                    <w:tcW w:w="4320" w:type="dxa"/>
                    <w:gridSpan w:val="4"/>
                    <w:tcBorders>
                      <w:top w:val="nil"/>
                      <w:left w:val="nil"/>
                      <w:bottom w:val="single" w:sz="4" w:space="0" w:color="auto"/>
                      <w:right w:val="nil"/>
                    </w:tcBorders>
                    <w:vAlign w:val="bottom"/>
                  </w:tcPr>
                  <w:p w:rsidR="00473A74" w:rsidRPr="00EA3D1A" w:rsidRDefault="00EA3D1A" w:rsidP="00EA3D1A">
                    <w:pPr>
                      <w:pStyle w:val="BodyText2"/>
                      <w:widowControl w:val="0"/>
                      <w:tabs>
                        <w:tab w:val="clear" w:pos="-90"/>
                        <w:tab w:val="clear" w:pos="630"/>
                        <w:tab w:val="left" w:pos="720"/>
                      </w:tabs>
                      <w:ind w:left="180"/>
                      <w:jc w:val="center"/>
                      <w:rPr>
                        <w:rFonts w:ascii="Arial" w:hAnsi="Arial" w:cs="Arial"/>
                      </w:rPr>
                    </w:pPr>
                    <w:r>
                      <w:rPr>
                        <w:rStyle w:val="PlaceholderText"/>
                        <w:rFonts w:ascii="Arial" w:hAnsi="Arial" w:cs="Arial"/>
                      </w:rPr>
                      <w:t xml:space="preserve">     </w:t>
                    </w:r>
                  </w:p>
                </w:tc>
              </w:sdtContent>
            </w:sdt>
            <w:tc>
              <w:tcPr>
                <w:tcW w:w="2088" w:type="dxa"/>
                <w:tcBorders>
                  <w:top w:val="nil"/>
                  <w:left w:val="nil"/>
                  <w:bottom w:val="nil"/>
                  <w:right w:val="single" w:sz="4" w:space="0" w:color="auto"/>
                </w:tcBorders>
                <w:vAlign w:val="bottom"/>
                <w:hideMark/>
              </w:tcPr>
              <w:p w:rsidR="00473A74" w:rsidRDefault="00473A74">
                <w:pPr>
                  <w:pStyle w:val="BodyText2"/>
                  <w:widowControl w:val="0"/>
                  <w:tabs>
                    <w:tab w:val="clear" w:pos="-90"/>
                    <w:tab w:val="clear" w:pos="630"/>
                    <w:tab w:val="left" w:pos="720"/>
                  </w:tabs>
                  <w:rPr>
                    <w:rFonts w:ascii="Arial" w:hAnsi="Arial" w:cs="Arial"/>
                  </w:rPr>
                </w:pPr>
                <w:r>
                  <w:rPr>
                    <w:rFonts w:ascii="Arial" w:hAnsi="Arial" w:cs="Arial"/>
                  </w:rPr>
                  <w:t>.</w:t>
                </w:r>
              </w:p>
            </w:tc>
          </w:tr>
          <w:tr w:rsidR="00473A74" w:rsidTr="00473A74">
            <w:tc>
              <w:tcPr>
                <w:tcW w:w="3865" w:type="dxa"/>
                <w:gridSpan w:val="3"/>
                <w:tcBorders>
                  <w:top w:val="single" w:sz="4" w:space="0" w:color="auto"/>
                  <w:left w:val="single" w:sz="4" w:space="0" w:color="auto"/>
                  <w:bottom w:val="nil"/>
                  <w:right w:val="nil"/>
                </w:tcBorders>
                <w:vAlign w:val="center"/>
                <w:hideMark/>
              </w:tcPr>
              <w:p w:rsidR="00473A74" w:rsidRDefault="00473A74">
                <w:pPr>
                  <w:pStyle w:val="BodyText2"/>
                  <w:widowControl w:val="0"/>
                  <w:tabs>
                    <w:tab w:val="clear" w:pos="-90"/>
                    <w:tab w:val="clear" w:pos="630"/>
                    <w:tab w:val="left" w:pos="720"/>
                  </w:tabs>
                  <w:ind w:left="180"/>
                  <w:jc w:val="center"/>
                  <w:rPr>
                    <w:rFonts w:ascii="Arial" w:hAnsi="Arial" w:cs="Arial"/>
                    <w:sz w:val="18"/>
                    <w:szCs w:val="18"/>
                  </w:rPr>
                </w:pPr>
                <w:r>
                  <w:rPr>
                    <w:rFonts w:ascii="Arial" w:hAnsi="Arial" w:cs="Arial"/>
                    <w:sz w:val="18"/>
                    <w:szCs w:val="18"/>
                  </w:rPr>
                  <w:t>Case Manager’s Name</w:t>
                </w:r>
              </w:p>
            </w:tc>
            <w:tc>
              <w:tcPr>
                <w:tcW w:w="743" w:type="dxa"/>
                <w:gridSpan w:val="2"/>
                <w:tcBorders>
                  <w:top w:val="nil"/>
                  <w:left w:val="nil"/>
                  <w:bottom w:val="nil"/>
                  <w:right w:val="nil"/>
                </w:tcBorders>
                <w:vAlign w:val="center"/>
              </w:tcPr>
              <w:p w:rsidR="00473A74" w:rsidRDefault="00473A74">
                <w:pPr>
                  <w:pStyle w:val="BodyText2"/>
                  <w:widowControl w:val="0"/>
                  <w:tabs>
                    <w:tab w:val="clear" w:pos="-90"/>
                    <w:tab w:val="clear" w:pos="630"/>
                    <w:tab w:val="left" w:pos="720"/>
                  </w:tabs>
                  <w:ind w:left="5"/>
                  <w:jc w:val="center"/>
                  <w:rPr>
                    <w:rFonts w:ascii="Arial" w:hAnsi="Arial" w:cs="Arial"/>
                  </w:rPr>
                </w:pPr>
              </w:p>
            </w:tc>
            <w:tc>
              <w:tcPr>
                <w:tcW w:w="4320" w:type="dxa"/>
                <w:gridSpan w:val="4"/>
                <w:tcBorders>
                  <w:top w:val="single" w:sz="4" w:space="0" w:color="auto"/>
                  <w:left w:val="nil"/>
                  <w:bottom w:val="nil"/>
                  <w:right w:val="nil"/>
                </w:tcBorders>
                <w:vAlign w:val="center"/>
                <w:hideMark/>
              </w:tcPr>
              <w:p w:rsidR="00473A74" w:rsidRDefault="00473A74">
                <w:pPr>
                  <w:pStyle w:val="BodyText2"/>
                  <w:widowControl w:val="0"/>
                  <w:tabs>
                    <w:tab w:val="clear" w:pos="-90"/>
                    <w:tab w:val="clear" w:pos="630"/>
                    <w:tab w:val="left" w:pos="720"/>
                  </w:tabs>
                  <w:ind w:left="180"/>
                  <w:jc w:val="center"/>
                  <w:rPr>
                    <w:rFonts w:ascii="Arial" w:hAnsi="Arial" w:cs="Arial"/>
                    <w:sz w:val="18"/>
                    <w:szCs w:val="18"/>
                  </w:rPr>
                </w:pPr>
                <w:r>
                  <w:rPr>
                    <w:rFonts w:ascii="Arial" w:hAnsi="Arial" w:cs="Arial"/>
                    <w:sz w:val="18"/>
                    <w:szCs w:val="18"/>
                  </w:rPr>
                  <w:t>Building or Phone Number</w:t>
                </w:r>
              </w:p>
            </w:tc>
            <w:tc>
              <w:tcPr>
                <w:tcW w:w="2088" w:type="dxa"/>
                <w:tcBorders>
                  <w:top w:val="nil"/>
                  <w:left w:val="nil"/>
                  <w:bottom w:val="nil"/>
                  <w:right w:val="single" w:sz="4" w:space="0" w:color="auto"/>
                </w:tcBorders>
                <w:vAlign w:val="center"/>
              </w:tcPr>
              <w:p w:rsidR="00473A74" w:rsidRDefault="00473A74">
                <w:pPr>
                  <w:pStyle w:val="BodyText2"/>
                  <w:widowControl w:val="0"/>
                  <w:tabs>
                    <w:tab w:val="clear" w:pos="-90"/>
                    <w:tab w:val="clear" w:pos="630"/>
                    <w:tab w:val="left" w:pos="720"/>
                  </w:tabs>
                  <w:ind w:left="180"/>
                  <w:jc w:val="center"/>
                  <w:rPr>
                    <w:rFonts w:ascii="Arial" w:hAnsi="Arial" w:cs="Arial"/>
                    <w:sz w:val="18"/>
                    <w:szCs w:val="18"/>
                  </w:rPr>
                </w:pPr>
              </w:p>
            </w:tc>
          </w:tr>
          <w:tr w:rsidR="00473A74" w:rsidTr="00473A74">
            <w:tc>
              <w:tcPr>
                <w:tcW w:w="11016" w:type="dxa"/>
                <w:gridSpan w:val="10"/>
                <w:tcBorders>
                  <w:top w:val="nil"/>
                  <w:left w:val="single" w:sz="4" w:space="0" w:color="auto"/>
                  <w:bottom w:val="nil"/>
                  <w:right w:val="single" w:sz="4" w:space="0" w:color="auto"/>
                </w:tcBorders>
                <w:vAlign w:val="center"/>
              </w:tcPr>
              <w:p w:rsidR="00473A74" w:rsidRDefault="00473A74">
                <w:pPr>
                  <w:pStyle w:val="BodyText2"/>
                  <w:widowControl w:val="0"/>
                  <w:tabs>
                    <w:tab w:val="clear" w:pos="-90"/>
                    <w:tab w:val="clear" w:pos="630"/>
                    <w:tab w:val="left" w:pos="720"/>
                  </w:tabs>
                  <w:ind w:left="180"/>
                  <w:jc w:val="center"/>
                  <w:rPr>
                    <w:rFonts w:ascii="Arial" w:hAnsi="Arial" w:cs="Arial"/>
                    <w:sz w:val="18"/>
                    <w:szCs w:val="18"/>
                  </w:rPr>
                </w:pPr>
              </w:p>
            </w:tc>
          </w:tr>
          <w:tr w:rsidR="00473A74" w:rsidTr="00473A74">
            <w:tc>
              <w:tcPr>
                <w:tcW w:w="11016" w:type="dxa"/>
                <w:gridSpan w:val="10"/>
                <w:tcBorders>
                  <w:top w:val="nil"/>
                  <w:left w:val="single" w:sz="4" w:space="0" w:color="auto"/>
                  <w:bottom w:val="nil"/>
                  <w:right w:val="single" w:sz="4" w:space="0" w:color="auto"/>
                </w:tcBorders>
                <w:vAlign w:val="center"/>
                <w:hideMark/>
              </w:tcPr>
              <w:p w:rsidR="00473A74" w:rsidRDefault="00473A74">
                <w:pPr>
                  <w:pStyle w:val="BodyText2"/>
                  <w:widowControl w:val="0"/>
                  <w:tabs>
                    <w:tab w:val="clear" w:pos="-90"/>
                    <w:tab w:val="clear" w:pos="630"/>
                    <w:tab w:val="left" w:pos="720"/>
                  </w:tabs>
                  <w:spacing w:before="40" w:after="60"/>
                  <w:rPr>
                    <w:rFonts w:ascii="Arial" w:hAnsi="Arial" w:cs="Arial"/>
                    <w:sz w:val="18"/>
                    <w:szCs w:val="18"/>
                  </w:rPr>
                </w:pPr>
                <w:r>
                  <w:rPr>
                    <w:rFonts w:ascii="Arial" w:hAnsi="Arial" w:cs="Arial"/>
                  </w:rPr>
                  <w:t>After contacting the school if further assistance is needed, you may contact any of the agencies below:</w:t>
                </w:r>
              </w:p>
            </w:tc>
          </w:tr>
          <w:tr w:rsidR="00473A74" w:rsidTr="00473A74">
            <w:trPr>
              <w:trHeight w:val="106"/>
            </w:trPr>
            <w:tc>
              <w:tcPr>
                <w:tcW w:w="11016" w:type="dxa"/>
                <w:gridSpan w:val="10"/>
                <w:tcBorders>
                  <w:top w:val="nil"/>
                  <w:left w:val="single" w:sz="4" w:space="0" w:color="auto"/>
                  <w:bottom w:val="nil"/>
                  <w:right w:val="single" w:sz="4" w:space="0" w:color="auto"/>
                </w:tcBorders>
                <w:vAlign w:val="center"/>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rPr>
                    <w:rFonts w:ascii="Arial" w:hAnsi="Arial" w:cs="Arial"/>
                    <w:sz w:val="20"/>
                    <w:u w:val="single"/>
                  </w:rPr>
                </w:pPr>
              </w:p>
            </w:tc>
          </w:tr>
          <w:tr w:rsidR="00473A74" w:rsidTr="00473A74">
            <w:tc>
              <w:tcPr>
                <w:tcW w:w="11016" w:type="dxa"/>
                <w:gridSpan w:val="10"/>
                <w:tcBorders>
                  <w:top w:val="nil"/>
                  <w:left w:val="single" w:sz="4" w:space="0" w:color="auto"/>
                  <w:bottom w:val="single" w:sz="4" w:space="0" w:color="auto"/>
                  <w:right w:val="single" w:sz="4" w:space="0" w:color="auto"/>
                </w:tcBorders>
                <w:vAlign w:val="center"/>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pacing w:before="40" w:after="60"/>
                  <w:rPr>
                    <w:rFonts w:ascii="Arial" w:hAnsi="Arial" w:cs="Arial"/>
                    <w:sz w:val="20"/>
                  </w:rPr>
                </w:pPr>
                <w:r>
                  <w:rPr>
                    <w:rFonts w:ascii="Arial" w:hAnsi="Arial" w:cs="Arial"/>
                    <w:sz w:val="20"/>
                    <w:u w:val="single"/>
                  </w:rPr>
                  <w:t>Idaho State Department of Education</w:t>
                </w:r>
                <w:r>
                  <w:rPr>
                    <w:rFonts w:ascii="Arial" w:hAnsi="Arial" w:cs="Arial"/>
                    <w:sz w:val="20"/>
                  </w:rPr>
                  <w:tab/>
                </w:r>
                <w:r>
                  <w:rPr>
                    <w:rFonts w:ascii="Arial" w:hAnsi="Arial" w:cs="Arial"/>
                    <w:sz w:val="20"/>
                    <w:u w:val="single"/>
                  </w:rPr>
                  <w:t>Idaho Parents Unlimited, Inc</w:t>
                </w:r>
                <w:r>
                  <w:rPr>
                    <w:rFonts w:ascii="Arial" w:hAnsi="Arial" w:cs="Arial"/>
                    <w:sz w:val="20"/>
                  </w:rPr>
                  <w:t>.</w:t>
                </w:r>
                <w:r>
                  <w:rPr>
                    <w:rFonts w:ascii="Arial" w:hAnsi="Arial" w:cs="Arial"/>
                    <w:sz w:val="20"/>
                  </w:rPr>
                  <w:tab/>
                </w:r>
                <w:r>
                  <w:rPr>
                    <w:rFonts w:ascii="Arial" w:hAnsi="Arial" w:cs="Arial"/>
                    <w:sz w:val="20"/>
                    <w:u w:val="single"/>
                  </w:rPr>
                  <w:t>Disability Rights Idaho.</w:t>
                </w:r>
              </w:p>
              <w:p w:rsidR="00473A74" w:rsidRDefault="00473A74">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6480"/>
                    <w:tab w:val="left" w:pos="7200"/>
                    <w:tab w:val="left" w:pos="7920"/>
                    <w:tab w:val="left" w:pos="9270"/>
                  </w:tabs>
                  <w:spacing w:before="40" w:after="60"/>
                  <w:rPr>
                    <w:rFonts w:ascii="Arial" w:hAnsi="Arial" w:cs="Arial"/>
                    <w:sz w:val="20"/>
                  </w:rPr>
                </w:pPr>
                <w:r>
                  <w:rPr>
                    <w:rFonts w:ascii="Arial" w:hAnsi="Arial" w:cs="Arial"/>
                    <w:sz w:val="20"/>
                  </w:rPr>
                  <w:t>208/332-6910</w:t>
                </w:r>
                <w:r>
                  <w:rPr>
                    <w:rFonts w:ascii="Arial" w:hAnsi="Arial" w:cs="Arial"/>
                    <w:sz w:val="20"/>
                  </w:rPr>
                  <w:tab/>
                </w:r>
                <w:r>
                  <w:rPr>
                    <w:rFonts w:ascii="Arial" w:hAnsi="Arial" w:cs="Arial"/>
                    <w:sz w:val="20"/>
                  </w:rPr>
                  <w:tab/>
                </w:r>
                <w:r>
                  <w:rPr>
                    <w:rFonts w:ascii="Arial" w:hAnsi="Arial" w:cs="Arial"/>
                    <w:sz w:val="20"/>
                  </w:rPr>
                  <w:tab/>
                  <w:t>800/242-4785</w:t>
                </w:r>
                <w:r>
                  <w:rPr>
                    <w:rFonts w:ascii="Arial" w:hAnsi="Arial" w:cs="Arial"/>
                    <w:sz w:val="20"/>
                  </w:rPr>
                  <w:tab/>
                </w:r>
                <w:r>
                  <w:rPr>
                    <w:rFonts w:ascii="Arial" w:hAnsi="Arial" w:cs="Arial"/>
                    <w:sz w:val="20"/>
                  </w:rPr>
                  <w:tab/>
                </w:r>
                <w:r>
                  <w:rPr>
                    <w:rFonts w:ascii="Arial" w:hAnsi="Arial" w:cs="Arial"/>
                    <w:sz w:val="20"/>
                  </w:rPr>
                  <w:tab/>
                  <w:t>V/TT: 208/336-5353</w:t>
                </w:r>
              </w:p>
              <w:p w:rsidR="00473A74" w:rsidRDefault="00473A74">
                <w:pPr>
                  <w:widowControl/>
                  <w:tabs>
                    <w:tab w:val="left" w:pos="-1080"/>
                    <w:tab w:val="left" w:pos="-720"/>
                    <w:tab w:val="left" w:pos="0"/>
                    <w:tab w:val="left" w:pos="270"/>
                    <w:tab w:val="left" w:pos="540"/>
                    <w:tab w:val="left" w:pos="2160"/>
                    <w:tab w:val="left" w:pos="2880"/>
                    <w:tab w:val="left" w:pos="3960"/>
                    <w:tab w:val="left" w:pos="4320"/>
                    <w:tab w:val="left" w:pos="5040"/>
                    <w:tab w:val="left" w:pos="5760"/>
                    <w:tab w:val="left" w:pos="7200"/>
                    <w:tab w:val="left" w:pos="7920"/>
                    <w:tab w:val="left" w:pos="9270"/>
                  </w:tabs>
                  <w:spacing w:before="40" w:after="60"/>
                  <w:rPr>
                    <w:rFonts w:ascii="Arial" w:hAnsi="Arial" w:cs="Arial"/>
                    <w:sz w:val="20"/>
                  </w:rPr>
                </w:pPr>
                <w:r>
                  <w:rPr>
                    <w:rFonts w:ascii="Arial" w:hAnsi="Arial" w:cs="Arial"/>
                    <w:sz w:val="20"/>
                  </w:rPr>
                  <w:t>800/432-4601</w:t>
                </w:r>
                <w:r>
                  <w:rPr>
                    <w:rFonts w:ascii="Arial" w:hAnsi="Arial" w:cs="Arial"/>
                    <w:sz w:val="20"/>
                  </w:rPr>
                  <w:tab/>
                </w:r>
                <w:r>
                  <w:rPr>
                    <w:rFonts w:ascii="Arial" w:hAnsi="Arial" w:cs="Arial"/>
                    <w:sz w:val="20"/>
                  </w:rPr>
                  <w:tab/>
                </w:r>
                <w:r>
                  <w:rPr>
                    <w:rFonts w:ascii="Arial" w:hAnsi="Arial" w:cs="Arial"/>
                    <w:sz w:val="20"/>
                  </w:rPr>
                  <w:tab/>
                  <w:t>V/TT: 208/342-5884</w:t>
                </w:r>
                <w:r>
                  <w:rPr>
                    <w:rFonts w:ascii="Arial" w:hAnsi="Arial" w:cs="Arial"/>
                    <w:sz w:val="20"/>
                  </w:rPr>
                  <w:tab/>
                </w:r>
                <w:r>
                  <w:rPr>
                    <w:rFonts w:ascii="Arial" w:hAnsi="Arial" w:cs="Arial"/>
                    <w:sz w:val="20"/>
                  </w:rPr>
                  <w:tab/>
                  <w:t>V/TT: 866/262-3462</w:t>
                </w:r>
              </w:p>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rPr>
                    <w:rFonts w:ascii="Arial" w:hAnsi="Arial" w:cs="Arial"/>
                    <w:sz w:val="20"/>
                  </w:rPr>
                </w:pPr>
                <w:r>
                  <w:rPr>
                    <w:rFonts w:ascii="Arial" w:hAnsi="Arial" w:cs="Arial"/>
                    <w:sz w:val="20"/>
                  </w:rPr>
                  <w:t>TT: 800/377-3529</w:t>
                </w:r>
              </w:p>
            </w:tc>
          </w:tr>
          <w:tr w:rsidR="00473A74" w:rsidTr="00473A74">
            <w:tc>
              <w:tcPr>
                <w:tcW w:w="11016" w:type="dxa"/>
                <w:gridSpan w:val="10"/>
                <w:tcBorders>
                  <w:top w:val="single" w:sz="4" w:space="0" w:color="auto"/>
                  <w:left w:val="nil"/>
                  <w:bottom w:val="single" w:sz="4" w:space="0" w:color="auto"/>
                  <w:right w:val="nil"/>
                </w:tcBorders>
                <w:vAlign w:val="center"/>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rPr>
                    <w:rFonts w:ascii="Arial" w:hAnsi="Arial" w:cs="Arial"/>
                    <w:sz w:val="20"/>
                    <w:u w:val="single"/>
                  </w:rPr>
                </w:pPr>
              </w:p>
            </w:tc>
          </w:tr>
          <w:tr w:rsidR="00473A74" w:rsidTr="00473A74">
            <w:tc>
              <w:tcPr>
                <w:tcW w:w="11016" w:type="dxa"/>
                <w:gridSpan w:val="10"/>
                <w:tcBorders>
                  <w:top w:val="single" w:sz="4" w:space="0" w:color="auto"/>
                  <w:left w:val="single" w:sz="4" w:space="0" w:color="auto"/>
                  <w:bottom w:val="single" w:sz="4" w:space="0" w:color="auto"/>
                  <w:right w:val="single" w:sz="4" w:space="0" w:color="auto"/>
                </w:tcBorders>
                <w:vAlign w:val="center"/>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60"/>
                  <w:rPr>
                    <w:rFonts w:ascii="Arial" w:hAnsi="Arial" w:cs="Arial"/>
                    <w:b/>
                    <w:sz w:val="20"/>
                    <w:szCs w:val="20"/>
                    <w:u w:val="single"/>
                  </w:rPr>
                </w:pPr>
                <w:r>
                  <w:rPr>
                    <w:rFonts w:ascii="Arial" w:hAnsi="Arial" w:cs="Arial"/>
                    <w:b/>
                    <w:sz w:val="20"/>
                    <w:szCs w:val="20"/>
                  </w:rPr>
                  <w:t>22.  CONSENT FOR INITIAL PLACEMENT</w:t>
                </w:r>
              </w:p>
            </w:tc>
          </w:tr>
          <w:tr w:rsidR="00473A74" w:rsidTr="00473A74">
            <w:sdt>
              <w:sdtPr>
                <w:rPr>
                  <w:rFonts w:ascii="Arial" w:hAnsi="Arial" w:cs="Arial"/>
                  <w:b/>
                  <w:sz w:val="20"/>
                  <w:szCs w:val="20"/>
                </w:rPr>
                <w:id w:val="-481463524"/>
                <w15:appearance w15:val="hidden"/>
                <w14:checkbox>
                  <w14:checked w14:val="0"/>
                  <w14:checkedState w14:val="2612" w14:font="MS Gothic"/>
                  <w14:uncheckedState w14:val="2610" w14:font="MS Gothic"/>
                </w14:checkbox>
              </w:sdtPr>
              <w:sdtContent>
                <w:tc>
                  <w:tcPr>
                    <w:tcW w:w="1278" w:type="dxa"/>
                    <w:vMerge w:val="restart"/>
                    <w:tcBorders>
                      <w:top w:val="single" w:sz="4" w:space="0" w:color="auto"/>
                      <w:left w:val="single" w:sz="4" w:space="0" w:color="auto"/>
                      <w:bottom w:val="nil"/>
                      <w:right w:val="nil"/>
                    </w:tcBorders>
                    <w:vAlign w:val="center"/>
                    <w:hideMark/>
                  </w:tcPr>
                  <w:p w:rsidR="00473A74" w:rsidRDefault="00EA3D1A">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MS Gothic" w:eastAsia="MS Gothic" w:hAnsi="MS Gothic" w:cs="Arial" w:hint="eastAsia"/>
                        <w:b/>
                        <w:sz w:val="20"/>
                        <w:szCs w:val="20"/>
                      </w:rPr>
                      <w:t>☐</w:t>
                    </w:r>
                  </w:p>
                </w:tc>
              </w:sdtContent>
            </w:sdt>
            <w:tc>
              <w:tcPr>
                <w:tcW w:w="2250" w:type="dxa"/>
                <w:tcBorders>
                  <w:top w:val="single" w:sz="4" w:space="0" w:color="auto"/>
                  <w:left w:val="nil"/>
                  <w:bottom w:val="nil"/>
                  <w:right w:val="nil"/>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r>
                  <w:rPr>
                    <w:rFonts w:ascii="Arial" w:hAnsi="Arial" w:cs="Arial"/>
                    <w:sz w:val="20"/>
                  </w:rPr>
                  <w:t xml:space="preserve">I CONSENT to placing </w:t>
                </w:r>
              </w:p>
            </w:tc>
            <w:sdt>
              <w:sdtPr>
                <w:rPr>
                  <w:rFonts w:ascii="Arial" w:hAnsi="Arial" w:cs="Arial"/>
                  <w:b/>
                  <w:sz w:val="20"/>
                  <w:szCs w:val="20"/>
                </w:rPr>
                <w:id w:val="213702544"/>
                <w:placeholder>
                  <w:docPart w:val="F844089715BB47F392E697D19CCABDB8"/>
                </w:placeholder>
                <w:showingPlcHdr/>
                <w:text/>
              </w:sdtPr>
              <w:sdtContent>
                <w:tc>
                  <w:tcPr>
                    <w:tcW w:w="4410" w:type="dxa"/>
                    <w:gridSpan w:val="6"/>
                    <w:tcBorders>
                      <w:top w:val="single" w:sz="4" w:space="0" w:color="auto"/>
                      <w:left w:val="nil"/>
                      <w:bottom w:val="single" w:sz="4" w:space="0" w:color="auto"/>
                      <w:right w:val="nil"/>
                    </w:tcBorders>
                    <w:vAlign w:val="bottom"/>
                  </w:tcPr>
                  <w:p w:rsidR="00473A74" w:rsidRDefault="00EA3D1A" w:rsidP="00EA3D1A">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Arial" w:hAnsi="Arial" w:cs="Arial"/>
                        <w:b/>
                        <w:sz w:val="20"/>
                        <w:szCs w:val="20"/>
                      </w:rPr>
                      <w:t xml:space="preserve">     </w:t>
                    </w:r>
                  </w:p>
                </w:tc>
              </w:sdtContent>
            </w:sdt>
            <w:tc>
              <w:tcPr>
                <w:tcW w:w="3078" w:type="dxa"/>
                <w:gridSpan w:val="2"/>
                <w:tcBorders>
                  <w:top w:val="single" w:sz="4" w:space="0" w:color="auto"/>
                  <w:left w:val="nil"/>
                  <w:bottom w:val="nil"/>
                  <w:right w:val="single" w:sz="4" w:space="0" w:color="auto"/>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r>
                  <w:rPr>
                    <w:rFonts w:ascii="Arial" w:hAnsi="Arial" w:cs="Arial"/>
                    <w:sz w:val="20"/>
                  </w:rPr>
                  <w:t>in special education.</w:t>
                </w:r>
              </w:p>
            </w:tc>
          </w:tr>
          <w:tr w:rsidR="00473A74" w:rsidTr="00473A74">
            <w:tc>
              <w:tcPr>
                <w:tcW w:w="300" w:type="dxa"/>
                <w:vMerge/>
                <w:tcBorders>
                  <w:top w:val="single" w:sz="4" w:space="0" w:color="auto"/>
                  <w:left w:val="single" w:sz="4" w:space="0" w:color="auto"/>
                  <w:bottom w:val="nil"/>
                  <w:right w:val="nil"/>
                </w:tcBorders>
                <w:vAlign w:val="center"/>
                <w:hideMark/>
              </w:tcPr>
              <w:p w:rsidR="00473A74" w:rsidRDefault="00473A74">
                <w:pPr>
                  <w:widowControl/>
                  <w:rPr>
                    <w:rFonts w:ascii="Arial" w:hAnsi="Arial" w:cs="Arial"/>
                    <w:b/>
                    <w:sz w:val="20"/>
                    <w:szCs w:val="20"/>
                  </w:rPr>
                </w:pPr>
              </w:p>
            </w:tc>
            <w:tc>
              <w:tcPr>
                <w:tcW w:w="9738" w:type="dxa"/>
                <w:gridSpan w:val="9"/>
                <w:tcBorders>
                  <w:top w:val="nil"/>
                  <w:left w:val="nil"/>
                  <w:bottom w:val="nil"/>
                  <w:right w:val="single" w:sz="4" w:space="0" w:color="auto"/>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sz w:val="20"/>
                  </w:rPr>
                </w:pPr>
                <w:r>
                  <w:rPr>
                    <w:rFonts w:ascii="Arial" w:hAnsi="Arial" w:cs="Arial"/>
                    <w:sz w:val="20"/>
                  </w:rPr>
                  <w:t>I understand that I can revoke this consent before services begin.</w:t>
                </w:r>
              </w:p>
            </w:tc>
          </w:tr>
          <w:tr w:rsidR="00473A74" w:rsidTr="00473A74">
            <w:sdt>
              <w:sdtPr>
                <w:rPr>
                  <w:rFonts w:ascii="Arial" w:hAnsi="Arial" w:cs="Arial"/>
                  <w:b/>
                  <w:sz w:val="20"/>
                  <w:szCs w:val="20"/>
                </w:rPr>
                <w:id w:val="1793731"/>
                <w15:appearance w15:val="hidden"/>
                <w14:checkbox>
                  <w14:checked w14:val="0"/>
                  <w14:checkedState w14:val="2612" w14:font="MS Gothic"/>
                  <w14:uncheckedState w14:val="2610" w14:font="MS Gothic"/>
                </w14:checkbox>
              </w:sdtPr>
              <w:sdtContent>
                <w:tc>
                  <w:tcPr>
                    <w:tcW w:w="1278" w:type="dxa"/>
                    <w:tcBorders>
                      <w:top w:val="nil"/>
                      <w:left w:val="single" w:sz="4" w:space="0" w:color="auto"/>
                      <w:bottom w:val="nil"/>
                      <w:right w:val="nil"/>
                    </w:tcBorders>
                    <w:vAlign w:val="center"/>
                    <w:hideMark/>
                  </w:tcPr>
                  <w:p w:rsidR="00473A74" w:rsidRDefault="005B22D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MS Gothic" w:eastAsia="MS Gothic" w:hAnsi="MS Gothic" w:cs="Arial" w:hint="eastAsia"/>
                        <w:b/>
                        <w:sz w:val="20"/>
                        <w:szCs w:val="20"/>
                      </w:rPr>
                      <w:t>☐</w:t>
                    </w:r>
                  </w:p>
                </w:tc>
              </w:sdtContent>
            </w:sdt>
            <w:tc>
              <w:tcPr>
                <w:tcW w:w="2880" w:type="dxa"/>
                <w:gridSpan w:val="3"/>
                <w:tcBorders>
                  <w:top w:val="nil"/>
                  <w:left w:val="nil"/>
                  <w:bottom w:val="nil"/>
                  <w:right w:val="nil"/>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r>
                  <w:rPr>
                    <w:rFonts w:ascii="Arial" w:hAnsi="Arial" w:cs="Arial"/>
                    <w:sz w:val="20"/>
                  </w:rPr>
                  <w:t xml:space="preserve">I DENY CONSENT to placing </w:t>
                </w:r>
              </w:p>
            </w:tc>
            <w:sdt>
              <w:sdtPr>
                <w:rPr>
                  <w:rFonts w:ascii="Arial" w:hAnsi="Arial" w:cs="Arial"/>
                  <w:b/>
                  <w:sz w:val="20"/>
                  <w:szCs w:val="20"/>
                </w:rPr>
                <w:id w:val="-330824879"/>
                <w:placeholder>
                  <w:docPart w:val="521AC001488E4A0B8B7F5EE0D257AA94"/>
                </w:placeholder>
                <w:showingPlcHdr/>
                <w:text/>
              </w:sdtPr>
              <w:sdtContent>
                <w:tc>
                  <w:tcPr>
                    <w:tcW w:w="3780" w:type="dxa"/>
                    <w:gridSpan w:val="4"/>
                    <w:tcBorders>
                      <w:top w:val="nil"/>
                      <w:left w:val="nil"/>
                      <w:bottom w:val="single" w:sz="4" w:space="0" w:color="auto"/>
                      <w:right w:val="nil"/>
                    </w:tcBorders>
                    <w:vAlign w:val="bottom"/>
                  </w:tcPr>
                  <w:p w:rsidR="00473A74" w:rsidRDefault="00EA3D1A" w:rsidP="00EA3D1A">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Arial" w:hAnsi="Arial" w:cs="Arial"/>
                        <w:b/>
                        <w:sz w:val="20"/>
                        <w:szCs w:val="20"/>
                      </w:rPr>
                      <w:t xml:space="preserve">     </w:t>
                    </w:r>
                  </w:p>
                </w:tc>
              </w:sdtContent>
            </w:sdt>
            <w:tc>
              <w:tcPr>
                <w:tcW w:w="3078" w:type="dxa"/>
                <w:gridSpan w:val="2"/>
                <w:tcBorders>
                  <w:top w:val="nil"/>
                  <w:left w:val="nil"/>
                  <w:bottom w:val="nil"/>
                  <w:right w:val="single" w:sz="4" w:space="0" w:color="auto"/>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r>
                  <w:rPr>
                    <w:rFonts w:ascii="Arial" w:hAnsi="Arial" w:cs="Arial"/>
                    <w:sz w:val="20"/>
                  </w:rPr>
                  <w:t>in special education.</w:t>
                </w:r>
              </w:p>
            </w:tc>
          </w:tr>
          <w:tr w:rsidR="00473A74" w:rsidTr="00473A74">
            <w:tc>
              <w:tcPr>
                <w:tcW w:w="1278" w:type="dxa"/>
                <w:tcBorders>
                  <w:top w:val="nil"/>
                  <w:left w:val="single" w:sz="4" w:space="0" w:color="auto"/>
                  <w:bottom w:val="nil"/>
                  <w:right w:val="nil"/>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sz w:val="20"/>
                  </w:rPr>
                </w:pPr>
              </w:p>
            </w:tc>
            <w:tc>
              <w:tcPr>
                <w:tcW w:w="2880" w:type="dxa"/>
                <w:gridSpan w:val="3"/>
                <w:tcBorders>
                  <w:top w:val="nil"/>
                  <w:left w:val="nil"/>
                  <w:bottom w:val="nil"/>
                  <w:right w:val="nil"/>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sz w:val="20"/>
                  </w:rPr>
                </w:pPr>
              </w:p>
            </w:tc>
            <w:tc>
              <w:tcPr>
                <w:tcW w:w="3780" w:type="dxa"/>
                <w:gridSpan w:val="4"/>
                <w:tcBorders>
                  <w:top w:val="single" w:sz="4" w:space="0" w:color="auto"/>
                  <w:left w:val="nil"/>
                  <w:bottom w:val="nil"/>
                  <w:right w:val="nil"/>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p>
            </w:tc>
            <w:tc>
              <w:tcPr>
                <w:tcW w:w="3078" w:type="dxa"/>
                <w:gridSpan w:val="2"/>
                <w:tcBorders>
                  <w:top w:val="nil"/>
                  <w:left w:val="nil"/>
                  <w:bottom w:val="nil"/>
                  <w:right w:val="single" w:sz="4" w:space="0" w:color="auto"/>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sz w:val="20"/>
                  </w:rPr>
                </w:pPr>
              </w:p>
            </w:tc>
          </w:tr>
          <w:tr w:rsidR="00473A74" w:rsidTr="00473A74">
            <w:sdt>
              <w:sdtPr>
                <w:rPr>
                  <w:rFonts w:ascii="Arial" w:hAnsi="Arial" w:cs="Arial"/>
                  <w:b/>
                  <w:sz w:val="20"/>
                  <w:szCs w:val="20"/>
                </w:rPr>
                <w:id w:val="1107159885"/>
                <w:placeholder>
                  <w:docPart w:val="1D28F1CB353F41E2B4C450E8C860E23E"/>
                </w:placeholder>
                <w:showingPlcHdr/>
                <w:text/>
              </w:sdtPr>
              <w:sdtContent>
                <w:tc>
                  <w:tcPr>
                    <w:tcW w:w="6678" w:type="dxa"/>
                    <w:gridSpan w:val="6"/>
                    <w:tcBorders>
                      <w:top w:val="nil"/>
                      <w:left w:val="single" w:sz="4" w:space="0" w:color="auto"/>
                      <w:bottom w:val="single" w:sz="4" w:space="0" w:color="auto"/>
                      <w:right w:val="nil"/>
                    </w:tcBorders>
                    <w:vAlign w:val="bottom"/>
                  </w:tcPr>
                  <w:p w:rsidR="00473A74" w:rsidRDefault="00EA3D1A" w:rsidP="00EA3D1A">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Arial" w:hAnsi="Arial" w:cs="Arial"/>
                        <w:b/>
                        <w:sz w:val="20"/>
                        <w:szCs w:val="20"/>
                      </w:rPr>
                      <w:t xml:space="preserve">     </w:t>
                    </w:r>
                  </w:p>
                </w:tc>
              </w:sdtContent>
            </w:sdt>
            <w:tc>
              <w:tcPr>
                <w:tcW w:w="666" w:type="dxa"/>
                <w:tcBorders>
                  <w:top w:val="nil"/>
                  <w:left w:val="nil"/>
                  <w:bottom w:val="nil"/>
                  <w:right w:val="nil"/>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rPr>
                    <w:rFonts w:ascii="Arial" w:hAnsi="Arial" w:cs="Arial"/>
                    <w:b/>
                    <w:sz w:val="20"/>
                    <w:szCs w:val="20"/>
                  </w:rPr>
                </w:pPr>
              </w:p>
            </w:tc>
            <w:sdt>
              <w:sdtPr>
                <w:rPr>
                  <w:rFonts w:ascii="Arial" w:hAnsi="Arial" w:cs="Arial"/>
                  <w:b/>
                  <w:sz w:val="20"/>
                  <w:szCs w:val="20"/>
                </w:rPr>
                <w:id w:val="-127088925"/>
                <w:placeholder>
                  <w:docPart w:val="C56D6CEE4964481CACF470C3205A2A44"/>
                </w:placeholder>
                <w:showingPlcHdr/>
                <w:date w:fullDate="2013-09-18T00:00:00Z">
                  <w:dateFormat w:val="M/d/yyyy"/>
                  <w:lid w:val="en-US"/>
                  <w:storeMappedDataAs w:val="dateTime"/>
                  <w:calendar w:val="gregorian"/>
                </w:date>
              </w:sdtPr>
              <w:sdtContent>
                <w:tc>
                  <w:tcPr>
                    <w:tcW w:w="3672" w:type="dxa"/>
                    <w:gridSpan w:val="3"/>
                    <w:tcBorders>
                      <w:top w:val="nil"/>
                      <w:left w:val="nil"/>
                      <w:bottom w:val="single" w:sz="4" w:space="0" w:color="auto"/>
                      <w:right w:val="single" w:sz="4" w:space="0" w:color="auto"/>
                    </w:tcBorders>
                    <w:vAlign w:val="bottom"/>
                  </w:tcPr>
                  <w:p w:rsidR="00473A74" w:rsidRDefault="005B22D5" w:rsidP="005B22D5">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spacing w:before="40" w:after="40"/>
                      <w:jc w:val="center"/>
                      <w:rPr>
                        <w:rFonts w:ascii="Arial" w:hAnsi="Arial" w:cs="Arial"/>
                        <w:b/>
                        <w:sz w:val="20"/>
                        <w:szCs w:val="20"/>
                      </w:rPr>
                    </w:pPr>
                    <w:r>
                      <w:rPr>
                        <w:rFonts w:ascii="Arial" w:hAnsi="Arial" w:cs="Arial"/>
                        <w:b/>
                        <w:sz w:val="20"/>
                        <w:szCs w:val="20"/>
                      </w:rPr>
                      <w:t xml:space="preserve">     </w:t>
                    </w:r>
                  </w:p>
                </w:tc>
              </w:sdtContent>
            </w:sdt>
          </w:tr>
          <w:tr w:rsidR="00473A74" w:rsidTr="00473A74">
            <w:tc>
              <w:tcPr>
                <w:tcW w:w="6678" w:type="dxa"/>
                <w:gridSpan w:val="6"/>
                <w:tcBorders>
                  <w:top w:val="single" w:sz="4" w:space="0" w:color="auto"/>
                  <w:left w:val="single" w:sz="4" w:space="0" w:color="auto"/>
                  <w:bottom w:val="single" w:sz="4" w:space="0" w:color="auto"/>
                  <w:right w:val="nil"/>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jc w:val="center"/>
                  <w:rPr>
                    <w:rFonts w:ascii="Arial" w:hAnsi="Arial" w:cs="Arial"/>
                    <w:b/>
                    <w:sz w:val="20"/>
                    <w:szCs w:val="20"/>
                  </w:rPr>
                </w:pPr>
                <w:r>
                  <w:rPr>
                    <w:rFonts w:ascii="Arial" w:hAnsi="Arial" w:cs="Arial"/>
                    <w:sz w:val="20"/>
                  </w:rPr>
                  <w:t>Parent or Adult Student Signature</w:t>
                </w:r>
              </w:p>
            </w:tc>
            <w:tc>
              <w:tcPr>
                <w:tcW w:w="666" w:type="dxa"/>
                <w:tcBorders>
                  <w:top w:val="nil"/>
                  <w:left w:val="nil"/>
                  <w:bottom w:val="single" w:sz="4" w:space="0" w:color="auto"/>
                  <w:right w:val="nil"/>
                </w:tcBorders>
                <w:vAlign w:val="bottom"/>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jc w:val="center"/>
                  <w:rPr>
                    <w:rFonts w:ascii="Arial" w:hAnsi="Arial" w:cs="Arial"/>
                    <w:b/>
                    <w:sz w:val="20"/>
                    <w:szCs w:val="20"/>
                  </w:rPr>
                </w:pPr>
              </w:p>
            </w:tc>
            <w:tc>
              <w:tcPr>
                <w:tcW w:w="3672" w:type="dxa"/>
                <w:gridSpan w:val="3"/>
                <w:tcBorders>
                  <w:top w:val="single" w:sz="4" w:space="0" w:color="auto"/>
                  <w:left w:val="nil"/>
                  <w:bottom w:val="single" w:sz="4" w:space="0" w:color="auto"/>
                  <w:right w:val="single" w:sz="4" w:space="0" w:color="auto"/>
                </w:tcBorders>
                <w:vAlign w:val="bottom"/>
                <w:hideMark/>
              </w:tcPr>
              <w:p w:rsidR="00473A74" w:rsidRDefault="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snapToGrid w:val="0"/>
                  <w:jc w:val="center"/>
                  <w:rPr>
                    <w:rFonts w:ascii="Arial" w:hAnsi="Arial" w:cs="Arial"/>
                    <w:b/>
                    <w:sz w:val="20"/>
                    <w:szCs w:val="20"/>
                  </w:rPr>
                </w:pPr>
                <w:r>
                  <w:rPr>
                    <w:rFonts w:ascii="Arial" w:hAnsi="Arial" w:cs="Arial"/>
                    <w:sz w:val="20"/>
                  </w:rPr>
                  <w:t>Date</w:t>
                </w:r>
              </w:p>
            </w:tc>
          </w:tr>
        </w:tbl>
        <w:p w:rsidR="00473A74" w:rsidRDefault="00473A74" w:rsidP="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rsidR="00473A74" w:rsidRDefault="00473A74" w:rsidP="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rsidR="00473A74" w:rsidRDefault="00473A74" w:rsidP="00473A74">
          <w:pPr>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rPr>
              <w:rFonts w:ascii="Arial" w:hAnsi="Arial" w:cs="Arial"/>
              <w:sz w:val="20"/>
            </w:rPr>
          </w:pPr>
        </w:p>
        <w:p w:rsidR="00473A74" w:rsidRDefault="00473A74" w:rsidP="00473A74">
          <w:pPr>
            <w:rPr>
              <w:sz w:val="12"/>
              <w:szCs w:val="12"/>
            </w:rPr>
          </w:pPr>
        </w:p>
        <w:p w:rsidR="00473A74" w:rsidRDefault="007D7889" w:rsidP="006B5FD9">
          <w:pPr>
            <w:tabs>
              <w:tab w:val="left" w:pos="8925"/>
            </w:tabs>
            <w:rPr>
              <w:rFonts w:ascii="Arial" w:hAnsi="Arial" w:cs="Arial"/>
              <w:sz w:val="20"/>
            </w:rPr>
          </w:pPr>
        </w:p>
      </w:sdtContent>
    </w:sdt>
    <w:sectPr w:rsidR="00473A74" w:rsidSect="006B5FD9">
      <w:headerReference w:type="default" r:id="rId8"/>
      <w:footerReference w:type="default" r:id="rId9"/>
      <w:endnotePr>
        <w:numFmt w:val="decimal"/>
      </w:endnotePr>
      <w:pgSz w:w="12240" w:h="15840"/>
      <w:pgMar w:top="720" w:right="720" w:bottom="720" w:left="720" w:header="360" w:footer="0" w:gutter="0"/>
      <w:pgNumType w:fmt="lowerLetter"/>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9E" w:rsidRDefault="00FB689E">
      <w:r>
        <w:separator/>
      </w:r>
    </w:p>
  </w:endnote>
  <w:endnote w:type="continuationSeparator" w:id="0">
    <w:p w:rsidR="00FB689E" w:rsidRDefault="00F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89" w:rsidRPr="00CE31BA" w:rsidRDefault="007D7889" w:rsidP="00F92D2E">
    <w:pPr>
      <w:pStyle w:val="Footer"/>
      <w:tabs>
        <w:tab w:val="clear" w:pos="4320"/>
        <w:tab w:val="clear" w:pos="8640"/>
        <w:tab w:val="right" w:pos="9360"/>
      </w:tabs>
      <w:ind w:firstLine="288"/>
      <w:rPr>
        <w:rFonts w:ascii="Arial" w:hAnsi="Arial"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9E" w:rsidRDefault="00FB689E">
      <w:r>
        <w:separator/>
      </w:r>
    </w:p>
  </w:footnote>
  <w:footnote w:type="continuationSeparator" w:id="0">
    <w:p w:rsidR="00FB689E" w:rsidRDefault="00FB6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8"/>
        <w:szCs w:val="28"/>
      </w:rPr>
      <w:id w:val="807361872"/>
      <w:lock w:val="sdtContentLocked"/>
      <w:placeholder>
        <w:docPart w:val="DefaultPlaceholder_1081868574"/>
      </w:placeholder>
      <w:group/>
    </w:sdtPr>
    <w:sdtEndPr>
      <w:rPr>
        <w:rFonts w:ascii="Times New Roman" w:hAnsi="Times New Roman" w:cs="Times New Roman"/>
        <w:b w:val="0"/>
        <w:sz w:val="24"/>
        <w:szCs w:val="24"/>
      </w:rPr>
    </w:sdtEndPr>
    <w:sdtContent>
      <w:p w:rsidR="007D7889" w:rsidRDefault="007D7889" w:rsidP="00F87088">
        <w:pPr>
          <w:pStyle w:val="Header"/>
          <w:jc w:val="center"/>
          <w:rPr>
            <w:rFonts w:ascii="Arial" w:hAnsi="Arial" w:cs="Arial"/>
            <w:b/>
            <w:sz w:val="28"/>
            <w:szCs w:val="28"/>
          </w:rPr>
        </w:pPr>
        <w:r w:rsidRPr="005738C4">
          <w:rPr>
            <w:rFonts w:ascii="Arial" w:hAnsi="Arial" w:cs="Arial"/>
            <w:b/>
            <w:sz w:val="28"/>
            <w:szCs w:val="28"/>
          </w:rPr>
          <w:t>Secondary IEP</w:t>
        </w:r>
      </w:p>
      <w:p w:rsidR="007D7889" w:rsidRPr="00F87088" w:rsidRDefault="007D7889" w:rsidP="00F87088">
        <w:pPr>
          <w:pStyle w:val="Header"/>
          <w:jc w:val="center"/>
          <w:rPr>
            <w:sz w:val="20"/>
            <w:szCs w:val="20"/>
          </w:rPr>
        </w:pPr>
        <w:r>
          <w:rPr>
            <w:rFonts w:ascii="Arial" w:hAnsi="Arial" w:cs="Arial"/>
            <w:b/>
            <w:sz w:val="20"/>
            <w:szCs w:val="20"/>
          </w:rPr>
          <w:t>Students Aged 15-21</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60"/>
          <w:gridCol w:w="1170"/>
          <w:gridCol w:w="1170"/>
          <w:gridCol w:w="2130"/>
          <w:gridCol w:w="930"/>
          <w:gridCol w:w="272"/>
          <w:gridCol w:w="870"/>
        </w:tblGrid>
        <w:tr w:rsidR="007D7889" w:rsidRPr="006A335E" w:rsidTr="00D56C26">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Student’s Name: </w:t>
              </w:r>
              <w:sdt>
                <w:sdtPr>
                  <w:rPr>
                    <w:rFonts w:ascii="Arial" w:hAnsi="Arial" w:cs="Arial"/>
                    <w:sz w:val="20"/>
                    <w:szCs w:val="20"/>
                  </w:rPr>
                  <w:alias w:val="Student's Name"/>
                  <w:tag w:val="Student's Name"/>
                  <w:id w:val="437493264"/>
                  <w:lock w:val="sdtLocked"/>
                  <w:placeholder>
                    <w:docPart w:val="2DE2345BAAE840AC921930700588FEE5"/>
                  </w:placeholder>
                  <w:text/>
                </w:sdtPr>
                <w:sdtContent/>
              </w:sdt>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District ID: </w:t>
              </w:r>
              <w:sdt>
                <w:sdtPr>
                  <w:rPr>
                    <w:rFonts w:ascii="Arial" w:hAnsi="Arial" w:cs="Arial"/>
                    <w:sz w:val="20"/>
                    <w:szCs w:val="20"/>
                  </w:rPr>
                  <w:alias w:val="District ID"/>
                  <w:tag w:val="District ID"/>
                  <w:id w:val="1769037850"/>
                  <w:lock w:val="sdtLocked"/>
                  <w:placeholder>
                    <w:docPart w:val="972B2C9307DF49A3A82855B632724EFD"/>
                  </w:placeholder>
                  <w:showingPlcHdr/>
                  <w:text/>
                </w:sdtPr>
                <w:sdtContent>
                  <w:r>
                    <w:rPr>
                      <w:rFonts w:ascii="Arial" w:hAnsi="Arial" w:cs="Arial"/>
                      <w:sz w:val="20"/>
                    </w:rPr>
                    <w:t xml:space="preserve">     </w:t>
                  </w:r>
                </w:sdtContent>
              </w:sdt>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State ID: </w:t>
              </w:r>
              <w:sdt>
                <w:sdtPr>
                  <w:rPr>
                    <w:rFonts w:ascii="Arial" w:hAnsi="Arial" w:cs="Arial"/>
                    <w:sz w:val="20"/>
                    <w:szCs w:val="20"/>
                  </w:rPr>
                  <w:alias w:val="State ID"/>
                  <w:tag w:val="State ID"/>
                  <w:id w:val="-182283745"/>
                  <w:lock w:val="sdtLocked"/>
                  <w:placeholder>
                    <w:docPart w:val="C5B2096618114A1D9176B4FBEEE2EFA2"/>
                  </w:placeholder>
                  <w:showingPlcHdr/>
                  <w:text/>
                </w:sdtPr>
                <w:sdtContent>
                  <w:r>
                    <w:rPr>
                      <w:rFonts w:ascii="Arial" w:hAnsi="Arial" w:cs="Arial"/>
                      <w:sz w:val="20"/>
                    </w:rPr>
                    <w:t xml:space="preserve">     </w:t>
                  </w:r>
                </w:sdtContent>
              </w:sdt>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Grade: </w:t>
              </w:r>
              <w:sdt>
                <w:sdtPr>
                  <w:rPr>
                    <w:rFonts w:ascii="Arial" w:hAnsi="Arial" w:cs="Arial"/>
                    <w:sz w:val="20"/>
                    <w:szCs w:val="20"/>
                  </w:rPr>
                  <w:alias w:val="Grade"/>
                  <w:tag w:val="Grade"/>
                  <w:id w:val="272293582"/>
                  <w:lock w:val="sdtLocked"/>
                  <w:placeholder>
                    <w:docPart w:val="4E55E8B5A83D45EF9C46188D961153CD"/>
                  </w:placeholder>
                  <w:showingPlcHdr/>
                  <w:text/>
                </w:sdtPr>
                <w:sdtContent>
                  <w:r>
                    <w:rPr>
                      <w:rFonts w:ascii="Arial" w:hAnsi="Arial" w:cs="Arial"/>
                      <w:sz w:val="20"/>
                    </w:rPr>
                    <w:t xml:space="preserve">     </w:t>
                  </w:r>
                </w:sdtContent>
              </w:sdt>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151788">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Sex: </w:t>
              </w:r>
              <w:sdt>
                <w:sdtPr>
                  <w:rPr>
                    <w:rFonts w:ascii="Arial" w:hAnsi="Arial" w:cs="Arial"/>
                    <w:sz w:val="20"/>
                    <w:szCs w:val="20"/>
                  </w:rPr>
                  <w:alias w:val="Sex"/>
                  <w:tag w:val="Sex"/>
                  <w:id w:val="2086182419"/>
                  <w:placeholder>
                    <w:docPart w:val="E8C42B4DC9B7448C9D014035B4EE9A83"/>
                  </w:placeholder>
                  <w:showingPlcHdr/>
                  <w:dropDownList>
                    <w:listItem w:displayText="M" w:value="M"/>
                    <w:listItem w:displayText="F" w:value="F"/>
                  </w:dropDownList>
                </w:sdtPr>
                <w:sdtContent>
                  <w:r>
                    <w:rPr>
                      <w:rFonts w:ascii="Arial" w:hAnsi="Arial" w:cs="Arial"/>
                      <w:sz w:val="20"/>
                      <w:szCs w:val="20"/>
                    </w:rPr>
                    <w:t xml:space="preserve">   </w:t>
                  </w:r>
                  <w:r>
                    <w:rPr>
                      <w:rStyle w:val="PlaceholderText"/>
                    </w:rPr>
                    <w:t xml:space="preserve"> </w:t>
                  </w:r>
                </w:sdtContent>
              </w:sdt>
            </w:p>
          </w:tc>
        </w:tr>
        <w:tr w:rsidR="007D7889" w:rsidRPr="006A335E" w:rsidTr="00D56C26">
          <w:trPr>
            <w:cantSplit/>
            <w:trHeight w:val="255"/>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Native Lang: </w:t>
              </w:r>
              <w:sdt>
                <w:sdtPr>
                  <w:rPr>
                    <w:rFonts w:ascii="Arial" w:hAnsi="Arial" w:cs="Arial"/>
                    <w:sz w:val="20"/>
                    <w:szCs w:val="20"/>
                  </w:rPr>
                  <w:alias w:val="Native Lang"/>
                  <w:tag w:val="Native Lang"/>
                  <w:id w:val="-268084106"/>
                  <w:lock w:val="sdtLocked"/>
                  <w:placeholder>
                    <w:docPart w:val="2E65B46FF0484E299BAB654BD88AFF22"/>
                  </w:placeholder>
                  <w:text/>
                </w:sdtPr>
                <w:sdtContent>
                  <w:r w:rsidRPr="006A335E">
                    <w:rPr>
                      <w:rFonts w:ascii="Arial" w:hAnsi="Arial" w:cs="Arial"/>
                      <w:sz w:val="20"/>
                      <w:szCs w:val="20"/>
                    </w:rPr>
                    <w:t>English</w:t>
                  </w:r>
                </w:sdtContent>
              </w:sdt>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6A335E">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Ethnicity: </w:t>
              </w:r>
              <w:sdt>
                <w:sdtPr>
                  <w:rPr>
                    <w:rFonts w:ascii="Arial" w:hAnsi="Arial" w:cs="Arial"/>
                    <w:sz w:val="20"/>
                    <w:szCs w:val="20"/>
                  </w:rPr>
                  <w:alias w:val="Ethnicity"/>
                  <w:tag w:val="Ethnicity"/>
                  <w:id w:val="-1590848975"/>
                  <w:lock w:val="sdtLocked"/>
                  <w:placeholder>
                    <w:docPart w:val="46C4B7B514FE4875AD4E7C27DB598215"/>
                  </w:placeholder>
                  <w:text/>
                </w:sdtPr>
                <w:sdtContent>
                  <w:r w:rsidRPr="006A335E">
                    <w:rPr>
                      <w:rFonts w:ascii="Arial" w:hAnsi="Arial" w:cs="Arial"/>
                      <w:sz w:val="20"/>
                      <w:szCs w:val="20"/>
                    </w:rPr>
                    <w:t>Caucasian</w:t>
                  </w:r>
                </w:sdtContent>
              </w:sdt>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13564A">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Birth Date: </w:t>
              </w:r>
              <w:sdt>
                <w:sdtPr>
                  <w:rPr>
                    <w:rFonts w:ascii="Arial" w:hAnsi="Arial" w:cs="Arial"/>
                    <w:sz w:val="20"/>
                    <w:szCs w:val="20"/>
                  </w:rPr>
                  <w:id w:val="1678459033"/>
                  <w:placeholder>
                    <w:docPart w:val="D11FC5A03AFD44DE9CB2E927A6CEB01C"/>
                  </w:placeholder>
                  <w:showingPlcHdr/>
                  <w:date w:fullDate="1984-09-27T00:00:00Z">
                    <w:dateFormat w:val="M/d/yyyy"/>
                    <w:lid w:val="en-US"/>
                    <w:storeMappedDataAs w:val="dateTime"/>
                    <w:calendar w:val="gregorian"/>
                  </w:date>
                </w:sdtPr>
                <w:sdtContent>
                  <w:r>
                    <w:rPr>
                      <w:rFonts w:ascii="Arial" w:hAnsi="Arial" w:cs="Arial"/>
                      <w:sz w:val="20"/>
                      <w:szCs w:val="20"/>
                    </w:rPr>
                    <w:t xml:space="preserve">   </w:t>
                  </w:r>
                </w:sdtContent>
              </w:sdt>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923C71">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 xml:space="preserve">Age: </w:t>
              </w:r>
              <w:sdt>
                <w:sdtPr>
                  <w:rPr>
                    <w:rFonts w:ascii="Arial" w:hAnsi="Arial" w:cs="Arial"/>
                    <w:sz w:val="20"/>
                    <w:szCs w:val="20"/>
                  </w:rPr>
                  <w:alias w:val="Age"/>
                  <w:tag w:val="Age"/>
                  <w:id w:val="-1819643338"/>
                  <w:lock w:val="sdtLocked"/>
                  <w:placeholder>
                    <w:docPart w:val="616964F01D80446A899276A144911DCC"/>
                  </w:placeholder>
                  <w:showingPlcHdr/>
                  <w:text/>
                </w:sdtPr>
                <w:sdtContent>
                  <w:r w:rsidRPr="006A335E">
                    <w:rPr>
                      <w:rFonts w:ascii="Arial" w:hAnsi="Arial" w:cs="Arial"/>
                      <w:sz w:val="20"/>
                      <w:szCs w:val="20"/>
                    </w:rPr>
                    <w:t xml:space="preserve">  </w:t>
                  </w:r>
                </w:sdtContent>
              </w:sdt>
            </w:p>
          </w:tc>
        </w:tr>
        <w:tr w:rsidR="007D7889" w:rsidRPr="006A335E" w:rsidTr="00D56C26">
          <w:trPr>
            <w:cantSplit/>
            <w:trHeight w:val="255"/>
          </w:trPr>
          <w:tc>
            <w:tcPr>
              <w:tcW w:w="5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6A335E">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Pr>
                  <w:rFonts w:ascii="Arial" w:hAnsi="Arial" w:cs="Arial"/>
                  <w:sz w:val="20"/>
                  <w:szCs w:val="20"/>
                </w:rPr>
                <w:t xml:space="preserve">District: </w:t>
              </w:r>
              <w:sdt>
                <w:sdtPr>
                  <w:rPr>
                    <w:rFonts w:ascii="Arial" w:hAnsi="Arial" w:cs="Arial"/>
                    <w:sz w:val="20"/>
                    <w:szCs w:val="20"/>
                  </w:rPr>
                  <w:alias w:val="District"/>
                  <w:tag w:val="District"/>
                  <w:id w:val="1572306107"/>
                  <w:lock w:val="sdtLocked"/>
                  <w:placeholder>
                    <w:docPart w:val="59699AE92ED34CAD9ACEE7ADABD277A7"/>
                  </w:placeholder>
                  <w:showingPlcHdr/>
                  <w:text/>
                </w:sdtPr>
                <w:sdtContent>
                  <w:r>
                    <w:rPr>
                      <w:rFonts w:ascii="Arial" w:hAnsi="Arial" w:cs="Arial"/>
                      <w:sz w:val="20"/>
                      <w:szCs w:val="20"/>
                    </w:rPr>
                    <w:t xml:space="preserve">     </w:t>
                  </w:r>
                </w:sdtContent>
              </w:sdt>
            </w:p>
          </w:tc>
          <w:tc>
            <w:tcPr>
              <w:tcW w:w="5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7889" w:rsidRPr="006A335E" w:rsidRDefault="007D7889" w:rsidP="006A335E">
              <w:pPr>
                <w:widowControl/>
                <w:tabs>
                  <w:tab w:val="left" w:pos="-1080"/>
                  <w:tab w:val="left" w:pos="-720"/>
                  <w:tab w:val="left" w:pos="-122"/>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8640"/>
                  <w:tab w:val="left" w:pos="9360"/>
                </w:tabs>
                <w:snapToGrid w:val="0"/>
                <w:rPr>
                  <w:rFonts w:ascii="Arial" w:hAnsi="Arial" w:cs="Arial"/>
                  <w:sz w:val="20"/>
                  <w:szCs w:val="20"/>
                </w:rPr>
              </w:pPr>
              <w:r w:rsidRPr="006A335E">
                <w:rPr>
                  <w:rFonts w:ascii="Arial" w:hAnsi="Arial" w:cs="Arial"/>
                  <w:sz w:val="20"/>
                  <w:szCs w:val="20"/>
                </w:rPr>
                <w:t>School:</w:t>
              </w:r>
              <w:r>
                <w:rPr>
                  <w:rFonts w:ascii="Arial" w:hAnsi="Arial" w:cs="Arial"/>
                  <w:sz w:val="20"/>
                  <w:szCs w:val="20"/>
                </w:rPr>
                <w:t xml:space="preserve"> </w:t>
              </w:r>
              <w:sdt>
                <w:sdtPr>
                  <w:rPr>
                    <w:rFonts w:ascii="Arial" w:hAnsi="Arial" w:cs="Arial"/>
                    <w:sz w:val="20"/>
                    <w:szCs w:val="20"/>
                  </w:rPr>
                  <w:alias w:val="School"/>
                  <w:tag w:val="School"/>
                  <w:id w:val="1920974170"/>
                  <w:lock w:val="sdtLocked"/>
                  <w:placeholder>
                    <w:docPart w:val="E7B14ED8B1174A6096EB789457E7D73E"/>
                  </w:placeholder>
                  <w:showingPlcHdr/>
                  <w:text/>
                </w:sdtPr>
                <w:sdtContent>
                  <w:r>
                    <w:rPr>
                      <w:rFonts w:ascii="Arial" w:hAnsi="Arial" w:cs="Arial"/>
                      <w:sz w:val="20"/>
                      <w:szCs w:val="20"/>
                    </w:rPr>
                    <w:t xml:space="preserve">     </w:t>
                  </w:r>
                </w:sdtContent>
              </w:sdt>
            </w:p>
          </w:tc>
        </w:tr>
      </w:tbl>
      <w:p w:rsidR="007D7889" w:rsidRDefault="007D7889">
        <w:pPr>
          <w:pStyle w:val="Header"/>
        </w:pPr>
      </w:p>
      <w:p w:rsidR="007D7889" w:rsidRDefault="007D7889" w:rsidP="006D1800">
        <w:pPr>
          <w:pStyle w:val="Header"/>
          <w:tabs>
            <w:tab w:val="clear" w:pos="4320"/>
            <w:tab w:val="clear" w:pos="8640"/>
            <w:tab w:val="left" w:pos="4605"/>
          </w:tabs>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60304"/>
    <w:multiLevelType w:val="hybridMultilevel"/>
    <w:tmpl w:val="D260604C"/>
    <w:lvl w:ilvl="0" w:tplc="A7AE685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55165F0"/>
    <w:multiLevelType w:val="hybridMultilevel"/>
    <w:tmpl w:val="E0328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B78D5"/>
    <w:multiLevelType w:val="hybridMultilevel"/>
    <w:tmpl w:val="5D481E22"/>
    <w:lvl w:ilvl="0" w:tplc="4DF8988A">
      <w:start w:val="2"/>
      <w:numFmt w:val="upperLetter"/>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255563B"/>
    <w:multiLevelType w:val="hybridMultilevel"/>
    <w:tmpl w:val="8E62F118"/>
    <w:lvl w:ilvl="0" w:tplc="B3E4E9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75E04"/>
    <w:multiLevelType w:val="hybridMultilevel"/>
    <w:tmpl w:val="FC6C814E"/>
    <w:lvl w:ilvl="0" w:tplc="FE86E868">
      <w:start w:val="1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17653"/>
    <w:multiLevelType w:val="hybridMultilevel"/>
    <w:tmpl w:val="D58C0CAE"/>
    <w:lvl w:ilvl="0" w:tplc="DF84907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DB243D"/>
    <w:multiLevelType w:val="hybridMultilevel"/>
    <w:tmpl w:val="BA1C6AC0"/>
    <w:lvl w:ilvl="0" w:tplc="A7C24B12">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3839B7"/>
    <w:multiLevelType w:val="hybridMultilevel"/>
    <w:tmpl w:val="54942D0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34"/>
    <w:rsid w:val="00005927"/>
    <w:rsid w:val="0000775A"/>
    <w:rsid w:val="00011E9C"/>
    <w:rsid w:val="00014D71"/>
    <w:rsid w:val="0002069D"/>
    <w:rsid w:val="000228DE"/>
    <w:rsid w:val="0002676F"/>
    <w:rsid w:val="0003180C"/>
    <w:rsid w:val="00031CD7"/>
    <w:rsid w:val="00035678"/>
    <w:rsid w:val="00040398"/>
    <w:rsid w:val="00042D47"/>
    <w:rsid w:val="00047E0B"/>
    <w:rsid w:val="00065EC3"/>
    <w:rsid w:val="000718B7"/>
    <w:rsid w:val="00073CA7"/>
    <w:rsid w:val="000778D1"/>
    <w:rsid w:val="000B6793"/>
    <w:rsid w:val="000C1D69"/>
    <w:rsid w:val="000C1F97"/>
    <w:rsid w:val="000C7D32"/>
    <w:rsid w:val="000D27DD"/>
    <w:rsid w:val="000D318B"/>
    <w:rsid w:val="000D52C3"/>
    <w:rsid w:val="000D7DE1"/>
    <w:rsid w:val="000E17A5"/>
    <w:rsid w:val="000E3FDE"/>
    <w:rsid w:val="000F479B"/>
    <w:rsid w:val="000F6EA4"/>
    <w:rsid w:val="000F73C4"/>
    <w:rsid w:val="0010775E"/>
    <w:rsid w:val="00114532"/>
    <w:rsid w:val="00115640"/>
    <w:rsid w:val="00122022"/>
    <w:rsid w:val="001244CF"/>
    <w:rsid w:val="0013564A"/>
    <w:rsid w:val="0014010C"/>
    <w:rsid w:val="001403A6"/>
    <w:rsid w:val="00146251"/>
    <w:rsid w:val="00151788"/>
    <w:rsid w:val="00161DB1"/>
    <w:rsid w:val="0016302C"/>
    <w:rsid w:val="001632EF"/>
    <w:rsid w:val="001661F4"/>
    <w:rsid w:val="00166907"/>
    <w:rsid w:val="001727BF"/>
    <w:rsid w:val="0017350B"/>
    <w:rsid w:val="00181ADC"/>
    <w:rsid w:val="00182B6E"/>
    <w:rsid w:val="0018385F"/>
    <w:rsid w:val="00184761"/>
    <w:rsid w:val="00185C9A"/>
    <w:rsid w:val="00191625"/>
    <w:rsid w:val="00191A21"/>
    <w:rsid w:val="00192EB1"/>
    <w:rsid w:val="00193597"/>
    <w:rsid w:val="00196F25"/>
    <w:rsid w:val="001A2F66"/>
    <w:rsid w:val="001A5961"/>
    <w:rsid w:val="001B49DB"/>
    <w:rsid w:val="001C1A97"/>
    <w:rsid w:val="001C3F01"/>
    <w:rsid w:val="001D0920"/>
    <w:rsid w:val="001D158C"/>
    <w:rsid w:val="001D3957"/>
    <w:rsid w:val="001D7DCE"/>
    <w:rsid w:val="001E4186"/>
    <w:rsid w:val="001E4E5B"/>
    <w:rsid w:val="001F030C"/>
    <w:rsid w:val="001F0647"/>
    <w:rsid w:val="001F0CAD"/>
    <w:rsid w:val="001F2147"/>
    <w:rsid w:val="0020149D"/>
    <w:rsid w:val="00203C89"/>
    <w:rsid w:val="00204162"/>
    <w:rsid w:val="002041A9"/>
    <w:rsid w:val="0020698C"/>
    <w:rsid w:val="00207B43"/>
    <w:rsid w:val="002209DB"/>
    <w:rsid w:val="002210D8"/>
    <w:rsid w:val="002211EB"/>
    <w:rsid w:val="00224DCE"/>
    <w:rsid w:val="00227127"/>
    <w:rsid w:val="00227184"/>
    <w:rsid w:val="00234769"/>
    <w:rsid w:val="00247585"/>
    <w:rsid w:val="00252FEF"/>
    <w:rsid w:val="00263A00"/>
    <w:rsid w:val="00272075"/>
    <w:rsid w:val="0028203E"/>
    <w:rsid w:val="002852EB"/>
    <w:rsid w:val="00291459"/>
    <w:rsid w:val="00294DA3"/>
    <w:rsid w:val="002B083B"/>
    <w:rsid w:val="002B1DD4"/>
    <w:rsid w:val="002B2373"/>
    <w:rsid w:val="002C0C20"/>
    <w:rsid w:val="002D691B"/>
    <w:rsid w:val="002D7FEC"/>
    <w:rsid w:val="002F0C00"/>
    <w:rsid w:val="002F1FFD"/>
    <w:rsid w:val="00300F4D"/>
    <w:rsid w:val="003076DF"/>
    <w:rsid w:val="003078AA"/>
    <w:rsid w:val="003135FB"/>
    <w:rsid w:val="00314046"/>
    <w:rsid w:val="00331AE2"/>
    <w:rsid w:val="00333EC8"/>
    <w:rsid w:val="00340A1C"/>
    <w:rsid w:val="0036019D"/>
    <w:rsid w:val="003606F3"/>
    <w:rsid w:val="0036179F"/>
    <w:rsid w:val="00362D0F"/>
    <w:rsid w:val="003641EA"/>
    <w:rsid w:val="0036546C"/>
    <w:rsid w:val="00367C8C"/>
    <w:rsid w:val="00371837"/>
    <w:rsid w:val="00371BE8"/>
    <w:rsid w:val="00374123"/>
    <w:rsid w:val="00374681"/>
    <w:rsid w:val="00375C08"/>
    <w:rsid w:val="00381DF8"/>
    <w:rsid w:val="00382287"/>
    <w:rsid w:val="003829A1"/>
    <w:rsid w:val="003836F5"/>
    <w:rsid w:val="0038598D"/>
    <w:rsid w:val="00386894"/>
    <w:rsid w:val="00386FF2"/>
    <w:rsid w:val="00387D5E"/>
    <w:rsid w:val="00387FD8"/>
    <w:rsid w:val="0039019F"/>
    <w:rsid w:val="003A31CC"/>
    <w:rsid w:val="003A3827"/>
    <w:rsid w:val="003B03F2"/>
    <w:rsid w:val="003B455F"/>
    <w:rsid w:val="003B5196"/>
    <w:rsid w:val="003B756F"/>
    <w:rsid w:val="003C1D43"/>
    <w:rsid w:val="003C2AEC"/>
    <w:rsid w:val="003C46D0"/>
    <w:rsid w:val="003D1556"/>
    <w:rsid w:val="003D7576"/>
    <w:rsid w:val="003E0831"/>
    <w:rsid w:val="003E21EE"/>
    <w:rsid w:val="003E48A2"/>
    <w:rsid w:val="003E5561"/>
    <w:rsid w:val="003E5A71"/>
    <w:rsid w:val="003E6A86"/>
    <w:rsid w:val="003E6E66"/>
    <w:rsid w:val="003F4C06"/>
    <w:rsid w:val="003F7537"/>
    <w:rsid w:val="00404CA5"/>
    <w:rsid w:val="00407094"/>
    <w:rsid w:val="004153BD"/>
    <w:rsid w:val="0042664F"/>
    <w:rsid w:val="00427FFB"/>
    <w:rsid w:val="0043032C"/>
    <w:rsid w:val="00434802"/>
    <w:rsid w:val="00437790"/>
    <w:rsid w:val="00440AF4"/>
    <w:rsid w:val="004444EB"/>
    <w:rsid w:val="0044655A"/>
    <w:rsid w:val="004468D8"/>
    <w:rsid w:val="0044785F"/>
    <w:rsid w:val="00451C64"/>
    <w:rsid w:val="0045659B"/>
    <w:rsid w:val="00460491"/>
    <w:rsid w:val="00460764"/>
    <w:rsid w:val="0046156F"/>
    <w:rsid w:val="00467A11"/>
    <w:rsid w:val="0047116C"/>
    <w:rsid w:val="0047131D"/>
    <w:rsid w:val="004718E7"/>
    <w:rsid w:val="00473A74"/>
    <w:rsid w:val="004744C9"/>
    <w:rsid w:val="00480D5A"/>
    <w:rsid w:val="004867EB"/>
    <w:rsid w:val="00486CFB"/>
    <w:rsid w:val="004973BD"/>
    <w:rsid w:val="004B2B34"/>
    <w:rsid w:val="004B4B0C"/>
    <w:rsid w:val="004C060F"/>
    <w:rsid w:val="004C081F"/>
    <w:rsid w:val="004C2F77"/>
    <w:rsid w:val="004C4C41"/>
    <w:rsid w:val="004C4FF4"/>
    <w:rsid w:val="004C69BE"/>
    <w:rsid w:val="004D11C8"/>
    <w:rsid w:val="004D55DE"/>
    <w:rsid w:val="004D5CC3"/>
    <w:rsid w:val="004D7606"/>
    <w:rsid w:val="004E3A28"/>
    <w:rsid w:val="004E7885"/>
    <w:rsid w:val="004E7B44"/>
    <w:rsid w:val="0050182C"/>
    <w:rsid w:val="0050183A"/>
    <w:rsid w:val="00501D45"/>
    <w:rsid w:val="00502D8A"/>
    <w:rsid w:val="00504FDF"/>
    <w:rsid w:val="0051006F"/>
    <w:rsid w:val="00520124"/>
    <w:rsid w:val="005244AF"/>
    <w:rsid w:val="005250F1"/>
    <w:rsid w:val="005268F8"/>
    <w:rsid w:val="00527DB4"/>
    <w:rsid w:val="00531A9E"/>
    <w:rsid w:val="00536221"/>
    <w:rsid w:val="00542231"/>
    <w:rsid w:val="00547EB0"/>
    <w:rsid w:val="00554BEF"/>
    <w:rsid w:val="00554F62"/>
    <w:rsid w:val="00555140"/>
    <w:rsid w:val="00555551"/>
    <w:rsid w:val="005568B9"/>
    <w:rsid w:val="005661E6"/>
    <w:rsid w:val="005712CF"/>
    <w:rsid w:val="00571F4A"/>
    <w:rsid w:val="005738C4"/>
    <w:rsid w:val="00573A0D"/>
    <w:rsid w:val="00581604"/>
    <w:rsid w:val="00583E0A"/>
    <w:rsid w:val="005848B5"/>
    <w:rsid w:val="00587C2F"/>
    <w:rsid w:val="00593AFB"/>
    <w:rsid w:val="00595E15"/>
    <w:rsid w:val="005A1004"/>
    <w:rsid w:val="005A714D"/>
    <w:rsid w:val="005A7238"/>
    <w:rsid w:val="005B22D5"/>
    <w:rsid w:val="005B5424"/>
    <w:rsid w:val="005B6C2E"/>
    <w:rsid w:val="005C3A86"/>
    <w:rsid w:val="005C57DD"/>
    <w:rsid w:val="005C6E35"/>
    <w:rsid w:val="005D1BA2"/>
    <w:rsid w:val="005D741B"/>
    <w:rsid w:val="005E6D3C"/>
    <w:rsid w:val="005F4D7F"/>
    <w:rsid w:val="00600B98"/>
    <w:rsid w:val="00601AAD"/>
    <w:rsid w:val="00603364"/>
    <w:rsid w:val="00604009"/>
    <w:rsid w:val="00612CB3"/>
    <w:rsid w:val="00613CBA"/>
    <w:rsid w:val="00626ED1"/>
    <w:rsid w:val="00632341"/>
    <w:rsid w:val="006323CD"/>
    <w:rsid w:val="006339DB"/>
    <w:rsid w:val="00636878"/>
    <w:rsid w:val="006412F2"/>
    <w:rsid w:val="00652941"/>
    <w:rsid w:val="00652BA3"/>
    <w:rsid w:val="00662383"/>
    <w:rsid w:val="00664FF8"/>
    <w:rsid w:val="00671A50"/>
    <w:rsid w:val="00672222"/>
    <w:rsid w:val="00673E55"/>
    <w:rsid w:val="00674950"/>
    <w:rsid w:val="00675D1D"/>
    <w:rsid w:val="00687967"/>
    <w:rsid w:val="00690574"/>
    <w:rsid w:val="00691DF0"/>
    <w:rsid w:val="0069515D"/>
    <w:rsid w:val="00695916"/>
    <w:rsid w:val="006A08E7"/>
    <w:rsid w:val="006A335E"/>
    <w:rsid w:val="006A5E93"/>
    <w:rsid w:val="006A6295"/>
    <w:rsid w:val="006B3DCE"/>
    <w:rsid w:val="006B43EC"/>
    <w:rsid w:val="006B5FD9"/>
    <w:rsid w:val="006C2FE0"/>
    <w:rsid w:val="006D1800"/>
    <w:rsid w:val="006D3AE7"/>
    <w:rsid w:val="006E455E"/>
    <w:rsid w:val="006E4B9A"/>
    <w:rsid w:val="006E57CA"/>
    <w:rsid w:val="006F351A"/>
    <w:rsid w:val="006F426A"/>
    <w:rsid w:val="006F517B"/>
    <w:rsid w:val="006F5618"/>
    <w:rsid w:val="00700106"/>
    <w:rsid w:val="007161F2"/>
    <w:rsid w:val="007237C8"/>
    <w:rsid w:val="007254DC"/>
    <w:rsid w:val="007345F4"/>
    <w:rsid w:val="00741A63"/>
    <w:rsid w:val="00745905"/>
    <w:rsid w:val="0074628E"/>
    <w:rsid w:val="00746798"/>
    <w:rsid w:val="00752A42"/>
    <w:rsid w:val="00754D89"/>
    <w:rsid w:val="007609CC"/>
    <w:rsid w:val="00796812"/>
    <w:rsid w:val="00797809"/>
    <w:rsid w:val="007A4CF4"/>
    <w:rsid w:val="007A7E8F"/>
    <w:rsid w:val="007B4861"/>
    <w:rsid w:val="007C4286"/>
    <w:rsid w:val="007D068D"/>
    <w:rsid w:val="007D7889"/>
    <w:rsid w:val="007E5671"/>
    <w:rsid w:val="007F4CC3"/>
    <w:rsid w:val="007F57A5"/>
    <w:rsid w:val="00810E3C"/>
    <w:rsid w:val="00814A13"/>
    <w:rsid w:val="00820645"/>
    <w:rsid w:val="0082294B"/>
    <w:rsid w:val="00824FD3"/>
    <w:rsid w:val="00841E93"/>
    <w:rsid w:val="0086005F"/>
    <w:rsid w:val="00862F34"/>
    <w:rsid w:val="00863135"/>
    <w:rsid w:val="00864B8C"/>
    <w:rsid w:val="00865284"/>
    <w:rsid w:val="008677EB"/>
    <w:rsid w:val="00881B1C"/>
    <w:rsid w:val="00882D42"/>
    <w:rsid w:val="0089116B"/>
    <w:rsid w:val="00891B67"/>
    <w:rsid w:val="0089226D"/>
    <w:rsid w:val="0089716B"/>
    <w:rsid w:val="0089745E"/>
    <w:rsid w:val="0089790F"/>
    <w:rsid w:val="008A4F9E"/>
    <w:rsid w:val="008B505B"/>
    <w:rsid w:val="008C4029"/>
    <w:rsid w:val="008C5ED3"/>
    <w:rsid w:val="008D2828"/>
    <w:rsid w:val="008D4DD9"/>
    <w:rsid w:val="008D53A2"/>
    <w:rsid w:val="008D7B55"/>
    <w:rsid w:val="008D7BC2"/>
    <w:rsid w:val="008E544A"/>
    <w:rsid w:val="008F6E56"/>
    <w:rsid w:val="0090617F"/>
    <w:rsid w:val="0091083B"/>
    <w:rsid w:val="00915E1D"/>
    <w:rsid w:val="0091698C"/>
    <w:rsid w:val="00922C6E"/>
    <w:rsid w:val="00923C71"/>
    <w:rsid w:val="009305C6"/>
    <w:rsid w:val="009327B4"/>
    <w:rsid w:val="009402E4"/>
    <w:rsid w:val="00944D2E"/>
    <w:rsid w:val="00951E78"/>
    <w:rsid w:val="0095403E"/>
    <w:rsid w:val="0096145B"/>
    <w:rsid w:val="00972F05"/>
    <w:rsid w:val="009757BC"/>
    <w:rsid w:val="009800A7"/>
    <w:rsid w:val="009817A1"/>
    <w:rsid w:val="00991BBD"/>
    <w:rsid w:val="009922F4"/>
    <w:rsid w:val="00992617"/>
    <w:rsid w:val="009A16CF"/>
    <w:rsid w:val="009A1E04"/>
    <w:rsid w:val="009A1FA0"/>
    <w:rsid w:val="009A215F"/>
    <w:rsid w:val="009A2B11"/>
    <w:rsid w:val="009A2B92"/>
    <w:rsid w:val="009A385E"/>
    <w:rsid w:val="009A3D9C"/>
    <w:rsid w:val="009A4426"/>
    <w:rsid w:val="009A54AC"/>
    <w:rsid w:val="009A71C4"/>
    <w:rsid w:val="009C33A9"/>
    <w:rsid w:val="009C7311"/>
    <w:rsid w:val="009E2A8B"/>
    <w:rsid w:val="009E4113"/>
    <w:rsid w:val="009E7186"/>
    <w:rsid w:val="009F4846"/>
    <w:rsid w:val="00A13EAF"/>
    <w:rsid w:val="00A260EB"/>
    <w:rsid w:val="00A26A0A"/>
    <w:rsid w:val="00A26C27"/>
    <w:rsid w:val="00A302CF"/>
    <w:rsid w:val="00A33C4D"/>
    <w:rsid w:val="00A367C5"/>
    <w:rsid w:val="00A47201"/>
    <w:rsid w:val="00A53F96"/>
    <w:rsid w:val="00A57709"/>
    <w:rsid w:val="00A5799B"/>
    <w:rsid w:val="00A6073D"/>
    <w:rsid w:val="00A60745"/>
    <w:rsid w:val="00A60CFF"/>
    <w:rsid w:val="00A62708"/>
    <w:rsid w:val="00A65213"/>
    <w:rsid w:val="00A67554"/>
    <w:rsid w:val="00A84D09"/>
    <w:rsid w:val="00A85834"/>
    <w:rsid w:val="00A90316"/>
    <w:rsid w:val="00A90CE6"/>
    <w:rsid w:val="00A97228"/>
    <w:rsid w:val="00A975B3"/>
    <w:rsid w:val="00AA039D"/>
    <w:rsid w:val="00AA2BF1"/>
    <w:rsid w:val="00AA2E4C"/>
    <w:rsid w:val="00AA3C05"/>
    <w:rsid w:val="00AA5159"/>
    <w:rsid w:val="00AB0A24"/>
    <w:rsid w:val="00AB0D0B"/>
    <w:rsid w:val="00AB3490"/>
    <w:rsid w:val="00AC3068"/>
    <w:rsid w:val="00AC5BBE"/>
    <w:rsid w:val="00AC7576"/>
    <w:rsid w:val="00AD51CC"/>
    <w:rsid w:val="00AD5296"/>
    <w:rsid w:val="00AD6BF4"/>
    <w:rsid w:val="00AD7167"/>
    <w:rsid w:val="00AE1A13"/>
    <w:rsid w:val="00AE6FA7"/>
    <w:rsid w:val="00AF3273"/>
    <w:rsid w:val="00AF6F60"/>
    <w:rsid w:val="00B104EE"/>
    <w:rsid w:val="00B10A07"/>
    <w:rsid w:val="00B345AA"/>
    <w:rsid w:val="00B34FF1"/>
    <w:rsid w:val="00B35FDE"/>
    <w:rsid w:val="00B45D06"/>
    <w:rsid w:val="00B60181"/>
    <w:rsid w:val="00B606FE"/>
    <w:rsid w:val="00B65791"/>
    <w:rsid w:val="00B70154"/>
    <w:rsid w:val="00B7173F"/>
    <w:rsid w:val="00B8199D"/>
    <w:rsid w:val="00B8478B"/>
    <w:rsid w:val="00B85590"/>
    <w:rsid w:val="00B915E4"/>
    <w:rsid w:val="00B918D5"/>
    <w:rsid w:val="00B922AE"/>
    <w:rsid w:val="00B9299A"/>
    <w:rsid w:val="00B96B3B"/>
    <w:rsid w:val="00B97107"/>
    <w:rsid w:val="00BB1AE3"/>
    <w:rsid w:val="00BB21C5"/>
    <w:rsid w:val="00BB7FAD"/>
    <w:rsid w:val="00BC200C"/>
    <w:rsid w:val="00BC305E"/>
    <w:rsid w:val="00BC5A13"/>
    <w:rsid w:val="00BC5B36"/>
    <w:rsid w:val="00BC688B"/>
    <w:rsid w:val="00BD3815"/>
    <w:rsid w:val="00BD3854"/>
    <w:rsid w:val="00BD6D99"/>
    <w:rsid w:val="00BD785D"/>
    <w:rsid w:val="00BF0298"/>
    <w:rsid w:val="00BF06C7"/>
    <w:rsid w:val="00BF252A"/>
    <w:rsid w:val="00BF2DB4"/>
    <w:rsid w:val="00BF6ADD"/>
    <w:rsid w:val="00C02132"/>
    <w:rsid w:val="00C02FF4"/>
    <w:rsid w:val="00C06E77"/>
    <w:rsid w:val="00C07D18"/>
    <w:rsid w:val="00C126E6"/>
    <w:rsid w:val="00C132B1"/>
    <w:rsid w:val="00C13659"/>
    <w:rsid w:val="00C1593F"/>
    <w:rsid w:val="00C215F2"/>
    <w:rsid w:val="00C21746"/>
    <w:rsid w:val="00C21B39"/>
    <w:rsid w:val="00C2429C"/>
    <w:rsid w:val="00C26FE6"/>
    <w:rsid w:val="00C27EE3"/>
    <w:rsid w:val="00C327DB"/>
    <w:rsid w:val="00C333F9"/>
    <w:rsid w:val="00C417AA"/>
    <w:rsid w:val="00C4193F"/>
    <w:rsid w:val="00C44EE6"/>
    <w:rsid w:val="00C458E9"/>
    <w:rsid w:val="00C577AE"/>
    <w:rsid w:val="00C70DB4"/>
    <w:rsid w:val="00C73263"/>
    <w:rsid w:val="00C76657"/>
    <w:rsid w:val="00C814EC"/>
    <w:rsid w:val="00C83055"/>
    <w:rsid w:val="00C83C13"/>
    <w:rsid w:val="00C87495"/>
    <w:rsid w:val="00C87804"/>
    <w:rsid w:val="00C87E73"/>
    <w:rsid w:val="00C90647"/>
    <w:rsid w:val="00C919A5"/>
    <w:rsid w:val="00C949BB"/>
    <w:rsid w:val="00C94EE4"/>
    <w:rsid w:val="00C971DC"/>
    <w:rsid w:val="00CA1E7D"/>
    <w:rsid w:val="00CB7126"/>
    <w:rsid w:val="00CC1F91"/>
    <w:rsid w:val="00CC3897"/>
    <w:rsid w:val="00CC454B"/>
    <w:rsid w:val="00CC7388"/>
    <w:rsid w:val="00CD128A"/>
    <w:rsid w:val="00CD346B"/>
    <w:rsid w:val="00CD65E4"/>
    <w:rsid w:val="00CE31BA"/>
    <w:rsid w:val="00CE5E5B"/>
    <w:rsid w:val="00CE6017"/>
    <w:rsid w:val="00D014C2"/>
    <w:rsid w:val="00D035E4"/>
    <w:rsid w:val="00D10991"/>
    <w:rsid w:val="00D11D31"/>
    <w:rsid w:val="00D1248F"/>
    <w:rsid w:val="00D24014"/>
    <w:rsid w:val="00D32F4A"/>
    <w:rsid w:val="00D41B46"/>
    <w:rsid w:val="00D504CF"/>
    <w:rsid w:val="00D5239C"/>
    <w:rsid w:val="00D56C26"/>
    <w:rsid w:val="00D60C9A"/>
    <w:rsid w:val="00D7744B"/>
    <w:rsid w:val="00D83584"/>
    <w:rsid w:val="00D85027"/>
    <w:rsid w:val="00D85EF2"/>
    <w:rsid w:val="00D86B2B"/>
    <w:rsid w:val="00D934C3"/>
    <w:rsid w:val="00DA1A44"/>
    <w:rsid w:val="00DA3D89"/>
    <w:rsid w:val="00DB2B99"/>
    <w:rsid w:val="00DB6BA5"/>
    <w:rsid w:val="00DC3B16"/>
    <w:rsid w:val="00DC70E1"/>
    <w:rsid w:val="00DD31A4"/>
    <w:rsid w:val="00DF0CE7"/>
    <w:rsid w:val="00DF5EE5"/>
    <w:rsid w:val="00E162FA"/>
    <w:rsid w:val="00E32C92"/>
    <w:rsid w:val="00E41DE5"/>
    <w:rsid w:val="00E50E91"/>
    <w:rsid w:val="00E5394C"/>
    <w:rsid w:val="00E5548C"/>
    <w:rsid w:val="00E576CE"/>
    <w:rsid w:val="00E57DB8"/>
    <w:rsid w:val="00E72B12"/>
    <w:rsid w:val="00E72F3F"/>
    <w:rsid w:val="00E74BF7"/>
    <w:rsid w:val="00E83739"/>
    <w:rsid w:val="00E84799"/>
    <w:rsid w:val="00E848EF"/>
    <w:rsid w:val="00E87850"/>
    <w:rsid w:val="00E94271"/>
    <w:rsid w:val="00EA3D1A"/>
    <w:rsid w:val="00EA47EB"/>
    <w:rsid w:val="00EA6AE1"/>
    <w:rsid w:val="00EA7E3A"/>
    <w:rsid w:val="00EC3E15"/>
    <w:rsid w:val="00EC68DD"/>
    <w:rsid w:val="00ED179E"/>
    <w:rsid w:val="00ED36EB"/>
    <w:rsid w:val="00ED4E54"/>
    <w:rsid w:val="00ED649D"/>
    <w:rsid w:val="00ED654E"/>
    <w:rsid w:val="00ED6FB6"/>
    <w:rsid w:val="00ED71C3"/>
    <w:rsid w:val="00EE1CED"/>
    <w:rsid w:val="00EE6AEB"/>
    <w:rsid w:val="00EF3BAA"/>
    <w:rsid w:val="00F015C1"/>
    <w:rsid w:val="00F01A8D"/>
    <w:rsid w:val="00F039C6"/>
    <w:rsid w:val="00F04F52"/>
    <w:rsid w:val="00F064BB"/>
    <w:rsid w:val="00F16D14"/>
    <w:rsid w:val="00F23D9F"/>
    <w:rsid w:val="00F260E7"/>
    <w:rsid w:val="00F263A1"/>
    <w:rsid w:val="00F26618"/>
    <w:rsid w:val="00F33BAE"/>
    <w:rsid w:val="00F372B6"/>
    <w:rsid w:val="00F37383"/>
    <w:rsid w:val="00F4651B"/>
    <w:rsid w:val="00F46FAD"/>
    <w:rsid w:val="00F56D2C"/>
    <w:rsid w:val="00F62ED2"/>
    <w:rsid w:val="00F71D2A"/>
    <w:rsid w:val="00F7375A"/>
    <w:rsid w:val="00F74FAB"/>
    <w:rsid w:val="00F87088"/>
    <w:rsid w:val="00F92438"/>
    <w:rsid w:val="00F92D2E"/>
    <w:rsid w:val="00FA1F7C"/>
    <w:rsid w:val="00FA430B"/>
    <w:rsid w:val="00FA6AB2"/>
    <w:rsid w:val="00FB1B8D"/>
    <w:rsid w:val="00FB2F60"/>
    <w:rsid w:val="00FB34B4"/>
    <w:rsid w:val="00FB47EB"/>
    <w:rsid w:val="00FB689E"/>
    <w:rsid w:val="00FB6FCC"/>
    <w:rsid w:val="00FC2D78"/>
    <w:rsid w:val="00FC51D9"/>
    <w:rsid w:val="00FC54B3"/>
    <w:rsid w:val="00FD03E2"/>
    <w:rsid w:val="00FD195D"/>
    <w:rsid w:val="00FD22AA"/>
    <w:rsid w:val="00FD5DEB"/>
    <w:rsid w:val="00FE44B2"/>
    <w:rsid w:val="00FE6867"/>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19FAAC-A991-4CCE-B53E-2E1A80AC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spacing w:line="192" w:lineRule="auto"/>
      <w:jc w:val="center"/>
      <w:outlineLvl w:val="0"/>
    </w:pPr>
    <w:rPr>
      <w:sz w:val="20"/>
      <w:u w:val="single"/>
    </w:rPr>
  </w:style>
  <w:style w:type="paragraph" w:styleId="Heading2">
    <w:name w:val="heading 2"/>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9270"/>
      </w:tabs>
      <w:jc w:val="center"/>
      <w:outlineLvl w:val="1"/>
    </w:pPr>
    <w:rPr>
      <w:b/>
      <w:sz w:val="20"/>
      <w:u w:val="single"/>
    </w:rPr>
  </w:style>
  <w:style w:type="paragraph" w:styleId="Heading3">
    <w:name w:val="heading 3"/>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444"/>
        <w:tab w:val="left" w:pos="6624"/>
        <w:tab w:val="left" w:pos="6984"/>
        <w:tab w:val="left" w:pos="7434"/>
        <w:tab w:val="left" w:pos="7884"/>
        <w:tab w:val="left" w:pos="9630"/>
      </w:tabs>
      <w:outlineLvl w:val="2"/>
    </w:pPr>
    <w:rPr>
      <w:b/>
    </w:rPr>
  </w:style>
  <w:style w:type="paragraph" w:styleId="Heading4">
    <w:name w:val="heading 4"/>
    <w:basedOn w:val="Normal"/>
    <w:next w:val="Normal"/>
    <w:qFormat/>
    <w:pPr>
      <w:keepNext/>
      <w:widowControl/>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outlineLvl w:val="3"/>
    </w:pPr>
    <w:rPr>
      <w:b/>
      <w:sz w:val="20"/>
    </w:rPr>
  </w:style>
  <w:style w:type="paragraph" w:styleId="Heading5">
    <w:name w:val="heading 5"/>
    <w:basedOn w:val="Normal"/>
    <w:next w:val="Normal"/>
    <w:qFormat/>
    <w:pPr>
      <w:keepNext/>
      <w:framePr w:w="9029" w:h="418" w:hRule="exact" w:hSpace="245" w:vSpace="245" w:wrap="around" w:vAnchor="text" w:hAnchor="margin" w:x="102" w:y="1"/>
      <w:pBdr>
        <w:top w:val="single" w:sz="7" w:space="0" w:color="000000"/>
        <w:left w:val="single" w:sz="6" w:space="0" w:color="FFFFFF"/>
        <w:bottom w:val="single" w:sz="7" w:space="0" w:color="000000"/>
        <w:right w:val="single" w:sz="6" w:space="0" w:color="FFFFFF"/>
      </w:pBdr>
      <w:tabs>
        <w:tab w:val="center" w:pos="4515"/>
      </w:tabs>
      <w:jc w:val="center"/>
      <w:outlineLvl w:val="4"/>
    </w:pPr>
    <w:rPr>
      <w:b/>
      <w:sz w:val="20"/>
    </w:rPr>
  </w:style>
  <w:style w:type="paragraph" w:styleId="Heading6">
    <w:name w:val="heading 6"/>
    <w:basedOn w:val="Normal"/>
    <w:next w:val="Normal"/>
    <w:qFormat/>
    <w:pPr>
      <w:keepNext/>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6570"/>
        <w:tab w:val="left" w:pos="6930"/>
        <w:tab w:val="left" w:pos="7380"/>
        <w:tab w:val="left" w:pos="7740"/>
        <w:tab w:val="left" w:pos="9270"/>
      </w:tabs>
      <w:jc w:val="center"/>
      <w:outlineLvl w:val="5"/>
    </w:pPr>
    <w:rPr>
      <w:b/>
      <w:bCs/>
      <w:sz w:val="20"/>
    </w:rPr>
  </w:style>
  <w:style w:type="paragraph" w:styleId="Heading7">
    <w:name w:val="heading 7"/>
    <w:basedOn w:val="Normal"/>
    <w:next w:val="Normal"/>
    <w:qFormat/>
    <w:pPr>
      <w:keepNext/>
      <w:widowControl/>
      <w:tabs>
        <w:tab w:val="left" w:pos="-1080"/>
        <w:tab w:val="left" w:pos="-720"/>
        <w:tab w:val="left" w:pos="0"/>
        <w:tab w:val="left" w:pos="270"/>
        <w:tab w:val="left" w:pos="720"/>
        <w:tab w:val="left" w:pos="1440"/>
        <w:tab w:val="left" w:pos="2160"/>
        <w:tab w:val="left" w:pos="2880"/>
        <w:tab w:val="left" w:pos="3570"/>
        <w:tab w:val="left" w:pos="4020"/>
        <w:tab w:val="left" w:pos="4320"/>
        <w:tab w:val="left" w:pos="5040"/>
        <w:tab w:val="left" w:pos="5760"/>
        <w:tab w:val="left" w:pos="6480"/>
        <w:tab w:val="left" w:pos="7200"/>
        <w:tab w:val="left" w:pos="7920"/>
        <w:tab w:val="left" w:pos="9270"/>
      </w:tabs>
      <w:outlineLvl w:val="6"/>
    </w:pPr>
    <w:rPr>
      <w:b/>
      <w:sz w:val="18"/>
    </w:rPr>
  </w:style>
  <w:style w:type="paragraph" w:styleId="Heading8">
    <w:name w:val="heading 8"/>
    <w:basedOn w:val="Normal"/>
    <w:next w:val="Normal"/>
    <w:qFormat/>
    <w:pPr>
      <w:keepNext/>
      <w:widowControl/>
      <w:tabs>
        <w:tab w:val="left" w:pos="-1080"/>
        <w:tab w:val="left" w:pos="-720"/>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000"/>
      </w:tabs>
      <w:outlineLvl w:val="7"/>
    </w:pPr>
    <w:rPr>
      <w:sz w:val="18"/>
      <w:u w:val="single"/>
    </w:rPr>
  </w:style>
  <w:style w:type="paragraph" w:styleId="Heading9">
    <w:name w:val="heading 9"/>
    <w:basedOn w:val="Normal"/>
    <w:next w:val="Normal"/>
    <w:qFormat/>
    <w:pPr>
      <w:keepNext/>
      <w:widowControl/>
      <w:tabs>
        <w:tab w:val="center" w:pos="4704"/>
        <w:tab w:val="left" w:pos="5040"/>
        <w:tab w:val="left" w:pos="5310"/>
        <w:tab w:val="left" w:pos="7200"/>
        <w:tab w:val="left" w:pos="7380"/>
        <w:tab w:val="left" w:pos="7920"/>
        <w:tab w:val="left" w:pos="8604"/>
        <w:tab w:val="left" w:pos="8784"/>
      </w:tabs>
      <w:spacing w:after="58"/>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Caption">
    <w:name w:val="caption"/>
    <w:basedOn w:val="Normal"/>
    <w:next w:val="Normal"/>
    <w:qFormat/>
    <w:pPr>
      <w:framePr w:w="9029" w:h="374" w:hRule="exact" w:hSpace="245" w:vSpace="245" w:wrap="around" w:vAnchor="text" w:hAnchor="page" w:x="1571" w:y="663"/>
      <w:pBdr>
        <w:top w:val="single" w:sz="7" w:space="0" w:color="000000"/>
        <w:left w:val="single" w:sz="6" w:space="0" w:color="FFFFFF"/>
        <w:bottom w:val="single" w:sz="7" w:space="0" w:color="000000"/>
        <w:right w:val="single" w:sz="6" w:space="0" w:color="FFFFFF"/>
      </w:pBdr>
      <w:tabs>
        <w:tab w:val="center" w:pos="4515"/>
      </w:tabs>
      <w:jc w:val="center"/>
    </w:pPr>
    <w:rPr>
      <w:b/>
      <w:sz w:val="2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odyText">
    <w:name w:val="Body Text"/>
    <w:basedOn w:val="Normal"/>
    <w:pPr>
      <w:widowControl/>
      <w:tabs>
        <w:tab w:val="left" w:pos="-1080"/>
        <w:tab w:val="left" w:pos="-720"/>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pPr>
    <w:rPr>
      <w:sz w:val="18"/>
    </w:rPr>
  </w:style>
  <w:style w:type="paragraph" w:styleId="BodyTextIndent">
    <w:name w:val="Body Text Indent"/>
    <w:basedOn w:val="Normal"/>
    <w:pPr>
      <w:widowControl/>
      <w:tabs>
        <w:tab w:val="left" w:pos="-1080"/>
        <w:tab w:val="left" w:pos="-810"/>
        <w:tab w:val="left" w:pos="-450"/>
        <w:tab w:val="left" w:pos="60"/>
        <w:tab w:val="left" w:pos="780"/>
        <w:tab w:val="left" w:pos="1320"/>
        <w:tab w:val="left" w:pos="2040"/>
        <w:tab w:val="left" w:pos="2400"/>
        <w:tab w:val="left" w:pos="2760"/>
        <w:tab w:val="left" w:pos="3420"/>
        <w:tab w:val="left" w:pos="5220"/>
        <w:tab w:val="left" w:pos="5850"/>
        <w:tab w:val="left" w:pos="7110"/>
        <w:tab w:val="left" w:pos="7290"/>
        <w:tab w:val="left" w:pos="8550"/>
        <w:tab w:val="left" w:pos="9270"/>
      </w:tabs>
      <w:ind w:left="58"/>
    </w:pPr>
    <w:rPr>
      <w:sz w:val="18"/>
    </w:rPr>
  </w:style>
  <w:style w:type="paragraph" w:styleId="BodyText2">
    <w:name w:val="Body Text 2"/>
    <w:basedOn w:val="Normal"/>
    <w:pPr>
      <w:widowControl/>
      <w:tabs>
        <w:tab w:val="left" w:pos="-8370"/>
        <w:tab w:val="left" w:pos="-8010"/>
        <w:tab w:val="left" w:pos="-7110"/>
        <w:tab w:val="left" w:pos="-6840"/>
        <w:tab w:val="left" w:pos="-5850"/>
        <w:tab w:val="left" w:pos="-5130"/>
        <w:tab w:val="left" w:pos="-4410"/>
        <w:tab w:val="left" w:pos="-3690"/>
        <w:tab w:val="left" w:pos="-2970"/>
        <w:tab w:val="left" w:pos="-2250"/>
        <w:tab w:val="left" w:pos="-1530"/>
        <w:tab w:val="left" w:pos="-810"/>
        <w:tab w:val="left" w:pos="-90"/>
        <w:tab w:val="left" w:pos="630"/>
        <w:tab w:val="left" w:pos="1230"/>
        <w:tab w:val="left" w:pos="1980"/>
        <w:tab w:val="left" w:pos="2790"/>
        <w:tab w:val="left" w:pos="3510"/>
        <w:tab w:val="left" w:pos="4230"/>
        <w:tab w:val="left" w:pos="4950"/>
        <w:tab w:val="left" w:pos="5670"/>
        <w:tab w:val="left" w:pos="6390"/>
        <w:tab w:val="left" w:pos="7110"/>
        <w:tab w:val="left" w:pos="7830"/>
        <w:tab w:val="left" w:pos="8550"/>
        <w:tab w:val="left" w:pos="9270"/>
      </w:tabs>
    </w:pPr>
    <w:rPr>
      <w:sz w:val="20"/>
    </w:rPr>
  </w:style>
  <w:style w:type="paragraph" w:styleId="BodyText3">
    <w:name w:val="Body Text 3"/>
    <w:basedOn w:val="Normal"/>
    <w:pPr>
      <w:widowControl/>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pPr>
    <w:rPr>
      <w:i/>
      <w:sz w:val="18"/>
    </w:rPr>
  </w:style>
  <w:style w:type="paragraph" w:styleId="BodyTextIndent2">
    <w:name w:val="Body Text Indent 2"/>
    <w:basedOn w:val="Normal"/>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9270"/>
      </w:tabs>
      <w:ind w:left="360" w:hanging="360"/>
    </w:pPr>
    <w:rPr>
      <w:sz w:val="20"/>
    </w:rPr>
  </w:style>
  <w:style w:type="paragraph" w:styleId="FootnoteText">
    <w:name w:val="footnote text"/>
    <w:basedOn w:val="Normal"/>
    <w:semiHidden/>
    <w:rPr>
      <w:sz w:val="20"/>
    </w:rPr>
  </w:style>
  <w:style w:type="paragraph" w:styleId="BodyTextIndent3">
    <w:name w:val="Body Text Indent 3"/>
    <w:basedOn w:val="Normal"/>
    <w:pPr>
      <w:widowControl/>
      <w:tabs>
        <w:tab w:val="left" w:pos="450"/>
      </w:tabs>
      <w:ind w:left="720" w:hanging="360"/>
    </w:pPr>
    <w:rPr>
      <w:sz w:val="20"/>
    </w:rPr>
  </w:style>
  <w:style w:type="table" w:styleId="TableGrid">
    <w:name w:val="Table Grid"/>
    <w:basedOn w:val="TableNormal"/>
    <w:rsid w:val="00BC20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00C"/>
    <w:pPr>
      <w:autoSpaceDE w:val="0"/>
      <w:autoSpaceDN w:val="0"/>
      <w:adjustRightInd w:val="0"/>
    </w:pPr>
    <w:rPr>
      <w:color w:val="000000"/>
    </w:rPr>
  </w:style>
  <w:style w:type="character" w:customStyle="1" w:styleId="FooterChar">
    <w:name w:val="Footer Char"/>
    <w:link w:val="Footer"/>
    <w:uiPriority w:val="99"/>
    <w:rsid w:val="00F92D2E"/>
    <w:rPr>
      <w:snapToGrid w:val="0"/>
      <w:sz w:val="24"/>
    </w:rPr>
  </w:style>
  <w:style w:type="paragraph" w:styleId="BalloonText">
    <w:name w:val="Balloon Text"/>
    <w:basedOn w:val="Normal"/>
    <w:link w:val="BalloonTextChar"/>
    <w:rsid w:val="004E7885"/>
    <w:rPr>
      <w:rFonts w:ascii="Lucida Grande" w:hAnsi="Lucida Grande"/>
      <w:sz w:val="18"/>
      <w:szCs w:val="18"/>
      <w:lang w:val="x-none" w:eastAsia="x-none"/>
    </w:rPr>
  </w:style>
  <w:style w:type="character" w:customStyle="1" w:styleId="BalloonTextChar">
    <w:name w:val="Balloon Text Char"/>
    <w:link w:val="BalloonText"/>
    <w:rsid w:val="004E7885"/>
    <w:rPr>
      <w:rFonts w:ascii="Lucida Grande" w:hAnsi="Lucida Grande"/>
      <w:snapToGrid w:val="0"/>
      <w:sz w:val="18"/>
      <w:szCs w:val="18"/>
    </w:rPr>
  </w:style>
  <w:style w:type="character" w:styleId="CommentReference">
    <w:name w:val="annotation reference"/>
    <w:rsid w:val="004867EB"/>
    <w:rPr>
      <w:sz w:val="18"/>
      <w:szCs w:val="18"/>
    </w:rPr>
  </w:style>
  <w:style w:type="paragraph" w:styleId="CommentText">
    <w:name w:val="annotation text"/>
    <w:basedOn w:val="Normal"/>
    <w:link w:val="CommentTextChar"/>
    <w:rsid w:val="004867EB"/>
    <w:rPr>
      <w:lang w:val="x-none" w:eastAsia="x-none"/>
    </w:rPr>
  </w:style>
  <w:style w:type="character" w:customStyle="1" w:styleId="CommentTextChar">
    <w:name w:val="Comment Text Char"/>
    <w:link w:val="CommentText"/>
    <w:rsid w:val="004867EB"/>
    <w:rPr>
      <w:snapToGrid w:val="0"/>
      <w:sz w:val="24"/>
      <w:szCs w:val="24"/>
    </w:rPr>
  </w:style>
  <w:style w:type="paragraph" w:styleId="CommentSubject">
    <w:name w:val="annotation subject"/>
    <w:basedOn w:val="CommentText"/>
    <w:next w:val="CommentText"/>
    <w:link w:val="CommentSubjectChar"/>
    <w:rsid w:val="004867EB"/>
    <w:rPr>
      <w:b/>
      <w:bCs/>
    </w:rPr>
  </w:style>
  <w:style w:type="character" w:customStyle="1" w:styleId="CommentSubjectChar">
    <w:name w:val="Comment Subject Char"/>
    <w:link w:val="CommentSubject"/>
    <w:rsid w:val="004867EB"/>
    <w:rPr>
      <w:b/>
      <w:bCs/>
      <w:snapToGrid w:val="0"/>
      <w:sz w:val="24"/>
      <w:szCs w:val="24"/>
    </w:rPr>
  </w:style>
  <w:style w:type="paragraph" w:styleId="ListParagraph">
    <w:name w:val="List Paragraph"/>
    <w:basedOn w:val="Normal"/>
    <w:uiPriority w:val="72"/>
    <w:qFormat/>
    <w:rsid w:val="002D691B"/>
    <w:pPr>
      <w:ind w:left="720"/>
      <w:contextualSpacing/>
    </w:pPr>
  </w:style>
  <w:style w:type="character" w:customStyle="1" w:styleId="HeaderChar">
    <w:name w:val="Header Char"/>
    <w:basedOn w:val="DefaultParagraphFont"/>
    <w:link w:val="Header"/>
    <w:uiPriority w:val="99"/>
    <w:rsid w:val="00F87088"/>
    <w:rPr>
      <w:snapToGrid w:val="0"/>
    </w:rPr>
  </w:style>
  <w:style w:type="character" w:styleId="PlaceholderText">
    <w:name w:val="Placeholder Text"/>
    <w:basedOn w:val="DefaultParagraphFont"/>
    <w:uiPriority w:val="67"/>
    <w:semiHidden/>
    <w:rsid w:val="00923C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90812">
      <w:bodyDiv w:val="1"/>
      <w:marLeft w:val="0"/>
      <w:marRight w:val="0"/>
      <w:marTop w:val="0"/>
      <w:marBottom w:val="0"/>
      <w:divBdr>
        <w:top w:val="none" w:sz="0" w:space="0" w:color="auto"/>
        <w:left w:val="none" w:sz="0" w:space="0" w:color="auto"/>
        <w:bottom w:val="none" w:sz="0" w:space="0" w:color="auto"/>
        <w:right w:val="none" w:sz="0" w:space="0" w:color="auto"/>
      </w:divBdr>
    </w:div>
    <w:div w:id="821123217">
      <w:bodyDiv w:val="1"/>
      <w:marLeft w:val="0"/>
      <w:marRight w:val="0"/>
      <w:marTop w:val="0"/>
      <w:marBottom w:val="0"/>
      <w:divBdr>
        <w:top w:val="none" w:sz="0" w:space="0" w:color="auto"/>
        <w:left w:val="none" w:sz="0" w:space="0" w:color="auto"/>
        <w:bottom w:val="none" w:sz="0" w:space="0" w:color="auto"/>
        <w:right w:val="none" w:sz="0" w:space="0" w:color="auto"/>
      </w:divBdr>
    </w:div>
    <w:div w:id="1210724915">
      <w:bodyDiv w:val="1"/>
      <w:marLeft w:val="0"/>
      <w:marRight w:val="0"/>
      <w:marTop w:val="0"/>
      <w:marBottom w:val="0"/>
      <w:divBdr>
        <w:top w:val="none" w:sz="0" w:space="0" w:color="auto"/>
        <w:left w:val="none" w:sz="0" w:space="0" w:color="auto"/>
        <w:bottom w:val="none" w:sz="0" w:space="0" w:color="auto"/>
        <w:right w:val="none" w:sz="0" w:space="0" w:color="auto"/>
      </w:divBdr>
    </w:div>
    <w:div w:id="1231042490">
      <w:bodyDiv w:val="1"/>
      <w:marLeft w:val="0"/>
      <w:marRight w:val="0"/>
      <w:marTop w:val="0"/>
      <w:marBottom w:val="0"/>
      <w:divBdr>
        <w:top w:val="none" w:sz="0" w:space="0" w:color="auto"/>
        <w:left w:val="none" w:sz="0" w:space="0" w:color="auto"/>
        <w:bottom w:val="none" w:sz="0" w:space="0" w:color="auto"/>
        <w:right w:val="none" w:sz="0" w:space="0" w:color="auto"/>
      </w:divBdr>
    </w:div>
    <w:div w:id="1628971976">
      <w:bodyDiv w:val="1"/>
      <w:marLeft w:val="0"/>
      <w:marRight w:val="0"/>
      <w:marTop w:val="0"/>
      <w:marBottom w:val="0"/>
      <w:divBdr>
        <w:top w:val="none" w:sz="0" w:space="0" w:color="auto"/>
        <w:left w:val="none" w:sz="0" w:space="0" w:color="auto"/>
        <w:bottom w:val="none" w:sz="0" w:space="0" w:color="auto"/>
        <w:right w:val="none" w:sz="0" w:space="0" w:color="auto"/>
      </w:divBdr>
    </w:div>
    <w:div w:id="214342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C%20FF%20Forms\FF400%20Invitation%20to%20a%20Meet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BFAC0CE-8AF6-4374-9DB5-282CAD787730}"/>
      </w:docPartPr>
      <w:docPartBody>
        <w:p w:rsidR="006F22A3" w:rsidRDefault="006F22A3">
          <w:r w:rsidRPr="004D05C6">
            <w:rPr>
              <w:rStyle w:val="PlaceholderText"/>
            </w:rPr>
            <w:t>Click here to enter text.</w:t>
          </w:r>
        </w:p>
      </w:docPartBody>
    </w:docPart>
    <w:docPart>
      <w:docPartPr>
        <w:name w:val="2DE2345BAAE840AC921930700588FEE5"/>
        <w:category>
          <w:name w:val="General"/>
          <w:gallery w:val="placeholder"/>
        </w:category>
        <w:types>
          <w:type w:val="bbPlcHdr"/>
        </w:types>
        <w:behaviors>
          <w:behavior w:val="content"/>
        </w:behaviors>
        <w:guid w:val="{4917C498-6AFF-460B-A9BE-D657DE51609B}"/>
      </w:docPartPr>
      <w:docPartBody>
        <w:p w:rsidR="006F22A3" w:rsidRDefault="006F22A3" w:rsidP="006F22A3">
          <w:pPr>
            <w:pStyle w:val="2DE2345BAAE840AC921930700588FEE537"/>
          </w:pPr>
          <w:r>
            <w:rPr>
              <w:rFonts w:ascii="Arial" w:hAnsi="Arial" w:cs="Arial"/>
              <w:sz w:val="20"/>
            </w:rPr>
            <w:t xml:space="preserve">     </w:t>
          </w:r>
        </w:p>
      </w:docPartBody>
    </w:docPart>
    <w:docPart>
      <w:docPartPr>
        <w:name w:val="972B2C9307DF49A3A82855B632724EFD"/>
        <w:category>
          <w:name w:val="General"/>
          <w:gallery w:val="placeholder"/>
        </w:category>
        <w:types>
          <w:type w:val="bbPlcHdr"/>
        </w:types>
        <w:behaviors>
          <w:behavior w:val="content"/>
        </w:behaviors>
        <w:guid w:val="{3B707D09-73CD-44FC-AA55-42B569BD3407}"/>
      </w:docPartPr>
      <w:docPartBody>
        <w:p w:rsidR="006F22A3" w:rsidRDefault="0084764E" w:rsidP="006F22A3">
          <w:pPr>
            <w:pStyle w:val="972B2C9307DF49A3A82855B632724EFD45"/>
          </w:pPr>
          <w:r>
            <w:rPr>
              <w:rFonts w:ascii="Arial" w:hAnsi="Arial" w:cs="Arial"/>
              <w:sz w:val="20"/>
            </w:rPr>
            <w:t xml:space="preserve">     </w:t>
          </w:r>
        </w:p>
      </w:docPartBody>
    </w:docPart>
    <w:docPart>
      <w:docPartPr>
        <w:name w:val="C5B2096618114A1D9176B4FBEEE2EFA2"/>
        <w:category>
          <w:name w:val="General"/>
          <w:gallery w:val="placeholder"/>
        </w:category>
        <w:types>
          <w:type w:val="bbPlcHdr"/>
        </w:types>
        <w:behaviors>
          <w:behavior w:val="content"/>
        </w:behaviors>
        <w:guid w:val="{8B2C4B1B-CA6C-47D1-8F80-4CAA9B08B515}"/>
      </w:docPartPr>
      <w:docPartBody>
        <w:p w:rsidR="006F22A3" w:rsidRDefault="0084764E" w:rsidP="006F22A3">
          <w:pPr>
            <w:pStyle w:val="C5B2096618114A1D9176B4FBEEE2EFA245"/>
          </w:pPr>
          <w:r>
            <w:rPr>
              <w:rFonts w:ascii="Arial" w:hAnsi="Arial" w:cs="Arial"/>
              <w:sz w:val="20"/>
            </w:rPr>
            <w:t xml:space="preserve">     </w:t>
          </w:r>
        </w:p>
      </w:docPartBody>
    </w:docPart>
    <w:docPart>
      <w:docPartPr>
        <w:name w:val="4E55E8B5A83D45EF9C46188D961153CD"/>
        <w:category>
          <w:name w:val="General"/>
          <w:gallery w:val="placeholder"/>
        </w:category>
        <w:types>
          <w:type w:val="bbPlcHdr"/>
        </w:types>
        <w:behaviors>
          <w:behavior w:val="content"/>
        </w:behaviors>
        <w:guid w:val="{071E1C6E-7562-4924-9D52-7B4E0E64A9A9}"/>
      </w:docPartPr>
      <w:docPartBody>
        <w:p w:rsidR="006F22A3" w:rsidRDefault="0084764E" w:rsidP="006F22A3">
          <w:pPr>
            <w:pStyle w:val="4E55E8B5A83D45EF9C46188D961153CD45"/>
          </w:pPr>
          <w:r>
            <w:rPr>
              <w:rFonts w:ascii="Arial" w:hAnsi="Arial" w:cs="Arial"/>
              <w:sz w:val="20"/>
            </w:rPr>
            <w:t xml:space="preserve">     </w:t>
          </w:r>
        </w:p>
      </w:docPartBody>
    </w:docPart>
    <w:docPart>
      <w:docPartPr>
        <w:name w:val="2E65B46FF0484E299BAB654BD88AFF22"/>
        <w:category>
          <w:name w:val="General"/>
          <w:gallery w:val="placeholder"/>
        </w:category>
        <w:types>
          <w:type w:val="bbPlcHdr"/>
        </w:types>
        <w:behaviors>
          <w:behavior w:val="content"/>
        </w:behaviors>
        <w:guid w:val="{6E4354B1-C88B-45F6-861A-704E3BEDFB06}"/>
      </w:docPartPr>
      <w:docPartBody>
        <w:p w:rsidR="006F22A3" w:rsidRDefault="006F22A3" w:rsidP="006F22A3">
          <w:pPr>
            <w:pStyle w:val="2E65B46FF0484E299BAB654BD88AFF222"/>
          </w:pPr>
          <w:r>
            <w:rPr>
              <w:rFonts w:ascii="Arial" w:hAnsi="Arial" w:cs="Arial"/>
              <w:sz w:val="20"/>
            </w:rPr>
            <w:t xml:space="preserve">     </w:t>
          </w:r>
        </w:p>
      </w:docPartBody>
    </w:docPart>
    <w:docPart>
      <w:docPartPr>
        <w:name w:val="616964F01D80446A899276A144911DCC"/>
        <w:category>
          <w:name w:val="General"/>
          <w:gallery w:val="placeholder"/>
        </w:category>
        <w:types>
          <w:type w:val="bbPlcHdr"/>
        </w:types>
        <w:behaviors>
          <w:behavior w:val="content"/>
        </w:behaviors>
        <w:guid w:val="{06EB80C4-D8D7-4DB7-9780-21066DD4FBA7}"/>
      </w:docPartPr>
      <w:docPartBody>
        <w:p w:rsidR="006F22A3" w:rsidRDefault="0084764E" w:rsidP="006F22A3">
          <w:pPr>
            <w:pStyle w:val="616964F01D80446A899276A144911DCC50"/>
          </w:pPr>
          <w:r w:rsidRPr="006A335E">
            <w:rPr>
              <w:rFonts w:ascii="Arial" w:hAnsi="Arial" w:cs="Arial"/>
              <w:sz w:val="20"/>
              <w:szCs w:val="20"/>
            </w:rPr>
            <w:t xml:space="preserve">  </w:t>
          </w:r>
        </w:p>
      </w:docPartBody>
    </w:docPart>
    <w:docPart>
      <w:docPartPr>
        <w:name w:val="E8C42B4DC9B7448C9D014035B4EE9A83"/>
        <w:category>
          <w:name w:val="General"/>
          <w:gallery w:val="placeholder"/>
        </w:category>
        <w:types>
          <w:type w:val="bbPlcHdr"/>
        </w:types>
        <w:behaviors>
          <w:behavior w:val="content"/>
        </w:behaviors>
        <w:guid w:val="{4CF6ED8E-08E4-4F29-8291-AFF8C99F3B18}"/>
      </w:docPartPr>
      <w:docPartBody>
        <w:p w:rsidR="006F22A3" w:rsidRDefault="0084764E" w:rsidP="006F22A3">
          <w:pPr>
            <w:pStyle w:val="E8C42B4DC9B7448C9D014035B4EE9A8346"/>
          </w:pPr>
          <w:r>
            <w:rPr>
              <w:rFonts w:ascii="Arial" w:hAnsi="Arial" w:cs="Arial"/>
              <w:sz w:val="20"/>
              <w:szCs w:val="20"/>
            </w:rPr>
            <w:t xml:space="preserve">   </w:t>
          </w:r>
          <w:r>
            <w:rPr>
              <w:rStyle w:val="PlaceholderText"/>
            </w:rPr>
            <w:t xml:space="preserve"> </w:t>
          </w:r>
        </w:p>
      </w:docPartBody>
    </w:docPart>
    <w:docPart>
      <w:docPartPr>
        <w:name w:val="D11FC5A03AFD44DE9CB2E927A6CEB01C"/>
        <w:category>
          <w:name w:val="General"/>
          <w:gallery w:val="placeholder"/>
        </w:category>
        <w:types>
          <w:type w:val="bbPlcHdr"/>
        </w:types>
        <w:behaviors>
          <w:behavior w:val="content"/>
        </w:behaviors>
        <w:guid w:val="{DA7B2851-F42D-42C9-9C88-489FD03C3804}"/>
      </w:docPartPr>
      <w:docPartBody>
        <w:p w:rsidR="006F22A3" w:rsidRDefault="0084764E" w:rsidP="006F22A3">
          <w:pPr>
            <w:pStyle w:val="D11FC5A03AFD44DE9CB2E927A6CEB01C49"/>
          </w:pPr>
          <w:r>
            <w:rPr>
              <w:rFonts w:ascii="Arial" w:hAnsi="Arial" w:cs="Arial"/>
              <w:sz w:val="20"/>
              <w:szCs w:val="20"/>
            </w:rPr>
            <w:t xml:space="preserve">   </w:t>
          </w:r>
        </w:p>
      </w:docPartBody>
    </w:docPart>
    <w:docPart>
      <w:docPartPr>
        <w:name w:val="46C4B7B514FE4875AD4E7C27DB598215"/>
        <w:category>
          <w:name w:val="General"/>
          <w:gallery w:val="placeholder"/>
        </w:category>
        <w:types>
          <w:type w:val="bbPlcHdr"/>
        </w:types>
        <w:behaviors>
          <w:behavior w:val="content"/>
        </w:behaviors>
        <w:guid w:val="{B4A0C076-CF18-46E6-8212-F54B7403248F}"/>
      </w:docPartPr>
      <w:docPartBody>
        <w:p w:rsidR="006F22A3" w:rsidRDefault="006F22A3" w:rsidP="006F22A3">
          <w:pPr>
            <w:pStyle w:val="46C4B7B514FE4875AD4E7C27DB598215"/>
          </w:pPr>
          <w:r>
            <w:rPr>
              <w:rFonts w:ascii="Arial" w:hAnsi="Arial" w:cs="Arial"/>
            </w:rPr>
            <w:t xml:space="preserve">     </w:t>
          </w:r>
        </w:p>
      </w:docPartBody>
    </w:docPart>
    <w:docPart>
      <w:docPartPr>
        <w:name w:val="59699AE92ED34CAD9ACEE7ADABD277A7"/>
        <w:category>
          <w:name w:val="General"/>
          <w:gallery w:val="placeholder"/>
        </w:category>
        <w:types>
          <w:type w:val="bbPlcHdr"/>
        </w:types>
        <w:behaviors>
          <w:behavior w:val="content"/>
        </w:behaviors>
        <w:guid w:val="{C875C56C-6F62-4AF0-A1C8-A9A6190196D2}"/>
      </w:docPartPr>
      <w:docPartBody>
        <w:p w:rsidR="006F22A3" w:rsidRDefault="0084764E" w:rsidP="006F22A3">
          <w:pPr>
            <w:pStyle w:val="59699AE92ED34CAD9ACEE7ADABD277A745"/>
          </w:pPr>
          <w:r>
            <w:rPr>
              <w:rFonts w:ascii="Arial" w:hAnsi="Arial" w:cs="Arial"/>
              <w:sz w:val="20"/>
              <w:szCs w:val="20"/>
            </w:rPr>
            <w:t xml:space="preserve">     </w:t>
          </w:r>
        </w:p>
      </w:docPartBody>
    </w:docPart>
    <w:docPart>
      <w:docPartPr>
        <w:name w:val="E7B14ED8B1174A6096EB789457E7D73E"/>
        <w:category>
          <w:name w:val="General"/>
          <w:gallery w:val="placeholder"/>
        </w:category>
        <w:types>
          <w:type w:val="bbPlcHdr"/>
        </w:types>
        <w:behaviors>
          <w:behavior w:val="content"/>
        </w:behaviors>
        <w:guid w:val="{D4618919-FF14-4F8D-8CBE-ED0F9EAF11E3}"/>
      </w:docPartPr>
      <w:docPartBody>
        <w:p w:rsidR="006F22A3" w:rsidRDefault="0084764E" w:rsidP="006F22A3">
          <w:pPr>
            <w:pStyle w:val="E7B14ED8B1174A6096EB789457E7D73E45"/>
          </w:pPr>
          <w:r>
            <w:rPr>
              <w:rFonts w:ascii="Arial" w:hAnsi="Arial" w:cs="Arial"/>
              <w:sz w:val="20"/>
              <w:szCs w:val="20"/>
            </w:rPr>
            <w:t xml:space="preserve">     </w:t>
          </w:r>
        </w:p>
      </w:docPartBody>
    </w:docPart>
    <w:docPart>
      <w:docPartPr>
        <w:name w:val="A8F95AFDEA4F473CBF35C7EF3191A0BA"/>
        <w:category>
          <w:name w:val="General"/>
          <w:gallery w:val="placeholder"/>
        </w:category>
        <w:types>
          <w:type w:val="bbPlcHdr"/>
        </w:types>
        <w:behaviors>
          <w:behavior w:val="content"/>
        </w:behaviors>
        <w:guid w:val="{03DEBF3E-F612-428D-98A6-3F55959E3DEF}"/>
      </w:docPartPr>
      <w:docPartBody>
        <w:p w:rsidR="006F22A3" w:rsidRDefault="0084764E" w:rsidP="006F22A3">
          <w:pPr>
            <w:pStyle w:val="A8F95AFDEA4F473CBF35C7EF3191A0BA23"/>
          </w:pPr>
          <w:r>
            <w:rPr>
              <w:rFonts w:ascii="Arial" w:hAnsi="Arial" w:cs="Arial"/>
              <w:sz w:val="20"/>
            </w:rPr>
            <w:t xml:space="preserve">     </w:t>
          </w:r>
        </w:p>
      </w:docPartBody>
    </w:docPart>
    <w:docPart>
      <w:docPartPr>
        <w:name w:val="D3C371EF8BBA4E56B152ABEDFB960C6B"/>
        <w:category>
          <w:name w:val="General"/>
          <w:gallery w:val="placeholder"/>
        </w:category>
        <w:types>
          <w:type w:val="bbPlcHdr"/>
        </w:types>
        <w:behaviors>
          <w:behavior w:val="content"/>
        </w:behaviors>
        <w:guid w:val="{3C39364B-25AC-4F85-ABC0-4552A1D06F4B}"/>
      </w:docPartPr>
      <w:docPartBody>
        <w:p w:rsidR="006F22A3" w:rsidRDefault="0084764E" w:rsidP="006F22A3">
          <w:pPr>
            <w:pStyle w:val="D3C371EF8BBA4E56B152ABEDFB960C6B23"/>
          </w:pPr>
          <w:r>
            <w:rPr>
              <w:rFonts w:ascii="Arial" w:hAnsi="Arial" w:cs="Arial"/>
              <w:sz w:val="20"/>
            </w:rPr>
            <w:t xml:space="preserve"> </w:t>
          </w:r>
        </w:p>
      </w:docPartBody>
    </w:docPart>
    <w:docPart>
      <w:docPartPr>
        <w:name w:val="0F57C06AE6BF494F83C9671B8D27B7A6"/>
        <w:category>
          <w:name w:val="General"/>
          <w:gallery w:val="placeholder"/>
        </w:category>
        <w:types>
          <w:type w:val="bbPlcHdr"/>
        </w:types>
        <w:behaviors>
          <w:behavior w:val="content"/>
        </w:behaviors>
        <w:guid w:val="{5C1AA410-1470-4D54-8873-42D818659FE2}"/>
      </w:docPartPr>
      <w:docPartBody>
        <w:p w:rsidR="006F22A3" w:rsidRDefault="0084764E" w:rsidP="006F22A3">
          <w:pPr>
            <w:pStyle w:val="0F57C06AE6BF494F83C9671B8D27B7A623"/>
          </w:pPr>
          <w:r>
            <w:rPr>
              <w:rFonts w:ascii="Arial" w:hAnsi="Arial" w:cs="Arial"/>
              <w:sz w:val="20"/>
            </w:rPr>
            <w:t xml:space="preserve"> </w:t>
          </w:r>
        </w:p>
      </w:docPartBody>
    </w:docPart>
    <w:docPart>
      <w:docPartPr>
        <w:name w:val="9EB5B39232DD42C4AD758425769BEB4E"/>
        <w:category>
          <w:name w:val="General"/>
          <w:gallery w:val="placeholder"/>
        </w:category>
        <w:types>
          <w:type w:val="bbPlcHdr"/>
        </w:types>
        <w:behaviors>
          <w:behavior w:val="content"/>
        </w:behaviors>
        <w:guid w:val="{46A63E2B-522D-424D-9E73-D2D933A499C4}"/>
      </w:docPartPr>
      <w:docPartBody>
        <w:p w:rsidR="006F22A3" w:rsidRDefault="0084764E" w:rsidP="006F22A3">
          <w:pPr>
            <w:pStyle w:val="9EB5B39232DD42C4AD758425769BEB4E21"/>
          </w:pPr>
          <w:r>
            <w:rPr>
              <w:rFonts w:ascii="Arial" w:hAnsi="Arial" w:cs="Arial"/>
              <w:sz w:val="20"/>
            </w:rPr>
            <w:t xml:space="preserve">     </w:t>
          </w:r>
        </w:p>
      </w:docPartBody>
    </w:docPart>
    <w:docPart>
      <w:docPartPr>
        <w:name w:val="9B4BEE02227F451C8AC11FB36BEB5842"/>
        <w:category>
          <w:name w:val="General"/>
          <w:gallery w:val="placeholder"/>
        </w:category>
        <w:types>
          <w:type w:val="bbPlcHdr"/>
        </w:types>
        <w:behaviors>
          <w:behavior w:val="content"/>
        </w:behaviors>
        <w:guid w:val="{1ADC5861-CE28-425A-992B-B6C26A1FBE1C}"/>
      </w:docPartPr>
      <w:docPartBody>
        <w:p w:rsidR="006F22A3" w:rsidRDefault="0084764E" w:rsidP="006F22A3">
          <w:pPr>
            <w:pStyle w:val="9B4BEE02227F451C8AC11FB36BEB584221"/>
          </w:pPr>
          <w:r>
            <w:rPr>
              <w:rFonts w:ascii="Arial" w:hAnsi="Arial" w:cs="Arial"/>
              <w:sz w:val="20"/>
            </w:rPr>
            <w:t xml:space="preserve">     </w:t>
          </w:r>
        </w:p>
      </w:docPartBody>
    </w:docPart>
    <w:docPart>
      <w:docPartPr>
        <w:name w:val="23EF6EA1E8F24730B46577976D7D112E"/>
        <w:category>
          <w:name w:val="General"/>
          <w:gallery w:val="placeholder"/>
        </w:category>
        <w:types>
          <w:type w:val="bbPlcHdr"/>
        </w:types>
        <w:behaviors>
          <w:behavior w:val="content"/>
        </w:behaviors>
        <w:guid w:val="{A58A28E2-FC71-4C6A-BB8F-28810B8EFF46}"/>
      </w:docPartPr>
      <w:docPartBody>
        <w:p w:rsidR="006F22A3" w:rsidRDefault="0084764E" w:rsidP="006F22A3">
          <w:pPr>
            <w:pStyle w:val="23EF6EA1E8F24730B46577976D7D112E21"/>
          </w:pPr>
          <w:r>
            <w:rPr>
              <w:rFonts w:ascii="Arial" w:hAnsi="Arial" w:cs="Arial"/>
              <w:sz w:val="20"/>
            </w:rPr>
            <w:t xml:space="preserve">     </w:t>
          </w:r>
        </w:p>
      </w:docPartBody>
    </w:docPart>
    <w:docPart>
      <w:docPartPr>
        <w:name w:val="FEBD0918A75D470583D22E5F39AA0CBC"/>
        <w:category>
          <w:name w:val="General"/>
          <w:gallery w:val="placeholder"/>
        </w:category>
        <w:types>
          <w:type w:val="bbPlcHdr"/>
        </w:types>
        <w:behaviors>
          <w:behavior w:val="content"/>
        </w:behaviors>
        <w:guid w:val="{252919BE-07C4-4DA2-8BE0-2B3025B0EBDE}"/>
      </w:docPartPr>
      <w:docPartBody>
        <w:p w:rsidR="006F22A3" w:rsidRDefault="0084764E" w:rsidP="006F22A3">
          <w:pPr>
            <w:pStyle w:val="FEBD0918A75D470583D22E5F39AA0CBC21"/>
          </w:pPr>
          <w:r>
            <w:rPr>
              <w:rFonts w:ascii="Arial" w:hAnsi="Arial" w:cs="Arial"/>
              <w:sz w:val="20"/>
            </w:rPr>
            <w:t xml:space="preserve">     </w:t>
          </w:r>
        </w:p>
      </w:docPartBody>
    </w:docPart>
    <w:docPart>
      <w:docPartPr>
        <w:name w:val="177C6CB35EDE48BEB9CACAE3AC8F139C"/>
        <w:category>
          <w:name w:val="General"/>
          <w:gallery w:val="placeholder"/>
        </w:category>
        <w:types>
          <w:type w:val="bbPlcHdr"/>
        </w:types>
        <w:behaviors>
          <w:behavior w:val="content"/>
        </w:behaviors>
        <w:guid w:val="{756CB55D-3C8F-458D-8CC2-CCE358DFE3AE}"/>
      </w:docPartPr>
      <w:docPartBody>
        <w:p w:rsidR="006F22A3" w:rsidRDefault="0084764E" w:rsidP="006F22A3">
          <w:pPr>
            <w:pStyle w:val="177C6CB35EDE48BEB9CACAE3AC8F139C21"/>
          </w:pPr>
          <w:r>
            <w:rPr>
              <w:rFonts w:ascii="Arial" w:hAnsi="Arial" w:cs="Arial"/>
              <w:sz w:val="20"/>
            </w:rPr>
            <w:t xml:space="preserve">     </w:t>
          </w:r>
        </w:p>
      </w:docPartBody>
    </w:docPart>
    <w:docPart>
      <w:docPartPr>
        <w:name w:val="71F20CDD6629493792DAFE0D22A60149"/>
        <w:category>
          <w:name w:val="General"/>
          <w:gallery w:val="placeholder"/>
        </w:category>
        <w:types>
          <w:type w:val="bbPlcHdr"/>
        </w:types>
        <w:behaviors>
          <w:behavior w:val="content"/>
        </w:behaviors>
        <w:guid w:val="{2C5B4FDF-2909-49EB-B240-EEBF07A394AD}"/>
      </w:docPartPr>
      <w:docPartBody>
        <w:p w:rsidR="006F22A3" w:rsidRDefault="0084764E" w:rsidP="006F22A3">
          <w:pPr>
            <w:pStyle w:val="71F20CDD6629493792DAFE0D22A6014921"/>
          </w:pPr>
          <w:r>
            <w:rPr>
              <w:rFonts w:ascii="Arial" w:hAnsi="Arial" w:cs="Arial"/>
              <w:sz w:val="20"/>
            </w:rPr>
            <w:t xml:space="preserve">     </w:t>
          </w:r>
        </w:p>
      </w:docPartBody>
    </w:docPart>
    <w:docPart>
      <w:docPartPr>
        <w:name w:val="745E83F4ED804CE4AAEF31FBA69F85D3"/>
        <w:category>
          <w:name w:val="General"/>
          <w:gallery w:val="placeholder"/>
        </w:category>
        <w:types>
          <w:type w:val="bbPlcHdr"/>
        </w:types>
        <w:behaviors>
          <w:behavior w:val="content"/>
        </w:behaviors>
        <w:guid w:val="{0A3942C4-B7E1-4D9C-B3DA-41B2087FB57C}"/>
      </w:docPartPr>
      <w:docPartBody>
        <w:p w:rsidR="006F22A3" w:rsidRDefault="0084764E" w:rsidP="006F22A3">
          <w:pPr>
            <w:pStyle w:val="745E83F4ED804CE4AAEF31FBA69F85D321"/>
          </w:pPr>
          <w:r>
            <w:rPr>
              <w:rFonts w:ascii="Arial" w:hAnsi="Arial" w:cs="Arial"/>
              <w:sz w:val="20"/>
            </w:rPr>
            <w:t xml:space="preserve">     </w:t>
          </w:r>
        </w:p>
      </w:docPartBody>
    </w:docPart>
    <w:docPart>
      <w:docPartPr>
        <w:name w:val="059C591A9771438EAD168A307A365099"/>
        <w:category>
          <w:name w:val="General"/>
          <w:gallery w:val="placeholder"/>
        </w:category>
        <w:types>
          <w:type w:val="bbPlcHdr"/>
        </w:types>
        <w:behaviors>
          <w:behavior w:val="content"/>
        </w:behaviors>
        <w:guid w:val="{3DF9CF89-8F22-48A6-81DC-3CDA95F7FE2C}"/>
      </w:docPartPr>
      <w:docPartBody>
        <w:p w:rsidR="006F22A3" w:rsidRDefault="0084764E" w:rsidP="006F22A3">
          <w:pPr>
            <w:pStyle w:val="059C591A9771438EAD168A307A36509921"/>
          </w:pPr>
          <w:r>
            <w:rPr>
              <w:rFonts w:ascii="Arial" w:hAnsi="Arial" w:cs="Arial"/>
              <w:sz w:val="20"/>
            </w:rPr>
            <w:t xml:space="preserve">     </w:t>
          </w:r>
        </w:p>
      </w:docPartBody>
    </w:docPart>
    <w:docPart>
      <w:docPartPr>
        <w:name w:val="81DD713175CF4345AC85946CFC7ACE2C"/>
        <w:category>
          <w:name w:val="General"/>
          <w:gallery w:val="placeholder"/>
        </w:category>
        <w:types>
          <w:type w:val="bbPlcHdr"/>
        </w:types>
        <w:behaviors>
          <w:behavior w:val="content"/>
        </w:behaviors>
        <w:guid w:val="{AE7EA326-EEC2-44A5-B140-5E52F2F56D35}"/>
      </w:docPartPr>
      <w:docPartBody>
        <w:p w:rsidR="006F22A3" w:rsidRDefault="0084764E" w:rsidP="006F22A3">
          <w:pPr>
            <w:pStyle w:val="81DD713175CF4345AC85946CFC7ACE2C21"/>
          </w:pPr>
          <w:r>
            <w:rPr>
              <w:rFonts w:ascii="Arial" w:hAnsi="Arial" w:cs="Arial"/>
            </w:rPr>
            <w:t xml:space="preserve">     </w:t>
          </w:r>
        </w:p>
      </w:docPartBody>
    </w:docPart>
    <w:docPart>
      <w:docPartPr>
        <w:name w:val="D4B14599504D4695B89B8FAE2DDD3781"/>
        <w:category>
          <w:name w:val="General"/>
          <w:gallery w:val="placeholder"/>
        </w:category>
        <w:types>
          <w:type w:val="bbPlcHdr"/>
        </w:types>
        <w:behaviors>
          <w:behavior w:val="content"/>
        </w:behaviors>
        <w:guid w:val="{A76BA7FC-8865-4ABA-A108-F0CBCE9923F0}"/>
      </w:docPartPr>
      <w:docPartBody>
        <w:p w:rsidR="006F22A3" w:rsidRDefault="0084764E" w:rsidP="006F22A3">
          <w:pPr>
            <w:pStyle w:val="D4B14599504D4695B89B8FAE2DDD378121"/>
          </w:pPr>
          <w:r>
            <w:rPr>
              <w:rFonts w:ascii="Arial" w:hAnsi="Arial" w:cs="Arial"/>
            </w:rPr>
            <w:t xml:space="preserve">     </w:t>
          </w:r>
        </w:p>
      </w:docPartBody>
    </w:docPart>
    <w:docPart>
      <w:docPartPr>
        <w:name w:val="E65A06C3C2DC4C34BB46284EA990378E"/>
        <w:category>
          <w:name w:val="General"/>
          <w:gallery w:val="placeholder"/>
        </w:category>
        <w:types>
          <w:type w:val="bbPlcHdr"/>
        </w:types>
        <w:behaviors>
          <w:behavior w:val="content"/>
        </w:behaviors>
        <w:guid w:val="{9714ACFB-213E-4FF4-B6D4-8339E3872B3A}"/>
      </w:docPartPr>
      <w:docPartBody>
        <w:p w:rsidR="006F22A3" w:rsidRDefault="0084764E" w:rsidP="006F22A3">
          <w:pPr>
            <w:pStyle w:val="E65A06C3C2DC4C34BB46284EA990378E21"/>
          </w:pPr>
          <w:r>
            <w:rPr>
              <w:rFonts w:ascii="Arial" w:hAnsi="Arial" w:cs="Arial"/>
            </w:rPr>
            <w:t xml:space="preserve">     </w:t>
          </w:r>
        </w:p>
      </w:docPartBody>
    </w:docPart>
    <w:docPart>
      <w:docPartPr>
        <w:name w:val="AD3E13A1815E4829B7398EF3A79B41AD"/>
        <w:category>
          <w:name w:val="General"/>
          <w:gallery w:val="placeholder"/>
        </w:category>
        <w:types>
          <w:type w:val="bbPlcHdr"/>
        </w:types>
        <w:behaviors>
          <w:behavior w:val="content"/>
        </w:behaviors>
        <w:guid w:val="{D1647F01-B782-4AF8-8ABC-00A2D2B73E4B}"/>
      </w:docPartPr>
      <w:docPartBody>
        <w:p w:rsidR="006F22A3" w:rsidRDefault="0084764E" w:rsidP="006F22A3">
          <w:pPr>
            <w:pStyle w:val="AD3E13A1815E4829B7398EF3A79B41AD21"/>
          </w:pPr>
          <w:r>
            <w:rPr>
              <w:rFonts w:ascii="Arial" w:hAnsi="Arial" w:cs="Arial"/>
            </w:rPr>
            <w:t xml:space="preserve">     </w:t>
          </w:r>
        </w:p>
      </w:docPartBody>
    </w:docPart>
    <w:docPart>
      <w:docPartPr>
        <w:name w:val="EE11DCA89CE142D2B6DAD5D87E6A4131"/>
        <w:category>
          <w:name w:val="General"/>
          <w:gallery w:val="placeholder"/>
        </w:category>
        <w:types>
          <w:type w:val="bbPlcHdr"/>
        </w:types>
        <w:behaviors>
          <w:behavior w:val="content"/>
        </w:behaviors>
        <w:guid w:val="{A9CEFD9D-E576-4436-A5B7-8591F48BE4A9}"/>
      </w:docPartPr>
      <w:docPartBody>
        <w:p w:rsidR="006F22A3" w:rsidRDefault="0084764E" w:rsidP="006F22A3">
          <w:pPr>
            <w:pStyle w:val="EE11DCA89CE142D2B6DAD5D87E6A413121"/>
          </w:pPr>
          <w:r>
            <w:rPr>
              <w:rFonts w:ascii="Arial" w:hAnsi="Arial" w:cs="Arial"/>
            </w:rPr>
            <w:t xml:space="preserve">     </w:t>
          </w:r>
        </w:p>
      </w:docPartBody>
    </w:docPart>
    <w:docPart>
      <w:docPartPr>
        <w:name w:val="5F86489FFE2E43EA91299202B2C0F203"/>
        <w:category>
          <w:name w:val="General"/>
          <w:gallery w:val="placeholder"/>
        </w:category>
        <w:types>
          <w:type w:val="bbPlcHdr"/>
        </w:types>
        <w:behaviors>
          <w:behavior w:val="content"/>
        </w:behaviors>
        <w:guid w:val="{938A64A1-E7D1-4DF3-999F-95956201F650}"/>
      </w:docPartPr>
      <w:docPartBody>
        <w:p w:rsidR="006F22A3" w:rsidRDefault="0084764E" w:rsidP="006F22A3">
          <w:pPr>
            <w:pStyle w:val="5F86489FFE2E43EA91299202B2C0F20321"/>
          </w:pPr>
          <w:r>
            <w:rPr>
              <w:rFonts w:ascii="Arial" w:hAnsi="Arial" w:cs="Arial"/>
            </w:rPr>
            <w:t xml:space="preserve">     </w:t>
          </w:r>
        </w:p>
      </w:docPartBody>
    </w:docPart>
    <w:docPart>
      <w:docPartPr>
        <w:name w:val="A3F311E06EB14EEEAA738A1D389DF08A"/>
        <w:category>
          <w:name w:val="General"/>
          <w:gallery w:val="placeholder"/>
        </w:category>
        <w:types>
          <w:type w:val="bbPlcHdr"/>
        </w:types>
        <w:behaviors>
          <w:behavior w:val="content"/>
        </w:behaviors>
        <w:guid w:val="{74332622-F8F7-4F02-B1FF-6F3A075DF1BF}"/>
      </w:docPartPr>
      <w:docPartBody>
        <w:p w:rsidR="006F22A3" w:rsidRDefault="0084764E" w:rsidP="006F22A3">
          <w:pPr>
            <w:pStyle w:val="A3F311E06EB14EEEAA738A1D389DF08A21"/>
          </w:pPr>
          <w:r>
            <w:rPr>
              <w:rFonts w:ascii="Arial" w:hAnsi="Arial" w:cs="Arial"/>
            </w:rPr>
            <w:t xml:space="preserve">     </w:t>
          </w:r>
        </w:p>
      </w:docPartBody>
    </w:docPart>
    <w:docPart>
      <w:docPartPr>
        <w:name w:val="10FCABEA5AED4E6B9D8CAFD9935372B5"/>
        <w:category>
          <w:name w:val="General"/>
          <w:gallery w:val="placeholder"/>
        </w:category>
        <w:types>
          <w:type w:val="bbPlcHdr"/>
        </w:types>
        <w:behaviors>
          <w:behavior w:val="content"/>
        </w:behaviors>
        <w:guid w:val="{176C283E-F9A5-41CB-844E-8201FB846852}"/>
      </w:docPartPr>
      <w:docPartBody>
        <w:p w:rsidR="006F22A3" w:rsidRDefault="0084764E" w:rsidP="006F22A3">
          <w:pPr>
            <w:pStyle w:val="10FCABEA5AED4E6B9D8CAFD9935372B521"/>
          </w:pPr>
          <w:r>
            <w:rPr>
              <w:rFonts w:ascii="Arial" w:hAnsi="Arial" w:cs="Arial"/>
            </w:rPr>
            <w:t xml:space="preserve">     </w:t>
          </w:r>
        </w:p>
      </w:docPartBody>
    </w:docPart>
    <w:docPart>
      <w:docPartPr>
        <w:name w:val="131A84FCAD6E42C39900C4B056662906"/>
        <w:category>
          <w:name w:val="General"/>
          <w:gallery w:val="placeholder"/>
        </w:category>
        <w:types>
          <w:type w:val="bbPlcHdr"/>
        </w:types>
        <w:behaviors>
          <w:behavior w:val="content"/>
        </w:behaviors>
        <w:guid w:val="{9FCB458F-D2F2-49BB-9066-66A113F50FF5}"/>
      </w:docPartPr>
      <w:docPartBody>
        <w:p w:rsidR="006F22A3" w:rsidRDefault="0084764E" w:rsidP="006F22A3">
          <w:pPr>
            <w:pStyle w:val="131A84FCAD6E42C39900C4B05666290621"/>
          </w:pPr>
          <w:r>
            <w:rPr>
              <w:rFonts w:ascii="Arial" w:hAnsi="Arial" w:cs="Arial"/>
              <w:sz w:val="20"/>
            </w:rPr>
            <w:t xml:space="preserve">     </w:t>
          </w:r>
        </w:p>
      </w:docPartBody>
    </w:docPart>
    <w:docPart>
      <w:docPartPr>
        <w:name w:val="F47C68EFDF45476CA3A9D2B1724C365A"/>
        <w:category>
          <w:name w:val="General"/>
          <w:gallery w:val="placeholder"/>
        </w:category>
        <w:types>
          <w:type w:val="bbPlcHdr"/>
        </w:types>
        <w:behaviors>
          <w:behavior w:val="content"/>
        </w:behaviors>
        <w:guid w:val="{EB3AF10D-CAFF-4DF9-9AB0-5663EDD2F574}"/>
      </w:docPartPr>
      <w:docPartBody>
        <w:p w:rsidR="006F22A3" w:rsidRDefault="0084764E" w:rsidP="006F22A3">
          <w:pPr>
            <w:pStyle w:val="F47C68EFDF45476CA3A9D2B1724C365A21"/>
          </w:pPr>
          <w:r>
            <w:rPr>
              <w:rFonts w:ascii="Arial" w:hAnsi="Arial" w:cs="Arial"/>
              <w:sz w:val="20"/>
            </w:rPr>
            <w:t xml:space="preserve">     </w:t>
          </w:r>
        </w:p>
      </w:docPartBody>
    </w:docPart>
    <w:docPart>
      <w:docPartPr>
        <w:name w:val="480DB639643C490395B13C6C9F962764"/>
        <w:category>
          <w:name w:val="General"/>
          <w:gallery w:val="placeholder"/>
        </w:category>
        <w:types>
          <w:type w:val="bbPlcHdr"/>
        </w:types>
        <w:behaviors>
          <w:behavior w:val="content"/>
        </w:behaviors>
        <w:guid w:val="{73091CC7-9000-4847-814A-19C7206FF9CE}"/>
      </w:docPartPr>
      <w:docPartBody>
        <w:p w:rsidR="006F22A3" w:rsidRDefault="0084764E" w:rsidP="006F22A3">
          <w:pPr>
            <w:pStyle w:val="480DB639643C490395B13C6C9F96276421"/>
          </w:pPr>
          <w:r>
            <w:rPr>
              <w:rFonts w:ascii="Arial" w:hAnsi="Arial" w:cs="Arial"/>
              <w:sz w:val="20"/>
            </w:rPr>
            <w:t xml:space="preserve">     </w:t>
          </w:r>
        </w:p>
      </w:docPartBody>
    </w:docPart>
    <w:docPart>
      <w:docPartPr>
        <w:name w:val="DE52E735BE394479A9836142E6AB677B"/>
        <w:category>
          <w:name w:val="General"/>
          <w:gallery w:val="placeholder"/>
        </w:category>
        <w:types>
          <w:type w:val="bbPlcHdr"/>
        </w:types>
        <w:behaviors>
          <w:behavior w:val="content"/>
        </w:behaviors>
        <w:guid w:val="{E301ACC6-A326-4043-892F-0E47FAB275B2}"/>
      </w:docPartPr>
      <w:docPartBody>
        <w:p w:rsidR="006F22A3" w:rsidRDefault="0084764E" w:rsidP="006F22A3">
          <w:pPr>
            <w:pStyle w:val="DE52E735BE394479A9836142E6AB677B21"/>
          </w:pPr>
          <w:r>
            <w:rPr>
              <w:rFonts w:ascii="Arial" w:hAnsi="Arial" w:cs="Arial"/>
              <w:sz w:val="20"/>
            </w:rPr>
            <w:t xml:space="preserve">     </w:t>
          </w:r>
        </w:p>
      </w:docPartBody>
    </w:docPart>
    <w:docPart>
      <w:docPartPr>
        <w:name w:val="91ED68D7BB2F42CD9FC1E6073E3DF5F4"/>
        <w:category>
          <w:name w:val="General"/>
          <w:gallery w:val="placeholder"/>
        </w:category>
        <w:types>
          <w:type w:val="bbPlcHdr"/>
        </w:types>
        <w:behaviors>
          <w:behavior w:val="content"/>
        </w:behaviors>
        <w:guid w:val="{242278E5-B69F-4F83-A7CC-2844D2B8A9AA}"/>
      </w:docPartPr>
      <w:docPartBody>
        <w:p w:rsidR="006F22A3" w:rsidRDefault="0084764E" w:rsidP="006F22A3">
          <w:pPr>
            <w:pStyle w:val="91ED68D7BB2F42CD9FC1E6073E3DF5F421"/>
          </w:pPr>
          <w:r>
            <w:rPr>
              <w:rFonts w:ascii="Arial" w:hAnsi="Arial" w:cs="Arial"/>
              <w:sz w:val="20"/>
            </w:rPr>
            <w:t xml:space="preserve">     </w:t>
          </w:r>
        </w:p>
      </w:docPartBody>
    </w:docPart>
    <w:docPart>
      <w:docPartPr>
        <w:name w:val="40D020BD9DB242A9A1617DD510FB357A"/>
        <w:category>
          <w:name w:val="General"/>
          <w:gallery w:val="placeholder"/>
        </w:category>
        <w:types>
          <w:type w:val="bbPlcHdr"/>
        </w:types>
        <w:behaviors>
          <w:behavior w:val="content"/>
        </w:behaviors>
        <w:guid w:val="{69D25BA9-8AB9-4B4C-84C4-1CFA4AE58BFA}"/>
      </w:docPartPr>
      <w:docPartBody>
        <w:p w:rsidR="006F22A3" w:rsidRDefault="0084764E" w:rsidP="006F22A3">
          <w:pPr>
            <w:pStyle w:val="40D020BD9DB242A9A1617DD510FB357A21"/>
          </w:pPr>
          <w:r>
            <w:rPr>
              <w:rFonts w:ascii="Arial" w:hAnsi="Arial" w:cs="Arial"/>
              <w:sz w:val="20"/>
            </w:rPr>
            <w:t xml:space="preserve">     </w:t>
          </w:r>
        </w:p>
      </w:docPartBody>
    </w:docPart>
    <w:docPart>
      <w:docPartPr>
        <w:name w:val="F1A654CCE27044C1A93F1F2C6930E3F3"/>
        <w:category>
          <w:name w:val="General"/>
          <w:gallery w:val="placeholder"/>
        </w:category>
        <w:types>
          <w:type w:val="bbPlcHdr"/>
        </w:types>
        <w:behaviors>
          <w:behavior w:val="content"/>
        </w:behaviors>
        <w:guid w:val="{5F4F5C79-9E4D-4AA3-97C8-F5A18CF90A8E}"/>
      </w:docPartPr>
      <w:docPartBody>
        <w:p w:rsidR="006F22A3" w:rsidRDefault="0084764E" w:rsidP="006F22A3">
          <w:pPr>
            <w:pStyle w:val="F1A654CCE27044C1A93F1F2C6930E3F321"/>
          </w:pPr>
          <w:r>
            <w:rPr>
              <w:rFonts w:ascii="Arial" w:hAnsi="Arial" w:cs="Arial"/>
            </w:rPr>
            <w:t xml:space="preserve">     </w:t>
          </w:r>
        </w:p>
      </w:docPartBody>
    </w:docPart>
    <w:docPart>
      <w:docPartPr>
        <w:name w:val="CD21A01840304C00A1979E2EB9D09ABE"/>
        <w:category>
          <w:name w:val="General"/>
          <w:gallery w:val="placeholder"/>
        </w:category>
        <w:types>
          <w:type w:val="bbPlcHdr"/>
        </w:types>
        <w:behaviors>
          <w:behavior w:val="content"/>
        </w:behaviors>
        <w:guid w:val="{DFCDD915-72BF-4369-9463-29FF7CB8A761}"/>
      </w:docPartPr>
      <w:docPartBody>
        <w:p w:rsidR="006F22A3" w:rsidRDefault="0084764E" w:rsidP="006F22A3">
          <w:pPr>
            <w:pStyle w:val="CD21A01840304C00A1979E2EB9D09ABE21"/>
          </w:pPr>
          <w:r>
            <w:rPr>
              <w:rFonts w:ascii="Arial" w:hAnsi="Arial" w:cs="Arial"/>
            </w:rPr>
            <w:t xml:space="preserve">     </w:t>
          </w:r>
        </w:p>
      </w:docPartBody>
    </w:docPart>
    <w:docPart>
      <w:docPartPr>
        <w:name w:val="7DF1229439574EC08B46F56378834F66"/>
        <w:category>
          <w:name w:val="General"/>
          <w:gallery w:val="placeholder"/>
        </w:category>
        <w:types>
          <w:type w:val="bbPlcHdr"/>
        </w:types>
        <w:behaviors>
          <w:behavior w:val="content"/>
        </w:behaviors>
        <w:guid w:val="{172A6F7A-B332-4F0B-979D-6E1A1E550255}"/>
      </w:docPartPr>
      <w:docPartBody>
        <w:p w:rsidR="006F22A3" w:rsidRDefault="0084764E" w:rsidP="006F22A3">
          <w:pPr>
            <w:pStyle w:val="7DF1229439574EC08B46F56378834F6621"/>
          </w:pPr>
          <w:r>
            <w:rPr>
              <w:rFonts w:ascii="Arial" w:hAnsi="Arial" w:cs="Arial"/>
            </w:rPr>
            <w:t xml:space="preserve">     </w:t>
          </w:r>
        </w:p>
      </w:docPartBody>
    </w:docPart>
    <w:docPart>
      <w:docPartPr>
        <w:name w:val="0C9046F9BDC8423DAF41C94F8230465D"/>
        <w:category>
          <w:name w:val="General"/>
          <w:gallery w:val="placeholder"/>
        </w:category>
        <w:types>
          <w:type w:val="bbPlcHdr"/>
        </w:types>
        <w:behaviors>
          <w:behavior w:val="content"/>
        </w:behaviors>
        <w:guid w:val="{222993B2-8975-43E3-86E7-14173B6CBCF7}"/>
      </w:docPartPr>
      <w:docPartBody>
        <w:p w:rsidR="006F22A3" w:rsidRDefault="0084764E" w:rsidP="006F22A3">
          <w:pPr>
            <w:pStyle w:val="0C9046F9BDC8423DAF41C94F8230465D21"/>
          </w:pPr>
          <w:r>
            <w:rPr>
              <w:rFonts w:ascii="Arial" w:hAnsi="Arial" w:cs="Arial"/>
            </w:rPr>
            <w:t xml:space="preserve">     </w:t>
          </w:r>
        </w:p>
      </w:docPartBody>
    </w:docPart>
    <w:docPart>
      <w:docPartPr>
        <w:name w:val="33CF4CCFD34243AC8D89783D20ACCECD"/>
        <w:category>
          <w:name w:val="General"/>
          <w:gallery w:val="placeholder"/>
        </w:category>
        <w:types>
          <w:type w:val="bbPlcHdr"/>
        </w:types>
        <w:behaviors>
          <w:behavior w:val="content"/>
        </w:behaviors>
        <w:guid w:val="{DB37D13E-D48C-4C96-9DFD-93E5BB43BC74}"/>
      </w:docPartPr>
      <w:docPartBody>
        <w:p w:rsidR="006F22A3" w:rsidRDefault="0084764E" w:rsidP="006F22A3">
          <w:pPr>
            <w:pStyle w:val="33CF4CCFD34243AC8D89783D20ACCECD21"/>
          </w:pPr>
          <w:r>
            <w:rPr>
              <w:rFonts w:ascii="Arial" w:hAnsi="Arial" w:cs="Arial"/>
            </w:rPr>
            <w:t xml:space="preserve">     </w:t>
          </w:r>
        </w:p>
      </w:docPartBody>
    </w:docPart>
    <w:docPart>
      <w:docPartPr>
        <w:name w:val="E6BABF348CEA4BD98EA3ED536989480C"/>
        <w:category>
          <w:name w:val="General"/>
          <w:gallery w:val="placeholder"/>
        </w:category>
        <w:types>
          <w:type w:val="bbPlcHdr"/>
        </w:types>
        <w:behaviors>
          <w:behavior w:val="content"/>
        </w:behaviors>
        <w:guid w:val="{B96495D0-B6A8-420D-9D66-50F7F7D4A7F1}"/>
      </w:docPartPr>
      <w:docPartBody>
        <w:p w:rsidR="006F22A3" w:rsidRDefault="0084764E" w:rsidP="006F22A3">
          <w:pPr>
            <w:pStyle w:val="E6BABF348CEA4BD98EA3ED536989480C21"/>
          </w:pPr>
          <w:r>
            <w:rPr>
              <w:rFonts w:ascii="Arial" w:hAnsi="Arial" w:cs="Arial"/>
            </w:rPr>
            <w:t xml:space="preserve">     </w:t>
          </w:r>
        </w:p>
      </w:docPartBody>
    </w:docPart>
    <w:docPart>
      <w:docPartPr>
        <w:name w:val="C0A5CFF0C845465F9947278250D19FF5"/>
        <w:category>
          <w:name w:val="General"/>
          <w:gallery w:val="placeholder"/>
        </w:category>
        <w:types>
          <w:type w:val="bbPlcHdr"/>
        </w:types>
        <w:behaviors>
          <w:behavior w:val="content"/>
        </w:behaviors>
        <w:guid w:val="{6167345D-FEEA-4613-8751-0E92D870950F}"/>
      </w:docPartPr>
      <w:docPartBody>
        <w:p w:rsidR="006F22A3" w:rsidRDefault="0084764E" w:rsidP="006F22A3">
          <w:pPr>
            <w:pStyle w:val="C0A5CFF0C845465F9947278250D19FF520"/>
          </w:pPr>
          <w:r w:rsidRPr="00820645">
            <w:rPr>
              <w:rFonts w:ascii="Arial" w:hAnsi="Arial" w:cs="Arial"/>
              <w:sz w:val="20"/>
              <w:szCs w:val="20"/>
            </w:rPr>
            <w:t xml:space="preserve">     </w:t>
          </w:r>
        </w:p>
      </w:docPartBody>
    </w:docPart>
    <w:docPart>
      <w:docPartPr>
        <w:name w:val="27418204AEFE4FB8AB2042CCD34F6FDF"/>
        <w:category>
          <w:name w:val="General"/>
          <w:gallery w:val="placeholder"/>
        </w:category>
        <w:types>
          <w:type w:val="bbPlcHdr"/>
        </w:types>
        <w:behaviors>
          <w:behavior w:val="content"/>
        </w:behaviors>
        <w:guid w:val="{08E82582-546F-4F46-B5D3-BEDAE9E517E7}"/>
      </w:docPartPr>
      <w:docPartBody>
        <w:p w:rsidR="006F22A3" w:rsidRDefault="0084764E" w:rsidP="006F22A3">
          <w:pPr>
            <w:pStyle w:val="27418204AEFE4FB8AB2042CCD34F6FDF20"/>
          </w:pPr>
          <w:r w:rsidRPr="00820645">
            <w:rPr>
              <w:rFonts w:ascii="Arial" w:hAnsi="Arial" w:cs="Arial"/>
              <w:sz w:val="20"/>
              <w:szCs w:val="20"/>
            </w:rPr>
            <w:t xml:space="preserve">     </w:t>
          </w:r>
        </w:p>
      </w:docPartBody>
    </w:docPart>
    <w:docPart>
      <w:docPartPr>
        <w:name w:val="7D7721A5AC9D4D6BB942AF19AE951924"/>
        <w:category>
          <w:name w:val="General"/>
          <w:gallery w:val="placeholder"/>
        </w:category>
        <w:types>
          <w:type w:val="bbPlcHdr"/>
        </w:types>
        <w:behaviors>
          <w:behavior w:val="content"/>
        </w:behaviors>
        <w:guid w:val="{26AD53F8-0397-4B1C-BF02-799C420FC5C4}"/>
      </w:docPartPr>
      <w:docPartBody>
        <w:p w:rsidR="006F22A3" w:rsidRDefault="0084764E" w:rsidP="006F22A3">
          <w:pPr>
            <w:pStyle w:val="7D7721A5AC9D4D6BB942AF19AE95192420"/>
          </w:pPr>
          <w:r w:rsidRPr="00820645">
            <w:rPr>
              <w:rFonts w:ascii="Arial" w:hAnsi="Arial" w:cs="Arial"/>
              <w:sz w:val="20"/>
              <w:szCs w:val="20"/>
            </w:rPr>
            <w:t xml:space="preserve">     </w:t>
          </w:r>
        </w:p>
      </w:docPartBody>
    </w:docPart>
    <w:docPart>
      <w:docPartPr>
        <w:name w:val="E422CA8ED26C4C9DB9EBD1A0E0D191CB"/>
        <w:category>
          <w:name w:val="General"/>
          <w:gallery w:val="placeholder"/>
        </w:category>
        <w:types>
          <w:type w:val="bbPlcHdr"/>
        </w:types>
        <w:behaviors>
          <w:behavior w:val="content"/>
        </w:behaviors>
        <w:guid w:val="{CD2FA4B5-421A-46DA-A71E-FADF5D60F756}"/>
      </w:docPartPr>
      <w:docPartBody>
        <w:p w:rsidR="006F22A3" w:rsidRDefault="0084764E" w:rsidP="006F22A3">
          <w:pPr>
            <w:pStyle w:val="E422CA8ED26C4C9DB9EBD1A0E0D191CB20"/>
          </w:pPr>
          <w:r w:rsidRPr="00820645">
            <w:rPr>
              <w:rFonts w:ascii="Arial" w:hAnsi="Arial" w:cs="Arial"/>
              <w:sz w:val="20"/>
              <w:szCs w:val="20"/>
            </w:rPr>
            <w:t xml:space="preserve">     </w:t>
          </w:r>
        </w:p>
      </w:docPartBody>
    </w:docPart>
    <w:docPart>
      <w:docPartPr>
        <w:name w:val="C877D4735B8F42D3BFDE989B9C791B5E"/>
        <w:category>
          <w:name w:val="General"/>
          <w:gallery w:val="placeholder"/>
        </w:category>
        <w:types>
          <w:type w:val="bbPlcHdr"/>
        </w:types>
        <w:behaviors>
          <w:behavior w:val="content"/>
        </w:behaviors>
        <w:guid w:val="{84D866DC-530A-48F0-98B2-5104B4CB28F3}"/>
      </w:docPartPr>
      <w:docPartBody>
        <w:p w:rsidR="006F22A3" w:rsidRDefault="0084764E" w:rsidP="006F22A3">
          <w:pPr>
            <w:pStyle w:val="C877D4735B8F42D3BFDE989B9C791B5E20"/>
          </w:pPr>
          <w:r w:rsidRPr="00820645">
            <w:rPr>
              <w:rFonts w:ascii="Arial" w:hAnsi="Arial" w:cs="Arial"/>
              <w:sz w:val="20"/>
              <w:szCs w:val="20"/>
            </w:rPr>
            <w:t xml:space="preserve">     </w:t>
          </w:r>
        </w:p>
      </w:docPartBody>
    </w:docPart>
    <w:docPart>
      <w:docPartPr>
        <w:name w:val="30E674E7930D439EBB5C7AB92CC7310B"/>
        <w:category>
          <w:name w:val="General"/>
          <w:gallery w:val="placeholder"/>
        </w:category>
        <w:types>
          <w:type w:val="bbPlcHdr"/>
        </w:types>
        <w:behaviors>
          <w:behavior w:val="content"/>
        </w:behaviors>
        <w:guid w:val="{6F3E9404-6A4B-4694-933A-1B06F5DEF40D}"/>
      </w:docPartPr>
      <w:docPartBody>
        <w:p w:rsidR="006F22A3" w:rsidRDefault="0084764E" w:rsidP="006F22A3">
          <w:pPr>
            <w:pStyle w:val="30E674E7930D439EBB5C7AB92CC7310B20"/>
          </w:pPr>
          <w:r w:rsidRPr="00820645">
            <w:rPr>
              <w:rFonts w:ascii="Arial" w:hAnsi="Arial" w:cs="Arial"/>
              <w:sz w:val="20"/>
              <w:szCs w:val="20"/>
            </w:rPr>
            <w:t xml:space="preserve">     </w:t>
          </w:r>
        </w:p>
      </w:docPartBody>
    </w:docPart>
    <w:docPart>
      <w:docPartPr>
        <w:name w:val="9577BD1289BE47C28102669A87574B27"/>
        <w:category>
          <w:name w:val="General"/>
          <w:gallery w:val="placeholder"/>
        </w:category>
        <w:types>
          <w:type w:val="bbPlcHdr"/>
        </w:types>
        <w:behaviors>
          <w:behavior w:val="content"/>
        </w:behaviors>
        <w:guid w:val="{C1DC29B5-D254-463F-BAC3-B11AD1234562}"/>
      </w:docPartPr>
      <w:docPartBody>
        <w:p w:rsidR="006F22A3" w:rsidRDefault="0084764E" w:rsidP="006F22A3">
          <w:pPr>
            <w:pStyle w:val="9577BD1289BE47C28102669A87574B2720"/>
          </w:pPr>
          <w:r w:rsidRPr="00820645">
            <w:rPr>
              <w:rFonts w:ascii="Arial" w:hAnsi="Arial" w:cs="Arial"/>
              <w:sz w:val="20"/>
              <w:szCs w:val="20"/>
            </w:rPr>
            <w:t xml:space="preserve">     </w:t>
          </w:r>
        </w:p>
      </w:docPartBody>
    </w:docPart>
    <w:docPart>
      <w:docPartPr>
        <w:name w:val="F3E439252F144E0D8D621463AE4A3F7E"/>
        <w:category>
          <w:name w:val="General"/>
          <w:gallery w:val="placeholder"/>
        </w:category>
        <w:types>
          <w:type w:val="bbPlcHdr"/>
        </w:types>
        <w:behaviors>
          <w:behavior w:val="content"/>
        </w:behaviors>
        <w:guid w:val="{2C84A176-1594-4415-BFAA-A66659720A49}"/>
      </w:docPartPr>
      <w:docPartBody>
        <w:p w:rsidR="006F22A3" w:rsidRDefault="0084764E" w:rsidP="006F22A3">
          <w:pPr>
            <w:pStyle w:val="F3E439252F144E0D8D621463AE4A3F7E20"/>
          </w:pPr>
          <w:r w:rsidRPr="00820645">
            <w:rPr>
              <w:rFonts w:ascii="Arial" w:hAnsi="Arial" w:cs="Arial"/>
              <w:sz w:val="20"/>
              <w:szCs w:val="20"/>
            </w:rPr>
            <w:t xml:space="preserve">     </w:t>
          </w:r>
        </w:p>
      </w:docPartBody>
    </w:docPart>
    <w:docPart>
      <w:docPartPr>
        <w:name w:val="10DD883B1D4F4B4789F2EF16C234596E"/>
        <w:category>
          <w:name w:val="General"/>
          <w:gallery w:val="placeholder"/>
        </w:category>
        <w:types>
          <w:type w:val="bbPlcHdr"/>
        </w:types>
        <w:behaviors>
          <w:behavior w:val="content"/>
        </w:behaviors>
        <w:guid w:val="{74264990-310D-4E59-AA00-8BC899863F95}"/>
      </w:docPartPr>
      <w:docPartBody>
        <w:p w:rsidR="006F22A3" w:rsidRDefault="0084764E" w:rsidP="006F22A3">
          <w:pPr>
            <w:pStyle w:val="10DD883B1D4F4B4789F2EF16C234596E20"/>
          </w:pPr>
          <w:r w:rsidRPr="00820645">
            <w:rPr>
              <w:rFonts w:ascii="Arial" w:hAnsi="Arial" w:cs="Arial"/>
              <w:sz w:val="20"/>
              <w:szCs w:val="20"/>
            </w:rPr>
            <w:t xml:space="preserve">     </w:t>
          </w:r>
        </w:p>
      </w:docPartBody>
    </w:docPart>
    <w:docPart>
      <w:docPartPr>
        <w:name w:val="8C08284E65C94DF48419590DC6A07725"/>
        <w:category>
          <w:name w:val="General"/>
          <w:gallery w:val="placeholder"/>
        </w:category>
        <w:types>
          <w:type w:val="bbPlcHdr"/>
        </w:types>
        <w:behaviors>
          <w:behavior w:val="content"/>
        </w:behaviors>
        <w:guid w:val="{E20782E0-64C0-487A-ACA3-AA43E2446272}"/>
      </w:docPartPr>
      <w:docPartBody>
        <w:p w:rsidR="006F22A3" w:rsidRDefault="0084764E" w:rsidP="006F22A3">
          <w:pPr>
            <w:pStyle w:val="8C08284E65C94DF48419590DC6A0772520"/>
          </w:pPr>
          <w:r w:rsidRPr="00820645">
            <w:rPr>
              <w:rFonts w:ascii="Arial" w:hAnsi="Arial" w:cs="Arial"/>
              <w:sz w:val="20"/>
              <w:szCs w:val="20"/>
            </w:rPr>
            <w:t xml:space="preserve">     </w:t>
          </w:r>
        </w:p>
      </w:docPartBody>
    </w:docPart>
    <w:docPart>
      <w:docPartPr>
        <w:name w:val="E000A881D1224FD883948B94074920D3"/>
        <w:category>
          <w:name w:val="General"/>
          <w:gallery w:val="placeholder"/>
        </w:category>
        <w:types>
          <w:type w:val="bbPlcHdr"/>
        </w:types>
        <w:behaviors>
          <w:behavior w:val="content"/>
        </w:behaviors>
        <w:guid w:val="{B653190B-8255-4596-857D-009148E6A94E}"/>
      </w:docPartPr>
      <w:docPartBody>
        <w:p w:rsidR="006F22A3" w:rsidRDefault="0084764E" w:rsidP="006F22A3">
          <w:pPr>
            <w:pStyle w:val="E000A881D1224FD883948B94074920D320"/>
          </w:pPr>
          <w:r w:rsidRPr="00820645">
            <w:rPr>
              <w:rFonts w:ascii="Arial" w:hAnsi="Arial" w:cs="Arial"/>
              <w:szCs w:val="20"/>
            </w:rPr>
            <w:t xml:space="preserve">     </w:t>
          </w:r>
        </w:p>
      </w:docPartBody>
    </w:docPart>
    <w:docPart>
      <w:docPartPr>
        <w:name w:val="80036CB4B52F41E79260B8275C498822"/>
        <w:category>
          <w:name w:val="General"/>
          <w:gallery w:val="placeholder"/>
        </w:category>
        <w:types>
          <w:type w:val="bbPlcHdr"/>
        </w:types>
        <w:behaviors>
          <w:behavior w:val="content"/>
        </w:behaviors>
        <w:guid w:val="{649D1765-C2F4-4E54-95D9-BC1F6D99BE8C}"/>
      </w:docPartPr>
      <w:docPartBody>
        <w:p w:rsidR="006F22A3" w:rsidRDefault="0084764E" w:rsidP="006F22A3">
          <w:pPr>
            <w:pStyle w:val="80036CB4B52F41E79260B8275C49882220"/>
          </w:pPr>
          <w:r w:rsidRPr="00820645">
            <w:rPr>
              <w:rFonts w:ascii="Arial" w:hAnsi="Arial" w:cs="Arial"/>
              <w:sz w:val="20"/>
              <w:szCs w:val="20"/>
            </w:rPr>
            <w:t xml:space="preserve">     </w:t>
          </w:r>
        </w:p>
      </w:docPartBody>
    </w:docPart>
    <w:docPart>
      <w:docPartPr>
        <w:name w:val="1FC77DBEFD8240F684440C10743B9959"/>
        <w:category>
          <w:name w:val="General"/>
          <w:gallery w:val="placeholder"/>
        </w:category>
        <w:types>
          <w:type w:val="bbPlcHdr"/>
        </w:types>
        <w:behaviors>
          <w:behavior w:val="content"/>
        </w:behaviors>
        <w:guid w:val="{777760CD-20CA-46E8-9CF4-613A404FCC9B}"/>
      </w:docPartPr>
      <w:docPartBody>
        <w:p w:rsidR="006F22A3" w:rsidRDefault="0084764E" w:rsidP="006F22A3">
          <w:pPr>
            <w:pStyle w:val="1FC77DBEFD8240F684440C10743B995920"/>
          </w:pPr>
          <w:r w:rsidRPr="00820645">
            <w:rPr>
              <w:rFonts w:ascii="Arial" w:hAnsi="Arial" w:cs="Arial"/>
              <w:sz w:val="20"/>
              <w:szCs w:val="20"/>
            </w:rPr>
            <w:t xml:space="preserve">     </w:t>
          </w:r>
        </w:p>
      </w:docPartBody>
    </w:docPart>
    <w:docPart>
      <w:docPartPr>
        <w:name w:val="F7A5130D7F4D488F884C87B1068E0BFE"/>
        <w:category>
          <w:name w:val="General"/>
          <w:gallery w:val="placeholder"/>
        </w:category>
        <w:types>
          <w:type w:val="bbPlcHdr"/>
        </w:types>
        <w:behaviors>
          <w:behavior w:val="content"/>
        </w:behaviors>
        <w:guid w:val="{B955B302-1870-42ED-8334-D0E194AC213F}"/>
      </w:docPartPr>
      <w:docPartBody>
        <w:p w:rsidR="006F22A3" w:rsidRDefault="0084764E" w:rsidP="006F22A3">
          <w:pPr>
            <w:pStyle w:val="F7A5130D7F4D488F884C87B1068E0BFE20"/>
          </w:pPr>
          <w:r w:rsidRPr="00820645">
            <w:rPr>
              <w:rFonts w:ascii="Arial" w:hAnsi="Arial" w:cs="Arial"/>
              <w:sz w:val="20"/>
              <w:szCs w:val="20"/>
            </w:rPr>
            <w:t xml:space="preserve">     </w:t>
          </w:r>
        </w:p>
      </w:docPartBody>
    </w:docPart>
    <w:docPart>
      <w:docPartPr>
        <w:name w:val="81BCB1C8D80B47CF96B9ED904E1E654F"/>
        <w:category>
          <w:name w:val="General"/>
          <w:gallery w:val="placeholder"/>
        </w:category>
        <w:types>
          <w:type w:val="bbPlcHdr"/>
        </w:types>
        <w:behaviors>
          <w:behavior w:val="content"/>
        </w:behaviors>
        <w:guid w:val="{6F7E034F-FEBF-436C-9231-4EC1B7AC4F99}"/>
      </w:docPartPr>
      <w:docPartBody>
        <w:p w:rsidR="006F22A3" w:rsidRDefault="0084764E" w:rsidP="006F22A3">
          <w:pPr>
            <w:pStyle w:val="81BCB1C8D80B47CF96B9ED904E1E654F20"/>
          </w:pPr>
          <w:r>
            <w:rPr>
              <w:rFonts w:ascii="Arial" w:hAnsi="Arial" w:cs="Arial"/>
              <w:sz w:val="20"/>
            </w:rPr>
            <w:t xml:space="preserve">     </w:t>
          </w:r>
        </w:p>
      </w:docPartBody>
    </w:docPart>
    <w:docPart>
      <w:docPartPr>
        <w:name w:val="0737CC449AC9443CA6EC6ACCE6E3809D"/>
        <w:category>
          <w:name w:val="General"/>
          <w:gallery w:val="placeholder"/>
        </w:category>
        <w:types>
          <w:type w:val="bbPlcHdr"/>
        </w:types>
        <w:behaviors>
          <w:behavior w:val="content"/>
        </w:behaviors>
        <w:guid w:val="{44DD6964-C8A7-4C1E-AB7B-0DB2DDDE8296}"/>
      </w:docPartPr>
      <w:docPartBody>
        <w:p w:rsidR="006F22A3" w:rsidRDefault="0084764E" w:rsidP="006F22A3">
          <w:pPr>
            <w:pStyle w:val="0737CC449AC9443CA6EC6ACCE6E3809D12"/>
          </w:pPr>
          <w:r>
            <w:rPr>
              <w:rFonts w:ascii="Arial" w:hAnsi="Arial" w:cs="Arial"/>
              <w:sz w:val="20"/>
            </w:rPr>
            <w:t xml:space="preserve">     </w:t>
          </w:r>
        </w:p>
      </w:docPartBody>
    </w:docPart>
    <w:docPart>
      <w:docPartPr>
        <w:name w:val="E49AB458C6B441F8BDB434BB325F45F1"/>
        <w:category>
          <w:name w:val="General"/>
          <w:gallery w:val="placeholder"/>
        </w:category>
        <w:types>
          <w:type w:val="bbPlcHdr"/>
        </w:types>
        <w:behaviors>
          <w:behavior w:val="content"/>
        </w:behaviors>
        <w:guid w:val="{C78DEEC0-420D-48E6-AB78-6E160A6112E5}"/>
      </w:docPartPr>
      <w:docPartBody>
        <w:p w:rsidR="006F22A3" w:rsidRDefault="0084764E" w:rsidP="006F22A3">
          <w:pPr>
            <w:pStyle w:val="E49AB458C6B441F8BDB434BB325F45F112"/>
          </w:pPr>
          <w:r>
            <w:rPr>
              <w:rFonts w:ascii="Arial" w:hAnsi="Arial" w:cs="Arial"/>
              <w:b/>
              <w:bCs/>
              <w:sz w:val="20"/>
            </w:rPr>
            <w:t xml:space="preserve">     </w:t>
          </w:r>
        </w:p>
      </w:docPartBody>
    </w:docPart>
    <w:docPart>
      <w:docPartPr>
        <w:name w:val="FBFB903E4DEE487EB6C908C6C2401F40"/>
        <w:category>
          <w:name w:val="General"/>
          <w:gallery w:val="placeholder"/>
        </w:category>
        <w:types>
          <w:type w:val="bbPlcHdr"/>
        </w:types>
        <w:behaviors>
          <w:behavior w:val="content"/>
        </w:behaviors>
        <w:guid w:val="{30DBCAAE-D283-4D0A-9EFC-F3108BD508FD}"/>
      </w:docPartPr>
      <w:docPartBody>
        <w:p w:rsidR="006F22A3" w:rsidRDefault="0084764E" w:rsidP="006F22A3">
          <w:pPr>
            <w:pStyle w:val="FBFB903E4DEE487EB6C908C6C2401F4012"/>
          </w:pPr>
          <w:r>
            <w:rPr>
              <w:rFonts w:ascii="Arial" w:hAnsi="Arial" w:cs="Arial"/>
              <w:b/>
              <w:bCs/>
              <w:sz w:val="20"/>
            </w:rPr>
            <w:t xml:space="preserve">     </w:t>
          </w:r>
        </w:p>
      </w:docPartBody>
    </w:docPart>
    <w:docPart>
      <w:docPartPr>
        <w:name w:val="D3746E14E8C546138ABFCF6AE8FB6DEE"/>
        <w:category>
          <w:name w:val="General"/>
          <w:gallery w:val="placeholder"/>
        </w:category>
        <w:types>
          <w:type w:val="bbPlcHdr"/>
        </w:types>
        <w:behaviors>
          <w:behavior w:val="content"/>
        </w:behaviors>
        <w:guid w:val="{CE20E7C4-0C83-4BE8-BC6C-391390FC1F7B}"/>
      </w:docPartPr>
      <w:docPartBody>
        <w:p w:rsidR="006F22A3" w:rsidRDefault="0084764E" w:rsidP="006F22A3">
          <w:pPr>
            <w:pStyle w:val="D3746E14E8C546138ABFCF6AE8FB6DEE12"/>
          </w:pPr>
          <w:r>
            <w:rPr>
              <w:rFonts w:ascii="Arial" w:hAnsi="Arial" w:cs="Arial"/>
              <w:b/>
              <w:bCs/>
              <w:sz w:val="20"/>
            </w:rPr>
            <w:t xml:space="preserve">     </w:t>
          </w:r>
        </w:p>
      </w:docPartBody>
    </w:docPart>
    <w:docPart>
      <w:docPartPr>
        <w:name w:val="8E1D246A4C034418930BC7A383904DF5"/>
        <w:category>
          <w:name w:val="General"/>
          <w:gallery w:val="placeholder"/>
        </w:category>
        <w:types>
          <w:type w:val="bbPlcHdr"/>
        </w:types>
        <w:behaviors>
          <w:behavior w:val="content"/>
        </w:behaviors>
        <w:guid w:val="{DAC1B178-E431-4B80-90F1-25FC649E72D4}"/>
      </w:docPartPr>
      <w:docPartBody>
        <w:p w:rsidR="006F22A3" w:rsidRDefault="0084764E" w:rsidP="006F22A3">
          <w:pPr>
            <w:pStyle w:val="8E1D246A4C034418930BC7A383904DF512"/>
          </w:pPr>
          <w:r>
            <w:rPr>
              <w:rFonts w:ascii="Arial" w:hAnsi="Arial" w:cs="Arial"/>
              <w:b/>
              <w:bCs/>
              <w:sz w:val="20"/>
            </w:rPr>
            <w:t xml:space="preserve">     </w:t>
          </w:r>
        </w:p>
      </w:docPartBody>
    </w:docPart>
    <w:docPart>
      <w:docPartPr>
        <w:name w:val="B77DFD1792B940C58E23CEC9B6D34DF3"/>
        <w:category>
          <w:name w:val="General"/>
          <w:gallery w:val="placeholder"/>
        </w:category>
        <w:types>
          <w:type w:val="bbPlcHdr"/>
        </w:types>
        <w:behaviors>
          <w:behavior w:val="content"/>
        </w:behaviors>
        <w:guid w:val="{AD14D18C-6C06-4DEA-9CF7-C4C35D6F795D}"/>
      </w:docPartPr>
      <w:docPartBody>
        <w:p w:rsidR="006F22A3" w:rsidRDefault="0084764E" w:rsidP="006F22A3">
          <w:pPr>
            <w:pStyle w:val="B77DFD1792B940C58E23CEC9B6D34DF312"/>
          </w:pPr>
          <w:r>
            <w:rPr>
              <w:rFonts w:ascii="Arial" w:hAnsi="Arial" w:cs="Arial"/>
              <w:b/>
              <w:bCs/>
              <w:sz w:val="20"/>
            </w:rPr>
            <w:t xml:space="preserve">     </w:t>
          </w:r>
        </w:p>
      </w:docPartBody>
    </w:docPart>
    <w:docPart>
      <w:docPartPr>
        <w:name w:val="C576577920864D8CAA086F95335C2584"/>
        <w:category>
          <w:name w:val="General"/>
          <w:gallery w:val="placeholder"/>
        </w:category>
        <w:types>
          <w:type w:val="bbPlcHdr"/>
        </w:types>
        <w:behaviors>
          <w:behavior w:val="content"/>
        </w:behaviors>
        <w:guid w:val="{DE65557F-973C-420F-804A-6C57374DF545}"/>
      </w:docPartPr>
      <w:docPartBody>
        <w:p w:rsidR="006F22A3" w:rsidRDefault="0084764E" w:rsidP="006F22A3">
          <w:pPr>
            <w:pStyle w:val="C576577920864D8CAA086F95335C258412"/>
          </w:pPr>
          <w:r>
            <w:rPr>
              <w:rFonts w:ascii="Arial" w:hAnsi="Arial" w:cs="Arial"/>
              <w:b/>
              <w:bCs/>
              <w:sz w:val="20"/>
            </w:rPr>
            <w:t xml:space="preserve">     </w:t>
          </w:r>
        </w:p>
      </w:docPartBody>
    </w:docPart>
    <w:docPart>
      <w:docPartPr>
        <w:name w:val="B3AC934B48E04634AF2F82CDEB778E4A"/>
        <w:category>
          <w:name w:val="General"/>
          <w:gallery w:val="placeholder"/>
        </w:category>
        <w:types>
          <w:type w:val="bbPlcHdr"/>
        </w:types>
        <w:behaviors>
          <w:behavior w:val="content"/>
        </w:behaviors>
        <w:guid w:val="{EF8DF73C-675D-4EF2-A5E6-C1771C0FCD92}"/>
      </w:docPartPr>
      <w:docPartBody>
        <w:p w:rsidR="006F22A3" w:rsidRDefault="0084764E" w:rsidP="006F22A3">
          <w:pPr>
            <w:pStyle w:val="B3AC934B48E04634AF2F82CDEB778E4A12"/>
          </w:pPr>
          <w:r>
            <w:rPr>
              <w:rFonts w:ascii="Arial" w:hAnsi="Arial" w:cs="Arial"/>
              <w:sz w:val="20"/>
            </w:rPr>
            <w:t xml:space="preserve">     </w:t>
          </w:r>
        </w:p>
      </w:docPartBody>
    </w:docPart>
    <w:docPart>
      <w:docPartPr>
        <w:name w:val="7A5D32D21D634D6DADB4C3E829F9202F"/>
        <w:category>
          <w:name w:val="General"/>
          <w:gallery w:val="placeholder"/>
        </w:category>
        <w:types>
          <w:type w:val="bbPlcHdr"/>
        </w:types>
        <w:behaviors>
          <w:behavior w:val="content"/>
        </w:behaviors>
        <w:guid w:val="{393D5B7E-747E-4F59-9EFC-729324DA56D7}"/>
      </w:docPartPr>
      <w:docPartBody>
        <w:p w:rsidR="006F22A3" w:rsidRDefault="0084764E" w:rsidP="006F22A3">
          <w:pPr>
            <w:pStyle w:val="7A5D32D21D634D6DADB4C3E829F9202F12"/>
          </w:pPr>
          <w:r>
            <w:rPr>
              <w:rFonts w:ascii="Arial" w:hAnsi="Arial" w:cs="Arial"/>
              <w:sz w:val="20"/>
            </w:rPr>
            <w:t xml:space="preserve">     </w:t>
          </w:r>
        </w:p>
      </w:docPartBody>
    </w:docPart>
    <w:docPart>
      <w:docPartPr>
        <w:name w:val="E92407FA24AB4C36BA697DE524E2C7DC"/>
        <w:category>
          <w:name w:val="General"/>
          <w:gallery w:val="placeholder"/>
        </w:category>
        <w:types>
          <w:type w:val="bbPlcHdr"/>
        </w:types>
        <w:behaviors>
          <w:behavior w:val="content"/>
        </w:behaviors>
        <w:guid w:val="{746804AD-C5BC-4296-87C5-910C4DEC071D}"/>
      </w:docPartPr>
      <w:docPartBody>
        <w:p w:rsidR="006F22A3" w:rsidRDefault="0084764E" w:rsidP="006F22A3">
          <w:pPr>
            <w:pStyle w:val="E92407FA24AB4C36BA697DE524E2C7DC12"/>
          </w:pPr>
          <w:r>
            <w:rPr>
              <w:rFonts w:ascii="Arial" w:hAnsi="Arial" w:cs="Arial"/>
              <w:sz w:val="20"/>
            </w:rPr>
            <w:t xml:space="preserve">     </w:t>
          </w:r>
        </w:p>
      </w:docPartBody>
    </w:docPart>
    <w:docPart>
      <w:docPartPr>
        <w:name w:val="75CCC93F2AFD407AAACBA20700819704"/>
        <w:category>
          <w:name w:val="General"/>
          <w:gallery w:val="placeholder"/>
        </w:category>
        <w:types>
          <w:type w:val="bbPlcHdr"/>
        </w:types>
        <w:behaviors>
          <w:behavior w:val="content"/>
        </w:behaviors>
        <w:guid w:val="{8E2AA0F8-4C27-4958-93FD-8C54CFFE7F4B}"/>
      </w:docPartPr>
      <w:docPartBody>
        <w:p w:rsidR="006F22A3" w:rsidRDefault="0084764E" w:rsidP="006F22A3">
          <w:pPr>
            <w:pStyle w:val="75CCC93F2AFD407AAACBA2070081970412"/>
          </w:pPr>
          <w:r>
            <w:rPr>
              <w:rFonts w:ascii="Arial" w:hAnsi="Arial" w:cs="Arial"/>
              <w:sz w:val="20"/>
            </w:rPr>
            <w:t xml:space="preserve">     </w:t>
          </w:r>
        </w:p>
      </w:docPartBody>
    </w:docPart>
    <w:docPart>
      <w:docPartPr>
        <w:name w:val="EA2094DCF7424370B336C12B38CDD504"/>
        <w:category>
          <w:name w:val="General"/>
          <w:gallery w:val="placeholder"/>
        </w:category>
        <w:types>
          <w:type w:val="bbPlcHdr"/>
        </w:types>
        <w:behaviors>
          <w:behavior w:val="content"/>
        </w:behaviors>
        <w:guid w:val="{660FACC4-7136-4F1A-9136-E5DA7D3C2D92}"/>
      </w:docPartPr>
      <w:docPartBody>
        <w:p w:rsidR="006F22A3" w:rsidRDefault="0084764E" w:rsidP="006F22A3">
          <w:pPr>
            <w:pStyle w:val="EA2094DCF7424370B336C12B38CDD50412"/>
          </w:pPr>
          <w:r>
            <w:rPr>
              <w:rFonts w:ascii="Arial" w:hAnsi="Arial" w:cs="Arial"/>
              <w:sz w:val="20"/>
            </w:rPr>
            <w:t xml:space="preserve">     </w:t>
          </w:r>
        </w:p>
      </w:docPartBody>
    </w:docPart>
    <w:docPart>
      <w:docPartPr>
        <w:name w:val="F0B7354898ED4EDB8DB85B38CDAA1E12"/>
        <w:category>
          <w:name w:val="General"/>
          <w:gallery w:val="placeholder"/>
        </w:category>
        <w:types>
          <w:type w:val="bbPlcHdr"/>
        </w:types>
        <w:behaviors>
          <w:behavior w:val="content"/>
        </w:behaviors>
        <w:guid w:val="{0D2AE47A-00DA-4072-8ADE-707DD251BF7E}"/>
      </w:docPartPr>
      <w:docPartBody>
        <w:p w:rsidR="006F22A3" w:rsidRDefault="0084764E" w:rsidP="006F22A3">
          <w:pPr>
            <w:pStyle w:val="F0B7354898ED4EDB8DB85B38CDAA1E1212"/>
          </w:pPr>
          <w:r>
            <w:rPr>
              <w:rFonts w:ascii="Arial" w:hAnsi="Arial" w:cs="Arial"/>
              <w:sz w:val="20"/>
            </w:rPr>
            <w:t xml:space="preserve">     </w:t>
          </w:r>
        </w:p>
      </w:docPartBody>
    </w:docPart>
    <w:docPart>
      <w:docPartPr>
        <w:name w:val="6A70CF6EDBF64DDB918886E09AFD0C25"/>
        <w:category>
          <w:name w:val="General"/>
          <w:gallery w:val="placeholder"/>
        </w:category>
        <w:types>
          <w:type w:val="bbPlcHdr"/>
        </w:types>
        <w:behaviors>
          <w:behavior w:val="content"/>
        </w:behaviors>
        <w:guid w:val="{A1C69EED-930E-47C0-BC48-05EEB60A5C30}"/>
      </w:docPartPr>
      <w:docPartBody>
        <w:p w:rsidR="006F22A3" w:rsidRDefault="0084764E" w:rsidP="006F22A3">
          <w:pPr>
            <w:pStyle w:val="6A70CF6EDBF64DDB918886E09AFD0C2512"/>
          </w:pPr>
          <w:r>
            <w:rPr>
              <w:rFonts w:ascii="Arial" w:hAnsi="Arial" w:cs="Arial"/>
              <w:sz w:val="20"/>
            </w:rPr>
            <w:t xml:space="preserve">     </w:t>
          </w:r>
        </w:p>
      </w:docPartBody>
    </w:docPart>
    <w:docPart>
      <w:docPartPr>
        <w:name w:val="C515900F42164D94BB557E7F4A4F8E20"/>
        <w:category>
          <w:name w:val="General"/>
          <w:gallery w:val="placeholder"/>
        </w:category>
        <w:types>
          <w:type w:val="bbPlcHdr"/>
        </w:types>
        <w:behaviors>
          <w:behavior w:val="content"/>
        </w:behaviors>
        <w:guid w:val="{D4A8624F-34BC-4630-A09B-53B9D59A95EA}"/>
      </w:docPartPr>
      <w:docPartBody>
        <w:p w:rsidR="006F22A3" w:rsidRDefault="0084764E" w:rsidP="006F22A3">
          <w:pPr>
            <w:pStyle w:val="C515900F42164D94BB557E7F4A4F8E2012"/>
          </w:pPr>
          <w:r>
            <w:rPr>
              <w:rFonts w:ascii="Arial" w:hAnsi="Arial" w:cs="Arial"/>
              <w:sz w:val="20"/>
            </w:rPr>
            <w:t xml:space="preserve">     </w:t>
          </w:r>
        </w:p>
      </w:docPartBody>
    </w:docPart>
    <w:docPart>
      <w:docPartPr>
        <w:name w:val="571DC37166D140CD86D5FE8B75DE1E10"/>
        <w:category>
          <w:name w:val="General"/>
          <w:gallery w:val="placeholder"/>
        </w:category>
        <w:types>
          <w:type w:val="bbPlcHdr"/>
        </w:types>
        <w:behaviors>
          <w:behavior w:val="content"/>
        </w:behaviors>
        <w:guid w:val="{4F76603F-26A3-4B70-A28C-F84528C6B4AD}"/>
      </w:docPartPr>
      <w:docPartBody>
        <w:p w:rsidR="006F22A3" w:rsidRDefault="0084764E" w:rsidP="006F22A3">
          <w:pPr>
            <w:pStyle w:val="571DC37166D140CD86D5FE8B75DE1E1012"/>
          </w:pPr>
          <w:r>
            <w:rPr>
              <w:rFonts w:ascii="Arial" w:hAnsi="Arial" w:cs="Arial"/>
              <w:sz w:val="20"/>
            </w:rPr>
            <w:t xml:space="preserve">     </w:t>
          </w:r>
        </w:p>
      </w:docPartBody>
    </w:docPart>
    <w:docPart>
      <w:docPartPr>
        <w:name w:val="905312525B90458E8007E1FB031E3508"/>
        <w:category>
          <w:name w:val="General"/>
          <w:gallery w:val="placeholder"/>
        </w:category>
        <w:types>
          <w:type w:val="bbPlcHdr"/>
        </w:types>
        <w:behaviors>
          <w:behavior w:val="content"/>
        </w:behaviors>
        <w:guid w:val="{A49198C3-354D-443B-AD62-6EF2B2B2800F}"/>
      </w:docPartPr>
      <w:docPartBody>
        <w:p w:rsidR="006F22A3" w:rsidRDefault="0084764E" w:rsidP="006F22A3">
          <w:pPr>
            <w:pStyle w:val="905312525B90458E8007E1FB031E350812"/>
          </w:pPr>
          <w:r>
            <w:rPr>
              <w:rFonts w:ascii="Arial" w:hAnsi="Arial" w:cs="Arial"/>
              <w:sz w:val="20"/>
            </w:rPr>
            <w:t xml:space="preserve">     </w:t>
          </w:r>
        </w:p>
      </w:docPartBody>
    </w:docPart>
    <w:docPart>
      <w:docPartPr>
        <w:name w:val="BC47D0127FF347D4A7F06531206A789E"/>
        <w:category>
          <w:name w:val="General"/>
          <w:gallery w:val="placeholder"/>
        </w:category>
        <w:types>
          <w:type w:val="bbPlcHdr"/>
        </w:types>
        <w:behaviors>
          <w:behavior w:val="content"/>
        </w:behaviors>
        <w:guid w:val="{D7FAAD2B-A2EE-4232-9E55-7B4CD4B9F090}"/>
      </w:docPartPr>
      <w:docPartBody>
        <w:p w:rsidR="006F22A3" w:rsidRDefault="0084764E" w:rsidP="006F22A3">
          <w:pPr>
            <w:pStyle w:val="BC47D0127FF347D4A7F06531206A789E12"/>
          </w:pPr>
          <w:r>
            <w:rPr>
              <w:rFonts w:ascii="Arial" w:hAnsi="Arial" w:cs="Arial"/>
              <w:sz w:val="20"/>
            </w:rPr>
            <w:t xml:space="preserve">     </w:t>
          </w:r>
        </w:p>
      </w:docPartBody>
    </w:docPart>
    <w:docPart>
      <w:docPartPr>
        <w:name w:val="5A0AD2917F5841DCAB03BAAF24A6D030"/>
        <w:category>
          <w:name w:val="General"/>
          <w:gallery w:val="placeholder"/>
        </w:category>
        <w:types>
          <w:type w:val="bbPlcHdr"/>
        </w:types>
        <w:behaviors>
          <w:behavior w:val="content"/>
        </w:behaviors>
        <w:guid w:val="{148BB18C-2F82-45B2-87AC-59435D5DFA77}"/>
      </w:docPartPr>
      <w:docPartBody>
        <w:p w:rsidR="006F22A3" w:rsidRDefault="0084764E" w:rsidP="006F22A3">
          <w:pPr>
            <w:pStyle w:val="5A0AD2917F5841DCAB03BAAF24A6D03012"/>
          </w:pPr>
          <w:r>
            <w:rPr>
              <w:rFonts w:ascii="Arial" w:hAnsi="Arial" w:cs="Arial"/>
              <w:sz w:val="20"/>
            </w:rPr>
            <w:t xml:space="preserve">     </w:t>
          </w:r>
        </w:p>
      </w:docPartBody>
    </w:docPart>
    <w:docPart>
      <w:docPartPr>
        <w:name w:val="90CABBCB343A4531891686323362B7E6"/>
        <w:category>
          <w:name w:val="General"/>
          <w:gallery w:val="placeholder"/>
        </w:category>
        <w:types>
          <w:type w:val="bbPlcHdr"/>
        </w:types>
        <w:behaviors>
          <w:behavior w:val="content"/>
        </w:behaviors>
        <w:guid w:val="{1DF9AC01-F750-432F-BEF4-BE87D80D91C8}"/>
      </w:docPartPr>
      <w:docPartBody>
        <w:p w:rsidR="006F22A3" w:rsidRDefault="0084764E" w:rsidP="006F22A3">
          <w:pPr>
            <w:pStyle w:val="90CABBCB343A4531891686323362B7E612"/>
          </w:pPr>
          <w:r>
            <w:rPr>
              <w:rFonts w:ascii="Arial" w:hAnsi="Arial" w:cs="Arial"/>
              <w:sz w:val="20"/>
            </w:rPr>
            <w:t xml:space="preserve">     </w:t>
          </w:r>
        </w:p>
      </w:docPartBody>
    </w:docPart>
    <w:docPart>
      <w:docPartPr>
        <w:name w:val="FDFA81C5FBE54B0EA8D48B0B7F21217F"/>
        <w:category>
          <w:name w:val="General"/>
          <w:gallery w:val="placeholder"/>
        </w:category>
        <w:types>
          <w:type w:val="bbPlcHdr"/>
        </w:types>
        <w:behaviors>
          <w:behavior w:val="content"/>
        </w:behaviors>
        <w:guid w:val="{B7AA8D1B-C031-4EF2-8BD7-AD73A4A2CFC8}"/>
      </w:docPartPr>
      <w:docPartBody>
        <w:p w:rsidR="006F22A3" w:rsidRDefault="0084764E" w:rsidP="006F22A3">
          <w:pPr>
            <w:pStyle w:val="FDFA81C5FBE54B0EA8D48B0B7F21217F11"/>
          </w:pPr>
          <w:r>
            <w:rPr>
              <w:rFonts w:ascii="Arial" w:hAnsi="Arial" w:cs="Arial"/>
              <w:sz w:val="20"/>
            </w:rPr>
            <w:t xml:space="preserve">     </w:t>
          </w:r>
        </w:p>
      </w:docPartBody>
    </w:docPart>
    <w:docPart>
      <w:docPartPr>
        <w:name w:val="2B3F48B4B2FC49A2927543D42E678815"/>
        <w:category>
          <w:name w:val="General"/>
          <w:gallery w:val="placeholder"/>
        </w:category>
        <w:types>
          <w:type w:val="bbPlcHdr"/>
        </w:types>
        <w:behaviors>
          <w:behavior w:val="content"/>
        </w:behaviors>
        <w:guid w:val="{59D12C6C-71C2-40E0-8C11-7B85A0AF5F6D}"/>
      </w:docPartPr>
      <w:docPartBody>
        <w:p w:rsidR="006F22A3" w:rsidRDefault="0084764E" w:rsidP="006F22A3">
          <w:pPr>
            <w:pStyle w:val="2B3F48B4B2FC49A2927543D42E67881511"/>
          </w:pPr>
          <w:r>
            <w:rPr>
              <w:rFonts w:ascii="Arial" w:hAnsi="Arial" w:cs="Arial"/>
              <w:sz w:val="20"/>
            </w:rPr>
            <w:t xml:space="preserve">  </w:t>
          </w:r>
        </w:p>
      </w:docPartBody>
    </w:docPart>
    <w:docPart>
      <w:docPartPr>
        <w:name w:val="E56A562192E74F828292BC295923A753"/>
        <w:category>
          <w:name w:val="General"/>
          <w:gallery w:val="placeholder"/>
        </w:category>
        <w:types>
          <w:type w:val="bbPlcHdr"/>
        </w:types>
        <w:behaviors>
          <w:behavior w:val="content"/>
        </w:behaviors>
        <w:guid w:val="{FFECA60A-B7F4-4D67-A04D-84C003A6FA1E}"/>
      </w:docPartPr>
      <w:docPartBody>
        <w:p w:rsidR="006F22A3" w:rsidRDefault="0084764E" w:rsidP="006F22A3">
          <w:pPr>
            <w:pStyle w:val="E56A562192E74F828292BC295923A75311"/>
          </w:pPr>
          <w:r>
            <w:rPr>
              <w:rFonts w:ascii="Arial" w:hAnsi="Arial" w:cs="Arial"/>
              <w:sz w:val="20"/>
            </w:rPr>
            <w:t xml:space="preserve">  </w:t>
          </w:r>
        </w:p>
      </w:docPartBody>
    </w:docPart>
    <w:docPart>
      <w:docPartPr>
        <w:name w:val="6581BD3A46604407AFBB5E0482870469"/>
        <w:category>
          <w:name w:val="General"/>
          <w:gallery w:val="placeholder"/>
        </w:category>
        <w:types>
          <w:type w:val="bbPlcHdr"/>
        </w:types>
        <w:behaviors>
          <w:behavior w:val="content"/>
        </w:behaviors>
        <w:guid w:val="{2CFF3846-1D40-45CE-94AD-017E0108A005}"/>
      </w:docPartPr>
      <w:docPartBody>
        <w:p w:rsidR="006F22A3" w:rsidRDefault="0084764E" w:rsidP="006F22A3">
          <w:pPr>
            <w:pStyle w:val="6581BD3A46604407AFBB5E048287046911"/>
          </w:pPr>
          <w:r>
            <w:rPr>
              <w:rFonts w:ascii="Arial" w:hAnsi="Arial" w:cs="Arial"/>
              <w:b/>
              <w:bCs/>
              <w:sz w:val="20"/>
            </w:rPr>
            <w:t xml:space="preserve">     </w:t>
          </w:r>
        </w:p>
      </w:docPartBody>
    </w:docPart>
    <w:docPart>
      <w:docPartPr>
        <w:name w:val="DE255D7673554A30B4177DFFA865754B"/>
        <w:category>
          <w:name w:val="General"/>
          <w:gallery w:val="placeholder"/>
        </w:category>
        <w:types>
          <w:type w:val="bbPlcHdr"/>
        </w:types>
        <w:behaviors>
          <w:behavior w:val="content"/>
        </w:behaviors>
        <w:guid w:val="{94C3FDDE-E9B8-4D41-9639-E168BC7D9FFB}"/>
      </w:docPartPr>
      <w:docPartBody>
        <w:p w:rsidR="006F22A3" w:rsidRDefault="0084764E" w:rsidP="006F22A3">
          <w:pPr>
            <w:pStyle w:val="DE255D7673554A30B4177DFFA865754B11"/>
          </w:pPr>
          <w:r>
            <w:rPr>
              <w:rStyle w:val="PlaceholderText"/>
            </w:rPr>
            <w:t xml:space="preserve">     </w:t>
          </w:r>
        </w:p>
      </w:docPartBody>
    </w:docPart>
    <w:docPart>
      <w:docPartPr>
        <w:name w:val="629F1CC70C0C4F50B8C52552116CAB74"/>
        <w:category>
          <w:name w:val="General"/>
          <w:gallery w:val="placeholder"/>
        </w:category>
        <w:types>
          <w:type w:val="bbPlcHdr"/>
        </w:types>
        <w:behaviors>
          <w:behavior w:val="content"/>
        </w:behaviors>
        <w:guid w:val="{F0C321B6-81A5-4B9A-89AC-FBBB169EFD7A}"/>
      </w:docPartPr>
      <w:docPartBody>
        <w:p w:rsidR="006F22A3" w:rsidRDefault="0084764E" w:rsidP="006F22A3">
          <w:pPr>
            <w:pStyle w:val="629F1CC70C0C4F50B8C52552116CAB7411"/>
          </w:pPr>
          <w:r>
            <w:rPr>
              <w:rFonts w:ascii="Arial" w:hAnsi="Arial" w:cs="Arial"/>
              <w:b/>
              <w:sz w:val="20"/>
            </w:rPr>
            <w:t xml:space="preserve">     </w:t>
          </w:r>
        </w:p>
      </w:docPartBody>
    </w:docPart>
    <w:docPart>
      <w:docPartPr>
        <w:name w:val="CCE3551CC082413EAB45C38D93D91C1F"/>
        <w:category>
          <w:name w:val="General"/>
          <w:gallery w:val="placeholder"/>
        </w:category>
        <w:types>
          <w:type w:val="bbPlcHdr"/>
        </w:types>
        <w:behaviors>
          <w:behavior w:val="content"/>
        </w:behaviors>
        <w:guid w:val="{D6A53006-8EC0-4770-901A-122994D56D8D}"/>
      </w:docPartPr>
      <w:docPartBody>
        <w:p w:rsidR="006F22A3" w:rsidRDefault="0084764E" w:rsidP="006F22A3">
          <w:pPr>
            <w:pStyle w:val="CCE3551CC082413EAB45C38D93D91C1F11"/>
          </w:pPr>
          <w:r>
            <w:rPr>
              <w:rFonts w:ascii="Arial" w:hAnsi="Arial" w:cs="Arial"/>
              <w:b/>
              <w:sz w:val="20"/>
            </w:rPr>
            <w:t xml:space="preserve">     </w:t>
          </w:r>
        </w:p>
      </w:docPartBody>
    </w:docPart>
    <w:docPart>
      <w:docPartPr>
        <w:name w:val="6A3696548D65404780F77A2522772187"/>
        <w:category>
          <w:name w:val="General"/>
          <w:gallery w:val="placeholder"/>
        </w:category>
        <w:types>
          <w:type w:val="bbPlcHdr"/>
        </w:types>
        <w:behaviors>
          <w:behavior w:val="content"/>
        </w:behaviors>
        <w:guid w:val="{5D042DCA-7ED8-4C1A-885D-97BC7086D1CC}"/>
      </w:docPartPr>
      <w:docPartBody>
        <w:p w:rsidR="006F22A3" w:rsidRDefault="0084764E" w:rsidP="006F22A3">
          <w:pPr>
            <w:pStyle w:val="6A3696548D65404780F77A252277218710"/>
          </w:pPr>
          <w:r>
            <w:rPr>
              <w:rFonts w:ascii="Arial" w:hAnsi="Arial" w:cs="Arial"/>
              <w:sz w:val="20"/>
            </w:rPr>
            <w:t xml:space="preserve">     </w:t>
          </w:r>
        </w:p>
      </w:docPartBody>
    </w:docPart>
    <w:docPart>
      <w:docPartPr>
        <w:name w:val="75A39B9202A5421AB1FD93395ABC5667"/>
        <w:category>
          <w:name w:val="General"/>
          <w:gallery w:val="placeholder"/>
        </w:category>
        <w:types>
          <w:type w:val="bbPlcHdr"/>
        </w:types>
        <w:behaviors>
          <w:behavior w:val="content"/>
        </w:behaviors>
        <w:guid w:val="{E5073595-E688-45F7-B99A-33EB0DDD7F42}"/>
      </w:docPartPr>
      <w:docPartBody>
        <w:p w:rsidR="006F22A3" w:rsidRDefault="0084764E" w:rsidP="006F22A3">
          <w:pPr>
            <w:pStyle w:val="75A39B9202A5421AB1FD93395ABC566710"/>
          </w:pPr>
          <w:r>
            <w:rPr>
              <w:rFonts w:ascii="Arial" w:hAnsi="Arial" w:cs="Arial"/>
              <w:sz w:val="20"/>
            </w:rPr>
            <w:t xml:space="preserve">     </w:t>
          </w:r>
        </w:p>
      </w:docPartBody>
    </w:docPart>
    <w:docPart>
      <w:docPartPr>
        <w:name w:val="5CF6F3CD19F8412387E2C3DFE324A371"/>
        <w:category>
          <w:name w:val="General"/>
          <w:gallery w:val="placeholder"/>
        </w:category>
        <w:types>
          <w:type w:val="bbPlcHdr"/>
        </w:types>
        <w:behaviors>
          <w:behavior w:val="content"/>
        </w:behaviors>
        <w:guid w:val="{80905A99-7C1F-4B4E-AA59-A89648BEF613}"/>
      </w:docPartPr>
      <w:docPartBody>
        <w:p w:rsidR="006F22A3" w:rsidRDefault="0084764E" w:rsidP="006F22A3">
          <w:pPr>
            <w:pStyle w:val="5CF6F3CD19F8412387E2C3DFE324A37110"/>
          </w:pPr>
          <w:r>
            <w:rPr>
              <w:rFonts w:ascii="Arial" w:hAnsi="Arial" w:cs="Arial"/>
              <w:sz w:val="20"/>
            </w:rPr>
            <w:t xml:space="preserve">     </w:t>
          </w:r>
        </w:p>
      </w:docPartBody>
    </w:docPart>
    <w:docPart>
      <w:docPartPr>
        <w:name w:val="A2BF8C63082747A0B6AA837CA46296DA"/>
        <w:category>
          <w:name w:val="General"/>
          <w:gallery w:val="placeholder"/>
        </w:category>
        <w:types>
          <w:type w:val="bbPlcHdr"/>
        </w:types>
        <w:behaviors>
          <w:behavior w:val="content"/>
        </w:behaviors>
        <w:guid w:val="{F448A1F2-ECC9-42E3-AC93-7C75BEACFB66}"/>
      </w:docPartPr>
      <w:docPartBody>
        <w:p w:rsidR="006F22A3" w:rsidRDefault="0084764E" w:rsidP="006F22A3">
          <w:pPr>
            <w:pStyle w:val="A2BF8C63082747A0B6AA837CA46296DA10"/>
          </w:pPr>
          <w:r>
            <w:rPr>
              <w:rFonts w:ascii="Arial" w:hAnsi="Arial" w:cs="Arial"/>
              <w:sz w:val="20"/>
            </w:rPr>
            <w:t xml:space="preserve">     </w:t>
          </w:r>
        </w:p>
      </w:docPartBody>
    </w:docPart>
    <w:docPart>
      <w:docPartPr>
        <w:name w:val="421325F621B5437ABAAF2CC4872383B4"/>
        <w:category>
          <w:name w:val="General"/>
          <w:gallery w:val="placeholder"/>
        </w:category>
        <w:types>
          <w:type w:val="bbPlcHdr"/>
        </w:types>
        <w:behaviors>
          <w:behavior w:val="content"/>
        </w:behaviors>
        <w:guid w:val="{7E17A24D-D67F-4FDF-AD01-117D7629ED33}"/>
      </w:docPartPr>
      <w:docPartBody>
        <w:p w:rsidR="006F22A3" w:rsidRDefault="0084764E" w:rsidP="006F22A3">
          <w:pPr>
            <w:pStyle w:val="421325F621B5437ABAAF2CC4872383B410"/>
          </w:pPr>
          <w:r>
            <w:rPr>
              <w:rFonts w:ascii="Arial" w:hAnsi="Arial" w:cs="Arial"/>
              <w:sz w:val="20"/>
            </w:rPr>
            <w:t xml:space="preserve">     </w:t>
          </w:r>
        </w:p>
      </w:docPartBody>
    </w:docPart>
    <w:docPart>
      <w:docPartPr>
        <w:name w:val="D1FD74789B464955A459308944C95576"/>
        <w:category>
          <w:name w:val="General"/>
          <w:gallery w:val="placeholder"/>
        </w:category>
        <w:types>
          <w:type w:val="bbPlcHdr"/>
        </w:types>
        <w:behaviors>
          <w:behavior w:val="content"/>
        </w:behaviors>
        <w:guid w:val="{BBB1A0C0-ABD4-45E0-B19C-CB9D92356CDE}"/>
      </w:docPartPr>
      <w:docPartBody>
        <w:p w:rsidR="006F22A3" w:rsidRDefault="0084764E" w:rsidP="006F22A3">
          <w:pPr>
            <w:pStyle w:val="D1FD74789B464955A459308944C9557610"/>
          </w:pPr>
          <w:r>
            <w:rPr>
              <w:rFonts w:ascii="Arial" w:hAnsi="Arial" w:cs="Arial"/>
              <w:sz w:val="20"/>
            </w:rPr>
            <w:t xml:space="preserve">     </w:t>
          </w:r>
        </w:p>
      </w:docPartBody>
    </w:docPart>
    <w:docPart>
      <w:docPartPr>
        <w:name w:val="C85BB7FCB32742E1B723020906E5446C"/>
        <w:category>
          <w:name w:val="General"/>
          <w:gallery w:val="placeholder"/>
        </w:category>
        <w:types>
          <w:type w:val="bbPlcHdr"/>
        </w:types>
        <w:behaviors>
          <w:behavior w:val="content"/>
        </w:behaviors>
        <w:guid w:val="{051501E4-80CE-4731-8F18-77F3F488727F}"/>
      </w:docPartPr>
      <w:docPartBody>
        <w:p w:rsidR="006F22A3" w:rsidRDefault="0084764E" w:rsidP="006F22A3">
          <w:pPr>
            <w:pStyle w:val="C85BB7FCB32742E1B723020906E5446C10"/>
          </w:pPr>
          <w:r>
            <w:rPr>
              <w:rFonts w:ascii="Arial" w:hAnsi="Arial" w:cs="Arial"/>
              <w:sz w:val="20"/>
            </w:rPr>
            <w:t xml:space="preserve">     </w:t>
          </w:r>
        </w:p>
      </w:docPartBody>
    </w:docPart>
    <w:docPart>
      <w:docPartPr>
        <w:name w:val="3421A8F268664D008DA6895AB7DBA0B9"/>
        <w:category>
          <w:name w:val="General"/>
          <w:gallery w:val="placeholder"/>
        </w:category>
        <w:types>
          <w:type w:val="bbPlcHdr"/>
        </w:types>
        <w:behaviors>
          <w:behavior w:val="content"/>
        </w:behaviors>
        <w:guid w:val="{8CD9B01A-2BD6-4841-98E6-3276D4314F33}"/>
      </w:docPartPr>
      <w:docPartBody>
        <w:p w:rsidR="006F22A3" w:rsidRDefault="0084764E" w:rsidP="006F22A3">
          <w:pPr>
            <w:pStyle w:val="3421A8F268664D008DA6895AB7DBA0B910"/>
          </w:pPr>
          <w:r>
            <w:rPr>
              <w:rFonts w:ascii="Arial" w:hAnsi="Arial" w:cs="Arial"/>
              <w:sz w:val="20"/>
            </w:rPr>
            <w:t xml:space="preserve">     </w:t>
          </w:r>
        </w:p>
      </w:docPartBody>
    </w:docPart>
    <w:docPart>
      <w:docPartPr>
        <w:name w:val="59862A78D4264849B3F9719C2B4ED45B"/>
        <w:category>
          <w:name w:val="General"/>
          <w:gallery w:val="placeholder"/>
        </w:category>
        <w:types>
          <w:type w:val="bbPlcHdr"/>
        </w:types>
        <w:behaviors>
          <w:behavior w:val="content"/>
        </w:behaviors>
        <w:guid w:val="{CF3ECFE0-3A8D-4C32-AC86-74A425FC6141}"/>
      </w:docPartPr>
      <w:docPartBody>
        <w:p w:rsidR="006F22A3" w:rsidRDefault="0084764E" w:rsidP="006F22A3">
          <w:pPr>
            <w:pStyle w:val="59862A78D4264849B3F9719C2B4ED45B11"/>
          </w:pPr>
          <w:r>
            <w:rPr>
              <w:rFonts w:ascii="Arial" w:hAnsi="Arial" w:cs="Arial"/>
              <w:sz w:val="20"/>
            </w:rPr>
            <w:t xml:space="preserve">  </w:t>
          </w:r>
        </w:p>
      </w:docPartBody>
    </w:docPart>
    <w:docPart>
      <w:docPartPr>
        <w:name w:val="546B69C88945451B9554E27C198F3E95"/>
        <w:category>
          <w:name w:val="General"/>
          <w:gallery w:val="placeholder"/>
        </w:category>
        <w:types>
          <w:type w:val="bbPlcHdr"/>
        </w:types>
        <w:behaviors>
          <w:behavior w:val="content"/>
        </w:behaviors>
        <w:guid w:val="{3CE4E415-05F6-4087-ADC0-F198C42D97E1}"/>
      </w:docPartPr>
      <w:docPartBody>
        <w:p w:rsidR="006F22A3" w:rsidRDefault="0084764E" w:rsidP="006F22A3">
          <w:pPr>
            <w:pStyle w:val="546B69C88945451B9554E27C198F3E9510"/>
          </w:pPr>
          <w:r>
            <w:rPr>
              <w:rFonts w:ascii="Arial" w:hAnsi="Arial" w:cs="Arial"/>
              <w:sz w:val="20"/>
            </w:rPr>
            <w:t xml:space="preserve">  </w:t>
          </w:r>
        </w:p>
      </w:docPartBody>
    </w:docPart>
    <w:docPart>
      <w:docPartPr>
        <w:name w:val="E0A03990EA6E4484B77B8F4704C3DDAC"/>
        <w:category>
          <w:name w:val="General"/>
          <w:gallery w:val="placeholder"/>
        </w:category>
        <w:types>
          <w:type w:val="bbPlcHdr"/>
        </w:types>
        <w:behaviors>
          <w:behavior w:val="content"/>
        </w:behaviors>
        <w:guid w:val="{40B9DCB7-11AD-4DED-9956-EE4B9D2365D8}"/>
      </w:docPartPr>
      <w:docPartBody>
        <w:p w:rsidR="006F22A3" w:rsidRDefault="0084764E" w:rsidP="006F22A3">
          <w:pPr>
            <w:pStyle w:val="E0A03990EA6E4484B77B8F4704C3DDAC10"/>
          </w:pPr>
          <w:r>
            <w:rPr>
              <w:rFonts w:ascii="Arial" w:hAnsi="Arial" w:cs="Arial"/>
              <w:sz w:val="20"/>
            </w:rPr>
            <w:t xml:space="preserve">  </w:t>
          </w:r>
        </w:p>
      </w:docPartBody>
    </w:docPart>
    <w:docPart>
      <w:docPartPr>
        <w:name w:val="4E45FB51561B4F218089AB8FD170D60B"/>
        <w:category>
          <w:name w:val="General"/>
          <w:gallery w:val="placeholder"/>
        </w:category>
        <w:types>
          <w:type w:val="bbPlcHdr"/>
        </w:types>
        <w:behaviors>
          <w:behavior w:val="content"/>
        </w:behaviors>
        <w:guid w:val="{B128D8AC-68D5-4D08-B34E-09328D2FF9F7}"/>
      </w:docPartPr>
      <w:docPartBody>
        <w:p w:rsidR="006F22A3" w:rsidRDefault="0084764E" w:rsidP="006F22A3">
          <w:pPr>
            <w:pStyle w:val="4E45FB51561B4F218089AB8FD170D60B10"/>
          </w:pPr>
          <w:r>
            <w:rPr>
              <w:rFonts w:ascii="Arial" w:hAnsi="Arial" w:cs="Arial"/>
              <w:sz w:val="20"/>
            </w:rPr>
            <w:t xml:space="preserve">  </w:t>
          </w:r>
        </w:p>
      </w:docPartBody>
    </w:docPart>
    <w:docPart>
      <w:docPartPr>
        <w:name w:val="209BFBF22EB9466CB979599050DC5196"/>
        <w:category>
          <w:name w:val="General"/>
          <w:gallery w:val="placeholder"/>
        </w:category>
        <w:types>
          <w:type w:val="bbPlcHdr"/>
        </w:types>
        <w:behaviors>
          <w:behavior w:val="content"/>
        </w:behaviors>
        <w:guid w:val="{AD7021A8-2B1B-4983-9EF0-3CC6088581F7}"/>
      </w:docPartPr>
      <w:docPartBody>
        <w:p w:rsidR="006F22A3" w:rsidRDefault="0084764E" w:rsidP="006F22A3">
          <w:pPr>
            <w:pStyle w:val="209BFBF22EB9466CB979599050DC519610"/>
          </w:pPr>
          <w:r>
            <w:rPr>
              <w:rFonts w:ascii="Arial" w:hAnsi="Arial" w:cs="Arial"/>
              <w:sz w:val="20"/>
            </w:rPr>
            <w:t xml:space="preserve">  </w:t>
          </w:r>
        </w:p>
      </w:docPartBody>
    </w:docPart>
    <w:docPart>
      <w:docPartPr>
        <w:name w:val="043294D4E7874009A89C99B9F84BB8F3"/>
        <w:category>
          <w:name w:val="General"/>
          <w:gallery w:val="placeholder"/>
        </w:category>
        <w:types>
          <w:type w:val="bbPlcHdr"/>
        </w:types>
        <w:behaviors>
          <w:behavior w:val="content"/>
        </w:behaviors>
        <w:guid w:val="{4BF7B437-9778-4A94-9055-ED79F74693CA}"/>
      </w:docPartPr>
      <w:docPartBody>
        <w:p w:rsidR="006F22A3" w:rsidRDefault="0084764E" w:rsidP="006F22A3">
          <w:pPr>
            <w:pStyle w:val="043294D4E7874009A89C99B9F84BB8F310"/>
          </w:pPr>
          <w:r>
            <w:rPr>
              <w:rFonts w:ascii="Arial" w:hAnsi="Arial" w:cs="Arial"/>
              <w:sz w:val="20"/>
            </w:rPr>
            <w:t xml:space="preserve">  </w:t>
          </w:r>
        </w:p>
      </w:docPartBody>
    </w:docPart>
    <w:docPart>
      <w:docPartPr>
        <w:name w:val="4A4F8F86BDED4218A073C46DD3ACBFDA"/>
        <w:category>
          <w:name w:val="General"/>
          <w:gallery w:val="placeholder"/>
        </w:category>
        <w:types>
          <w:type w:val="bbPlcHdr"/>
        </w:types>
        <w:behaviors>
          <w:behavior w:val="content"/>
        </w:behaviors>
        <w:guid w:val="{A391F7D8-DDF8-4211-851F-841ED234B663}"/>
      </w:docPartPr>
      <w:docPartBody>
        <w:p w:rsidR="006F22A3" w:rsidRDefault="0084764E" w:rsidP="006F22A3">
          <w:pPr>
            <w:pStyle w:val="4A4F8F86BDED4218A073C46DD3ACBFDA10"/>
          </w:pPr>
          <w:r>
            <w:rPr>
              <w:rFonts w:ascii="Arial" w:hAnsi="Arial" w:cs="Arial"/>
              <w:sz w:val="20"/>
            </w:rPr>
            <w:t xml:space="preserve">  </w:t>
          </w:r>
        </w:p>
      </w:docPartBody>
    </w:docPart>
    <w:docPart>
      <w:docPartPr>
        <w:name w:val="4FC6E6FFFAAB47E1B853219E8DF8E064"/>
        <w:category>
          <w:name w:val="General"/>
          <w:gallery w:val="placeholder"/>
        </w:category>
        <w:types>
          <w:type w:val="bbPlcHdr"/>
        </w:types>
        <w:behaviors>
          <w:behavior w:val="content"/>
        </w:behaviors>
        <w:guid w:val="{E2D185E9-991D-46E4-A958-513719D159A8}"/>
      </w:docPartPr>
      <w:docPartBody>
        <w:p w:rsidR="006F22A3" w:rsidRDefault="0084764E" w:rsidP="006F22A3">
          <w:pPr>
            <w:pStyle w:val="4FC6E6FFFAAB47E1B853219E8DF8E06410"/>
          </w:pPr>
          <w:r>
            <w:rPr>
              <w:rFonts w:ascii="Arial" w:hAnsi="Arial" w:cs="Arial"/>
              <w:sz w:val="20"/>
            </w:rPr>
            <w:t xml:space="preserve">  </w:t>
          </w:r>
        </w:p>
      </w:docPartBody>
    </w:docPart>
    <w:docPart>
      <w:docPartPr>
        <w:name w:val="E4440698DD3D4A63BAA284EC8709F08E"/>
        <w:category>
          <w:name w:val="General"/>
          <w:gallery w:val="placeholder"/>
        </w:category>
        <w:types>
          <w:type w:val="bbPlcHdr"/>
        </w:types>
        <w:behaviors>
          <w:behavior w:val="content"/>
        </w:behaviors>
        <w:guid w:val="{549BAB51-92E2-40C3-9164-457ECC0E343F}"/>
      </w:docPartPr>
      <w:docPartBody>
        <w:p w:rsidR="006F22A3" w:rsidRDefault="0084764E" w:rsidP="006F22A3">
          <w:pPr>
            <w:pStyle w:val="E4440698DD3D4A63BAA284EC8709F08E10"/>
          </w:pPr>
          <w:r>
            <w:rPr>
              <w:rFonts w:ascii="Arial" w:hAnsi="Arial" w:cs="Arial"/>
              <w:sz w:val="20"/>
            </w:rPr>
            <w:t xml:space="preserve">  </w:t>
          </w:r>
        </w:p>
      </w:docPartBody>
    </w:docPart>
    <w:docPart>
      <w:docPartPr>
        <w:name w:val="AA02373F5DC742099B92820E16F5251A"/>
        <w:category>
          <w:name w:val="General"/>
          <w:gallery w:val="placeholder"/>
        </w:category>
        <w:types>
          <w:type w:val="bbPlcHdr"/>
        </w:types>
        <w:behaviors>
          <w:behavior w:val="content"/>
        </w:behaviors>
        <w:guid w:val="{8D463B65-77B9-468E-854C-99F56E040E72}"/>
      </w:docPartPr>
      <w:docPartBody>
        <w:p w:rsidR="006F22A3" w:rsidRDefault="0084764E" w:rsidP="006F22A3">
          <w:pPr>
            <w:pStyle w:val="AA02373F5DC742099B92820E16F5251A11"/>
          </w:pPr>
          <w:r>
            <w:rPr>
              <w:rFonts w:ascii="Arial" w:hAnsi="Arial" w:cs="Arial"/>
              <w:sz w:val="20"/>
            </w:rPr>
            <w:t xml:space="preserve">  </w:t>
          </w:r>
        </w:p>
      </w:docPartBody>
    </w:docPart>
    <w:docPart>
      <w:docPartPr>
        <w:name w:val="B2E6277EB6CE430890E29825C362D943"/>
        <w:category>
          <w:name w:val="General"/>
          <w:gallery w:val="placeholder"/>
        </w:category>
        <w:types>
          <w:type w:val="bbPlcHdr"/>
        </w:types>
        <w:behaviors>
          <w:behavior w:val="content"/>
        </w:behaviors>
        <w:guid w:val="{FF0FDC42-6845-4BA9-8F13-AD9094959AED}"/>
      </w:docPartPr>
      <w:docPartBody>
        <w:p w:rsidR="006F22A3" w:rsidRDefault="0084764E" w:rsidP="006F22A3">
          <w:pPr>
            <w:pStyle w:val="B2E6277EB6CE430890E29825C362D94310"/>
          </w:pPr>
          <w:r>
            <w:rPr>
              <w:rFonts w:ascii="Arial" w:hAnsi="Arial" w:cs="Arial"/>
              <w:sz w:val="20"/>
            </w:rPr>
            <w:t xml:space="preserve">  </w:t>
          </w:r>
        </w:p>
      </w:docPartBody>
    </w:docPart>
    <w:docPart>
      <w:docPartPr>
        <w:name w:val="C24784572ED748A1ACDD314B0E06BD3D"/>
        <w:category>
          <w:name w:val="General"/>
          <w:gallery w:val="placeholder"/>
        </w:category>
        <w:types>
          <w:type w:val="bbPlcHdr"/>
        </w:types>
        <w:behaviors>
          <w:behavior w:val="content"/>
        </w:behaviors>
        <w:guid w:val="{C0309CA5-378D-4F68-BEA2-B7D25A354D5D}"/>
      </w:docPartPr>
      <w:docPartBody>
        <w:p w:rsidR="006F22A3" w:rsidRDefault="0084764E" w:rsidP="006F22A3">
          <w:pPr>
            <w:pStyle w:val="C24784572ED748A1ACDD314B0E06BD3D10"/>
          </w:pPr>
          <w:r>
            <w:rPr>
              <w:rFonts w:ascii="Arial" w:hAnsi="Arial" w:cs="Arial"/>
              <w:sz w:val="20"/>
            </w:rPr>
            <w:t xml:space="preserve">  </w:t>
          </w:r>
        </w:p>
      </w:docPartBody>
    </w:docPart>
    <w:docPart>
      <w:docPartPr>
        <w:name w:val="07899646029740648D046FB746023C1B"/>
        <w:category>
          <w:name w:val="General"/>
          <w:gallery w:val="placeholder"/>
        </w:category>
        <w:types>
          <w:type w:val="bbPlcHdr"/>
        </w:types>
        <w:behaviors>
          <w:behavior w:val="content"/>
        </w:behaviors>
        <w:guid w:val="{89A2570D-7036-41A3-9A9B-8243B98D46EB}"/>
      </w:docPartPr>
      <w:docPartBody>
        <w:p w:rsidR="006F22A3" w:rsidRDefault="0084764E" w:rsidP="006F22A3">
          <w:pPr>
            <w:pStyle w:val="07899646029740648D046FB746023C1B10"/>
          </w:pPr>
          <w:r>
            <w:rPr>
              <w:rFonts w:ascii="Arial" w:hAnsi="Arial" w:cs="Arial"/>
              <w:sz w:val="20"/>
            </w:rPr>
            <w:t xml:space="preserve">  </w:t>
          </w:r>
        </w:p>
      </w:docPartBody>
    </w:docPart>
    <w:docPart>
      <w:docPartPr>
        <w:name w:val="D5B115A853004900A9EE3C284B4DD334"/>
        <w:category>
          <w:name w:val="General"/>
          <w:gallery w:val="placeholder"/>
        </w:category>
        <w:types>
          <w:type w:val="bbPlcHdr"/>
        </w:types>
        <w:behaviors>
          <w:behavior w:val="content"/>
        </w:behaviors>
        <w:guid w:val="{CAB81AB3-CBCC-47AD-A58F-33C9FC9AC4D0}"/>
      </w:docPartPr>
      <w:docPartBody>
        <w:p w:rsidR="006F22A3" w:rsidRDefault="0084764E" w:rsidP="006F22A3">
          <w:pPr>
            <w:pStyle w:val="D5B115A853004900A9EE3C284B4DD33410"/>
          </w:pPr>
          <w:r>
            <w:rPr>
              <w:rFonts w:ascii="Arial" w:hAnsi="Arial" w:cs="Arial"/>
              <w:sz w:val="20"/>
            </w:rPr>
            <w:t xml:space="preserve">  </w:t>
          </w:r>
        </w:p>
      </w:docPartBody>
    </w:docPart>
    <w:docPart>
      <w:docPartPr>
        <w:name w:val="B5A1387D6FD142DE81AD8B7237990C38"/>
        <w:category>
          <w:name w:val="General"/>
          <w:gallery w:val="placeholder"/>
        </w:category>
        <w:types>
          <w:type w:val="bbPlcHdr"/>
        </w:types>
        <w:behaviors>
          <w:behavior w:val="content"/>
        </w:behaviors>
        <w:guid w:val="{B832F237-9255-4158-B15D-5C89862F7032}"/>
      </w:docPartPr>
      <w:docPartBody>
        <w:p w:rsidR="006F22A3" w:rsidRDefault="0084764E" w:rsidP="006F22A3">
          <w:pPr>
            <w:pStyle w:val="B5A1387D6FD142DE81AD8B7237990C3810"/>
          </w:pPr>
          <w:r>
            <w:rPr>
              <w:rFonts w:ascii="Arial" w:hAnsi="Arial" w:cs="Arial"/>
              <w:sz w:val="20"/>
            </w:rPr>
            <w:t xml:space="preserve">  </w:t>
          </w:r>
        </w:p>
      </w:docPartBody>
    </w:docPart>
    <w:docPart>
      <w:docPartPr>
        <w:name w:val="13CCB61B7754454BAD0E4500219353EC"/>
        <w:category>
          <w:name w:val="General"/>
          <w:gallery w:val="placeholder"/>
        </w:category>
        <w:types>
          <w:type w:val="bbPlcHdr"/>
        </w:types>
        <w:behaviors>
          <w:behavior w:val="content"/>
        </w:behaviors>
        <w:guid w:val="{0877774D-9280-426D-95EC-DE94553178A1}"/>
      </w:docPartPr>
      <w:docPartBody>
        <w:p w:rsidR="006F22A3" w:rsidRDefault="0084764E" w:rsidP="006F22A3">
          <w:pPr>
            <w:pStyle w:val="13CCB61B7754454BAD0E4500219353EC10"/>
          </w:pPr>
          <w:r>
            <w:rPr>
              <w:rFonts w:ascii="Arial" w:hAnsi="Arial" w:cs="Arial"/>
              <w:sz w:val="20"/>
            </w:rPr>
            <w:t xml:space="preserve">  </w:t>
          </w:r>
        </w:p>
      </w:docPartBody>
    </w:docPart>
    <w:docPart>
      <w:docPartPr>
        <w:name w:val="680253F168954328BFA9604EB2638E90"/>
        <w:category>
          <w:name w:val="General"/>
          <w:gallery w:val="placeholder"/>
        </w:category>
        <w:types>
          <w:type w:val="bbPlcHdr"/>
        </w:types>
        <w:behaviors>
          <w:behavior w:val="content"/>
        </w:behaviors>
        <w:guid w:val="{D4715124-CDEC-4F9A-9B7D-FC86CB672B4E}"/>
      </w:docPartPr>
      <w:docPartBody>
        <w:p w:rsidR="006F22A3" w:rsidRDefault="0084764E" w:rsidP="006F22A3">
          <w:pPr>
            <w:pStyle w:val="680253F168954328BFA9604EB2638E9010"/>
          </w:pPr>
          <w:r>
            <w:rPr>
              <w:rFonts w:ascii="Arial" w:hAnsi="Arial" w:cs="Arial"/>
              <w:sz w:val="20"/>
            </w:rPr>
            <w:t xml:space="preserve">  </w:t>
          </w:r>
        </w:p>
      </w:docPartBody>
    </w:docPart>
    <w:docPart>
      <w:docPartPr>
        <w:name w:val="4F5874DB76D94FDCB99AF1AAB8504C7F"/>
        <w:category>
          <w:name w:val="General"/>
          <w:gallery w:val="placeholder"/>
        </w:category>
        <w:types>
          <w:type w:val="bbPlcHdr"/>
        </w:types>
        <w:behaviors>
          <w:behavior w:val="content"/>
        </w:behaviors>
        <w:guid w:val="{E2E66EFE-B369-4118-A469-2AB039F0C8C0}"/>
      </w:docPartPr>
      <w:docPartBody>
        <w:p w:rsidR="006F22A3" w:rsidRDefault="0084764E" w:rsidP="006F22A3">
          <w:pPr>
            <w:pStyle w:val="4F5874DB76D94FDCB99AF1AAB8504C7F10"/>
          </w:pPr>
          <w:r>
            <w:rPr>
              <w:rFonts w:ascii="Arial" w:hAnsi="Arial" w:cs="Arial"/>
              <w:sz w:val="20"/>
            </w:rPr>
            <w:t xml:space="preserve">  </w:t>
          </w:r>
        </w:p>
      </w:docPartBody>
    </w:docPart>
    <w:docPart>
      <w:docPartPr>
        <w:name w:val="3E9EBA1066CA4E67A42EBA3C5C01C0BF"/>
        <w:category>
          <w:name w:val="General"/>
          <w:gallery w:val="placeholder"/>
        </w:category>
        <w:types>
          <w:type w:val="bbPlcHdr"/>
        </w:types>
        <w:behaviors>
          <w:behavior w:val="content"/>
        </w:behaviors>
        <w:guid w:val="{368B7216-490E-43E0-9108-1EBA4D8BFD47}"/>
      </w:docPartPr>
      <w:docPartBody>
        <w:p w:rsidR="006F22A3" w:rsidRDefault="0084764E" w:rsidP="006F22A3">
          <w:pPr>
            <w:pStyle w:val="3E9EBA1066CA4E67A42EBA3C5C01C0BF11"/>
          </w:pPr>
          <w:r>
            <w:rPr>
              <w:rFonts w:ascii="Arial" w:hAnsi="Arial" w:cs="Arial"/>
              <w:b/>
              <w:sz w:val="20"/>
            </w:rPr>
            <w:t xml:space="preserve">     </w:t>
          </w:r>
        </w:p>
      </w:docPartBody>
    </w:docPart>
    <w:docPart>
      <w:docPartPr>
        <w:name w:val="63F14D01A631481691FAA211B7A2E2AF"/>
        <w:category>
          <w:name w:val="General"/>
          <w:gallery w:val="placeholder"/>
        </w:category>
        <w:types>
          <w:type w:val="bbPlcHdr"/>
        </w:types>
        <w:behaviors>
          <w:behavior w:val="content"/>
        </w:behaviors>
        <w:guid w:val="{74284152-028B-46FA-8B9F-C7A2D08092A7}"/>
      </w:docPartPr>
      <w:docPartBody>
        <w:p w:rsidR="006F22A3" w:rsidRDefault="0084764E" w:rsidP="006F22A3">
          <w:pPr>
            <w:pStyle w:val="63F14D01A631481691FAA211B7A2E2AF11"/>
          </w:pPr>
          <w:r>
            <w:rPr>
              <w:rFonts w:ascii="Arial" w:hAnsi="Arial" w:cs="Arial"/>
              <w:b/>
              <w:sz w:val="20"/>
            </w:rPr>
            <w:t xml:space="preserve">     </w:t>
          </w:r>
        </w:p>
      </w:docPartBody>
    </w:docPart>
    <w:docPart>
      <w:docPartPr>
        <w:name w:val="B5812281B332421090565E8762037C56"/>
        <w:category>
          <w:name w:val="General"/>
          <w:gallery w:val="placeholder"/>
        </w:category>
        <w:types>
          <w:type w:val="bbPlcHdr"/>
        </w:types>
        <w:behaviors>
          <w:behavior w:val="content"/>
        </w:behaviors>
        <w:guid w:val="{8B07D1CE-F1CF-4923-8658-2713063CE4DD}"/>
      </w:docPartPr>
      <w:docPartBody>
        <w:p w:rsidR="006F22A3" w:rsidRDefault="0084764E" w:rsidP="006F22A3">
          <w:pPr>
            <w:pStyle w:val="B5812281B332421090565E8762037C5610"/>
          </w:pPr>
          <w:r>
            <w:rPr>
              <w:rFonts w:ascii="Arial" w:hAnsi="Arial" w:cs="Arial"/>
              <w:b/>
              <w:sz w:val="20"/>
            </w:rPr>
            <w:t xml:space="preserve">     </w:t>
          </w:r>
        </w:p>
      </w:docPartBody>
    </w:docPart>
    <w:docPart>
      <w:docPartPr>
        <w:name w:val="01741DBBF6004C0681ADF61B47DCE65A"/>
        <w:category>
          <w:name w:val="General"/>
          <w:gallery w:val="placeholder"/>
        </w:category>
        <w:types>
          <w:type w:val="bbPlcHdr"/>
        </w:types>
        <w:behaviors>
          <w:behavior w:val="content"/>
        </w:behaviors>
        <w:guid w:val="{C5793EE0-086C-4C1F-943C-982AB280C3A3}"/>
      </w:docPartPr>
      <w:docPartBody>
        <w:p w:rsidR="006F22A3" w:rsidRDefault="0084764E" w:rsidP="006F22A3">
          <w:pPr>
            <w:pStyle w:val="01741DBBF6004C0681ADF61B47DCE65A10"/>
          </w:pPr>
          <w:r>
            <w:rPr>
              <w:rFonts w:ascii="Arial" w:hAnsi="Arial" w:cs="Arial"/>
              <w:b/>
              <w:sz w:val="20"/>
            </w:rPr>
            <w:t xml:space="preserve">     </w:t>
          </w:r>
        </w:p>
      </w:docPartBody>
    </w:docPart>
    <w:docPart>
      <w:docPartPr>
        <w:name w:val="7A657995770248E9A20FA53277FB751C"/>
        <w:category>
          <w:name w:val="General"/>
          <w:gallery w:val="placeholder"/>
        </w:category>
        <w:types>
          <w:type w:val="bbPlcHdr"/>
        </w:types>
        <w:behaviors>
          <w:behavior w:val="content"/>
        </w:behaviors>
        <w:guid w:val="{483C9260-6C98-402E-AED8-577BBC186BEC}"/>
      </w:docPartPr>
      <w:docPartBody>
        <w:p w:rsidR="006F22A3" w:rsidRDefault="0084764E" w:rsidP="006F22A3">
          <w:pPr>
            <w:pStyle w:val="7A657995770248E9A20FA53277FB751C10"/>
          </w:pPr>
          <w:r>
            <w:rPr>
              <w:rFonts w:ascii="Arial" w:hAnsi="Arial" w:cs="Arial"/>
              <w:b/>
              <w:sz w:val="20"/>
            </w:rPr>
            <w:t xml:space="preserve">     </w:t>
          </w:r>
        </w:p>
      </w:docPartBody>
    </w:docPart>
    <w:docPart>
      <w:docPartPr>
        <w:name w:val="56DE354DA100474B8913E48EB5C80C2E"/>
        <w:category>
          <w:name w:val="General"/>
          <w:gallery w:val="placeholder"/>
        </w:category>
        <w:types>
          <w:type w:val="bbPlcHdr"/>
        </w:types>
        <w:behaviors>
          <w:behavior w:val="content"/>
        </w:behaviors>
        <w:guid w:val="{F297CD70-CD02-4406-B981-BDA908E2F372}"/>
      </w:docPartPr>
      <w:docPartBody>
        <w:p w:rsidR="006F22A3" w:rsidRDefault="0084764E" w:rsidP="006F22A3">
          <w:pPr>
            <w:pStyle w:val="56DE354DA100474B8913E48EB5C80C2E11"/>
          </w:pPr>
          <w:r>
            <w:rPr>
              <w:rFonts w:ascii="Arial" w:hAnsi="Arial" w:cs="Arial"/>
              <w:sz w:val="20"/>
            </w:rPr>
            <w:t xml:space="preserve">     </w:t>
          </w:r>
        </w:p>
      </w:docPartBody>
    </w:docPart>
    <w:docPart>
      <w:docPartPr>
        <w:name w:val="AD665216A4EE4B1399AEDC816B3160A9"/>
        <w:category>
          <w:name w:val="General"/>
          <w:gallery w:val="placeholder"/>
        </w:category>
        <w:types>
          <w:type w:val="bbPlcHdr"/>
        </w:types>
        <w:behaviors>
          <w:behavior w:val="content"/>
        </w:behaviors>
        <w:guid w:val="{EC2834EA-6ABA-407F-9FAF-A7BC6F75A48F}"/>
      </w:docPartPr>
      <w:docPartBody>
        <w:p w:rsidR="006F22A3" w:rsidRDefault="0084764E" w:rsidP="006F22A3">
          <w:pPr>
            <w:pStyle w:val="AD665216A4EE4B1399AEDC816B3160A911"/>
          </w:pPr>
          <w:r>
            <w:rPr>
              <w:rFonts w:ascii="Arial" w:hAnsi="Arial" w:cs="Arial"/>
              <w:sz w:val="20"/>
            </w:rPr>
            <w:t xml:space="preserve">     </w:t>
          </w:r>
        </w:p>
      </w:docPartBody>
    </w:docPart>
    <w:docPart>
      <w:docPartPr>
        <w:name w:val="3B700677AC694E02B1539AA35973D526"/>
        <w:category>
          <w:name w:val="General"/>
          <w:gallery w:val="placeholder"/>
        </w:category>
        <w:types>
          <w:type w:val="bbPlcHdr"/>
        </w:types>
        <w:behaviors>
          <w:behavior w:val="content"/>
        </w:behaviors>
        <w:guid w:val="{C44FD2AC-BF7D-48D3-9E87-0D3D0C3D3BB3}"/>
      </w:docPartPr>
      <w:docPartBody>
        <w:p w:rsidR="006F22A3" w:rsidRDefault="0084764E" w:rsidP="006F22A3">
          <w:pPr>
            <w:pStyle w:val="3B700677AC694E02B1539AA35973D52610"/>
          </w:pPr>
          <w:r>
            <w:rPr>
              <w:rFonts w:ascii="Arial" w:hAnsi="Arial" w:cs="Arial"/>
              <w:sz w:val="20"/>
            </w:rPr>
            <w:t xml:space="preserve">     </w:t>
          </w:r>
        </w:p>
      </w:docPartBody>
    </w:docPart>
    <w:docPart>
      <w:docPartPr>
        <w:name w:val="27ECD3BC659A4E21B646292B26949B90"/>
        <w:category>
          <w:name w:val="General"/>
          <w:gallery w:val="placeholder"/>
        </w:category>
        <w:types>
          <w:type w:val="bbPlcHdr"/>
        </w:types>
        <w:behaviors>
          <w:behavior w:val="content"/>
        </w:behaviors>
        <w:guid w:val="{3C338439-FA34-4AB9-B25A-C2FD3EAFD914}"/>
      </w:docPartPr>
      <w:docPartBody>
        <w:p w:rsidR="006F22A3" w:rsidRDefault="0084764E" w:rsidP="006F22A3">
          <w:pPr>
            <w:pStyle w:val="27ECD3BC659A4E21B646292B26949B9010"/>
          </w:pPr>
          <w:r>
            <w:rPr>
              <w:rFonts w:ascii="Arial" w:hAnsi="Arial" w:cs="Arial"/>
              <w:sz w:val="20"/>
            </w:rPr>
            <w:t xml:space="preserve">     </w:t>
          </w:r>
        </w:p>
      </w:docPartBody>
    </w:docPart>
    <w:docPart>
      <w:docPartPr>
        <w:name w:val="BD61D9503F7F4C20886241D2CD75EDB2"/>
        <w:category>
          <w:name w:val="General"/>
          <w:gallery w:val="placeholder"/>
        </w:category>
        <w:types>
          <w:type w:val="bbPlcHdr"/>
        </w:types>
        <w:behaviors>
          <w:behavior w:val="content"/>
        </w:behaviors>
        <w:guid w:val="{86B382C4-B835-4180-8C6B-24756251EBE4}"/>
      </w:docPartPr>
      <w:docPartBody>
        <w:p w:rsidR="006F22A3" w:rsidRDefault="0084764E" w:rsidP="006F22A3">
          <w:pPr>
            <w:pStyle w:val="BD61D9503F7F4C20886241D2CD75EDB210"/>
          </w:pPr>
          <w:r>
            <w:rPr>
              <w:rFonts w:ascii="Arial" w:hAnsi="Arial" w:cs="Arial"/>
              <w:sz w:val="20"/>
            </w:rPr>
            <w:t xml:space="preserve">     </w:t>
          </w:r>
        </w:p>
      </w:docPartBody>
    </w:docPart>
    <w:docPart>
      <w:docPartPr>
        <w:name w:val="EE30519533434937B83FD8F4B32A0A7E"/>
        <w:category>
          <w:name w:val="General"/>
          <w:gallery w:val="placeholder"/>
        </w:category>
        <w:types>
          <w:type w:val="bbPlcHdr"/>
        </w:types>
        <w:behaviors>
          <w:behavior w:val="content"/>
        </w:behaviors>
        <w:guid w:val="{8F122608-97F3-4EA0-AC5E-6113C80B0E16}"/>
      </w:docPartPr>
      <w:docPartBody>
        <w:p w:rsidR="006F22A3" w:rsidRDefault="0084764E" w:rsidP="006F22A3">
          <w:pPr>
            <w:pStyle w:val="EE30519533434937B83FD8F4B32A0A7E11"/>
          </w:pPr>
          <w:r>
            <w:rPr>
              <w:rFonts w:ascii="Arial" w:hAnsi="Arial" w:cs="Arial"/>
              <w:sz w:val="20"/>
            </w:rPr>
            <w:t xml:space="preserve">     </w:t>
          </w:r>
        </w:p>
      </w:docPartBody>
    </w:docPart>
    <w:docPart>
      <w:docPartPr>
        <w:name w:val="327151C08BFF40418C179F5C1E05E2C2"/>
        <w:category>
          <w:name w:val="General"/>
          <w:gallery w:val="placeholder"/>
        </w:category>
        <w:types>
          <w:type w:val="bbPlcHdr"/>
        </w:types>
        <w:behaviors>
          <w:behavior w:val="content"/>
        </w:behaviors>
        <w:guid w:val="{F0478511-93A6-4F7D-9966-D31EEAE6B105}"/>
      </w:docPartPr>
      <w:docPartBody>
        <w:p w:rsidR="006F22A3" w:rsidRDefault="0084764E" w:rsidP="006F22A3">
          <w:pPr>
            <w:pStyle w:val="327151C08BFF40418C179F5C1E05E2C211"/>
          </w:pPr>
          <w:r>
            <w:rPr>
              <w:rFonts w:ascii="Arial" w:hAnsi="Arial" w:cs="Arial"/>
              <w:sz w:val="20"/>
            </w:rPr>
            <w:t xml:space="preserve">     </w:t>
          </w:r>
        </w:p>
      </w:docPartBody>
    </w:docPart>
    <w:docPart>
      <w:docPartPr>
        <w:name w:val="BA4045A3911E4FBD995A410BC599915C"/>
        <w:category>
          <w:name w:val="General"/>
          <w:gallery w:val="placeholder"/>
        </w:category>
        <w:types>
          <w:type w:val="bbPlcHdr"/>
        </w:types>
        <w:behaviors>
          <w:behavior w:val="content"/>
        </w:behaviors>
        <w:guid w:val="{25E75C2F-E3CE-479C-956D-E13F7066F13E}"/>
      </w:docPartPr>
      <w:docPartBody>
        <w:p w:rsidR="006F22A3" w:rsidRDefault="0084764E" w:rsidP="006F22A3">
          <w:pPr>
            <w:pStyle w:val="BA4045A3911E4FBD995A410BC599915C10"/>
          </w:pPr>
          <w:r>
            <w:rPr>
              <w:rFonts w:ascii="Arial" w:hAnsi="Arial" w:cs="Arial"/>
              <w:sz w:val="20"/>
            </w:rPr>
            <w:t xml:space="preserve">     </w:t>
          </w:r>
        </w:p>
      </w:docPartBody>
    </w:docPart>
    <w:docPart>
      <w:docPartPr>
        <w:name w:val="3CBC35A712174AE4803BF5C6648C3D36"/>
        <w:category>
          <w:name w:val="General"/>
          <w:gallery w:val="placeholder"/>
        </w:category>
        <w:types>
          <w:type w:val="bbPlcHdr"/>
        </w:types>
        <w:behaviors>
          <w:behavior w:val="content"/>
        </w:behaviors>
        <w:guid w:val="{353B3702-4DC8-4AAF-B976-6C17DECF9104}"/>
      </w:docPartPr>
      <w:docPartBody>
        <w:p w:rsidR="006F22A3" w:rsidRDefault="0084764E" w:rsidP="006F22A3">
          <w:pPr>
            <w:pStyle w:val="3CBC35A712174AE4803BF5C6648C3D3610"/>
          </w:pPr>
          <w:r>
            <w:rPr>
              <w:rFonts w:ascii="Arial" w:hAnsi="Arial" w:cs="Arial"/>
              <w:sz w:val="20"/>
            </w:rPr>
            <w:t xml:space="preserve">     </w:t>
          </w:r>
        </w:p>
      </w:docPartBody>
    </w:docPart>
    <w:docPart>
      <w:docPartPr>
        <w:name w:val="D0CF3F581CFF45BE8BDCE578DEBA6548"/>
        <w:category>
          <w:name w:val="General"/>
          <w:gallery w:val="placeholder"/>
        </w:category>
        <w:types>
          <w:type w:val="bbPlcHdr"/>
        </w:types>
        <w:behaviors>
          <w:behavior w:val="content"/>
        </w:behaviors>
        <w:guid w:val="{927A5CB0-D8E7-4224-BA62-BA5DAC4D9EBC}"/>
      </w:docPartPr>
      <w:docPartBody>
        <w:p w:rsidR="006F22A3" w:rsidRDefault="0084764E" w:rsidP="006F22A3">
          <w:pPr>
            <w:pStyle w:val="D0CF3F581CFF45BE8BDCE578DEBA654810"/>
          </w:pPr>
          <w:r>
            <w:rPr>
              <w:rFonts w:ascii="Arial" w:hAnsi="Arial" w:cs="Arial"/>
              <w:sz w:val="20"/>
            </w:rPr>
            <w:t xml:space="preserve">     </w:t>
          </w:r>
        </w:p>
      </w:docPartBody>
    </w:docPart>
    <w:docPart>
      <w:docPartPr>
        <w:name w:val="5C9B4D5118F54F7F9FBB387DFE63DBCE"/>
        <w:category>
          <w:name w:val="General"/>
          <w:gallery w:val="placeholder"/>
        </w:category>
        <w:types>
          <w:type w:val="bbPlcHdr"/>
        </w:types>
        <w:behaviors>
          <w:behavior w:val="content"/>
        </w:behaviors>
        <w:guid w:val="{DC87ACFE-42F4-4CED-B1EF-DD986D5DB1C6}"/>
      </w:docPartPr>
      <w:docPartBody>
        <w:p w:rsidR="006F22A3" w:rsidRDefault="0084764E" w:rsidP="006F22A3">
          <w:pPr>
            <w:pStyle w:val="5C9B4D5118F54F7F9FBB387DFE63DBCE11"/>
          </w:pPr>
          <w:r>
            <w:rPr>
              <w:rFonts w:ascii="Arial" w:hAnsi="Arial" w:cs="Arial"/>
              <w:sz w:val="20"/>
            </w:rPr>
            <w:t xml:space="preserve">   </w:t>
          </w:r>
        </w:p>
      </w:docPartBody>
    </w:docPart>
    <w:docPart>
      <w:docPartPr>
        <w:name w:val="DE708EE085644209BED0C11E965F5739"/>
        <w:category>
          <w:name w:val="General"/>
          <w:gallery w:val="placeholder"/>
        </w:category>
        <w:types>
          <w:type w:val="bbPlcHdr"/>
        </w:types>
        <w:behaviors>
          <w:behavior w:val="content"/>
        </w:behaviors>
        <w:guid w:val="{8F858D13-34B9-4B4E-A1BC-2704DB4C74BD}"/>
      </w:docPartPr>
      <w:docPartBody>
        <w:p w:rsidR="006F22A3" w:rsidRDefault="0084764E" w:rsidP="006F22A3">
          <w:pPr>
            <w:pStyle w:val="DE708EE085644209BED0C11E965F573911"/>
          </w:pPr>
          <w:r>
            <w:rPr>
              <w:rFonts w:ascii="Arial" w:hAnsi="Arial" w:cs="Arial"/>
              <w:sz w:val="20"/>
            </w:rPr>
            <w:t xml:space="preserve">   </w:t>
          </w:r>
        </w:p>
      </w:docPartBody>
    </w:docPart>
    <w:docPart>
      <w:docPartPr>
        <w:name w:val="43275135A7FA47A3906314E41481B727"/>
        <w:category>
          <w:name w:val="General"/>
          <w:gallery w:val="placeholder"/>
        </w:category>
        <w:types>
          <w:type w:val="bbPlcHdr"/>
        </w:types>
        <w:behaviors>
          <w:behavior w:val="content"/>
        </w:behaviors>
        <w:guid w:val="{A6D8338B-06EE-4792-9360-368D75F68132}"/>
      </w:docPartPr>
      <w:docPartBody>
        <w:p w:rsidR="006F22A3" w:rsidRDefault="0084764E" w:rsidP="006F22A3">
          <w:pPr>
            <w:pStyle w:val="43275135A7FA47A3906314E41481B72710"/>
          </w:pPr>
          <w:r>
            <w:rPr>
              <w:rFonts w:ascii="Arial" w:hAnsi="Arial" w:cs="Arial"/>
              <w:sz w:val="20"/>
            </w:rPr>
            <w:t xml:space="preserve">   </w:t>
          </w:r>
        </w:p>
      </w:docPartBody>
    </w:docPart>
    <w:docPart>
      <w:docPartPr>
        <w:name w:val="4A7A100C61864E43B3C1FE6950231270"/>
        <w:category>
          <w:name w:val="General"/>
          <w:gallery w:val="placeholder"/>
        </w:category>
        <w:types>
          <w:type w:val="bbPlcHdr"/>
        </w:types>
        <w:behaviors>
          <w:behavior w:val="content"/>
        </w:behaviors>
        <w:guid w:val="{BE349876-6A26-4373-BADF-FB63765EFDE6}"/>
      </w:docPartPr>
      <w:docPartBody>
        <w:p w:rsidR="006F22A3" w:rsidRDefault="0084764E" w:rsidP="006F22A3">
          <w:pPr>
            <w:pStyle w:val="4A7A100C61864E43B3C1FE695023127010"/>
          </w:pPr>
          <w:r>
            <w:rPr>
              <w:rFonts w:ascii="Arial" w:hAnsi="Arial" w:cs="Arial"/>
              <w:sz w:val="20"/>
            </w:rPr>
            <w:t xml:space="preserve">   </w:t>
          </w:r>
        </w:p>
      </w:docPartBody>
    </w:docPart>
    <w:docPart>
      <w:docPartPr>
        <w:name w:val="13A988D670264D86A61BE4D22A079C1B"/>
        <w:category>
          <w:name w:val="General"/>
          <w:gallery w:val="placeholder"/>
        </w:category>
        <w:types>
          <w:type w:val="bbPlcHdr"/>
        </w:types>
        <w:behaviors>
          <w:behavior w:val="content"/>
        </w:behaviors>
        <w:guid w:val="{8735C33C-96FC-4B2E-8D31-9387BE474E05}"/>
      </w:docPartPr>
      <w:docPartBody>
        <w:p w:rsidR="006F22A3" w:rsidRDefault="0084764E" w:rsidP="006F22A3">
          <w:pPr>
            <w:pStyle w:val="13A988D670264D86A61BE4D22A079C1B10"/>
          </w:pPr>
          <w:r>
            <w:rPr>
              <w:rFonts w:ascii="Arial" w:hAnsi="Arial" w:cs="Arial"/>
              <w:sz w:val="20"/>
            </w:rPr>
            <w:t xml:space="preserve">   </w:t>
          </w:r>
        </w:p>
      </w:docPartBody>
    </w:docPart>
    <w:docPart>
      <w:docPartPr>
        <w:name w:val="6D3AFA4D3D1543E68F8AFDE3072F9CB3"/>
        <w:category>
          <w:name w:val="General"/>
          <w:gallery w:val="placeholder"/>
        </w:category>
        <w:types>
          <w:type w:val="bbPlcHdr"/>
        </w:types>
        <w:behaviors>
          <w:behavior w:val="content"/>
        </w:behaviors>
        <w:guid w:val="{EE993C3E-5460-499E-99B1-85D3E235D0E4}"/>
      </w:docPartPr>
      <w:docPartBody>
        <w:p w:rsidR="006F22A3" w:rsidRDefault="0084764E" w:rsidP="006F22A3">
          <w:pPr>
            <w:pStyle w:val="6D3AFA4D3D1543E68F8AFDE3072F9CB311"/>
          </w:pPr>
          <w:r>
            <w:rPr>
              <w:rFonts w:ascii="Arial" w:hAnsi="Arial" w:cs="Arial"/>
              <w:sz w:val="20"/>
            </w:rPr>
            <w:t xml:space="preserve">     </w:t>
          </w:r>
        </w:p>
      </w:docPartBody>
    </w:docPart>
    <w:docPart>
      <w:docPartPr>
        <w:name w:val="FB0B5F740FF9489D8FBA24C7F5B33CFF"/>
        <w:category>
          <w:name w:val="General"/>
          <w:gallery w:val="placeholder"/>
        </w:category>
        <w:types>
          <w:type w:val="bbPlcHdr"/>
        </w:types>
        <w:behaviors>
          <w:behavior w:val="content"/>
        </w:behaviors>
        <w:guid w:val="{05CD5463-B9E1-4602-856C-99C842057F86}"/>
      </w:docPartPr>
      <w:docPartBody>
        <w:p w:rsidR="006F22A3" w:rsidRDefault="0084764E" w:rsidP="006F22A3">
          <w:pPr>
            <w:pStyle w:val="FB0B5F740FF9489D8FBA24C7F5B33CFF11"/>
          </w:pPr>
          <w:r>
            <w:rPr>
              <w:rFonts w:ascii="Arial" w:hAnsi="Arial" w:cs="Arial"/>
              <w:sz w:val="20"/>
            </w:rPr>
            <w:t xml:space="preserve">     </w:t>
          </w:r>
        </w:p>
      </w:docPartBody>
    </w:docPart>
    <w:docPart>
      <w:docPartPr>
        <w:name w:val="D246927821514FDB86BC96059DD3FF3E"/>
        <w:category>
          <w:name w:val="General"/>
          <w:gallery w:val="placeholder"/>
        </w:category>
        <w:types>
          <w:type w:val="bbPlcHdr"/>
        </w:types>
        <w:behaviors>
          <w:behavior w:val="content"/>
        </w:behaviors>
        <w:guid w:val="{0A854835-88EB-4A5B-A9BE-F5005B6A3969}"/>
      </w:docPartPr>
      <w:docPartBody>
        <w:p w:rsidR="006F22A3" w:rsidRDefault="0084764E" w:rsidP="006F22A3">
          <w:pPr>
            <w:pStyle w:val="D246927821514FDB86BC96059DD3FF3E10"/>
          </w:pPr>
          <w:r>
            <w:rPr>
              <w:rFonts w:ascii="Arial" w:hAnsi="Arial" w:cs="Arial"/>
              <w:sz w:val="20"/>
            </w:rPr>
            <w:t xml:space="preserve">     </w:t>
          </w:r>
        </w:p>
      </w:docPartBody>
    </w:docPart>
    <w:docPart>
      <w:docPartPr>
        <w:name w:val="83F65B4CF9F049F5B42D6501BAB79A30"/>
        <w:category>
          <w:name w:val="General"/>
          <w:gallery w:val="placeholder"/>
        </w:category>
        <w:types>
          <w:type w:val="bbPlcHdr"/>
        </w:types>
        <w:behaviors>
          <w:behavior w:val="content"/>
        </w:behaviors>
        <w:guid w:val="{03C12810-EE4C-46EF-94B9-8AF3C88A963D}"/>
      </w:docPartPr>
      <w:docPartBody>
        <w:p w:rsidR="006F22A3" w:rsidRDefault="0084764E" w:rsidP="006F22A3">
          <w:pPr>
            <w:pStyle w:val="83F65B4CF9F049F5B42D6501BAB79A3010"/>
          </w:pPr>
          <w:r>
            <w:rPr>
              <w:rFonts w:ascii="Arial" w:hAnsi="Arial" w:cs="Arial"/>
              <w:sz w:val="20"/>
            </w:rPr>
            <w:t xml:space="preserve">     </w:t>
          </w:r>
        </w:p>
      </w:docPartBody>
    </w:docPart>
    <w:docPart>
      <w:docPartPr>
        <w:name w:val="7FCF0C15718B4F71BAB1D6B3DB1D86DA"/>
        <w:category>
          <w:name w:val="General"/>
          <w:gallery w:val="placeholder"/>
        </w:category>
        <w:types>
          <w:type w:val="bbPlcHdr"/>
        </w:types>
        <w:behaviors>
          <w:behavior w:val="content"/>
        </w:behaviors>
        <w:guid w:val="{88A5EB82-D8EF-43C7-B728-C1AE23C67201}"/>
      </w:docPartPr>
      <w:docPartBody>
        <w:p w:rsidR="006F22A3" w:rsidRDefault="0084764E" w:rsidP="006F22A3">
          <w:pPr>
            <w:pStyle w:val="7FCF0C15718B4F71BAB1D6B3DB1D86DA10"/>
          </w:pPr>
          <w:r>
            <w:rPr>
              <w:rFonts w:ascii="Arial" w:hAnsi="Arial" w:cs="Arial"/>
              <w:sz w:val="20"/>
            </w:rPr>
            <w:t xml:space="preserve">     </w:t>
          </w:r>
        </w:p>
      </w:docPartBody>
    </w:docPart>
    <w:docPart>
      <w:docPartPr>
        <w:name w:val="8074B1EF9B604EFCBB4D01CC18FD4C01"/>
        <w:category>
          <w:name w:val="General"/>
          <w:gallery w:val="placeholder"/>
        </w:category>
        <w:types>
          <w:type w:val="bbPlcHdr"/>
        </w:types>
        <w:behaviors>
          <w:behavior w:val="content"/>
        </w:behaviors>
        <w:guid w:val="{4C30E9F0-C38C-4572-A505-E0110E4EF737}"/>
      </w:docPartPr>
      <w:docPartBody>
        <w:p w:rsidR="006F22A3" w:rsidRDefault="0084764E" w:rsidP="006F22A3">
          <w:pPr>
            <w:pStyle w:val="8074B1EF9B604EFCBB4D01CC18FD4C0110"/>
          </w:pPr>
          <w:r>
            <w:rPr>
              <w:rFonts w:ascii="Arial" w:hAnsi="Arial" w:cs="Arial"/>
              <w:sz w:val="20"/>
            </w:rPr>
            <w:t xml:space="preserve">     </w:t>
          </w:r>
        </w:p>
      </w:docPartBody>
    </w:docPart>
    <w:docPart>
      <w:docPartPr>
        <w:name w:val="8380D07C813F4CCB8DE8C8C17169F418"/>
        <w:category>
          <w:name w:val="General"/>
          <w:gallery w:val="placeholder"/>
        </w:category>
        <w:types>
          <w:type w:val="bbPlcHdr"/>
        </w:types>
        <w:behaviors>
          <w:behavior w:val="content"/>
        </w:behaviors>
        <w:guid w:val="{2B3EE450-ACC9-4A53-88B6-9BE1C82C31CE}"/>
      </w:docPartPr>
      <w:docPartBody>
        <w:p w:rsidR="006F22A3" w:rsidRDefault="0084764E" w:rsidP="006F22A3">
          <w:pPr>
            <w:pStyle w:val="8380D07C813F4CCB8DE8C8C17169F41810"/>
          </w:pPr>
          <w:r>
            <w:rPr>
              <w:rFonts w:ascii="Arial" w:hAnsi="Arial" w:cs="Arial"/>
              <w:sz w:val="20"/>
            </w:rPr>
            <w:t xml:space="preserve">     </w:t>
          </w:r>
        </w:p>
      </w:docPartBody>
    </w:docPart>
    <w:docPart>
      <w:docPartPr>
        <w:name w:val="6B87B10C603844D285EABF53E70372DA"/>
        <w:category>
          <w:name w:val="General"/>
          <w:gallery w:val="placeholder"/>
        </w:category>
        <w:types>
          <w:type w:val="bbPlcHdr"/>
        </w:types>
        <w:behaviors>
          <w:behavior w:val="content"/>
        </w:behaviors>
        <w:guid w:val="{A7EBE2EF-8A39-4E4F-AB13-679F0985DAFC}"/>
      </w:docPartPr>
      <w:docPartBody>
        <w:p w:rsidR="006F22A3" w:rsidRDefault="0084764E" w:rsidP="006F22A3">
          <w:pPr>
            <w:pStyle w:val="6B87B10C603844D285EABF53E70372DA10"/>
          </w:pPr>
          <w:r>
            <w:rPr>
              <w:rFonts w:ascii="Arial" w:hAnsi="Arial" w:cs="Arial"/>
              <w:sz w:val="20"/>
            </w:rPr>
            <w:t xml:space="preserve">     </w:t>
          </w:r>
        </w:p>
      </w:docPartBody>
    </w:docPart>
    <w:docPart>
      <w:docPartPr>
        <w:name w:val="4834002241544FE091999F1394CAC962"/>
        <w:category>
          <w:name w:val="General"/>
          <w:gallery w:val="placeholder"/>
        </w:category>
        <w:types>
          <w:type w:val="bbPlcHdr"/>
        </w:types>
        <w:behaviors>
          <w:behavior w:val="content"/>
        </w:behaviors>
        <w:guid w:val="{3D208E4F-CC7E-49EB-9423-FE712BCC3AEB}"/>
      </w:docPartPr>
      <w:docPartBody>
        <w:p w:rsidR="006F22A3" w:rsidRDefault="0084764E" w:rsidP="006F22A3">
          <w:pPr>
            <w:pStyle w:val="4834002241544FE091999F1394CAC96210"/>
          </w:pPr>
          <w:r>
            <w:rPr>
              <w:rFonts w:ascii="Arial" w:hAnsi="Arial" w:cs="Arial"/>
              <w:sz w:val="20"/>
            </w:rPr>
            <w:t xml:space="preserve">     </w:t>
          </w:r>
        </w:p>
      </w:docPartBody>
    </w:docPart>
    <w:docPart>
      <w:docPartPr>
        <w:name w:val="7A644749314E481989BDF7709FCD1A19"/>
        <w:category>
          <w:name w:val="General"/>
          <w:gallery w:val="placeholder"/>
        </w:category>
        <w:types>
          <w:type w:val="bbPlcHdr"/>
        </w:types>
        <w:behaviors>
          <w:behavior w:val="content"/>
        </w:behaviors>
        <w:guid w:val="{FF24DBC7-F323-4389-9164-CAC38B91374C}"/>
      </w:docPartPr>
      <w:docPartBody>
        <w:p w:rsidR="006F22A3" w:rsidRDefault="0084764E" w:rsidP="006F22A3">
          <w:pPr>
            <w:pStyle w:val="7A644749314E481989BDF7709FCD1A1910"/>
          </w:pPr>
          <w:r>
            <w:rPr>
              <w:rFonts w:ascii="Arial" w:hAnsi="Arial" w:cs="Arial"/>
              <w:sz w:val="20"/>
            </w:rPr>
            <w:t xml:space="preserve">     </w:t>
          </w:r>
        </w:p>
      </w:docPartBody>
    </w:docPart>
    <w:docPart>
      <w:docPartPr>
        <w:name w:val="457EED38A7C64C998BD408490BC5DADA"/>
        <w:category>
          <w:name w:val="General"/>
          <w:gallery w:val="placeholder"/>
        </w:category>
        <w:types>
          <w:type w:val="bbPlcHdr"/>
        </w:types>
        <w:behaviors>
          <w:behavior w:val="content"/>
        </w:behaviors>
        <w:guid w:val="{70952DA4-4B14-4D06-B39B-FC716F1CAE24}"/>
      </w:docPartPr>
      <w:docPartBody>
        <w:p w:rsidR="006F22A3" w:rsidRDefault="0084764E" w:rsidP="006F22A3">
          <w:pPr>
            <w:pStyle w:val="457EED38A7C64C998BD408490BC5DADA10"/>
          </w:pPr>
          <w:r>
            <w:rPr>
              <w:rFonts w:ascii="Arial" w:hAnsi="Arial" w:cs="Arial"/>
              <w:sz w:val="20"/>
            </w:rPr>
            <w:t xml:space="preserve">     </w:t>
          </w:r>
        </w:p>
      </w:docPartBody>
    </w:docPart>
    <w:docPart>
      <w:docPartPr>
        <w:name w:val="7A81515A5C1143EF9A43EE4A642B0B97"/>
        <w:category>
          <w:name w:val="General"/>
          <w:gallery w:val="placeholder"/>
        </w:category>
        <w:types>
          <w:type w:val="bbPlcHdr"/>
        </w:types>
        <w:behaviors>
          <w:behavior w:val="content"/>
        </w:behaviors>
        <w:guid w:val="{DB600679-F155-4C7A-97AF-43623153453D}"/>
      </w:docPartPr>
      <w:docPartBody>
        <w:p w:rsidR="006F22A3" w:rsidRDefault="0084764E" w:rsidP="006F22A3">
          <w:pPr>
            <w:pStyle w:val="7A81515A5C1143EF9A43EE4A642B0B9710"/>
          </w:pPr>
          <w:r>
            <w:rPr>
              <w:rFonts w:ascii="Arial" w:hAnsi="Arial" w:cs="Arial"/>
              <w:sz w:val="20"/>
            </w:rPr>
            <w:t xml:space="preserve">     </w:t>
          </w:r>
        </w:p>
      </w:docPartBody>
    </w:docPart>
    <w:docPart>
      <w:docPartPr>
        <w:name w:val="CEA9ACA9D24E41D3AFB7D0B8656B65D4"/>
        <w:category>
          <w:name w:val="General"/>
          <w:gallery w:val="placeholder"/>
        </w:category>
        <w:types>
          <w:type w:val="bbPlcHdr"/>
        </w:types>
        <w:behaviors>
          <w:behavior w:val="content"/>
        </w:behaviors>
        <w:guid w:val="{05B6FE97-2F35-43E6-A46D-D8F59A603D1A}"/>
      </w:docPartPr>
      <w:docPartBody>
        <w:p w:rsidR="006F22A3" w:rsidRDefault="0084764E" w:rsidP="006F22A3">
          <w:pPr>
            <w:pStyle w:val="CEA9ACA9D24E41D3AFB7D0B8656B65D410"/>
          </w:pPr>
          <w:r>
            <w:rPr>
              <w:rFonts w:ascii="Arial" w:hAnsi="Arial" w:cs="Arial"/>
              <w:sz w:val="20"/>
            </w:rPr>
            <w:t xml:space="preserve">     </w:t>
          </w:r>
        </w:p>
      </w:docPartBody>
    </w:docPart>
    <w:docPart>
      <w:docPartPr>
        <w:name w:val="CB85377097ED42048FBF352E528C006E"/>
        <w:category>
          <w:name w:val="General"/>
          <w:gallery w:val="placeholder"/>
        </w:category>
        <w:types>
          <w:type w:val="bbPlcHdr"/>
        </w:types>
        <w:behaviors>
          <w:behavior w:val="content"/>
        </w:behaviors>
        <w:guid w:val="{789345ED-496D-48E7-89A6-3AD25037BF87}"/>
      </w:docPartPr>
      <w:docPartBody>
        <w:p w:rsidR="006F22A3" w:rsidRDefault="0084764E" w:rsidP="006F22A3">
          <w:pPr>
            <w:pStyle w:val="CB85377097ED42048FBF352E528C006E10"/>
          </w:pPr>
          <w:r>
            <w:rPr>
              <w:rFonts w:ascii="Arial" w:hAnsi="Arial" w:cs="Arial"/>
              <w:sz w:val="20"/>
            </w:rPr>
            <w:t xml:space="preserve">     </w:t>
          </w:r>
        </w:p>
      </w:docPartBody>
    </w:docPart>
    <w:docPart>
      <w:docPartPr>
        <w:name w:val="BF3A3AAAA2494C7789A51200C5F4DC30"/>
        <w:category>
          <w:name w:val="General"/>
          <w:gallery w:val="placeholder"/>
        </w:category>
        <w:types>
          <w:type w:val="bbPlcHdr"/>
        </w:types>
        <w:behaviors>
          <w:behavior w:val="content"/>
        </w:behaviors>
        <w:guid w:val="{C23BD003-F6DF-46A1-B0A2-8AA5198E2696}"/>
      </w:docPartPr>
      <w:docPartBody>
        <w:p w:rsidR="006F22A3" w:rsidRDefault="0084764E" w:rsidP="006F22A3">
          <w:pPr>
            <w:pStyle w:val="BF3A3AAAA2494C7789A51200C5F4DC3010"/>
          </w:pPr>
          <w:r>
            <w:rPr>
              <w:rFonts w:ascii="Arial" w:hAnsi="Arial" w:cs="Arial"/>
              <w:sz w:val="20"/>
            </w:rPr>
            <w:t xml:space="preserve">     </w:t>
          </w:r>
        </w:p>
      </w:docPartBody>
    </w:docPart>
    <w:docPart>
      <w:docPartPr>
        <w:name w:val="D4D06A12CCC1437E90745A08D30F990D"/>
        <w:category>
          <w:name w:val="General"/>
          <w:gallery w:val="placeholder"/>
        </w:category>
        <w:types>
          <w:type w:val="bbPlcHdr"/>
        </w:types>
        <w:behaviors>
          <w:behavior w:val="content"/>
        </w:behaviors>
        <w:guid w:val="{20D04292-7511-4D24-A47F-33FD9FF363A4}"/>
      </w:docPartPr>
      <w:docPartBody>
        <w:p w:rsidR="006F22A3" w:rsidRDefault="0084764E" w:rsidP="006F22A3">
          <w:pPr>
            <w:pStyle w:val="D4D06A12CCC1437E90745A08D30F990D10"/>
          </w:pPr>
          <w:r>
            <w:rPr>
              <w:rFonts w:ascii="Arial" w:hAnsi="Arial" w:cs="Arial"/>
              <w:sz w:val="20"/>
            </w:rPr>
            <w:t xml:space="preserve">     </w:t>
          </w:r>
        </w:p>
      </w:docPartBody>
    </w:docPart>
    <w:docPart>
      <w:docPartPr>
        <w:name w:val="0CE0AF43ED7E4C34A2C6D8E0424850C4"/>
        <w:category>
          <w:name w:val="General"/>
          <w:gallery w:val="placeholder"/>
        </w:category>
        <w:types>
          <w:type w:val="bbPlcHdr"/>
        </w:types>
        <w:behaviors>
          <w:behavior w:val="content"/>
        </w:behaviors>
        <w:guid w:val="{5108BFD1-7CB8-489D-987F-9474B787876A}"/>
      </w:docPartPr>
      <w:docPartBody>
        <w:p w:rsidR="006F22A3" w:rsidRDefault="0084764E" w:rsidP="006F22A3">
          <w:pPr>
            <w:pStyle w:val="0CE0AF43ED7E4C34A2C6D8E0424850C410"/>
          </w:pPr>
          <w:r>
            <w:rPr>
              <w:rFonts w:ascii="Arial" w:hAnsi="Arial" w:cs="Arial"/>
              <w:sz w:val="20"/>
            </w:rPr>
            <w:t xml:space="preserve">     </w:t>
          </w:r>
        </w:p>
      </w:docPartBody>
    </w:docPart>
    <w:docPart>
      <w:docPartPr>
        <w:name w:val="BCE1C19FFC004F91AC29EDFAC11E61D6"/>
        <w:category>
          <w:name w:val="General"/>
          <w:gallery w:val="placeholder"/>
        </w:category>
        <w:types>
          <w:type w:val="bbPlcHdr"/>
        </w:types>
        <w:behaviors>
          <w:behavior w:val="content"/>
        </w:behaviors>
        <w:guid w:val="{99117E96-ADFD-4070-9F25-EB47407363F2}"/>
      </w:docPartPr>
      <w:docPartBody>
        <w:p w:rsidR="006F22A3" w:rsidRDefault="0084764E" w:rsidP="006F22A3">
          <w:pPr>
            <w:pStyle w:val="BCE1C19FFC004F91AC29EDFAC11E61D610"/>
          </w:pPr>
          <w:r>
            <w:rPr>
              <w:rFonts w:ascii="Arial" w:hAnsi="Arial" w:cs="Arial"/>
              <w:sz w:val="20"/>
            </w:rPr>
            <w:t xml:space="preserve">     </w:t>
          </w:r>
        </w:p>
      </w:docPartBody>
    </w:docPart>
    <w:docPart>
      <w:docPartPr>
        <w:name w:val="4CE4F355D139491FAD207ADC132F9BD8"/>
        <w:category>
          <w:name w:val="General"/>
          <w:gallery w:val="placeholder"/>
        </w:category>
        <w:types>
          <w:type w:val="bbPlcHdr"/>
        </w:types>
        <w:behaviors>
          <w:behavior w:val="content"/>
        </w:behaviors>
        <w:guid w:val="{231C9400-D86C-407F-9693-F413C566AB34}"/>
      </w:docPartPr>
      <w:docPartBody>
        <w:p w:rsidR="006F22A3" w:rsidRDefault="0084764E" w:rsidP="006F22A3">
          <w:pPr>
            <w:pStyle w:val="4CE4F355D139491FAD207ADC132F9BD810"/>
          </w:pPr>
          <w:r>
            <w:rPr>
              <w:rFonts w:ascii="Arial" w:hAnsi="Arial" w:cs="Arial"/>
              <w:sz w:val="20"/>
            </w:rPr>
            <w:t xml:space="preserve">     </w:t>
          </w:r>
        </w:p>
      </w:docPartBody>
    </w:docPart>
    <w:docPart>
      <w:docPartPr>
        <w:name w:val="A8FE62396B034604920648C1021FF8F8"/>
        <w:category>
          <w:name w:val="General"/>
          <w:gallery w:val="placeholder"/>
        </w:category>
        <w:types>
          <w:type w:val="bbPlcHdr"/>
        </w:types>
        <w:behaviors>
          <w:behavior w:val="content"/>
        </w:behaviors>
        <w:guid w:val="{FD4C10CE-EE55-49D9-8F29-051E696DD92D}"/>
      </w:docPartPr>
      <w:docPartBody>
        <w:p w:rsidR="006F22A3" w:rsidRDefault="0084764E" w:rsidP="006F22A3">
          <w:pPr>
            <w:pStyle w:val="A8FE62396B034604920648C1021FF8F810"/>
          </w:pPr>
          <w:r>
            <w:rPr>
              <w:rFonts w:ascii="Arial" w:hAnsi="Arial" w:cs="Arial"/>
              <w:sz w:val="20"/>
            </w:rPr>
            <w:t xml:space="preserve">     </w:t>
          </w:r>
        </w:p>
      </w:docPartBody>
    </w:docPart>
    <w:docPart>
      <w:docPartPr>
        <w:name w:val="03914131C84C48569D5B41A043FE97E4"/>
        <w:category>
          <w:name w:val="General"/>
          <w:gallery w:val="placeholder"/>
        </w:category>
        <w:types>
          <w:type w:val="bbPlcHdr"/>
        </w:types>
        <w:behaviors>
          <w:behavior w:val="content"/>
        </w:behaviors>
        <w:guid w:val="{0C7D746D-7CA7-4438-8EC5-A11A9DF45749}"/>
      </w:docPartPr>
      <w:docPartBody>
        <w:p w:rsidR="006F22A3" w:rsidRDefault="0084764E" w:rsidP="006F22A3">
          <w:pPr>
            <w:pStyle w:val="03914131C84C48569D5B41A043FE97E410"/>
          </w:pPr>
          <w:r>
            <w:rPr>
              <w:rFonts w:ascii="Arial" w:hAnsi="Arial" w:cs="Arial"/>
              <w:sz w:val="20"/>
            </w:rPr>
            <w:t xml:space="preserve">     </w:t>
          </w:r>
        </w:p>
      </w:docPartBody>
    </w:docPart>
    <w:docPart>
      <w:docPartPr>
        <w:name w:val="1767CACA730947FEA49AA730D7B1FCA0"/>
        <w:category>
          <w:name w:val="General"/>
          <w:gallery w:val="placeholder"/>
        </w:category>
        <w:types>
          <w:type w:val="bbPlcHdr"/>
        </w:types>
        <w:behaviors>
          <w:behavior w:val="content"/>
        </w:behaviors>
        <w:guid w:val="{B2208AD1-2458-4DA4-B5E0-1F448ECEBDDC}"/>
      </w:docPartPr>
      <w:docPartBody>
        <w:p w:rsidR="006F22A3" w:rsidRDefault="0084764E" w:rsidP="006F22A3">
          <w:pPr>
            <w:pStyle w:val="1767CACA730947FEA49AA730D7B1FCA010"/>
          </w:pPr>
          <w:r>
            <w:rPr>
              <w:rFonts w:ascii="Arial" w:hAnsi="Arial" w:cs="Arial"/>
              <w:sz w:val="20"/>
            </w:rPr>
            <w:t xml:space="preserve">     </w:t>
          </w:r>
        </w:p>
      </w:docPartBody>
    </w:docPart>
    <w:docPart>
      <w:docPartPr>
        <w:name w:val="8AF933F29C99466FACA6536F2BC0ACD0"/>
        <w:category>
          <w:name w:val="General"/>
          <w:gallery w:val="placeholder"/>
        </w:category>
        <w:types>
          <w:type w:val="bbPlcHdr"/>
        </w:types>
        <w:behaviors>
          <w:behavior w:val="content"/>
        </w:behaviors>
        <w:guid w:val="{3EF86739-F0BF-4BCA-A1A6-F48F7C209A78}"/>
      </w:docPartPr>
      <w:docPartBody>
        <w:p w:rsidR="006F22A3" w:rsidRDefault="0084764E" w:rsidP="006F22A3">
          <w:pPr>
            <w:pStyle w:val="8AF933F29C99466FACA6536F2BC0ACD010"/>
          </w:pPr>
          <w:r>
            <w:rPr>
              <w:rFonts w:ascii="Arial" w:hAnsi="Arial" w:cs="Arial"/>
              <w:sz w:val="20"/>
            </w:rPr>
            <w:t xml:space="preserve">     </w:t>
          </w:r>
        </w:p>
      </w:docPartBody>
    </w:docPart>
    <w:docPart>
      <w:docPartPr>
        <w:name w:val="6A2188C4B0C14AC5848B130AA099FF60"/>
        <w:category>
          <w:name w:val="General"/>
          <w:gallery w:val="placeholder"/>
        </w:category>
        <w:types>
          <w:type w:val="bbPlcHdr"/>
        </w:types>
        <w:behaviors>
          <w:behavior w:val="content"/>
        </w:behaviors>
        <w:guid w:val="{E8F4FD02-C71F-4D4C-9A2B-64FC68CDEDAF}"/>
      </w:docPartPr>
      <w:docPartBody>
        <w:p w:rsidR="006F22A3" w:rsidRDefault="0084764E" w:rsidP="006F22A3">
          <w:pPr>
            <w:pStyle w:val="6A2188C4B0C14AC5848B130AA099FF6010"/>
          </w:pPr>
          <w:r>
            <w:rPr>
              <w:rFonts w:ascii="Arial" w:hAnsi="Arial" w:cs="Arial"/>
              <w:sz w:val="20"/>
            </w:rPr>
            <w:t xml:space="preserve">     </w:t>
          </w:r>
        </w:p>
      </w:docPartBody>
    </w:docPart>
    <w:docPart>
      <w:docPartPr>
        <w:name w:val="3CFB8451C57D4C44A04943F03B069791"/>
        <w:category>
          <w:name w:val="General"/>
          <w:gallery w:val="placeholder"/>
        </w:category>
        <w:types>
          <w:type w:val="bbPlcHdr"/>
        </w:types>
        <w:behaviors>
          <w:behavior w:val="content"/>
        </w:behaviors>
        <w:guid w:val="{A899AC6D-77ED-4BE9-AB83-F5B49E4631C8}"/>
      </w:docPartPr>
      <w:docPartBody>
        <w:p w:rsidR="006F22A3" w:rsidRDefault="0084764E" w:rsidP="006F22A3">
          <w:pPr>
            <w:pStyle w:val="3CFB8451C57D4C44A04943F03B06979110"/>
          </w:pPr>
          <w:r>
            <w:rPr>
              <w:rFonts w:ascii="Arial" w:hAnsi="Arial" w:cs="Arial"/>
              <w:sz w:val="20"/>
            </w:rPr>
            <w:t xml:space="preserve">     </w:t>
          </w:r>
        </w:p>
      </w:docPartBody>
    </w:docPart>
    <w:docPart>
      <w:docPartPr>
        <w:name w:val="2BB50DB9D8004962927CDFA8027B709B"/>
        <w:category>
          <w:name w:val="General"/>
          <w:gallery w:val="placeholder"/>
        </w:category>
        <w:types>
          <w:type w:val="bbPlcHdr"/>
        </w:types>
        <w:behaviors>
          <w:behavior w:val="content"/>
        </w:behaviors>
        <w:guid w:val="{F733F116-D655-40F6-A861-FB6A29969037}"/>
      </w:docPartPr>
      <w:docPartBody>
        <w:p w:rsidR="006F22A3" w:rsidRDefault="0084764E" w:rsidP="006F22A3">
          <w:pPr>
            <w:pStyle w:val="2BB50DB9D8004962927CDFA8027B709B10"/>
          </w:pPr>
          <w:r>
            <w:rPr>
              <w:rFonts w:ascii="Arial" w:hAnsi="Arial" w:cs="Arial"/>
              <w:sz w:val="20"/>
            </w:rPr>
            <w:t xml:space="preserve">     </w:t>
          </w:r>
        </w:p>
      </w:docPartBody>
    </w:docPart>
    <w:docPart>
      <w:docPartPr>
        <w:name w:val="AFC74B0C97774FB1BC3983AFCF4B58A7"/>
        <w:category>
          <w:name w:val="General"/>
          <w:gallery w:val="placeholder"/>
        </w:category>
        <w:types>
          <w:type w:val="bbPlcHdr"/>
        </w:types>
        <w:behaviors>
          <w:behavior w:val="content"/>
        </w:behaviors>
        <w:guid w:val="{AA1C3ACE-D28D-4786-974A-69471B534ADC}"/>
      </w:docPartPr>
      <w:docPartBody>
        <w:p w:rsidR="006F22A3" w:rsidRDefault="0084764E" w:rsidP="006F22A3">
          <w:pPr>
            <w:pStyle w:val="AFC74B0C97774FB1BC3983AFCF4B58A710"/>
          </w:pPr>
          <w:r>
            <w:rPr>
              <w:rFonts w:ascii="Arial" w:hAnsi="Arial" w:cs="Arial"/>
              <w:sz w:val="20"/>
            </w:rPr>
            <w:t xml:space="preserve">     </w:t>
          </w:r>
        </w:p>
      </w:docPartBody>
    </w:docPart>
    <w:docPart>
      <w:docPartPr>
        <w:name w:val="50BDDF6D11F947B3B5D5D7590C0B91C7"/>
        <w:category>
          <w:name w:val="General"/>
          <w:gallery w:val="placeholder"/>
        </w:category>
        <w:types>
          <w:type w:val="bbPlcHdr"/>
        </w:types>
        <w:behaviors>
          <w:behavior w:val="content"/>
        </w:behaviors>
        <w:guid w:val="{42A10559-53F1-473B-B4D4-D37105359FBB}"/>
      </w:docPartPr>
      <w:docPartBody>
        <w:p w:rsidR="006F22A3" w:rsidRDefault="0084764E" w:rsidP="006F22A3">
          <w:pPr>
            <w:pStyle w:val="50BDDF6D11F947B3B5D5D7590C0B91C710"/>
          </w:pPr>
          <w:r>
            <w:rPr>
              <w:rFonts w:ascii="Arial" w:hAnsi="Arial" w:cs="Arial"/>
              <w:sz w:val="20"/>
            </w:rPr>
            <w:t xml:space="preserve">     </w:t>
          </w:r>
        </w:p>
      </w:docPartBody>
    </w:docPart>
    <w:docPart>
      <w:docPartPr>
        <w:name w:val="6C715E35E2074C1A9CCCB0F8AFB66B64"/>
        <w:category>
          <w:name w:val="General"/>
          <w:gallery w:val="placeholder"/>
        </w:category>
        <w:types>
          <w:type w:val="bbPlcHdr"/>
        </w:types>
        <w:behaviors>
          <w:behavior w:val="content"/>
        </w:behaviors>
        <w:guid w:val="{4ACC776D-BD45-4AC5-A4B3-E073DE7982D8}"/>
      </w:docPartPr>
      <w:docPartBody>
        <w:p w:rsidR="006F22A3" w:rsidRDefault="0084764E" w:rsidP="006F22A3">
          <w:pPr>
            <w:pStyle w:val="6C715E35E2074C1A9CCCB0F8AFB66B6410"/>
          </w:pPr>
          <w:r>
            <w:rPr>
              <w:rFonts w:ascii="Arial" w:hAnsi="Arial" w:cs="Arial"/>
              <w:b/>
              <w:sz w:val="20"/>
            </w:rPr>
            <w:t xml:space="preserve">     </w:t>
          </w:r>
        </w:p>
      </w:docPartBody>
    </w:docPart>
    <w:docPart>
      <w:docPartPr>
        <w:name w:val="7691B445E125459DBD88FEF2B3F2FCE2"/>
        <w:category>
          <w:name w:val="General"/>
          <w:gallery w:val="placeholder"/>
        </w:category>
        <w:types>
          <w:type w:val="bbPlcHdr"/>
        </w:types>
        <w:behaviors>
          <w:behavior w:val="content"/>
        </w:behaviors>
        <w:guid w:val="{E6F10A0F-7339-4D74-8EF8-4F2379DF8A10}"/>
      </w:docPartPr>
      <w:docPartBody>
        <w:p w:rsidR="006F22A3" w:rsidRDefault="0084764E" w:rsidP="006F22A3">
          <w:pPr>
            <w:pStyle w:val="7691B445E125459DBD88FEF2B3F2FCE210"/>
          </w:pPr>
          <w:r>
            <w:rPr>
              <w:rFonts w:ascii="Arial" w:hAnsi="Arial" w:cs="Arial"/>
              <w:b/>
              <w:sz w:val="20"/>
            </w:rPr>
            <w:t xml:space="preserve">     </w:t>
          </w:r>
        </w:p>
      </w:docPartBody>
    </w:docPart>
    <w:docPart>
      <w:docPartPr>
        <w:name w:val="80A8CD9F30CF444FB494875CC9C79CEB"/>
        <w:category>
          <w:name w:val="General"/>
          <w:gallery w:val="placeholder"/>
        </w:category>
        <w:types>
          <w:type w:val="bbPlcHdr"/>
        </w:types>
        <w:behaviors>
          <w:behavior w:val="content"/>
        </w:behaviors>
        <w:guid w:val="{AC676655-7CC4-4CC2-84C6-D83449B7AA2E}"/>
      </w:docPartPr>
      <w:docPartBody>
        <w:p w:rsidR="0084764E" w:rsidRDefault="0084764E" w:rsidP="006F22A3">
          <w:pPr>
            <w:pStyle w:val="80A8CD9F30CF444FB494875CC9C79CEB10"/>
          </w:pPr>
          <w:r>
            <w:rPr>
              <w:rFonts w:ascii="Arial" w:hAnsi="Arial" w:cs="Arial"/>
              <w:b/>
              <w:sz w:val="18"/>
              <w:szCs w:val="18"/>
            </w:rPr>
            <w:t xml:space="preserve">     </w:t>
          </w:r>
        </w:p>
      </w:docPartBody>
    </w:docPart>
    <w:docPart>
      <w:docPartPr>
        <w:name w:val="D5622F885BF24C4D8449384FFB108231"/>
        <w:category>
          <w:name w:val="General"/>
          <w:gallery w:val="placeholder"/>
        </w:category>
        <w:types>
          <w:type w:val="bbPlcHdr"/>
        </w:types>
        <w:behaviors>
          <w:behavior w:val="content"/>
        </w:behaviors>
        <w:guid w:val="{5FEFDD90-FD8D-4C97-9983-0A8489BE74BE}"/>
      </w:docPartPr>
      <w:docPartBody>
        <w:p w:rsidR="0084764E" w:rsidRDefault="0084764E" w:rsidP="006F22A3">
          <w:pPr>
            <w:pStyle w:val="D5622F885BF24C4D8449384FFB10823110"/>
          </w:pPr>
          <w:r>
            <w:rPr>
              <w:rFonts w:ascii="Arial" w:hAnsi="Arial" w:cs="Arial"/>
              <w:b/>
              <w:sz w:val="18"/>
              <w:szCs w:val="18"/>
            </w:rPr>
            <w:t xml:space="preserve">     </w:t>
          </w:r>
        </w:p>
      </w:docPartBody>
    </w:docPart>
    <w:docPart>
      <w:docPartPr>
        <w:name w:val="393D317F12F84138853E161691EEE930"/>
        <w:category>
          <w:name w:val="General"/>
          <w:gallery w:val="placeholder"/>
        </w:category>
        <w:types>
          <w:type w:val="bbPlcHdr"/>
        </w:types>
        <w:behaviors>
          <w:behavior w:val="content"/>
        </w:behaviors>
        <w:guid w:val="{00E5BF1A-09C6-45A4-B661-376247ACAE7C}"/>
      </w:docPartPr>
      <w:docPartBody>
        <w:p w:rsidR="0084764E" w:rsidRDefault="0084764E" w:rsidP="006F22A3">
          <w:pPr>
            <w:pStyle w:val="393D317F12F84138853E161691EEE93010"/>
          </w:pPr>
          <w:r>
            <w:rPr>
              <w:rFonts w:ascii="Arial" w:hAnsi="Arial" w:cs="Arial"/>
              <w:b/>
              <w:sz w:val="18"/>
              <w:szCs w:val="18"/>
            </w:rPr>
            <w:t xml:space="preserve">     </w:t>
          </w:r>
        </w:p>
      </w:docPartBody>
    </w:docPart>
    <w:docPart>
      <w:docPartPr>
        <w:name w:val="DEBED97366064AC398AC180E09CAB274"/>
        <w:category>
          <w:name w:val="General"/>
          <w:gallery w:val="placeholder"/>
        </w:category>
        <w:types>
          <w:type w:val="bbPlcHdr"/>
        </w:types>
        <w:behaviors>
          <w:behavior w:val="content"/>
        </w:behaviors>
        <w:guid w:val="{48528B84-0616-48BC-BE65-2ED809093128}"/>
      </w:docPartPr>
      <w:docPartBody>
        <w:p w:rsidR="0084764E" w:rsidRDefault="0084764E" w:rsidP="006F22A3">
          <w:pPr>
            <w:pStyle w:val="DEBED97366064AC398AC180E09CAB27410"/>
          </w:pPr>
          <w:r>
            <w:rPr>
              <w:rFonts w:ascii="Arial" w:hAnsi="Arial" w:cs="Arial"/>
              <w:b/>
              <w:sz w:val="18"/>
              <w:szCs w:val="18"/>
            </w:rPr>
            <w:t xml:space="preserve">     </w:t>
          </w:r>
        </w:p>
      </w:docPartBody>
    </w:docPart>
    <w:docPart>
      <w:docPartPr>
        <w:name w:val="21708EF24C744D87802C2731D4676DB4"/>
        <w:category>
          <w:name w:val="General"/>
          <w:gallery w:val="placeholder"/>
        </w:category>
        <w:types>
          <w:type w:val="bbPlcHdr"/>
        </w:types>
        <w:behaviors>
          <w:behavior w:val="content"/>
        </w:behaviors>
        <w:guid w:val="{9919567F-0368-4B75-8454-D00880AB772F}"/>
      </w:docPartPr>
      <w:docPartBody>
        <w:p w:rsidR="0084764E" w:rsidRDefault="0084764E" w:rsidP="006F22A3">
          <w:pPr>
            <w:pStyle w:val="21708EF24C744D87802C2731D4676DB410"/>
          </w:pPr>
          <w:r>
            <w:rPr>
              <w:rFonts w:ascii="Arial" w:hAnsi="Arial" w:cs="Arial"/>
              <w:b/>
              <w:sz w:val="18"/>
              <w:szCs w:val="18"/>
            </w:rPr>
            <w:t xml:space="preserve">     </w:t>
          </w:r>
        </w:p>
      </w:docPartBody>
    </w:docPart>
    <w:docPart>
      <w:docPartPr>
        <w:name w:val="C712309C1E674D0288CA2C47F0D59AE6"/>
        <w:category>
          <w:name w:val="General"/>
          <w:gallery w:val="placeholder"/>
        </w:category>
        <w:types>
          <w:type w:val="bbPlcHdr"/>
        </w:types>
        <w:behaviors>
          <w:behavior w:val="content"/>
        </w:behaviors>
        <w:guid w:val="{BFBEF2F4-77D2-4BB5-AF97-BD6A7DF24A56}"/>
      </w:docPartPr>
      <w:docPartBody>
        <w:p w:rsidR="0084764E" w:rsidRDefault="0084764E" w:rsidP="006F22A3">
          <w:pPr>
            <w:pStyle w:val="C712309C1E674D0288CA2C47F0D59AE610"/>
          </w:pPr>
          <w:r>
            <w:rPr>
              <w:rFonts w:ascii="Arial" w:hAnsi="Arial" w:cs="Arial"/>
              <w:b/>
              <w:sz w:val="18"/>
              <w:szCs w:val="18"/>
            </w:rPr>
            <w:t xml:space="preserve">   </w:t>
          </w:r>
        </w:p>
      </w:docPartBody>
    </w:docPart>
    <w:docPart>
      <w:docPartPr>
        <w:name w:val="26C7E288D74F4726950A85C5AA0F2844"/>
        <w:category>
          <w:name w:val="General"/>
          <w:gallery w:val="placeholder"/>
        </w:category>
        <w:types>
          <w:type w:val="bbPlcHdr"/>
        </w:types>
        <w:behaviors>
          <w:behavior w:val="content"/>
        </w:behaviors>
        <w:guid w:val="{0E150575-2CDA-4808-9794-22CDD5DEB61F}"/>
      </w:docPartPr>
      <w:docPartBody>
        <w:p w:rsidR="0084764E" w:rsidRDefault="0084764E" w:rsidP="006F22A3">
          <w:pPr>
            <w:pStyle w:val="26C7E288D74F4726950A85C5AA0F284410"/>
          </w:pPr>
          <w:r>
            <w:rPr>
              <w:rFonts w:ascii="Arial" w:hAnsi="Arial" w:cs="Arial"/>
              <w:b/>
              <w:sz w:val="18"/>
              <w:szCs w:val="18"/>
            </w:rPr>
            <w:t xml:space="preserve">   </w:t>
          </w:r>
        </w:p>
      </w:docPartBody>
    </w:docPart>
    <w:docPart>
      <w:docPartPr>
        <w:name w:val="5CCB9710C2544E328F5C35D1046F186D"/>
        <w:category>
          <w:name w:val="General"/>
          <w:gallery w:val="placeholder"/>
        </w:category>
        <w:types>
          <w:type w:val="bbPlcHdr"/>
        </w:types>
        <w:behaviors>
          <w:behavior w:val="content"/>
        </w:behaviors>
        <w:guid w:val="{0BAFB685-2605-465D-BD7A-D19DC6105933}"/>
      </w:docPartPr>
      <w:docPartBody>
        <w:p w:rsidR="0084764E" w:rsidRDefault="0084764E" w:rsidP="006F22A3">
          <w:pPr>
            <w:pStyle w:val="5CCB9710C2544E328F5C35D1046F186D10"/>
          </w:pPr>
          <w:r>
            <w:rPr>
              <w:rFonts w:ascii="Arial" w:hAnsi="Arial" w:cs="Arial"/>
              <w:b/>
              <w:sz w:val="18"/>
              <w:szCs w:val="18"/>
            </w:rPr>
            <w:t xml:space="preserve">   </w:t>
          </w:r>
        </w:p>
      </w:docPartBody>
    </w:docPart>
    <w:docPart>
      <w:docPartPr>
        <w:name w:val="E87FEE4961C94822B5D3F12DB3B6E45D"/>
        <w:category>
          <w:name w:val="General"/>
          <w:gallery w:val="placeholder"/>
        </w:category>
        <w:types>
          <w:type w:val="bbPlcHdr"/>
        </w:types>
        <w:behaviors>
          <w:behavior w:val="content"/>
        </w:behaviors>
        <w:guid w:val="{898A30AF-3399-48AF-9E30-1E6073710361}"/>
      </w:docPartPr>
      <w:docPartBody>
        <w:p w:rsidR="0084764E" w:rsidRDefault="0084764E" w:rsidP="006F22A3">
          <w:pPr>
            <w:pStyle w:val="E87FEE4961C94822B5D3F12DB3B6E45D10"/>
          </w:pPr>
          <w:r>
            <w:rPr>
              <w:rFonts w:ascii="Arial" w:hAnsi="Arial" w:cs="Arial"/>
              <w:b/>
              <w:sz w:val="18"/>
              <w:szCs w:val="18"/>
            </w:rPr>
            <w:t xml:space="preserve">   </w:t>
          </w:r>
        </w:p>
      </w:docPartBody>
    </w:docPart>
    <w:docPart>
      <w:docPartPr>
        <w:name w:val="0D666971FA8742AA8A2004DED8123F79"/>
        <w:category>
          <w:name w:val="General"/>
          <w:gallery w:val="placeholder"/>
        </w:category>
        <w:types>
          <w:type w:val="bbPlcHdr"/>
        </w:types>
        <w:behaviors>
          <w:behavior w:val="content"/>
        </w:behaviors>
        <w:guid w:val="{86A42B7A-13F1-4DC6-8290-2320E9C6FF81}"/>
      </w:docPartPr>
      <w:docPartBody>
        <w:p w:rsidR="0084764E" w:rsidRDefault="0084764E" w:rsidP="006F22A3">
          <w:pPr>
            <w:pStyle w:val="0D666971FA8742AA8A2004DED8123F7910"/>
          </w:pPr>
          <w:r>
            <w:rPr>
              <w:rFonts w:ascii="Arial" w:hAnsi="Arial" w:cs="Arial"/>
              <w:b/>
              <w:sz w:val="18"/>
              <w:szCs w:val="18"/>
            </w:rPr>
            <w:t xml:space="preserve">   </w:t>
          </w:r>
        </w:p>
      </w:docPartBody>
    </w:docPart>
    <w:docPart>
      <w:docPartPr>
        <w:name w:val="FCCB4D48D3BE484CA72EE8CAC3C00595"/>
        <w:category>
          <w:name w:val="General"/>
          <w:gallery w:val="placeholder"/>
        </w:category>
        <w:types>
          <w:type w:val="bbPlcHdr"/>
        </w:types>
        <w:behaviors>
          <w:behavior w:val="content"/>
        </w:behaviors>
        <w:guid w:val="{DC6182A7-59A4-4CB3-B4EF-42A2CE4E10FD}"/>
      </w:docPartPr>
      <w:docPartBody>
        <w:p w:rsidR="0084764E" w:rsidRDefault="0084764E" w:rsidP="006F22A3">
          <w:pPr>
            <w:pStyle w:val="FCCB4D48D3BE484CA72EE8CAC3C0059510"/>
          </w:pPr>
          <w:r>
            <w:rPr>
              <w:rStyle w:val="PlaceholderText"/>
              <w:rFonts w:ascii="Arial" w:hAnsi="Arial" w:cs="Arial"/>
            </w:rPr>
            <w:t xml:space="preserve">     </w:t>
          </w:r>
        </w:p>
      </w:docPartBody>
    </w:docPart>
    <w:docPart>
      <w:docPartPr>
        <w:name w:val="E86A35A0EB8243A889EF661324D01004"/>
        <w:category>
          <w:name w:val="General"/>
          <w:gallery w:val="placeholder"/>
        </w:category>
        <w:types>
          <w:type w:val="bbPlcHdr"/>
        </w:types>
        <w:behaviors>
          <w:behavior w:val="content"/>
        </w:behaviors>
        <w:guid w:val="{1A653041-6F63-4EFF-B5C5-AA06C462A81B}"/>
      </w:docPartPr>
      <w:docPartBody>
        <w:p w:rsidR="0084764E" w:rsidRDefault="0084764E" w:rsidP="006F22A3">
          <w:pPr>
            <w:pStyle w:val="E86A35A0EB8243A889EF661324D0100410"/>
          </w:pPr>
          <w:r>
            <w:rPr>
              <w:rStyle w:val="PlaceholderText"/>
              <w:rFonts w:ascii="Arial" w:hAnsi="Arial" w:cs="Arial"/>
            </w:rPr>
            <w:t xml:space="preserve">     </w:t>
          </w:r>
        </w:p>
      </w:docPartBody>
    </w:docPart>
    <w:docPart>
      <w:docPartPr>
        <w:name w:val="D554AA4CFC9E4EBEADAE06A523A2126F"/>
        <w:category>
          <w:name w:val="General"/>
          <w:gallery w:val="placeholder"/>
        </w:category>
        <w:types>
          <w:type w:val="bbPlcHdr"/>
        </w:types>
        <w:behaviors>
          <w:behavior w:val="content"/>
        </w:behaviors>
        <w:guid w:val="{697ED04C-9B96-490B-A4BF-A40434F14AA9}"/>
      </w:docPartPr>
      <w:docPartBody>
        <w:p w:rsidR="0084764E" w:rsidRDefault="0084764E" w:rsidP="006F22A3">
          <w:pPr>
            <w:pStyle w:val="D554AA4CFC9E4EBEADAE06A523A2126F10"/>
          </w:pPr>
          <w:r>
            <w:rPr>
              <w:rStyle w:val="PlaceholderText"/>
              <w:rFonts w:ascii="Arial" w:hAnsi="Arial" w:cs="Arial"/>
            </w:rPr>
            <w:t xml:space="preserve">     </w:t>
          </w:r>
        </w:p>
      </w:docPartBody>
    </w:docPart>
    <w:docPart>
      <w:docPartPr>
        <w:name w:val="0A0792E9F9D9448E8C202E1825408DE3"/>
        <w:category>
          <w:name w:val="General"/>
          <w:gallery w:val="placeholder"/>
        </w:category>
        <w:types>
          <w:type w:val="bbPlcHdr"/>
        </w:types>
        <w:behaviors>
          <w:behavior w:val="content"/>
        </w:behaviors>
        <w:guid w:val="{5ABE186A-AF6B-4AA0-9ECE-CE91924E73A8}"/>
      </w:docPartPr>
      <w:docPartBody>
        <w:p w:rsidR="0084764E" w:rsidRDefault="0084764E" w:rsidP="006F22A3">
          <w:pPr>
            <w:pStyle w:val="0A0792E9F9D9448E8C202E1825408DE310"/>
          </w:pPr>
          <w:r>
            <w:rPr>
              <w:rStyle w:val="PlaceholderText"/>
              <w:rFonts w:ascii="Arial" w:hAnsi="Arial" w:cs="Arial"/>
            </w:rPr>
            <w:t xml:space="preserve">     </w:t>
          </w:r>
        </w:p>
      </w:docPartBody>
    </w:docPart>
    <w:docPart>
      <w:docPartPr>
        <w:name w:val="105DA3F7B7274C5AA31F0F007D80B9D9"/>
        <w:category>
          <w:name w:val="General"/>
          <w:gallery w:val="placeholder"/>
        </w:category>
        <w:types>
          <w:type w:val="bbPlcHdr"/>
        </w:types>
        <w:behaviors>
          <w:behavior w:val="content"/>
        </w:behaviors>
        <w:guid w:val="{D00E2171-672C-4191-BB73-8ED25E790721}"/>
      </w:docPartPr>
      <w:docPartBody>
        <w:p w:rsidR="0084764E" w:rsidRDefault="0084764E" w:rsidP="006F22A3">
          <w:pPr>
            <w:pStyle w:val="105DA3F7B7274C5AA31F0F007D80B9D910"/>
          </w:pPr>
          <w:r>
            <w:rPr>
              <w:rStyle w:val="PlaceholderText"/>
              <w:rFonts w:ascii="Arial" w:hAnsi="Arial" w:cs="Arial"/>
            </w:rPr>
            <w:t xml:space="preserve">     </w:t>
          </w:r>
        </w:p>
      </w:docPartBody>
    </w:docPart>
    <w:docPart>
      <w:docPartPr>
        <w:name w:val="49246179772D42D3A194E3EE8D092A62"/>
        <w:category>
          <w:name w:val="General"/>
          <w:gallery w:val="placeholder"/>
        </w:category>
        <w:types>
          <w:type w:val="bbPlcHdr"/>
        </w:types>
        <w:behaviors>
          <w:behavior w:val="content"/>
        </w:behaviors>
        <w:guid w:val="{50AE646E-AE3C-44DA-AECF-F8EA29ADF92D}"/>
      </w:docPartPr>
      <w:docPartBody>
        <w:p w:rsidR="0084764E" w:rsidRDefault="0084764E" w:rsidP="006F22A3">
          <w:pPr>
            <w:pStyle w:val="49246179772D42D3A194E3EE8D092A6210"/>
          </w:pPr>
          <w:r>
            <w:rPr>
              <w:rFonts w:ascii="Arial" w:hAnsi="Arial" w:cs="Arial"/>
              <w:b w:val="0"/>
            </w:rPr>
            <w:t xml:space="preserve">     </w:t>
          </w:r>
        </w:p>
      </w:docPartBody>
    </w:docPart>
    <w:docPart>
      <w:docPartPr>
        <w:name w:val="441D454BD00549B6A035822B7C6B9FAA"/>
        <w:category>
          <w:name w:val="General"/>
          <w:gallery w:val="placeholder"/>
        </w:category>
        <w:types>
          <w:type w:val="bbPlcHdr"/>
        </w:types>
        <w:behaviors>
          <w:behavior w:val="content"/>
        </w:behaviors>
        <w:guid w:val="{6AA4E30D-1B03-41FD-AEE9-E0682BDCE639}"/>
      </w:docPartPr>
      <w:docPartBody>
        <w:p w:rsidR="0084764E" w:rsidRDefault="0084764E" w:rsidP="006F22A3">
          <w:pPr>
            <w:pStyle w:val="441D454BD00549B6A035822B7C6B9FAA10"/>
          </w:pPr>
          <w:r>
            <w:rPr>
              <w:rFonts w:ascii="Arial" w:hAnsi="Arial" w:cs="Arial"/>
              <w:sz w:val="20"/>
            </w:rPr>
            <w:t xml:space="preserve">     </w:t>
          </w:r>
        </w:p>
      </w:docPartBody>
    </w:docPart>
    <w:docPart>
      <w:docPartPr>
        <w:name w:val="CA0C3F7F3DEF435A8E333E0B75FCDC6B"/>
        <w:category>
          <w:name w:val="General"/>
          <w:gallery w:val="placeholder"/>
        </w:category>
        <w:types>
          <w:type w:val="bbPlcHdr"/>
        </w:types>
        <w:behaviors>
          <w:behavior w:val="content"/>
        </w:behaviors>
        <w:guid w:val="{1141D700-07F5-4544-877D-F83D63B1D392}"/>
      </w:docPartPr>
      <w:docPartBody>
        <w:p w:rsidR="0084764E" w:rsidRDefault="0084764E" w:rsidP="006F22A3">
          <w:pPr>
            <w:pStyle w:val="CA0C3F7F3DEF435A8E333E0B75FCDC6B10"/>
          </w:pPr>
          <w:r>
            <w:rPr>
              <w:rFonts w:ascii="Arial" w:hAnsi="Arial" w:cs="Arial"/>
              <w:b/>
              <w:sz w:val="20"/>
            </w:rPr>
            <w:t xml:space="preserve">     </w:t>
          </w:r>
        </w:p>
      </w:docPartBody>
    </w:docPart>
    <w:docPart>
      <w:docPartPr>
        <w:name w:val="36840C04E33D430996A5DA82ACB651F4"/>
        <w:category>
          <w:name w:val="General"/>
          <w:gallery w:val="placeholder"/>
        </w:category>
        <w:types>
          <w:type w:val="bbPlcHdr"/>
        </w:types>
        <w:behaviors>
          <w:behavior w:val="content"/>
        </w:behaviors>
        <w:guid w:val="{55C5D347-8253-4382-B9A4-1FAE5086729D}"/>
      </w:docPartPr>
      <w:docPartBody>
        <w:p w:rsidR="0084764E" w:rsidRDefault="0084764E" w:rsidP="006F22A3">
          <w:pPr>
            <w:pStyle w:val="36840C04E33D430996A5DA82ACB651F410"/>
          </w:pPr>
          <w:r>
            <w:rPr>
              <w:rFonts w:ascii="Arial" w:hAnsi="Arial" w:cs="Arial"/>
              <w:sz w:val="20"/>
            </w:rPr>
            <w:t xml:space="preserve">     </w:t>
          </w:r>
        </w:p>
      </w:docPartBody>
    </w:docPart>
    <w:docPart>
      <w:docPartPr>
        <w:name w:val="E6227A7978AF46359F643E3C70DDCFC9"/>
        <w:category>
          <w:name w:val="General"/>
          <w:gallery w:val="placeholder"/>
        </w:category>
        <w:types>
          <w:type w:val="bbPlcHdr"/>
        </w:types>
        <w:behaviors>
          <w:behavior w:val="content"/>
        </w:behaviors>
        <w:guid w:val="{9624A536-2C71-4A48-8E5A-DECD3DB1519C}"/>
      </w:docPartPr>
      <w:docPartBody>
        <w:p w:rsidR="0084764E" w:rsidRDefault="0084764E" w:rsidP="006F22A3">
          <w:pPr>
            <w:pStyle w:val="E6227A7978AF46359F643E3C70DDCFC910"/>
          </w:pPr>
          <w:r>
            <w:rPr>
              <w:rFonts w:ascii="Arial" w:hAnsi="Arial" w:cs="Arial"/>
              <w:sz w:val="20"/>
            </w:rPr>
            <w:t xml:space="preserve">     </w:t>
          </w:r>
        </w:p>
      </w:docPartBody>
    </w:docPart>
    <w:docPart>
      <w:docPartPr>
        <w:name w:val="D7D647F4087D4AD390D553788022D58B"/>
        <w:category>
          <w:name w:val="General"/>
          <w:gallery w:val="placeholder"/>
        </w:category>
        <w:types>
          <w:type w:val="bbPlcHdr"/>
        </w:types>
        <w:behaviors>
          <w:behavior w:val="content"/>
        </w:behaviors>
        <w:guid w:val="{1F318AA5-F5C4-455E-A54B-64C01165FD6F}"/>
      </w:docPartPr>
      <w:docPartBody>
        <w:p w:rsidR="0084764E" w:rsidRDefault="0084764E" w:rsidP="006F22A3">
          <w:pPr>
            <w:pStyle w:val="D7D647F4087D4AD390D553788022D58B10"/>
          </w:pPr>
          <w:r>
            <w:rPr>
              <w:rFonts w:ascii="Arial" w:hAnsi="Arial" w:cs="Arial"/>
              <w:sz w:val="20"/>
            </w:rPr>
            <w:t xml:space="preserve">   </w:t>
          </w:r>
        </w:p>
      </w:docPartBody>
    </w:docPart>
    <w:docPart>
      <w:docPartPr>
        <w:name w:val="27F2538C10424DA789B2C32B4EEDB3FD"/>
        <w:category>
          <w:name w:val="General"/>
          <w:gallery w:val="placeholder"/>
        </w:category>
        <w:types>
          <w:type w:val="bbPlcHdr"/>
        </w:types>
        <w:behaviors>
          <w:behavior w:val="content"/>
        </w:behaviors>
        <w:guid w:val="{E0282E46-FA2F-4D25-8BD3-6736D699F632}"/>
      </w:docPartPr>
      <w:docPartBody>
        <w:p w:rsidR="0084764E" w:rsidRDefault="0084764E" w:rsidP="006F22A3">
          <w:pPr>
            <w:pStyle w:val="27F2538C10424DA789B2C32B4EEDB3FD9"/>
          </w:pPr>
          <w:r>
            <w:rPr>
              <w:rStyle w:val="PlaceholderText"/>
            </w:rPr>
            <w:t xml:space="preserve">     </w:t>
          </w:r>
        </w:p>
      </w:docPartBody>
    </w:docPart>
    <w:docPart>
      <w:docPartPr>
        <w:name w:val="7561A7AAE1DA43E29736A87F178A1369"/>
        <w:category>
          <w:name w:val="General"/>
          <w:gallery w:val="placeholder"/>
        </w:category>
        <w:types>
          <w:type w:val="bbPlcHdr"/>
        </w:types>
        <w:behaviors>
          <w:behavior w:val="content"/>
        </w:behaviors>
        <w:guid w:val="{8246B66E-F86B-44C1-A290-9C4660CC327F}"/>
      </w:docPartPr>
      <w:docPartBody>
        <w:p w:rsidR="0084764E" w:rsidRDefault="0084764E" w:rsidP="006F22A3">
          <w:pPr>
            <w:pStyle w:val="7561A7AAE1DA43E29736A87F178A13699"/>
          </w:pPr>
          <w:r>
            <w:rPr>
              <w:rFonts w:ascii="Arial" w:hAnsi="Arial" w:cs="Arial"/>
              <w:sz w:val="20"/>
            </w:rPr>
            <w:t xml:space="preserve">     </w:t>
          </w:r>
        </w:p>
      </w:docPartBody>
    </w:docPart>
    <w:docPart>
      <w:docPartPr>
        <w:name w:val="A2EB52E8C00941218EE39B2462420BDE"/>
        <w:category>
          <w:name w:val="General"/>
          <w:gallery w:val="placeholder"/>
        </w:category>
        <w:types>
          <w:type w:val="bbPlcHdr"/>
        </w:types>
        <w:behaviors>
          <w:behavior w:val="content"/>
        </w:behaviors>
        <w:guid w:val="{5EDA987A-372C-4684-8896-39747FEC47B2}"/>
      </w:docPartPr>
      <w:docPartBody>
        <w:p w:rsidR="0084764E" w:rsidRDefault="0084764E" w:rsidP="006F22A3">
          <w:pPr>
            <w:pStyle w:val="A2EB52E8C00941218EE39B2462420BDE9"/>
          </w:pPr>
          <w:r>
            <w:rPr>
              <w:rFonts w:ascii="Arial" w:hAnsi="Arial" w:cs="Arial"/>
              <w:sz w:val="20"/>
            </w:rPr>
            <w:t xml:space="preserve">     </w:t>
          </w:r>
        </w:p>
      </w:docPartBody>
    </w:docPart>
    <w:docPart>
      <w:docPartPr>
        <w:name w:val="E66998FC136E42CCA3AAC9C2F5076D5E"/>
        <w:category>
          <w:name w:val="General"/>
          <w:gallery w:val="placeholder"/>
        </w:category>
        <w:types>
          <w:type w:val="bbPlcHdr"/>
        </w:types>
        <w:behaviors>
          <w:behavior w:val="content"/>
        </w:behaviors>
        <w:guid w:val="{DB5D3A7B-3EAA-431E-878F-0084F775954A}"/>
      </w:docPartPr>
      <w:docPartBody>
        <w:p w:rsidR="0084764E" w:rsidRDefault="0084764E" w:rsidP="006F22A3">
          <w:pPr>
            <w:pStyle w:val="E66998FC136E42CCA3AAC9C2F5076D5E9"/>
          </w:pPr>
          <w:r>
            <w:rPr>
              <w:rFonts w:ascii="Arial" w:hAnsi="Arial" w:cs="Arial"/>
              <w:sz w:val="20"/>
            </w:rPr>
            <w:t xml:space="preserve">     </w:t>
          </w:r>
        </w:p>
      </w:docPartBody>
    </w:docPart>
    <w:docPart>
      <w:docPartPr>
        <w:name w:val="79364E301EC34993969CC18AF0526F00"/>
        <w:category>
          <w:name w:val="General"/>
          <w:gallery w:val="placeholder"/>
        </w:category>
        <w:types>
          <w:type w:val="bbPlcHdr"/>
        </w:types>
        <w:behaviors>
          <w:behavior w:val="content"/>
        </w:behaviors>
        <w:guid w:val="{324EFBB2-A444-4DE5-BD07-CBE470BB8C05}"/>
      </w:docPartPr>
      <w:docPartBody>
        <w:p w:rsidR="0084764E" w:rsidRDefault="0084764E" w:rsidP="006F22A3">
          <w:pPr>
            <w:pStyle w:val="79364E301EC34993969CC18AF0526F009"/>
          </w:pPr>
          <w:r>
            <w:rPr>
              <w:rFonts w:ascii="Arial" w:hAnsi="Arial" w:cs="Arial"/>
              <w:sz w:val="20"/>
            </w:rPr>
            <w:t xml:space="preserve">     </w:t>
          </w:r>
        </w:p>
      </w:docPartBody>
    </w:docPart>
    <w:docPart>
      <w:docPartPr>
        <w:name w:val="03F2E84571054ED3B67E36C6C2D4132B"/>
        <w:category>
          <w:name w:val="General"/>
          <w:gallery w:val="placeholder"/>
        </w:category>
        <w:types>
          <w:type w:val="bbPlcHdr"/>
        </w:types>
        <w:behaviors>
          <w:behavior w:val="content"/>
        </w:behaviors>
        <w:guid w:val="{211F07F4-F064-404F-A35E-6FD975E1BAC7}"/>
      </w:docPartPr>
      <w:docPartBody>
        <w:p w:rsidR="0084764E" w:rsidRDefault="0084764E" w:rsidP="006F22A3">
          <w:pPr>
            <w:pStyle w:val="03F2E84571054ED3B67E36C6C2D4132B9"/>
          </w:pPr>
          <w:r>
            <w:rPr>
              <w:rFonts w:ascii="Arial" w:hAnsi="Arial" w:cs="Arial"/>
              <w:b/>
              <w:sz w:val="20"/>
            </w:rPr>
            <w:t xml:space="preserve">     </w:t>
          </w:r>
        </w:p>
      </w:docPartBody>
    </w:docPart>
    <w:docPart>
      <w:docPartPr>
        <w:name w:val="22988031D29345118440A6FEF0E4320E"/>
        <w:category>
          <w:name w:val="General"/>
          <w:gallery w:val="placeholder"/>
        </w:category>
        <w:types>
          <w:type w:val="bbPlcHdr"/>
        </w:types>
        <w:behaviors>
          <w:behavior w:val="content"/>
        </w:behaviors>
        <w:guid w:val="{498737DB-E80A-41BB-9D12-38A102FB12A7}"/>
      </w:docPartPr>
      <w:docPartBody>
        <w:p w:rsidR="0084764E" w:rsidRDefault="0084764E" w:rsidP="006F22A3">
          <w:pPr>
            <w:pStyle w:val="22988031D29345118440A6FEF0E4320E9"/>
          </w:pPr>
          <w:r>
            <w:rPr>
              <w:rFonts w:ascii="Arial" w:hAnsi="Arial" w:cs="Arial"/>
              <w:b/>
              <w:sz w:val="20"/>
            </w:rPr>
            <w:t xml:space="preserve">     </w:t>
          </w:r>
        </w:p>
      </w:docPartBody>
    </w:docPart>
    <w:docPart>
      <w:docPartPr>
        <w:name w:val="21370E8F40F64AE693C2DFEC2247B9A6"/>
        <w:category>
          <w:name w:val="General"/>
          <w:gallery w:val="placeholder"/>
        </w:category>
        <w:types>
          <w:type w:val="bbPlcHdr"/>
        </w:types>
        <w:behaviors>
          <w:behavior w:val="content"/>
        </w:behaviors>
        <w:guid w:val="{0244AA5D-6A06-4B63-91A3-9071A6066A03}"/>
      </w:docPartPr>
      <w:docPartBody>
        <w:p w:rsidR="0084764E" w:rsidRDefault="0084764E" w:rsidP="006F22A3">
          <w:pPr>
            <w:pStyle w:val="21370E8F40F64AE693C2DFEC2247B9A69"/>
          </w:pPr>
          <w:r>
            <w:rPr>
              <w:rFonts w:ascii="Arial" w:hAnsi="Arial" w:cs="Arial"/>
              <w:b/>
              <w:sz w:val="20"/>
            </w:rPr>
            <w:t xml:space="preserve">     </w:t>
          </w:r>
        </w:p>
      </w:docPartBody>
    </w:docPart>
    <w:docPart>
      <w:docPartPr>
        <w:name w:val="AD03B6543D65442DAD901E17C9C317D2"/>
        <w:category>
          <w:name w:val="General"/>
          <w:gallery w:val="placeholder"/>
        </w:category>
        <w:types>
          <w:type w:val="bbPlcHdr"/>
        </w:types>
        <w:behaviors>
          <w:behavior w:val="content"/>
        </w:behaviors>
        <w:guid w:val="{4E5BB076-7182-42D1-962A-CB182622F789}"/>
      </w:docPartPr>
      <w:docPartBody>
        <w:p w:rsidR="0084764E" w:rsidRDefault="0084764E" w:rsidP="006F22A3">
          <w:pPr>
            <w:pStyle w:val="AD03B6543D65442DAD901E17C9C317D29"/>
          </w:pPr>
          <w:r>
            <w:rPr>
              <w:rFonts w:ascii="Arial" w:hAnsi="Arial" w:cs="Arial"/>
              <w:b/>
              <w:sz w:val="20"/>
            </w:rPr>
            <w:t xml:space="preserve">     </w:t>
          </w:r>
        </w:p>
      </w:docPartBody>
    </w:docPart>
    <w:docPart>
      <w:docPartPr>
        <w:name w:val="BD0A75DAB3F84D93A638EDC618863EE6"/>
        <w:category>
          <w:name w:val="General"/>
          <w:gallery w:val="placeholder"/>
        </w:category>
        <w:types>
          <w:type w:val="bbPlcHdr"/>
        </w:types>
        <w:behaviors>
          <w:behavior w:val="content"/>
        </w:behaviors>
        <w:guid w:val="{C3FCE011-0709-4EC5-ACFA-0E15FB5A7088}"/>
      </w:docPartPr>
      <w:docPartBody>
        <w:p w:rsidR="0084764E" w:rsidRDefault="0084764E" w:rsidP="006F22A3">
          <w:pPr>
            <w:pStyle w:val="BD0A75DAB3F84D93A638EDC618863EE69"/>
          </w:pPr>
          <w:r>
            <w:rPr>
              <w:rFonts w:ascii="Arial" w:hAnsi="Arial" w:cs="Arial"/>
              <w:b/>
              <w:sz w:val="20"/>
            </w:rPr>
            <w:t xml:space="preserve">     </w:t>
          </w:r>
        </w:p>
      </w:docPartBody>
    </w:docPart>
    <w:docPart>
      <w:docPartPr>
        <w:name w:val="3172BC63DB764892B2D710D4D5C5953A"/>
        <w:category>
          <w:name w:val="General"/>
          <w:gallery w:val="placeholder"/>
        </w:category>
        <w:types>
          <w:type w:val="bbPlcHdr"/>
        </w:types>
        <w:behaviors>
          <w:behavior w:val="content"/>
        </w:behaviors>
        <w:guid w:val="{BD77C145-93E9-44DB-90BC-1E1DDA77354B}"/>
      </w:docPartPr>
      <w:docPartBody>
        <w:p w:rsidR="0084764E" w:rsidRDefault="0084764E" w:rsidP="006F22A3">
          <w:pPr>
            <w:pStyle w:val="3172BC63DB764892B2D710D4D5C5953A9"/>
          </w:pPr>
          <w:r>
            <w:rPr>
              <w:rFonts w:ascii="Arial" w:hAnsi="Arial" w:cs="Arial"/>
              <w:b/>
              <w:sz w:val="18"/>
              <w:szCs w:val="18"/>
            </w:rPr>
            <w:t xml:space="preserve">     </w:t>
          </w:r>
        </w:p>
      </w:docPartBody>
    </w:docPart>
    <w:docPart>
      <w:docPartPr>
        <w:name w:val="70BCF4C1E10B41CCA8C8F0F43CC7AB7E"/>
        <w:category>
          <w:name w:val="General"/>
          <w:gallery w:val="placeholder"/>
        </w:category>
        <w:types>
          <w:type w:val="bbPlcHdr"/>
        </w:types>
        <w:behaviors>
          <w:behavior w:val="content"/>
        </w:behaviors>
        <w:guid w:val="{D20A5AAC-FBFF-4982-8566-AF9C304DD08E}"/>
      </w:docPartPr>
      <w:docPartBody>
        <w:p w:rsidR="0084764E" w:rsidRDefault="0084764E" w:rsidP="006F22A3">
          <w:pPr>
            <w:pStyle w:val="70BCF4C1E10B41CCA8C8F0F43CC7AB7E9"/>
          </w:pPr>
          <w:r>
            <w:rPr>
              <w:rFonts w:ascii="Arial" w:hAnsi="Arial" w:cs="Arial"/>
              <w:b/>
              <w:sz w:val="18"/>
              <w:szCs w:val="18"/>
            </w:rPr>
            <w:t xml:space="preserve">   </w:t>
          </w:r>
        </w:p>
      </w:docPartBody>
    </w:docPart>
    <w:docPart>
      <w:docPartPr>
        <w:name w:val="D365C912180942E3919BB10231DA1E28"/>
        <w:category>
          <w:name w:val="General"/>
          <w:gallery w:val="placeholder"/>
        </w:category>
        <w:types>
          <w:type w:val="bbPlcHdr"/>
        </w:types>
        <w:behaviors>
          <w:behavior w:val="content"/>
        </w:behaviors>
        <w:guid w:val="{E6832858-1F37-4667-A594-11D062ECC18B}"/>
      </w:docPartPr>
      <w:docPartBody>
        <w:p w:rsidR="0084764E" w:rsidRDefault="0084764E" w:rsidP="006F22A3">
          <w:pPr>
            <w:pStyle w:val="D365C912180942E3919BB10231DA1E289"/>
          </w:pPr>
          <w:r>
            <w:rPr>
              <w:rStyle w:val="PlaceholderText"/>
              <w:rFonts w:ascii="Arial" w:hAnsi="Arial" w:cs="Arial"/>
            </w:rPr>
            <w:t xml:space="preserve">     </w:t>
          </w:r>
        </w:p>
      </w:docPartBody>
    </w:docPart>
    <w:docPart>
      <w:docPartPr>
        <w:name w:val="B3F4F5FECDD54AC8AD420A68AD9B6DA5"/>
        <w:category>
          <w:name w:val="General"/>
          <w:gallery w:val="placeholder"/>
        </w:category>
        <w:types>
          <w:type w:val="bbPlcHdr"/>
        </w:types>
        <w:behaviors>
          <w:behavior w:val="content"/>
        </w:behaviors>
        <w:guid w:val="{6B6E624A-A8D2-4ED4-9552-0C8E54577718}"/>
      </w:docPartPr>
      <w:docPartBody>
        <w:p w:rsidR="0084764E" w:rsidRDefault="0084764E" w:rsidP="006F22A3">
          <w:pPr>
            <w:pStyle w:val="B3F4F5FECDD54AC8AD420A68AD9B6DA59"/>
          </w:pPr>
          <w:r>
            <w:rPr>
              <w:rFonts w:ascii="Arial" w:hAnsi="Arial" w:cs="Arial"/>
              <w:b w:val="0"/>
            </w:rPr>
            <w:t xml:space="preserve">     </w:t>
          </w:r>
        </w:p>
      </w:docPartBody>
    </w:docPart>
    <w:docPart>
      <w:docPartPr>
        <w:name w:val="910BCB545925440EA458D199C9CEF5F9"/>
        <w:category>
          <w:name w:val="General"/>
          <w:gallery w:val="placeholder"/>
        </w:category>
        <w:types>
          <w:type w:val="bbPlcHdr"/>
        </w:types>
        <w:behaviors>
          <w:behavior w:val="content"/>
        </w:behaviors>
        <w:guid w:val="{DAD5E5C2-C417-4D82-8C54-4CCA6F2B28B3}"/>
      </w:docPartPr>
      <w:docPartBody>
        <w:p w:rsidR="0084764E" w:rsidRDefault="0084764E" w:rsidP="006F22A3">
          <w:pPr>
            <w:pStyle w:val="910BCB545925440EA458D199C9CEF5F99"/>
          </w:pPr>
          <w:r w:rsidRPr="00797809">
            <w:rPr>
              <w:rFonts w:ascii="Arial" w:hAnsi="Arial" w:cs="Arial"/>
              <w:sz w:val="18"/>
            </w:rPr>
            <w:t xml:space="preserve">     </w:t>
          </w:r>
        </w:p>
      </w:docPartBody>
    </w:docPart>
    <w:docPart>
      <w:docPartPr>
        <w:name w:val="B2EA26BDA1BD433F9F5C1393ABA2D5D0"/>
        <w:category>
          <w:name w:val="General"/>
          <w:gallery w:val="placeholder"/>
        </w:category>
        <w:types>
          <w:type w:val="bbPlcHdr"/>
        </w:types>
        <w:behaviors>
          <w:behavior w:val="content"/>
        </w:behaviors>
        <w:guid w:val="{FF686343-6554-46D6-B44F-8320CD6BFA61}"/>
      </w:docPartPr>
      <w:docPartBody>
        <w:p w:rsidR="0084764E" w:rsidRDefault="0084764E" w:rsidP="006F22A3">
          <w:pPr>
            <w:pStyle w:val="B2EA26BDA1BD433F9F5C1393ABA2D5D09"/>
          </w:pPr>
          <w:r w:rsidRPr="00797809">
            <w:rPr>
              <w:rFonts w:ascii="Arial" w:hAnsi="Arial" w:cs="Arial"/>
              <w:sz w:val="18"/>
            </w:rPr>
            <w:t xml:space="preserve">     </w:t>
          </w:r>
        </w:p>
      </w:docPartBody>
    </w:docPart>
    <w:docPart>
      <w:docPartPr>
        <w:name w:val="E3D2046C7F924426805034550D48B208"/>
        <w:category>
          <w:name w:val="General"/>
          <w:gallery w:val="placeholder"/>
        </w:category>
        <w:types>
          <w:type w:val="bbPlcHdr"/>
        </w:types>
        <w:behaviors>
          <w:behavior w:val="content"/>
        </w:behaviors>
        <w:guid w:val="{7C7CC12D-0FD7-4838-A842-1908EBC40D95}"/>
      </w:docPartPr>
      <w:docPartBody>
        <w:p w:rsidR="0084764E" w:rsidRDefault="0084764E" w:rsidP="006F22A3">
          <w:pPr>
            <w:pStyle w:val="E3D2046C7F924426805034550D48B2089"/>
          </w:pPr>
          <w:r w:rsidRPr="00797809">
            <w:rPr>
              <w:rFonts w:ascii="Arial" w:hAnsi="Arial" w:cs="Arial"/>
              <w:sz w:val="18"/>
            </w:rPr>
            <w:t xml:space="preserve">     </w:t>
          </w:r>
        </w:p>
      </w:docPartBody>
    </w:docPart>
    <w:docPart>
      <w:docPartPr>
        <w:name w:val="CF1B510F226B48CAA1E9AF5155124B61"/>
        <w:category>
          <w:name w:val="General"/>
          <w:gallery w:val="placeholder"/>
        </w:category>
        <w:types>
          <w:type w:val="bbPlcHdr"/>
        </w:types>
        <w:behaviors>
          <w:behavior w:val="content"/>
        </w:behaviors>
        <w:guid w:val="{483B1C36-E82D-4263-A2A6-9DA862C792CE}"/>
      </w:docPartPr>
      <w:docPartBody>
        <w:p w:rsidR="0084764E" w:rsidRDefault="0084764E" w:rsidP="006F22A3">
          <w:pPr>
            <w:pStyle w:val="CF1B510F226B48CAA1E9AF5155124B619"/>
          </w:pPr>
          <w:r w:rsidRPr="00797809">
            <w:rPr>
              <w:rFonts w:ascii="Arial" w:hAnsi="Arial" w:cs="Arial"/>
              <w:sz w:val="18"/>
            </w:rPr>
            <w:t xml:space="preserve">     </w:t>
          </w:r>
        </w:p>
      </w:docPartBody>
    </w:docPart>
    <w:docPart>
      <w:docPartPr>
        <w:name w:val="D0A49AEE5CA54E40AFCF4A280FB482A0"/>
        <w:category>
          <w:name w:val="General"/>
          <w:gallery w:val="placeholder"/>
        </w:category>
        <w:types>
          <w:type w:val="bbPlcHdr"/>
        </w:types>
        <w:behaviors>
          <w:behavior w:val="content"/>
        </w:behaviors>
        <w:guid w:val="{B522B537-C035-4CC0-93D8-198AA700AE32}"/>
      </w:docPartPr>
      <w:docPartBody>
        <w:p w:rsidR="0084764E" w:rsidRDefault="0084764E" w:rsidP="006F22A3">
          <w:pPr>
            <w:pStyle w:val="D0A49AEE5CA54E40AFCF4A280FB482A09"/>
          </w:pPr>
          <w:r w:rsidRPr="00797809">
            <w:rPr>
              <w:rFonts w:ascii="Arial" w:hAnsi="Arial" w:cs="Arial"/>
              <w:sz w:val="18"/>
            </w:rPr>
            <w:t xml:space="preserve">     </w:t>
          </w:r>
        </w:p>
      </w:docPartBody>
    </w:docPart>
    <w:docPart>
      <w:docPartPr>
        <w:name w:val="4831EFA1016E46C69617B9415CAADE39"/>
        <w:category>
          <w:name w:val="General"/>
          <w:gallery w:val="placeholder"/>
        </w:category>
        <w:types>
          <w:type w:val="bbPlcHdr"/>
        </w:types>
        <w:behaviors>
          <w:behavior w:val="content"/>
        </w:behaviors>
        <w:guid w:val="{83B16326-849A-4029-8510-C9124C79D204}"/>
      </w:docPartPr>
      <w:docPartBody>
        <w:p w:rsidR="0084764E" w:rsidRDefault="0084764E" w:rsidP="006F22A3">
          <w:pPr>
            <w:pStyle w:val="4831EFA1016E46C69617B9415CAADE399"/>
          </w:pPr>
          <w:r w:rsidRPr="00797809">
            <w:rPr>
              <w:rFonts w:ascii="Arial" w:hAnsi="Arial" w:cs="Arial"/>
              <w:sz w:val="18"/>
            </w:rPr>
            <w:t xml:space="preserve">     </w:t>
          </w:r>
        </w:p>
      </w:docPartBody>
    </w:docPart>
    <w:docPart>
      <w:docPartPr>
        <w:name w:val="0EB7ED8693314F81B04B66AC63F25EE4"/>
        <w:category>
          <w:name w:val="General"/>
          <w:gallery w:val="placeholder"/>
        </w:category>
        <w:types>
          <w:type w:val="bbPlcHdr"/>
        </w:types>
        <w:behaviors>
          <w:behavior w:val="content"/>
        </w:behaviors>
        <w:guid w:val="{BC41BC72-E6B9-4012-A10A-CAAC4DDC1EBF}"/>
      </w:docPartPr>
      <w:docPartBody>
        <w:p w:rsidR="0084764E" w:rsidRDefault="0084764E" w:rsidP="006F22A3">
          <w:pPr>
            <w:pStyle w:val="0EB7ED8693314F81B04B66AC63F25EE49"/>
          </w:pPr>
          <w:r w:rsidRPr="00797809">
            <w:rPr>
              <w:rFonts w:ascii="Arial" w:hAnsi="Arial" w:cs="Arial"/>
              <w:sz w:val="18"/>
            </w:rPr>
            <w:t xml:space="preserve">     </w:t>
          </w:r>
        </w:p>
      </w:docPartBody>
    </w:docPart>
    <w:docPart>
      <w:docPartPr>
        <w:name w:val="67117C5075AF420C8BF48974BE4A341A"/>
        <w:category>
          <w:name w:val="General"/>
          <w:gallery w:val="placeholder"/>
        </w:category>
        <w:types>
          <w:type w:val="bbPlcHdr"/>
        </w:types>
        <w:behaviors>
          <w:behavior w:val="content"/>
        </w:behaviors>
        <w:guid w:val="{85343AF3-EB94-4DF4-B921-898949B904E6}"/>
      </w:docPartPr>
      <w:docPartBody>
        <w:p w:rsidR="0084764E" w:rsidRDefault="0084764E" w:rsidP="006F22A3">
          <w:pPr>
            <w:pStyle w:val="67117C5075AF420C8BF48974BE4A341A9"/>
          </w:pPr>
          <w:r w:rsidRPr="00797809">
            <w:rPr>
              <w:rFonts w:ascii="Arial" w:hAnsi="Arial" w:cs="Arial"/>
              <w:sz w:val="18"/>
            </w:rPr>
            <w:t xml:space="preserve">     </w:t>
          </w:r>
        </w:p>
      </w:docPartBody>
    </w:docPart>
    <w:docPart>
      <w:docPartPr>
        <w:name w:val="96C5BCD402B441008A948ABDA2B42C7E"/>
        <w:category>
          <w:name w:val="General"/>
          <w:gallery w:val="placeholder"/>
        </w:category>
        <w:types>
          <w:type w:val="bbPlcHdr"/>
        </w:types>
        <w:behaviors>
          <w:behavior w:val="content"/>
        </w:behaviors>
        <w:guid w:val="{115E63C0-B17E-47FF-9734-7775AE6D4816}"/>
      </w:docPartPr>
      <w:docPartBody>
        <w:p w:rsidR="0084764E" w:rsidRDefault="0084764E" w:rsidP="006F22A3">
          <w:pPr>
            <w:pStyle w:val="96C5BCD402B441008A948ABDA2B42C7E9"/>
          </w:pPr>
          <w:r w:rsidRPr="00797809">
            <w:rPr>
              <w:rFonts w:ascii="Arial" w:hAnsi="Arial" w:cs="Arial"/>
              <w:sz w:val="18"/>
            </w:rPr>
            <w:t xml:space="preserve">     </w:t>
          </w:r>
        </w:p>
      </w:docPartBody>
    </w:docPart>
    <w:docPart>
      <w:docPartPr>
        <w:name w:val="8F1B92AE57C340B0B0922B8A99BF7494"/>
        <w:category>
          <w:name w:val="General"/>
          <w:gallery w:val="placeholder"/>
        </w:category>
        <w:types>
          <w:type w:val="bbPlcHdr"/>
        </w:types>
        <w:behaviors>
          <w:behavior w:val="content"/>
        </w:behaviors>
        <w:guid w:val="{DCFA8E57-69CA-4C35-96A3-C316C85D7E84}"/>
      </w:docPartPr>
      <w:docPartBody>
        <w:p w:rsidR="0084764E" w:rsidRDefault="0084764E" w:rsidP="006F22A3">
          <w:pPr>
            <w:pStyle w:val="8F1B92AE57C340B0B0922B8A99BF74949"/>
          </w:pPr>
          <w:r w:rsidRPr="00797809">
            <w:rPr>
              <w:rFonts w:ascii="Arial" w:hAnsi="Arial" w:cs="Arial"/>
              <w:sz w:val="18"/>
            </w:rPr>
            <w:t xml:space="preserve">     </w:t>
          </w:r>
        </w:p>
      </w:docPartBody>
    </w:docPart>
    <w:docPart>
      <w:docPartPr>
        <w:name w:val="99F45FF89F114FDD9854DF91D53C4403"/>
        <w:category>
          <w:name w:val="General"/>
          <w:gallery w:val="placeholder"/>
        </w:category>
        <w:types>
          <w:type w:val="bbPlcHdr"/>
        </w:types>
        <w:behaviors>
          <w:behavior w:val="content"/>
        </w:behaviors>
        <w:guid w:val="{49F653B9-6DA0-4B80-90FA-6F60B48AD6DE}"/>
      </w:docPartPr>
      <w:docPartBody>
        <w:p w:rsidR="0084764E" w:rsidRDefault="0084764E" w:rsidP="006F22A3">
          <w:pPr>
            <w:pStyle w:val="99F45FF89F114FDD9854DF91D53C44039"/>
          </w:pPr>
          <w:r w:rsidRPr="00797809">
            <w:rPr>
              <w:rFonts w:ascii="Arial" w:hAnsi="Arial" w:cs="Arial"/>
              <w:sz w:val="18"/>
            </w:rPr>
            <w:t xml:space="preserve">     </w:t>
          </w:r>
        </w:p>
      </w:docPartBody>
    </w:docPart>
    <w:docPart>
      <w:docPartPr>
        <w:name w:val="C855C3B9681E4141A5CA8D184E57CF82"/>
        <w:category>
          <w:name w:val="General"/>
          <w:gallery w:val="placeholder"/>
        </w:category>
        <w:types>
          <w:type w:val="bbPlcHdr"/>
        </w:types>
        <w:behaviors>
          <w:behavior w:val="content"/>
        </w:behaviors>
        <w:guid w:val="{2EB18385-4467-4023-A4CF-843B853625C2}"/>
      </w:docPartPr>
      <w:docPartBody>
        <w:p w:rsidR="0084764E" w:rsidRDefault="0084764E" w:rsidP="006F22A3">
          <w:pPr>
            <w:pStyle w:val="C855C3B9681E4141A5CA8D184E57CF829"/>
          </w:pPr>
          <w:r w:rsidRPr="00797809">
            <w:rPr>
              <w:rFonts w:ascii="Arial" w:hAnsi="Arial" w:cs="Arial"/>
              <w:sz w:val="18"/>
            </w:rPr>
            <w:t xml:space="preserve">   </w:t>
          </w:r>
        </w:p>
      </w:docPartBody>
    </w:docPart>
    <w:docPart>
      <w:docPartPr>
        <w:name w:val="F0B32834274443898DEE29AE8FFC848E"/>
        <w:category>
          <w:name w:val="General"/>
          <w:gallery w:val="placeholder"/>
        </w:category>
        <w:types>
          <w:type w:val="bbPlcHdr"/>
        </w:types>
        <w:behaviors>
          <w:behavior w:val="content"/>
        </w:behaviors>
        <w:guid w:val="{06650AFD-E4F7-4AF3-9580-2CB89B69EA10}"/>
      </w:docPartPr>
      <w:docPartBody>
        <w:p w:rsidR="0084764E" w:rsidRDefault="0084764E" w:rsidP="006F22A3">
          <w:pPr>
            <w:pStyle w:val="F0B32834274443898DEE29AE8FFC848E9"/>
          </w:pPr>
          <w:r w:rsidRPr="00797809">
            <w:rPr>
              <w:rFonts w:ascii="Arial" w:hAnsi="Arial" w:cs="Arial"/>
              <w:sz w:val="18"/>
            </w:rPr>
            <w:t xml:space="preserve">   </w:t>
          </w:r>
        </w:p>
      </w:docPartBody>
    </w:docPart>
    <w:docPart>
      <w:docPartPr>
        <w:name w:val="6CAF19E094F142D585C27203A727BC44"/>
        <w:category>
          <w:name w:val="General"/>
          <w:gallery w:val="placeholder"/>
        </w:category>
        <w:types>
          <w:type w:val="bbPlcHdr"/>
        </w:types>
        <w:behaviors>
          <w:behavior w:val="content"/>
        </w:behaviors>
        <w:guid w:val="{DB3F19E2-A2DF-4C50-A8F6-3EB956D429A0}"/>
      </w:docPartPr>
      <w:docPartBody>
        <w:p w:rsidR="0084764E" w:rsidRDefault="0084764E" w:rsidP="006F22A3">
          <w:pPr>
            <w:pStyle w:val="6CAF19E094F142D585C27203A727BC449"/>
          </w:pPr>
          <w:r w:rsidRPr="00797809">
            <w:rPr>
              <w:rFonts w:ascii="Arial" w:hAnsi="Arial" w:cs="Arial"/>
              <w:sz w:val="18"/>
            </w:rPr>
            <w:t xml:space="preserve">   </w:t>
          </w:r>
        </w:p>
      </w:docPartBody>
    </w:docPart>
    <w:docPart>
      <w:docPartPr>
        <w:name w:val="049AC664E1AE4BB4B26D565353CA7606"/>
        <w:category>
          <w:name w:val="General"/>
          <w:gallery w:val="placeholder"/>
        </w:category>
        <w:types>
          <w:type w:val="bbPlcHdr"/>
        </w:types>
        <w:behaviors>
          <w:behavior w:val="content"/>
        </w:behaviors>
        <w:guid w:val="{5EFBCDAF-822C-4ED9-B6BA-8E72B57AEF58}"/>
      </w:docPartPr>
      <w:docPartBody>
        <w:p w:rsidR="0084764E" w:rsidRDefault="0084764E" w:rsidP="006F22A3">
          <w:pPr>
            <w:pStyle w:val="049AC664E1AE4BB4B26D565353CA76069"/>
          </w:pPr>
          <w:r w:rsidRPr="00797809">
            <w:rPr>
              <w:rFonts w:ascii="Arial" w:hAnsi="Arial" w:cs="Arial"/>
              <w:sz w:val="18"/>
            </w:rPr>
            <w:t xml:space="preserve">   </w:t>
          </w:r>
        </w:p>
      </w:docPartBody>
    </w:docPart>
    <w:docPart>
      <w:docPartPr>
        <w:name w:val="77A115E928604F6ABC1E479193E7F7CA"/>
        <w:category>
          <w:name w:val="General"/>
          <w:gallery w:val="placeholder"/>
        </w:category>
        <w:types>
          <w:type w:val="bbPlcHdr"/>
        </w:types>
        <w:behaviors>
          <w:behavior w:val="content"/>
        </w:behaviors>
        <w:guid w:val="{6A2A0726-C2A7-4CED-BCCB-BE294A34A6FD}"/>
      </w:docPartPr>
      <w:docPartBody>
        <w:p w:rsidR="0084764E" w:rsidRDefault="0084764E" w:rsidP="006F22A3">
          <w:pPr>
            <w:pStyle w:val="77A115E928604F6ABC1E479193E7F7CA9"/>
          </w:pPr>
          <w:r w:rsidRPr="00797809">
            <w:rPr>
              <w:rFonts w:ascii="Arial" w:hAnsi="Arial" w:cs="Arial"/>
              <w:sz w:val="18"/>
            </w:rPr>
            <w:t xml:space="preserve">   </w:t>
          </w:r>
        </w:p>
      </w:docPartBody>
    </w:docPart>
    <w:docPart>
      <w:docPartPr>
        <w:name w:val="C70FD9F2D3D24CA3B275AE807E7D93B8"/>
        <w:category>
          <w:name w:val="General"/>
          <w:gallery w:val="placeholder"/>
        </w:category>
        <w:types>
          <w:type w:val="bbPlcHdr"/>
        </w:types>
        <w:behaviors>
          <w:behavior w:val="content"/>
        </w:behaviors>
        <w:guid w:val="{9927A3B4-AEC6-4193-AB2C-BD418E33380E}"/>
      </w:docPartPr>
      <w:docPartBody>
        <w:p w:rsidR="0084764E" w:rsidRDefault="0084764E" w:rsidP="006F22A3">
          <w:pPr>
            <w:pStyle w:val="C70FD9F2D3D24CA3B275AE807E7D93B89"/>
          </w:pPr>
          <w:r w:rsidRPr="00797809">
            <w:rPr>
              <w:rFonts w:ascii="Arial" w:hAnsi="Arial" w:cs="Arial"/>
              <w:sz w:val="18"/>
            </w:rPr>
            <w:t xml:space="preserve">   </w:t>
          </w:r>
        </w:p>
      </w:docPartBody>
    </w:docPart>
    <w:docPart>
      <w:docPartPr>
        <w:name w:val="DEF66D65D9BB41AEA593466B6CD00D9E"/>
        <w:category>
          <w:name w:val="General"/>
          <w:gallery w:val="placeholder"/>
        </w:category>
        <w:types>
          <w:type w:val="bbPlcHdr"/>
        </w:types>
        <w:behaviors>
          <w:behavior w:val="content"/>
        </w:behaviors>
        <w:guid w:val="{FF855186-2ECE-41A6-A354-9CAA238D5F65}"/>
      </w:docPartPr>
      <w:docPartBody>
        <w:p w:rsidR="0084764E" w:rsidRDefault="0084764E" w:rsidP="006F22A3">
          <w:pPr>
            <w:pStyle w:val="DEF66D65D9BB41AEA593466B6CD00D9E9"/>
          </w:pPr>
          <w:r w:rsidRPr="00797809">
            <w:rPr>
              <w:rFonts w:ascii="Arial" w:hAnsi="Arial" w:cs="Arial"/>
              <w:sz w:val="18"/>
            </w:rPr>
            <w:t xml:space="preserve">   </w:t>
          </w:r>
        </w:p>
      </w:docPartBody>
    </w:docPart>
    <w:docPart>
      <w:docPartPr>
        <w:name w:val="473A4C3053EF4C8DBD535C196F2BC46C"/>
        <w:category>
          <w:name w:val="General"/>
          <w:gallery w:val="placeholder"/>
        </w:category>
        <w:types>
          <w:type w:val="bbPlcHdr"/>
        </w:types>
        <w:behaviors>
          <w:behavior w:val="content"/>
        </w:behaviors>
        <w:guid w:val="{B8F133A0-548F-4C42-856F-9A1135800C16}"/>
      </w:docPartPr>
      <w:docPartBody>
        <w:p w:rsidR="0084764E" w:rsidRDefault="0084764E" w:rsidP="006F22A3">
          <w:pPr>
            <w:pStyle w:val="473A4C3053EF4C8DBD535C196F2BC46C9"/>
          </w:pPr>
          <w:r w:rsidRPr="00797809">
            <w:rPr>
              <w:rFonts w:ascii="Arial" w:hAnsi="Arial" w:cs="Arial"/>
              <w:sz w:val="18"/>
            </w:rPr>
            <w:t xml:space="preserve">   </w:t>
          </w:r>
        </w:p>
      </w:docPartBody>
    </w:docPart>
    <w:docPart>
      <w:docPartPr>
        <w:name w:val="FC7933D9935C41DBA3B87320E66D9999"/>
        <w:category>
          <w:name w:val="General"/>
          <w:gallery w:val="placeholder"/>
        </w:category>
        <w:types>
          <w:type w:val="bbPlcHdr"/>
        </w:types>
        <w:behaviors>
          <w:behavior w:val="content"/>
        </w:behaviors>
        <w:guid w:val="{06090C49-9976-4A5D-A376-08FC8F62BA11}"/>
      </w:docPartPr>
      <w:docPartBody>
        <w:p w:rsidR="0084764E" w:rsidRDefault="0084764E" w:rsidP="006F22A3">
          <w:pPr>
            <w:pStyle w:val="FC7933D9935C41DBA3B87320E66D99999"/>
          </w:pPr>
          <w:r w:rsidRPr="00797809">
            <w:rPr>
              <w:rFonts w:ascii="Arial" w:hAnsi="Arial" w:cs="Arial"/>
              <w:sz w:val="18"/>
            </w:rPr>
            <w:t xml:space="preserve">   </w:t>
          </w:r>
        </w:p>
      </w:docPartBody>
    </w:docPart>
    <w:docPart>
      <w:docPartPr>
        <w:name w:val="BD26980B1D104BBEB6CDC7BC4B4619C6"/>
        <w:category>
          <w:name w:val="General"/>
          <w:gallery w:val="placeholder"/>
        </w:category>
        <w:types>
          <w:type w:val="bbPlcHdr"/>
        </w:types>
        <w:behaviors>
          <w:behavior w:val="content"/>
        </w:behaviors>
        <w:guid w:val="{5616F552-FCCE-44F7-BC3F-AACC04A6F659}"/>
      </w:docPartPr>
      <w:docPartBody>
        <w:p w:rsidR="0084764E" w:rsidRDefault="0084764E" w:rsidP="006F22A3">
          <w:pPr>
            <w:pStyle w:val="BD26980B1D104BBEB6CDC7BC4B4619C69"/>
          </w:pPr>
          <w:r w:rsidRPr="00797809">
            <w:rPr>
              <w:rFonts w:ascii="Arial" w:hAnsi="Arial" w:cs="Arial"/>
              <w:sz w:val="18"/>
            </w:rPr>
            <w:t xml:space="preserve">   </w:t>
          </w:r>
        </w:p>
      </w:docPartBody>
    </w:docPart>
    <w:docPart>
      <w:docPartPr>
        <w:name w:val="8352D9823F1E4F728C75C3D3409BCBD2"/>
        <w:category>
          <w:name w:val="General"/>
          <w:gallery w:val="placeholder"/>
        </w:category>
        <w:types>
          <w:type w:val="bbPlcHdr"/>
        </w:types>
        <w:behaviors>
          <w:behavior w:val="content"/>
        </w:behaviors>
        <w:guid w:val="{83924A7C-D1A8-4170-B128-E9575C7BF1BD}"/>
      </w:docPartPr>
      <w:docPartBody>
        <w:p w:rsidR="0084764E" w:rsidRDefault="0084764E" w:rsidP="006F22A3">
          <w:pPr>
            <w:pStyle w:val="8352D9823F1E4F728C75C3D3409BCBD29"/>
          </w:pPr>
          <w:r w:rsidRPr="00797809">
            <w:rPr>
              <w:rFonts w:ascii="Arial" w:hAnsi="Arial" w:cs="Arial"/>
              <w:sz w:val="18"/>
            </w:rPr>
            <w:t xml:space="preserve">   </w:t>
          </w:r>
        </w:p>
      </w:docPartBody>
    </w:docPart>
    <w:docPart>
      <w:docPartPr>
        <w:name w:val="D455F9D772F34D9D81CCC655E3B8E150"/>
        <w:category>
          <w:name w:val="General"/>
          <w:gallery w:val="placeholder"/>
        </w:category>
        <w:types>
          <w:type w:val="bbPlcHdr"/>
        </w:types>
        <w:behaviors>
          <w:behavior w:val="content"/>
        </w:behaviors>
        <w:guid w:val="{C3F0BF61-7B07-4482-9FE5-BE40FCEB1417}"/>
      </w:docPartPr>
      <w:docPartBody>
        <w:p w:rsidR="0084764E" w:rsidRDefault="0084764E" w:rsidP="006F22A3">
          <w:pPr>
            <w:pStyle w:val="D455F9D772F34D9D81CCC655E3B8E1509"/>
          </w:pPr>
          <w:r w:rsidRPr="00797809">
            <w:rPr>
              <w:rFonts w:ascii="Arial" w:hAnsi="Arial" w:cs="Arial"/>
              <w:sz w:val="18"/>
            </w:rPr>
            <w:t xml:space="preserve">   </w:t>
          </w:r>
        </w:p>
      </w:docPartBody>
    </w:docPart>
    <w:docPart>
      <w:docPartPr>
        <w:name w:val="F3C26074A11248A68999A16EA8E7D9AB"/>
        <w:category>
          <w:name w:val="General"/>
          <w:gallery w:val="placeholder"/>
        </w:category>
        <w:types>
          <w:type w:val="bbPlcHdr"/>
        </w:types>
        <w:behaviors>
          <w:behavior w:val="content"/>
        </w:behaviors>
        <w:guid w:val="{020EFC96-5679-4DC1-A72A-25D5E2F32B0F}"/>
      </w:docPartPr>
      <w:docPartBody>
        <w:p w:rsidR="0084764E" w:rsidRDefault="0084764E" w:rsidP="006F22A3">
          <w:pPr>
            <w:pStyle w:val="F3C26074A11248A68999A16EA8E7D9AB9"/>
          </w:pPr>
          <w:r w:rsidRPr="00797809">
            <w:rPr>
              <w:rFonts w:ascii="Arial" w:hAnsi="Arial" w:cs="Arial"/>
              <w:sz w:val="18"/>
            </w:rPr>
            <w:t xml:space="preserve">   </w:t>
          </w:r>
        </w:p>
      </w:docPartBody>
    </w:docPart>
    <w:docPart>
      <w:docPartPr>
        <w:name w:val="9372C1BE69624F96AD0B2A4022C64A60"/>
        <w:category>
          <w:name w:val="General"/>
          <w:gallery w:val="placeholder"/>
        </w:category>
        <w:types>
          <w:type w:val="bbPlcHdr"/>
        </w:types>
        <w:behaviors>
          <w:behavior w:val="content"/>
        </w:behaviors>
        <w:guid w:val="{9CFEFC0D-E384-4EE0-B96C-CE2292D4C2AB}"/>
      </w:docPartPr>
      <w:docPartBody>
        <w:p w:rsidR="0084764E" w:rsidRDefault="0084764E" w:rsidP="006F22A3">
          <w:pPr>
            <w:pStyle w:val="9372C1BE69624F96AD0B2A4022C64A609"/>
          </w:pPr>
          <w:r w:rsidRPr="00797809">
            <w:rPr>
              <w:rFonts w:ascii="Arial" w:hAnsi="Arial" w:cs="Arial"/>
              <w:sz w:val="18"/>
            </w:rPr>
            <w:t xml:space="preserve">   </w:t>
          </w:r>
        </w:p>
      </w:docPartBody>
    </w:docPart>
    <w:docPart>
      <w:docPartPr>
        <w:name w:val="6F063338AA5B433084C96411F76FA5CF"/>
        <w:category>
          <w:name w:val="General"/>
          <w:gallery w:val="placeholder"/>
        </w:category>
        <w:types>
          <w:type w:val="bbPlcHdr"/>
        </w:types>
        <w:behaviors>
          <w:behavior w:val="content"/>
        </w:behaviors>
        <w:guid w:val="{07F29A8A-3EA6-48CA-8AB0-AE9F7D8EF508}"/>
      </w:docPartPr>
      <w:docPartBody>
        <w:p w:rsidR="0084764E" w:rsidRDefault="0084764E" w:rsidP="006F22A3">
          <w:pPr>
            <w:pStyle w:val="6F063338AA5B433084C96411F76FA5CF9"/>
          </w:pPr>
          <w:r w:rsidRPr="00797809">
            <w:rPr>
              <w:rFonts w:ascii="Arial" w:hAnsi="Arial" w:cs="Arial"/>
              <w:sz w:val="18"/>
            </w:rPr>
            <w:t xml:space="preserve">   </w:t>
          </w:r>
        </w:p>
      </w:docPartBody>
    </w:docPart>
    <w:docPart>
      <w:docPartPr>
        <w:name w:val="FBE58D30C137407F980D98B3E9A69B00"/>
        <w:category>
          <w:name w:val="General"/>
          <w:gallery w:val="placeholder"/>
        </w:category>
        <w:types>
          <w:type w:val="bbPlcHdr"/>
        </w:types>
        <w:behaviors>
          <w:behavior w:val="content"/>
        </w:behaviors>
        <w:guid w:val="{BB7989FA-A3D6-4216-BAF8-2A3809ACE1CC}"/>
      </w:docPartPr>
      <w:docPartBody>
        <w:p w:rsidR="0084764E" w:rsidRDefault="0084764E" w:rsidP="006F22A3">
          <w:pPr>
            <w:pStyle w:val="FBE58D30C137407F980D98B3E9A69B009"/>
          </w:pPr>
          <w:r w:rsidRPr="00797809">
            <w:rPr>
              <w:rFonts w:ascii="Arial" w:hAnsi="Arial" w:cs="Arial"/>
              <w:sz w:val="18"/>
            </w:rPr>
            <w:t xml:space="preserve">   </w:t>
          </w:r>
        </w:p>
      </w:docPartBody>
    </w:docPart>
    <w:docPart>
      <w:docPartPr>
        <w:name w:val="99949CB3A3194A8591F1611A41202468"/>
        <w:category>
          <w:name w:val="General"/>
          <w:gallery w:val="placeholder"/>
        </w:category>
        <w:types>
          <w:type w:val="bbPlcHdr"/>
        </w:types>
        <w:behaviors>
          <w:behavior w:val="content"/>
        </w:behaviors>
        <w:guid w:val="{3BDCB474-BAE8-4F98-9E9E-1607D8393541}"/>
      </w:docPartPr>
      <w:docPartBody>
        <w:p w:rsidR="0084764E" w:rsidRDefault="0084764E" w:rsidP="006F22A3">
          <w:pPr>
            <w:pStyle w:val="99949CB3A3194A8591F1611A412024689"/>
          </w:pPr>
          <w:r w:rsidRPr="00797809">
            <w:rPr>
              <w:rFonts w:ascii="Arial" w:hAnsi="Arial" w:cs="Arial"/>
              <w:sz w:val="18"/>
            </w:rPr>
            <w:t xml:space="preserve">   </w:t>
          </w:r>
        </w:p>
      </w:docPartBody>
    </w:docPart>
    <w:docPart>
      <w:docPartPr>
        <w:name w:val="61B59C59541F43DD96405C836DB25280"/>
        <w:category>
          <w:name w:val="General"/>
          <w:gallery w:val="placeholder"/>
        </w:category>
        <w:types>
          <w:type w:val="bbPlcHdr"/>
        </w:types>
        <w:behaviors>
          <w:behavior w:val="content"/>
        </w:behaviors>
        <w:guid w:val="{569FCDF6-9ECB-4156-BB63-59FA7CA9964C}"/>
      </w:docPartPr>
      <w:docPartBody>
        <w:p w:rsidR="0084764E" w:rsidRDefault="0084764E" w:rsidP="006F22A3">
          <w:pPr>
            <w:pStyle w:val="61B59C59541F43DD96405C836DB252809"/>
          </w:pPr>
          <w:r w:rsidRPr="00797809">
            <w:rPr>
              <w:rFonts w:ascii="Arial" w:hAnsi="Arial" w:cs="Arial"/>
              <w:sz w:val="18"/>
            </w:rPr>
            <w:t xml:space="preserve">   </w:t>
          </w:r>
        </w:p>
      </w:docPartBody>
    </w:docPart>
    <w:docPart>
      <w:docPartPr>
        <w:name w:val="350FB54E531B49E88BA520F9A20AC4A1"/>
        <w:category>
          <w:name w:val="General"/>
          <w:gallery w:val="placeholder"/>
        </w:category>
        <w:types>
          <w:type w:val="bbPlcHdr"/>
        </w:types>
        <w:behaviors>
          <w:behavior w:val="content"/>
        </w:behaviors>
        <w:guid w:val="{25DD6993-E487-4C76-A7B6-5660D5442E76}"/>
      </w:docPartPr>
      <w:docPartBody>
        <w:p w:rsidR="0084764E" w:rsidRDefault="0084764E" w:rsidP="006F22A3">
          <w:pPr>
            <w:pStyle w:val="350FB54E531B49E88BA520F9A20AC4A19"/>
          </w:pPr>
          <w:r w:rsidRPr="00797809">
            <w:rPr>
              <w:rFonts w:ascii="Arial" w:hAnsi="Arial" w:cs="Arial"/>
              <w:sz w:val="18"/>
            </w:rPr>
            <w:t xml:space="preserve">   </w:t>
          </w:r>
        </w:p>
      </w:docPartBody>
    </w:docPart>
    <w:docPart>
      <w:docPartPr>
        <w:name w:val="94374262192D4ACA9BF261F59E6913D3"/>
        <w:category>
          <w:name w:val="General"/>
          <w:gallery w:val="placeholder"/>
        </w:category>
        <w:types>
          <w:type w:val="bbPlcHdr"/>
        </w:types>
        <w:behaviors>
          <w:behavior w:val="content"/>
        </w:behaviors>
        <w:guid w:val="{2694E489-110E-46C4-B021-F5713F65B2BE}"/>
      </w:docPartPr>
      <w:docPartBody>
        <w:p w:rsidR="0084764E" w:rsidRDefault="0084764E" w:rsidP="006F22A3">
          <w:pPr>
            <w:pStyle w:val="94374262192D4ACA9BF261F59E6913D39"/>
          </w:pPr>
          <w:r w:rsidRPr="00797809">
            <w:rPr>
              <w:rFonts w:ascii="Arial" w:hAnsi="Arial" w:cs="Arial"/>
              <w:sz w:val="18"/>
            </w:rPr>
            <w:t xml:space="preserve">   </w:t>
          </w:r>
        </w:p>
      </w:docPartBody>
    </w:docPart>
    <w:docPart>
      <w:docPartPr>
        <w:name w:val="AA6D95A4FB234E92874640BBC5CE2FAE"/>
        <w:category>
          <w:name w:val="General"/>
          <w:gallery w:val="placeholder"/>
        </w:category>
        <w:types>
          <w:type w:val="bbPlcHdr"/>
        </w:types>
        <w:behaviors>
          <w:behavior w:val="content"/>
        </w:behaviors>
        <w:guid w:val="{2259B64E-6FC3-4720-BAAD-9D9B7864AB08}"/>
      </w:docPartPr>
      <w:docPartBody>
        <w:p w:rsidR="0084764E" w:rsidRDefault="0084764E" w:rsidP="006F22A3">
          <w:pPr>
            <w:pStyle w:val="AA6D95A4FB234E92874640BBC5CE2FAE9"/>
          </w:pPr>
          <w:r w:rsidRPr="00797809">
            <w:rPr>
              <w:rFonts w:ascii="Arial" w:hAnsi="Arial" w:cs="Arial"/>
              <w:sz w:val="18"/>
            </w:rPr>
            <w:t xml:space="preserve">   </w:t>
          </w:r>
        </w:p>
      </w:docPartBody>
    </w:docPart>
    <w:docPart>
      <w:docPartPr>
        <w:name w:val="9AE7211318864F669AD94E524D934164"/>
        <w:category>
          <w:name w:val="General"/>
          <w:gallery w:val="placeholder"/>
        </w:category>
        <w:types>
          <w:type w:val="bbPlcHdr"/>
        </w:types>
        <w:behaviors>
          <w:behavior w:val="content"/>
        </w:behaviors>
        <w:guid w:val="{5FC8F355-BEA1-4DDF-8594-7BA40E172CDA}"/>
      </w:docPartPr>
      <w:docPartBody>
        <w:p w:rsidR="0084764E" w:rsidRDefault="0084764E" w:rsidP="006F22A3">
          <w:pPr>
            <w:pStyle w:val="9AE7211318864F669AD94E524D9341649"/>
          </w:pPr>
          <w:r w:rsidRPr="00797809">
            <w:rPr>
              <w:rFonts w:ascii="Arial" w:hAnsi="Arial" w:cs="Arial"/>
              <w:sz w:val="18"/>
            </w:rPr>
            <w:t xml:space="preserve">   </w:t>
          </w:r>
        </w:p>
      </w:docPartBody>
    </w:docPart>
    <w:docPart>
      <w:docPartPr>
        <w:name w:val="27C2E15AC1484EC6A39C97739DF4048D"/>
        <w:category>
          <w:name w:val="General"/>
          <w:gallery w:val="placeholder"/>
        </w:category>
        <w:types>
          <w:type w:val="bbPlcHdr"/>
        </w:types>
        <w:behaviors>
          <w:behavior w:val="content"/>
        </w:behaviors>
        <w:guid w:val="{6AD821C1-35FF-456A-93A8-810362EAE2A9}"/>
      </w:docPartPr>
      <w:docPartBody>
        <w:p w:rsidR="0084764E" w:rsidRDefault="0084764E" w:rsidP="006F22A3">
          <w:pPr>
            <w:pStyle w:val="27C2E15AC1484EC6A39C97739DF4048D9"/>
          </w:pPr>
          <w:r w:rsidRPr="00797809">
            <w:rPr>
              <w:rFonts w:ascii="Arial" w:hAnsi="Arial" w:cs="Arial"/>
              <w:sz w:val="18"/>
            </w:rPr>
            <w:t xml:space="preserve">   </w:t>
          </w:r>
        </w:p>
      </w:docPartBody>
    </w:docPart>
    <w:docPart>
      <w:docPartPr>
        <w:name w:val="EC47A3A0B5C94688BBEF70A7D78AD5BB"/>
        <w:category>
          <w:name w:val="General"/>
          <w:gallery w:val="placeholder"/>
        </w:category>
        <w:types>
          <w:type w:val="bbPlcHdr"/>
        </w:types>
        <w:behaviors>
          <w:behavior w:val="content"/>
        </w:behaviors>
        <w:guid w:val="{92386B59-F96B-4995-84F6-62789014F91C}"/>
      </w:docPartPr>
      <w:docPartBody>
        <w:p w:rsidR="0084764E" w:rsidRDefault="0084764E" w:rsidP="006F22A3">
          <w:pPr>
            <w:pStyle w:val="EC47A3A0B5C94688BBEF70A7D78AD5BB9"/>
          </w:pPr>
          <w:r w:rsidRPr="00797809">
            <w:rPr>
              <w:rFonts w:ascii="Arial" w:hAnsi="Arial" w:cs="Arial"/>
              <w:sz w:val="18"/>
            </w:rPr>
            <w:t xml:space="preserve">   </w:t>
          </w:r>
        </w:p>
      </w:docPartBody>
    </w:docPart>
    <w:docPart>
      <w:docPartPr>
        <w:name w:val="D7BD3A348A0143CA8BE7A9C86A2AC7A0"/>
        <w:category>
          <w:name w:val="General"/>
          <w:gallery w:val="placeholder"/>
        </w:category>
        <w:types>
          <w:type w:val="bbPlcHdr"/>
        </w:types>
        <w:behaviors>
          <w:behavior w:val="content"/>
        </w:behaviors>
        <w:guid w:val="{1EBA2EB5-6031-4BF2-BCB8-DF763098B462}"/>
      </w:docPartPr>
      <w:docPartBody>
        <w:p w:rsidR="0084764E" w:rsidRDefault="0084764E" w:rsidP="006F22A3">
          <w:pPr>
            <w:pStyle w:val="D7BD3A348A0143CA8BE7A9C86A2AC7A09"/>
          </w:pPr>
          <w:r w:rsidRPr="00797809">
            <w:rPr>
              <w:rFonts w:ascii="Arial" w:hAnsi="Arial" w:cs="Arial"/>
              <w:sz w:val="18"/>
            </w:rPr>
            <w:t xml:space="preserve">   </w:t>
          </w:r>
        </w:p>
      </w:docPartBody>
    </w:docPart>
    <w:docPart>
      <w:docPartPr>
        <w:name w:val="5E9B5CF68951401ABA0A1C0A430D463D"/>
        <w:category>
          <w:name w:val="General"/>
          <w:gallery w:val="placeholder"/>
        </w:category>
        <w:types>
          <w:type w:val="bbPlcHdr"/>
        </w:types>
        <w:behaviors>
          <w:behavior w:val="content"/>
        </w:behaviors>
        <w:guid w:val="{25669629-8CC5-49CA-B513-74ED52566567}"/>
      </w:docPartPr>
      <w:docPartBody>
        <w:p w:rsidR="0084764E" w:rsidRDefault="0084764E" w:rsidP="006F22A3">
          <w:pPr>
            <w:pStyle w:val="5E9B5CF68951401ABA0A1C0A430D463D9"/>
          </w:pPr>
          <w:r w:rsidRPr="00797809">
            <w:rPr>
              <w:rFonts w:ascii="Arial" w:hAnsi="Arial" w:cs="Arial"/>
              <w:sz w:val="18"/>
            </w:rPr>
            <w:t xml:space="preserve">   </w:t>
          </w:r>
        </w:p>
      </w:docPartBody>
    </w:docPart>
    <w:docPart>
      <w:docPartPr>
        <w:name w:val="14860703D36040C69D76177099F0FFA6"/>
        <w:category>
          <w:name w:val="General"/>
          <w:gallery w:val="placeholder"/>
        </w:category>
        <w:types>
          <w:type w:val="bbPlcHdr"/>
        </w:types>
        <w:behaviors>
          <w:behavior w:val="content"/>
        </w:behaviors>
        <w:guid w:val="{3CA22E66-815C-4B23-A763-19C4D5C7CD54}"/>
      </w:docPartPr>
      <w:docPartBody>
        <w:p w:rsidR="0084764E" w:rsidRDefault="0084764E" w:rsidP="006F22A3">
          <w:pPr>
            <w:pStyle w:val="14860703D36040C69D76177099F0FFA69"/>
          </w:pPr>
          <w:r w:rsidRPr="00797809">
            <w:rPr>
              <w:rFonts w:ascii="Arial" w:hAnsi="Arial" w:cs="Arial"/>
              <w:sz w:val="18"/>
            </w:rPr>
            <w:t xml:space="preserve">      </w:t>
          </w:r>
        </w:p>
      </w:docPartBody>
    </w:docPart>
    <w:docPart>
      <w:docPartPr>
        <w:name w:val="5FAC8F08AE2D498696E4326A932CD434"/>
        <w:category>
          <w:name w:val="General"/>
          <w:gallery w:val="placeholder"/>
        </w:category>
        <w:types>
          <w:type w:val="bbPlcHdr"/>
        </w:types>
        <w:behaviors>
          <w:behavior w:val="content"/>
        </w:behaviors>
        <w:guid w:val="{B34EF54E-2321-4C09-A9C5-D7D541481195}"/>
      </w:docPartPr>
      <w:docPartBody>
        <w:p w:rsidR="0084764E" w:rsidRDefault="0084764E" w:rsidP="006F22A3">
          <w:pPr>
            <w:pStyle w:val="5FAC8F08AE2D498696E4326A932CD4349"/>
          </w:pPr>
          <w:r w:rsidRPr="00797809">
            <w:rPr>
              <w:rFonts w:ascii="Arial" w:hAnsi="Arial" w:cs="Arial"/>
              <w:sz w:val="18"/>
            </w:rPr>
            <w:t xml:space="preserve">      </w:t>
          </w:r>
        </w:p>
      </w:docPartBody>
    </w:docPart>
    <w:docPart>
      <w:docPartPr>
        <w:name w:val="BF0063B0FAFD40BD981564A5DB895549"/>
        <w:category>
          <w:name w:val="General"/>
          <w:gallery w:val="placeholder"/>
        </w:category>
        <w:types>
          <w:type w:val="bbPlcHdr"/>
        </w:types>
        <w:behaviors>
          <w:behavior w:val="content"/>
        </w:behaviors>
        <w:guid w:val="{E8EF8197-3429-4077-BBB7-CD05208F09E5}"/>
      </w:docPartPr>
      <w:docPartBody>
        <w:p w:rsidR="0084764E" w:rsidRDefault="0084764E" w:rsidP="006F22A3">
          <w:pPr>
            <w:pStyle w:val="BF0063B0FAFD40BD981564A5DB8955499"/>
          </w:pPr>
          <w:r w:rsidRPr="00797809">
            <w:rPr>
              <w:rFonts w:ascii="Arial" w:hAnsi="Arial" w:cs="Arial"/>
              <w:sz w:val="18"/>
            </w:rPr>
            <w:t xml:space="preserve">      </w:t>
          </w:r>
        </w:p>
      </w:docPartBody>
    </w:docPart>
    <w:docPart>
      <w:docPartPr>
        <w:name w:val="35564A605EAB4CEDA9903CFD7E8CB70E"/>
        <w:category>
          <w:name w:val="General"/>
          <w:gallery w:val="placeholder"/>
        </w:category>
        <w:types>
          <w:type w:val="bbPlcHdr"/>
        </w:types>
        <w:behaviors>
          <w:behavior w:val="content"/>
        </w:behaviors>
        <w:guid w:val="{F480A4F1-3653-43E7-BED7-F18AD07225ED}"/>
      </w:docPartPr>
      <w:docPartBody>
        <w:p w:rsidR="0084764E" w:rsidRDefault="0084764E" w:rsidP="006F22A3">
          <w:pPr>
            <w:pStyle w:val="35564A605EAB4CEDA9903CFD7E8CB70E9"/>
          </w:pPr>
          <w:r w:rsidRPr="00797809">
            <w:rPr>
              <w:rFonts w:ascii="Arial" w:hAnsi="Arial" w:cs="Arial"/>
              <w:sz w:val="18"/>
            </w:rPr>
            <w:t xml:space="preserve">      </w:t>
          </w:r>
        </w:p>
      </w:docPartBody>
    </w:docPart>
    <w:docPart>
      <w:docPartPr>
        <w:name w:val="6DD2841A243A4C1C84A103B0C180A2AA"/>
        <w:category>
          <w:name w:val="General"/>
          <w:gallery w:val="placeholder"/>
        </w:category>
        <w:types>
          <w:type w:val="bbPlcHdr"/>
        </w:types>
        <w:behaviors>
          <w:behavior w:val="content"/>
        </w:behaviors>
        <w:guid w:val="{35FA7B0F-A02D-4845-953F-B3961252CC8D}"/>
      </w:docPartPr>
      <w:docPartBody>
        <w:p w:rsidR="0084764E" w:rsidRDefault="0084764E" w:rsidP="006F22A3">
          <w:pPr>
            <w:pStyle w:val="6DD2841A243A4C1C84A103B0C180A2AA9"/>
          </w:pPr>
          <w:r w:rsidRPr="00797809">
            <w:rPr>
              <w:rFonts w:ascii="Arial" w:hAnsi="Arial" w:cs="Arial"/>
              <w:sz w:val="18"/>
            </w:rPr>
            <w:t xml:space="preserve">      </w:t>
          </w:r>
        </w:p>
      </w:docPartBody>
    </w:docPart>
    <w:docPart>
      <w:docPartPr>
        <w:name w:val="4E1EE36E661D4E88B36D521837A74DC2"/>
        <w:category>
          <w:name w:val="General"/>
          <w:gallery w:val="placeholder"/>
        </w:category>
        <w:types>
          <w:type w:val="bbPlcHdr"/>
        </w:types>
        <w:behaviors>
          <w:behavior w:val="content"/>
        </w:behaviors>
        <w:guid w:val="{B76F571F-F8DF-4596-9D93-B3241E184685}"/>
      </w:docPartPr>
      <w:docPartBody>
        <w:p w:rsidR="0084764E" w:rsidRDefault="0084764E" w:rsidP="006F22A3">
          <w:pPr>
            <w:pStyle w:val="4E1EE36E661D4E88B36D521837A74DC29"/>
          </w:pPr>
          <w:r w:rsidRPr="00797809">
            <w:rPr>
              <w:rFonts w:ascii="Arial" w:hAnsi="Arial" w:cs="Arial"/>
              <w:sz w:val="18"/>
            </w:rPr>
            <w:t xml:space="preserve">      </w:t>
          </w:r>
        </w:p>
      </w:docPartBody>
    </w:docPart>
    <w:docPart>
      <w:docPartPr>
        <w:name w:val="ED7898375694484BA2B19E10BF34EFD2"/>
        <w:category>
          <w:name w:val="General"/>
          <w:gallery w:val="placeholder"/>
        </w:category>
        <w:types>
          <w:type w:val="bbPlcHdr"/>
        </w:types>
        <w:behaviors>
          <w:behavior w:val="content"/>
        </w:behaviors>
        <w:guid w:val="{2AE1D959-D621-4DCE-8A3C-297F8F1C3687}"/>
      </w:docPartPr>
      <w:docPartBody>
        <w:p w:rsidR="0084764E" w:rsidRDefault="0084764E" w:rsidP="006F22A3">
          <w:pPr>
            <w:pStyle w:val="ED7898375694484BA2B19E10BF34EFD29"/>
          </w:pPr>
          <w:r w:rsidRPr="00797809">
            <w:rPr>
              <w:rFonts w:ascii="Arial" w:hAnsi="Arial" w:cs="Arial"/>
              <w:sz w:val="18"/>
            </w:rPr>
            <w:t xml:space="preserve">      </w:t>
          </w:r>
        </w:p>
      </w:docPartBody>
    </w:docPart>
    <w:docPart>
      <w:docPartPr>
        <w:name w:val="8D7F56AB50214D08A8272D7E6261C0DC"/>
        <w:category>
          <w:name w:val="General"/>
          <w:gallery w:val="placeholder"/>
        </w:category>
        <w:types>
          <w:type w:val="bbPlcHdr"/>
        </w:types>
        <w:behaviors>
          <w:behavior w:val="content"/>
        </w:behaviors>
        <w:guid w:val="{1DB64156-281B-48B9-BB5B-222BF5696E19}"/>
      </w:docPartPr>
      <w:docPartBody>
        <w:p w:rsidR="0084764E" w:rsidRDefault="0084764E" w:rsidP="006F22A3">
          <w:pPr>
            <w:pStyle w:val="8D7F56AB50214D08A8272D7E6261C0DC9"/>
          </w:pPr>
          <w:r w:rsidRPr="00797809">
            <w:rPr>
              <w:rFonts w:ascii="Arial" w:hAnsi="Arial" w:cs="Arial"/>
              <w:sz w:val="18"/>
            </w:rPr>
            <w:t xml:space="preserve">   </w:t>
          </w:r>
        </w:p>
      </w:docPartBody>
    </w:docPart>
    <w:docPart>
      <w:docPartPr>
        <w:name w:val="5AC265C0D16544ADAA80B473CB08A2E5"/>
        <w:category>
          <w:name w:val="General"/>
          <w:gallery w:val="placeholder"/>
        </w:category>
        <w:types>
          <w:type w:val="bbPlcHdr"/>
        </w:types>
        <w:behaviors>
          <w:behavior w:val="content"/>
        </w:behaviors>
        <w:guid w:val="{849CBE38-B699-4F6A-BCCC-1112542BC9EC}"/>
      </w:docPartPr>
      <w:docPartBody>
        <w:p w:rsidR="0084764E" w:rsidRDefault="0084764E" w:rsidP="006F22A3">
          <w:pPr>
            <w:pStyle w:val="5AC265C0D16544ADAA80B473CB08A2E59"/>
          </w:pPr>
          <w:r>
            <w:rPr>
              <w:rFonts w:ascii="Arial" w:hAnsi="Arial" w:cs="Arial"/>
              <w:i/>
              <w:sz w:val="20"/>
            </w:rPr>
            <w:t xml:space="preserve">     </w:t>
          </w:r>
        </w:p>
      </w:docPartBody>
    </w:docPart>
    <w:docPart>
      <w:docPartPr>
        <w:name w:val="8B2388127A6146B1BCA9022734251631"/>
        <w:category>
          <w:name w:val="General"/>
          <w:gallery w:val="placeholder"/>
        </w:category>
        <w:types>
          <w:type w:val="bbPlcHdr"/>
        </w:types>
        <w:behaviors>
          <w:behavior w:val="content"/>
        </w:behaviors>
        <w:guid w:val="{0E27D8F2-8177-4AA8-BF0E-26A5B4DA0333}"/>
      </w:docPartPr>
      <w:docPartBody>
        <w:p w:rsidR="0084764E" w:rsidRDefault="0084764E" w:rsidP="006F22A3">
          <w:pPr>
            <w:pStyle w:val="8B2388127A6146B1BCA90227342516318"/>
          </w:pPr>
          <w:r w:rsidRPr="00797809">
            <w:rPr>
              <w:rFonts w:ascii="Arial" w:hAnsi="Arial" w:cs="Arial"/>
              <w:sz w:val="18"/>
            </w:rPr>
            <w:t xml:space="preserve">     </w:t>
          </w:r>
        </w:p>
      </w:docPartBody>
    </w:docPart>
    <w:docPart>
      <w:docPartPr>
        <w:name w:val="407B79DB83E941E2900A6F9438CAE5BF"/>
        <w:category>
          <w:name w:val="General"/>
          <w:gallery w:val="placeholder"/>
        </w:category>
        <w:types>
          <w:type w:val="bbPlcHdr"/>
        </w:types>
        <w:behaviors>
          <w:behavior w:val="content"/>
        </w:behaviors>
        <w:guid w:val="{CD3C84C1-59B1-4257-A95E-85BA9A6DAA8B}"/>
      </w:docPartPr>
      <w:docPartBody>
        <w:p w:rsidR="0084764E" w:rsidRDefault="0084764E" w:rsidP="006F22A3">
          <w:pPr>
            <w:pStyle w:val="407B79DB83E941E2900A6F9438CAE5BF8"/>
          </w:pPr>
          <w:r w:rsidRPr="00797809">
            <w:rPr>
              <w:rFonts w:ascii="Arial" w:hAnsi="Arial" w:cs="Arial"/>
              <w:sz w:val="18"/>
            </w:rPr>
            <w:t xml:space="preserve">   </w:t>
          </w:r>
        </w:p>
      </w:docPartBody>
    </w:docPart>
    <w:docPart>
      <w:docPartPr>
        <w:name w:val="2CB447B604D5443AA23A327DD68AAF2B"/>
        <w:category>
          <w:name w:val="General"/>
          <w:gallery w:val="placeholder"/>
        </w:category>
        <w:types>
          <w:type w:val="bbPlcHdr"/>
        </w:types>
        <w:behaviors>
          <w:behavior w:val="content"/>
        </w:behaviors>
        <w:guid w:val="{AE6E372A-1886-4E3A-B1DD-D4AC2EB1C24A}"/>
      </w:docPartPr>
      <w:docPartBody>
        <w:p w:rsidR="0084764E" w:rsidRDefault="0084764E" w:rsidP="006F22A3">
          <w:pPr>
            <w:pStyle w:val="2CB447B604D5443AA23A327DD68AAF2B8"/>
          </w:pPr>
          <w:r w:rsidRPr="00797809">
            <w:rPr>
              <w:rFonts w:ascii="Arial" w:hAnsi="Arial" w:cs="Arial"/>
              <w:sz w:val="18"/>
            </w:rPr>
            <w:t xml:space="preserve">      </w:t>
          </w:r>
        </w:p>
      </w:docPartBody>
    </w:docPart>
    <w:docPart>
      <w:docPartPr>
        <w:name w:val="CB5220536F004E06AE28696914806350"/>
        <w:category>
          <w:name w:val="General"/>
          <w:gallery w:val="placeholder"/>
        </w:category>
        <w:types>
          <w:type w:val="bbPlcHdr"/>
        </w:types>
        <w:behaviors>
          <w:behavior w:val="content"/>
        </w:behaviors>
        <w:guid w:val="{800D1A8A-CEA3-4FDF-9DE8-2545EAF60DCE}"/>
      </w:docPartPr>
      <w:docPartBody>
        <w:p w:rsidR="0084764E" w:rsidRDefault="0084764E" w:rsidP="006F22A3">
          <w:pPr>
            <w:pStyle w:val="CB5220536F004E06AE286969148063508"/>
          </w:pPr>
          <w:r>
            <w:rPr>
              <w:rFonts w:ascii="Arial" w:hAnsi="Arial" w:cs="Arial"/>
              <w:i/>
              <w:sz w:val="20"/>
            </w:rPr>
            <w:t xml:space="preserve">     </w:t>
          </w:r>
        </w:p>
      </w:docPartBody>
    </w:docPart>
    <w:docPart>
      <w:docPartPr>
        <w:name w:val="4D40A8E6D0794976B7540788D3493BE9"/>
        <w:category>
          <w:name w:val="General"/>
          <w:gallery w:val="placeholder"/>
        </w:category>
        <w:types>
          <w:type w:val="bbPlcHdr"/>
        </w:types>
        <w:behaviors>
          <w:behavior w:val="content"/>
        </w:behaviors>
        <w:guid w:val="{F6D5866D-BC40-4613-950A-E9FB49E4A696}"/>
      </w:docPartPr>
      <w:docPartBody>
        <w:p w:rsidR="0084764E" w:rsidRDefault="0084764E" w:rsidP="006F22A3">
          <w:pPr>
            <w:pStyle w:val="4D40A8E6D0794976B7540788D3493BE98"/>
          </w:pPr>
          <w:r>
            <w:rPr>
              <w:rFonts w:ascii="Arial" w:hAnsi="Arial" w:cs="Arial"/>
              <w:i/>
              <w:sz w:val="20"/>
            </w:rPr>
            <w:t xml:space="preserve">     </w:t>
          </w:r>
        </w:p>
      </w:docPartBody>
    </w:docPart>
    <w:docPart>
      <w:docPartPr>
        <w:name w:val="3F1D470AC85F4F80BD0A49E1BE3EAEB2"/>
        <w:category>
          <w:name w:val="General"/>
          <w:gallery w:val="placeholder"/>
        </w:category>
        <w:types>
          <w:type w:val="bbPlcHdr"/>
        </w:types>
        <w:behaviors>
          <w:behavior w:val="content"/>
        </w:behaviors>
        <w:guid w:val="{83339591-5D38-4902-B40C-0556BDFA303E}"/>
      </w:docPartPr>
      <w:docPartBody>
        <w:p w:rsidR="0084764E" w:rsidRDefault="0084764E" w:rsidP="006F22A3">
          <w:pPr>
            <w:pStyle w:val="3F1D470AC85F4F80BD0A49E1BE3EAEB22"/>
          </w:pPr>
          <w:r>
            <w:rPr>
              <w:rStyle w:val="PlaceholderText"/>
              <w:rFonts w:ascii="Arial" w:hAnsi="Arial" w:cs="Arial"/>
            </w:rPr>
            <w:t xml:space="preserve">     </w:t>
          </w:r>
        </w:p>
      </w:docPartBody>
    </w:docPart>
    <w:docPart>
      <w:docPartPr>
        <w:name w:val="7EF149F4D55849BF9E196718055EFE33"/>
        <w:category>
          <w:name w:val="General"/>
          <w:gallery w:val="placeholder"/>
        </w:category>
        <w:types>
          <w:type w:val="bbPlcHdr"/>
        </w:types>
        <w:behaviors>
          <w:behavior w:val="content"/>
        </w:behaviors>
        <w:guid w:val="{8BD42078-8D15-4D8E-949F-AF3239D40E7D}"/>
      </w:docPartPr>
      <w:docPartBody>
        <w:p w:rsidR="0084764E" w:rsidRDefault="0084764E" w:rsidP="006F22A3">
          <w:pPr>
            <w:pStyle w:val="7EF149F4D55849BF9E196718055EFE332"/>
          </w:pPr>
          <w:r>
            <w:rPr>
              <w:rStyle w:val="PlaceholderText"/>
              <w:rFonts w:ascii="Arial" w:hAnsi="Arial" w:cs="Arial"/>
            </w:rPr>
            <w:t xml:space="preserve">     </w:t>
          </w:r>
        </w:p>
      </w:docPartBody>
    </w:docPart>
    <w:docPart>
      <w:docPartPr>
        <w:name w:val="C40FFB24C05D483F873BD4F9F494F1D3"/>
        <w:category>
          <w:name w:val="General"/>
          <w:gallery w:val="placeholder"/>
        </w:category>
        <w:types>
          <w:type w:val="bbPlcHdr"/>
        </w:types>
        <w:behaviors>
          <w:behavior w:val="content"/>
        </w:behaviors>
        <w:guid w:val="{986DD88C-24C3-43DC-BDEA-24C5027CDC31}"/>
      </w:docPartPr>
      <w:docPartBody>
        <w:p w:rsidR="0084764E" w:rsidRDefault="0084764E" w:rsidP="006F22A3">
          <w:pPr>
            <w:pStyle w:val="C40FFB24C05D483F873BD4F9F494F1D32"/>
          </w:pPr>
          <w:r>
            <w:rPr>
              <w:rStyle w:val="PlaceholderText"/>
              <w:rFonts w:ascii="Arial" w:hAnsi="Arial" w:cs="Arial"/>
            </w:rPr>
            <w:t xml:space="preserve">     </w:t>
          </w:r>
        </w:p>
      </w:docPartBody>
    </w:docPart>
    <w:docPart>
      <w:docPartPr>
        <w:name w:val="289506DB77CB45788749913A95A818E4"/>
        <w:category>
          <w:name w:val="General"/>
          <w:gallery w:val="placeholder"/>
        </w:category>
        <w:types>
          <w:type w:val="bbPlcHdr"/>
        </w:types>
        <w:behaviors>
          <w:behavior w:val="content"/>
        </w:behaviors>
        <w:guid w:val="{D852F960-2E55-4E3B-B020-2CBC40E6048C}"/>
      </w:docPartPr>
      <w:docPartBody>
        <w:p w:rsidR="0084764E" w:rsidRDefault="0084764E" w:rsidP="006F22A3">
          <w:pPr>
            <w:pStyle w:val="289506DB77CB45788749913A95A818E42"/>
          </w:pPr>
          <w:r>
            <w:rPr>
              <w:rStyle w:val="PlaceholderText"/>
              <w:rFonts w:ascii="Arial" w:hAnsi="Arial" w:cs="Arial"/>
            </w:rPr>
            <w:t xml:space="preserve">     </w:t>
          </w:r>
        </w:p>
      </w:docPartBody>
    </w:docPart>
    <w:docPart>
      <w:docPartPr>
        <w:name w:val="68F2F685687F40A584BC89865A6CF472"/>
        <w:category>
          <w:name w:val="General"/>
          <w:gallery w:val="placeholder"/>
        </w:category>
        <w:types>
          <w:type w:val="bbPlcHdr"/>
        </w:types>
        <w:behaviors>
          <w:behavior w:val="content"/>
        </w:behaviors>
        <w:guid w:val="{4036E9B1-D161-4A4B-AABC-5712C9D7A628}"/>
      </w:docPartPr>
      <w:docPartBody>
        <w:p w:rsidR="0084764E" w:rsidRDefault="0084764E" w:rsidP="006F22A3">
          <w:pPr>
            <w:pStyle w:val="68F2F685687F40A584BC89865A6CF4722"/>
          </w:pPr>
          <w:r>
            <w:rPr>
              <w:rStyle w:val="PlaceholderText"/>
              <w:rFonts w:ascii="Arial" w:hAnsi="Arial" w:cs="Arial"/>
            </w:rPr>
            <w:t xml:space="preserve">     </w:t>
          </w:r>
        </w:p>
      </w:docPartBody>
    </w:docPart>
    <w:docPart>
      <w:docPartPr>
        <w:name w:val="7BBB0DBADE8E4ECD82E3DC302CAD6646"/>
        <w:category>
          <w:name w:val="General"/>
          <w:gallery w:val="placeholder"/>
        </w:category>
        <w:types>
          <w:type w:val="bbPlcHdr"/>
        </w:types>
        <w:behaviors>
          <w:behavior w:val="content"/>
        </w:behaviors>
        <w:guid w:val="{3376EC2E-6261-45BF-AE24-29138CC16997}"/>
      </w:docPartPr>
      <w:docPartBody>
        <w:p w:rsidR="0084764E" w:rsidRDefault="0084764E" w:rsidP="006F22A3">
          <w:pPr>
            <w:pStyle w:val="7BBB0DBADE8E4ECD82E3DC302CAD66462"/>
          </w:pPr>
          <w:r>
            <w:rPr>
              <w:rStyle w:val="PlaceholderText"/>
              <w:rFonts w:ascii="Arial" w:hAnsi="Arial" w:cs="Arial"/>
            </w:rPr>
            <w:t xml:space="preserve">     </w:t>
          </w:r>
        </w:p>
      </w:docPartBody>
    </w:docPart>
    <w:docPart>
      <w:docPartPr>
        <w:name w:val="29B117AFBB144E599C66270D9DD8B1E7"/>
        <w:category>
          <w:name w:val="General"/>
          <w:gallery w:val="placeholder"/>
        </w:category>
        <w:types>
          <w:type w:val="bbPlcHdr"/>
        </w:types>
        <w:behaviors>
          <w:behavior w:val="content"/>
        </w:behaviors>
        <w:guid w:val="{CC2D6398-C47A-41B5-99E4-B09E4338F08D}"/>
      </w:docPartPr>
      <w:docPartBody>
        <w:p w:rsidR="0084764E" w:rsidRDefault="0084764E" w:rsidP="006F22A3">
          <w:pPr>
            <w:pStyle w:val="29B117AFBB144E599C66270D9DD8B1E72"/>
          </w:pPr>
          <w:r>
            <w:rPr>
              <w:rFonts w:ascii="Arial" w:hAnsi="Arial" w:cs="Arial"/>
              <w:b w:val="0"/>
            </w:rPr>
            <w:t xml:space="preserve">     </w:t>
          </w:r>
        </w:p>
      </w:docPartBody>
    </w:docPart>
    <w:docPart>
      <w:docPartPr>
        <w:name w:val="061D1D980CE9411C948671F4C1EA43BB"/>
        <w:category>
          <w:name w:val="General"/>
          <w:gallery w:val="placeholder"/>
        </w:category>
        <w:types>
          <w:type w:val="bbPlcHdr"/>
        </w:types>
        <w:behaviors>
          <w:behavior w:val="content"/>
        </w:behaviors>
        <w:guid w:val="{9A699219-0330-4348-B2DB-18C73335FB7E}"/>
      </w:docPartPr>
      <w:docPartBody>
        <w:p w:rsidR="0084764E" w:rsidRDefault="0084764E" w:rsidP="006F22A3">
          <w:pPr>
            <w:pStyle w:val="061D1D980CE9411C948671F4C1EA43BB2"/>
          </w:pPr>
          <w:r>
            <w:rPr>
              <w:rFonts w:ascii="Arial" w:hAnsi="Arial" w:cs="Arial"/>
              <w:b w:val="0"/>
            </w:rPr>
            <w:t xml:space="preserve">     </w:t>
          </w:r>
        </w:p>
      </w:docPartBody>
    </w:docPart>
    <w:docPart>
      <w:docPartPr>
        <w:name w:val="78EEECB7DBFD461FB53FA2ABB0911B7F"/>
        <w:category>
          <w:name w:val="General"/>
          <w:gallery w:val="placeholder"/>
        </w:category>
        <w:types>
          <w:type w:val="bbPlcHdr"/>
        </w:types>
        <w:behaviors>
          <w:behavior w:val="content"/>
        </w:behaviors>
        <w:guid w:val="{20C4582D-0D6D-4DFA-B737-4ED15EDFCA2D}"/>
      </w:docPartPr>
      <w:docPartBody>
        <w:p w:rsidR="0084764E" w:rsidRDefault="0084764E" w:rsidP="006F22A3">
          <w:pPr>
            <w:pStyle w:val="78EEECB7DBFD461FB53FA2ABB0911B7F2"/>
          </w:pPr>
          <w:r>
            <w:rPr>
              <w:rStyle w:val="PlaceholderText"/>
              <w:rFonts w:ascii="Arial" w:hAnsi="Arial" w:cs="Arial"/>
            </w:rPr>
            <w:t xml:space="preserve">     </w:t>
          </w:r>
        </w:p>
      </w:docPartBody>
    </w:docPart>
    <w:docPart>
      <w:docPartPr>
        <w:name w:val="94C5D6D8B2C247F495C63C8835DA7E11"/>
        <w:category>
          <w:name w:val="General"/>
          <w:gallery w:val="placeholder"/>
        </w:category>
        <w:types>
          <w:type w:val="bbPlcHdr"/>
        </w:types>
        <w:behaviors>
          <w:behavior w:val="content"/>
        </w:behaviors>
        <w:guid w:val="{CD4FCDF2-62DE-4020-A4B6-25CAA06DF3FB}"/>
      </w:docPartPr>
      <w:docPartBody>
        <w:p w:rsidR="0084764E" w:rsidRDefault="0084764E" w:rsidP="006F22A3">
          <w:pPr>
            <w:pStyle w:val="94C5D6D8B2C247F495C63C8835DA7E112"/>
          </w:pPr>
          <w:r>
            <w:rPr>
              <w:rStyle w:val="PlaceholderText"/>
              <w:rFonts w:ascii="Arial" w:hAnsi="Arial" w:cs="Arial"/>
            </w:rPr>
            <w:t xml:space="preserve">     </w:t>
          </w:r>
        </w:p>
      </w:docPartBody>
    </w:docPart>
    <w:docPart>
      <w:docPartPr>
        <w:name w:val="EBCB12D7C2FF46009A93F82C09B0137F"/>
        <w:category>
          <w:name w:val="General"/>
          <w:gallery w:val="placeholder"/>
        </w:category>
        <w:types>
          <w:type w:val="bbPlcHdr"/>
        </w:types>
        <w:behaviors>
          <w:behavior w:val="content"/>
        </w:behaviors>
        <w:guid w:val="{A3840658-519D-4B32-848B-2C63640B5D69}"/>
      </w:docPartPr>
      <w:docPartBody>
        <w:p w:rsidR="0084764E" w:rsidRDefault="0084764E" w:rsidP="006F22A3">
          <w:pPr>
            <w:pStyle w:val="EBCB12D7C2FF46009A93F82C09B0137F2"/>
          </w:pPr>
          <w:r>
            <w:rPr>
              <w:rStyle w:val="PlaceholderText"/>
              <w:rFonts w:ascii="Arial" w:hAnsi="Arial" w:cs="Arial"/>
            </w:rPr>
            <w:t xml:space="preserve">     </w:t>
          </w:r>
        </w:p>
      </w:docPartBody>
    </w:docPart>
    <w:docPart>
      <w:docPartPr>
        <w:name w:val="46723A80F26C42CE8BC6F0643A4E7D53"/>
        <w:category>
          <w:name w:val="General"/>
          <w:gallery w:val="placeholder"/>
        </w:category>
        <w:types>
          <w:type w:val="bbPlcHdr"/>
        </w:types>
        <w:behaviors>
          <w:behavior w:val="content"/>
        </w:behaviors>
        <w:guid w:val="{0089330E-D0C9-4BBC-8FEE-245BD49A9DC2}"/>
      </w:docPartPr>
      <w:docPartBody>
        <w:p w:rsidR="0084764E" w:rsidRDefault="0084764E" w:rsidP="006F22A3">
          <w:pPr>
            <w:pStyle w:val="46723A80F26C42CE8BC6F0643A4E7D532"/>
          </w:pPr>
          <w:r>
            <w:rPr>
              <w:rStyle w:val="PlaceholderText"/>
              <w:rFonts w:ascii="Arial" w:hAnsi="Arial" w:cs="Arial"/>
            </w:rPr>
            <w:t xml:space="preserve">     </w:t>
          </w:r>
        </w:p>
      </w:docPartBody>
    </w:docPart>
    <w:docPart>
      <w:docPartPr>
        <w:name w:val="013A04D30299457F9D7A960E269008B7"/>
        <w:category>
          <w:name w:val="General"/>
          <w:gallery w:val="placeholder"/>
        </w:category>
        <w:types>
          <w:type w:val="bbPlcHdr"/>
        </w:types>
        <w:behaviors>
          <w:behavior w:val="content"/>
        </w:behaviors>
        <w:guid w:val="{76EA4156-A4D5-4ECD-953D-7770F1A18E1F}"/>
      </w:docPartPr>
      <w:docPartBody>
        <w:p w:rsidR="0084764E" w:rsidRDefault="0084764E" w:rsidP="006F22A3">
          <w:pPr>
            <w:pStyle w:val="013A04D30299457F9D7A960E269008B72"/>
          </w:pPr>
          <w:r>
            <w:rPr>
              <w:rStyle w:val="PlaceholderText"/>
              <w:rFonts w:ascii="Arial" w:hAnsi="Arial" w:cs="Arial"/>
            </w:rPr>
            <w:t xml:space="preserve">     </w:t>
          </w:r>
        </w:p>
      </w:docPartBody>
    </w:docPart>
    <w:docPart>
      <w:docPartPr>
        <w:name w:val="FC97EF65F04C472C8D8130F90EC0B521"/>
        <w:category>
          <w:name w:val="General"/>
          <w:gallery w:val="placeholder"/>
        </w:category>
        <w:types>
          <w:type w:val="bbPlcHdr"/>
        </w:types>
        <w:behaviors>
          <w:behavior w:val="content"/>
        </w:behaviors>
        <w:guid w:val="{6BCE4F79-6D69-46C3-9AE2-33379719FB11}"/>
      </w:docPartPr>
      <w:docPartBody>
        <w:p w:rsidR="0084764E" w:rsidRDefault="0084764E" w:rsidP="006F22A3">
          <w:pPr>
            <w:pStyle w:val="FC97EF65F04C472C8D8130F90EC0B5212"/>
          </w:pPr>
          <w:r>
            <w:rPr>
              <w:rStyle w:val="PlaceholderText"/>
              <w:rFonts w:ascii="Arial" w:hAnsi="Arial" w:cs="Arial"/>
            </w:rPr>
            <w:t xml:space="preserve">     </w:t>
          </w:r>
        </w:p>
      </w:docPartBody>
    </w:docPart>
    <w:docPart>
      <w:docPartPr>
        <w:name w:val="5E76B5188A914A0FA6BF7D084DFCB9F6"/>
        <w:category>
          <w:name w:val="General"/>
          <w:gallery w:val="placeholder"/>
        </w:category>
        <w:types>
          <w:type w:val="bbPlcHdr"/>
        </w:types>
        <w:behaviors>
          <w:behavior w:val="content"/>
        </w:behaviors>
        <w:guid w:val="{199401F7-2D01-4C59-A04C-8FDB64CCD7C3}"/>
      </w:docPartPr>
      <w:docPartBody>
        <w:p w:rsidR="0084764E" w:rsidRDefault="0084764E" w:rsidP="006F22A3">
          <w:pPr>
            <w:pStyle w:val="5E76B5188A914A0FA6BF7D084DFCB9F62"/>
          </w:pPr>
          <w:r>
            <w:rPr>
              <w:rFonts w:ascii="Arial" w:hAnsi="Arial" w:cs="Arial"/>
              <w:b w:val="0"/>
            </w:rPr>
            <w:t xml:space="preserve">     </w:t>
          </w:r>
        </w:p>
      </w:docPartBody>
    </w:docPart>
    <w:docPart>
      <w:docPartPr>
        <w:name w:val="8CAB057C0013432ABF0B7C2F291D90AB"/>
        <w:category>
          <w:name w:val="General"/>
          <w:gallery w:val="placeholder"/>
        </w:category>
        <w:types>
          <w:type w:val="bbPlcHdr"/>
        </w:types>
        <w:behaviors>
          <w:behavior w:val="content"/>
        </w:behaviors>
        <w:guid w:val="{0C6BCBA4-FB84-4B55-9A54-1F6198AD7090}"/>
      </w:docPartPr>
      <w:docPartBody>
        <w:p w:rsidR="0084764E" w:rsidRDefault="0084764E" w:rsidP="006F22A3">
          <w:pPr>
            <w:pStyle w:val="8CAB057C0013432ABF0B7C2F291D90AB2"/>
          </w:pPr>
          <w:r>
            <w:rPr>
              <w:rFonts w:ascii="Arial" w:hAnsi="Arial" w:cs="Arial"/>
              <w:b w:val="0"/>
            </w:rPr>
            <w:t xml:space="preserve">     </w:t>
          </w:r>
        </w:p>
      </w:docPartBody>
    </w:docPart>
    <w:docPart>
      <w:docPartPr>
        <w:name w:val="CB459A3423624DB28819AEE6EFC7C794"/>
        <w:category>
          <w:name w:val="General"/>
          <w:gallery w:val="placeholder"/>
        </w:category>
        <w:types>
          <w:type w:val="bbPlcHdr"/>
        </w:types>
        <w:behaviors>
          <w:behavior w:val="content"/>
        </w:behaviors>
        <w:guid w:val="{919E6F78-2110-4195-B8E5-A56E930D1224}"/>
      </w:docPartPr>
      <w:docPartBody>
        <w:p w:rsidR="0084764E" w:rsidRDefault="0084764E" w:rsidP="006F22A3">
          <w:pPr>
            <w:pStyle w:val="CB459A3423624DB28819AEE6EFC7C7942"/>
          </w:pPr>
          <w:r>
            <w:rPr>
              <w:rStyle w:val="PlaceholderText"/>
              <w:rFonts w:ascii="Arial" w:hAnsi="Arial" w:cs="Arial"/>
            </w:rPr>
            <w:t xml:space="preserve">     </w:t>
          </w:r>
        </w:p>
      </w:docPartBody>
    </w:docPart>
    <w:docPart>
      <w:docPartPr>
        <w:name w:val="1821F1B295224F4CAF16703DA0CC5C7E"/>
        <w:category>
          <w:name w:val="General"/>
          <w:gallery w:val="placeholder"/>
        </w:category>
        <w:types>
          <w:type w:val="bbPlcHdr"/>
        </w:types>
        <w:behaviors>
          <w:behavior w:val="content"/>
        </w:behaviors>
        <w:guid w:val="{FC48395E-9C27-4490-86F1-99C4C9C6623D}"/>
      </w:docPartPr>
      <w:docPartBody>
        <w:p w:rsidR="0084764E" w:rsidRDefault="0084764E" w:rsidP="006F22A3">
          <w:pPr>
            <w:pStyle w:val="1821F1B295224F4CAF16703DA0CC5C7E2"/>
          </w:pPr>
          <w:r>
            <w:rPr>
              <w:rStyle w:val="PlaceholderText"/>
              <w:rFonts w:ascii="Arial" w:hAnsi="Arial" w:cs="Arial"/>
            </w:rPr>
            <w:t xml:space="preserve">     </w:t>
          </w:r>
        </w:p>
      </w:docPartBody>
    </w:docPart>
    <w:docPart>
      <w:docPartPr>
        <w:name w:val="477DDFD1B8C3420E8B48336699D1E6FB"/>
        <w:category>
          <w:name w:val="General"/>
          <w:gallery w:val="placeholder"/>
        </w:category>
        <w:types>
          <w:type w:val="bbPlcHdr"/>
        </w:types>
        <w:behaviors>
          <w:behavior w:val="content"/>
        </w:behaviors>
        <w:guid w:val="{0E1BB2DD-5C85-4A4A-8DB7-A2F60491DD32}"/>
      </w:docPartPr>
      <w:docPartBody>
        <w:p w:rsidR="0084764E" w:rsidRDefault="0084764E" w:rsidP="006F22A3">
          <w:pPr>
            <w:pStyle w:val="477DDFD1B8C3420E8B48336699D1E6FB2"/>
          </w:pPr>
          <w:r>
            <w:rPr>
              <w:rStyle w:val="PlaceholderText"/>
              <w:rFonts w:ascii="Arial" w:hAnsi="Arial" w:cs="Arial"/>
            </w:rPr>
            <w:t xml:space="preserve">     </w:t>
          </w:r>
        </w:p>
      </w:docPartBody>
    </w:docPart>
    <w:docPart>
      <w:docPartPr>
        <w:name w:val="8479CF1D59B74D079ACDA7982F7C175A"/>
        <w:category>
          <w:name w:val="General"/>
          <w:gallery w:val="placeholder"/>
        </w:category>
        <w:types>
          <w:type w:val="bbPlcHdr"/>
        </w:types>
        <w:behaviors>
          <w:behavior w:val="content"/>
        </w:behaviors>
        <w:guid w:val="{F36CBD11-B71D-4FDD-AB96-457C022E0554}"/>
      </w:docPartPr>
      <w:docPartBody>
        <w:p w:rsidR="0084764E" w:rsidRDefault="0084764E" w:rsidP="006F22A3">
          <w:pPr>
            <w:pStyle w:val="8479CF1D59B74D079ACDA7982F7C175A2"/>
          </w:pPr>
          <w:r>
            <w:rPr>
              <w:rStyle w:val="PlaceholderText"/>
              <w:rFonts w:ascii="Arial" w:hAnsi="Arial" w:cs="Arial"/>
            </w:rPr>
            <w:t xml:space="preserve">     </w:t>
          </w:r>
        </w:p>
      </w:docPartBody>
    </w:docPart>
    <w:docPart>
      <w:docPartPr>
        <w:name w:val="F54C0A7D87054C20A57AF6DB457C1284"/>
        <w:category>
          <w:name w:val="General"/>
          <w:gallery w:val="placeholder"/>
        </w:category>
        <w:types>
          <w:type w:val="bbPlcHdr"/>
        </w:types>
        <w:behaviors>
          <w:behavior w:val="content"/>
        </w:behaviors>
        <w:guid w:val="{0920DB30-3EFA-41D4-A5FE-6D970573F5F1}"/>
      </w:docPartPr>
      <w:docPartBody>
        <w:p w:rsidR="0084764E" w:rsidRDefault="0084764E" w:rsidP="006F22A3">
          <w:pPr>
            <w:pStyle w:val="F54C0A7D87054C20A57AF6DB457C12842"/>
          </w:pPr>
          <w:r>
            <w:rPr>
              <w:rStyle w:val="PlaceholderText"/>
              <w:rFonts w:ascii="Arial" w:hAnsi="Arial" w:cs="Arial"/>
            </w:rPr>
            <w:t xml:space="preserve">     </w:t>
          </w:r>
        </w:p>
      </w:docPartBody>
    </w:docPart>
    <w:docPart>
      <w:docPartPr>
        <w:name w:val="B3946F49F01B479CB68B723CF79CA503"/>
        <w:category>
          <w:name w:val="General"/>
          <w:gallery w:val="placeholder"/>
        </w:category>
        <w:types>
          <w:type w:val="bbPlcHdr"/>
        </w:types>
        <w:behaviors>
          <w:behavior w:val="content"/>
        </w:behaviors>
        <w:guid w:val="{D26CD832-211A-4C0B-8793-8E34172447E9}"/>
      </w:docPartPr>
      <w:docPartBody>
        <w:p w:rsidR="0084764E" w:rsidRDefault="0084764E" w:rsidP="006F22A3">
          <w:pPr>
            <w:pStyle w:val="B3946F49F01B479CB68B723CF79CA5032"/>
          </w:pPr>
          <w:r>
            <w:rPr>
              <w:rStyle w:val="PlaceholderText"/>
              <w:rFonts w:ascii="Arial" w:hAnsi="Arial" w:cs="Arial"/>
            </w:rPr>
            <w:t xml:space="preserve">     </w:t>
          </w:r>
        </w:p>
      </w:docPartBody>
    </w:docPart>
    <w:docPart>
      <w:docPartPr>
        <w:name w:val="4B762C5A92DA44C7A44D91D8BB98DE76"/>
        <w:category>
          <w:name w:val="General"/>
          <w:gallery w:val="placeholder"/>
        </w:category>
        <w:types>
          <w:type w:val="bbPlcHdr"/>
        </w:types>
        <w:behaviors>
          <w:behavior w:val="content"/>
        </w:behaviors>
        <w:guid w:val="{5A174E20-093C-4027-BBF7-090FFA8A129F}"/>
      </w:docPartPr>
      <w:docPartBody>
        <w:p w:rsidR="0084764E" w:rsidRDefault="0084764E" w:rsidP="006F22A3">
          <w:pPr>
            <w:pStyle w:val="4B762C5A92DA44C7A44D91D8BB98DE762"/>
          </w:pPr>
          <w:r>
            <w:rPr>
              <w:rFonts w:ascii="Arial" w:hAnsi="Arial" w:cs="Arial"/>
              <w:b w:val="0"/>
            </w:rPr>
            <w:t xml:space="preserve">     </w:t>
          </w:r>
        </w:p>
      </w:docPartBody>
    </w:docPart>
    <w:docPart>
      <w:docPartPr>
        <w:name w:val="982C2B5BBF574AD9B07ADD933A106EB0"/>
        <w:category>
          <w:name w:val="General"/>
          <w:gallery w:val="placeholder"/>
        </w:category>
        <w:types>
          <w:type w:val="bbPlcHdr"/>
        </w:types>
        <w:behaviors>
          <w:behavior w:val="content"/>
        </w:behaviors>
        <w:guid w:val="{398D40C5-BB6B-4CC4-893A-E58A87324EA9}"/>
      </w:docPartPr>
      <w:docPartBody>
        <w:p w:rsidR="0084764E" w:rsidRDefault="0084764E" w:rsidP="006F22A3">
          <w:pPr>
            <w:pStyle w:val="982C2B5BBF574AD9B07ADD933A106EB02"/>
          </w:pPr>
          <w:r>
            <w:rPr>
              <w:rFonts w:ascii="Arial" w:hAnsi="Arial" w:cs="Arial"/>
              <w:b w:val="0"/>
            </w:rPr>
            <w:t xml:space="preserve">     </w:t>
          </w:r>
        </w:p>
      </w:docPartBody>
    </w:docPart>
    <w:docPart>
      <w:docPartPr>
        <w:name w:val="129742AB774F440B8F61C6F6B643336A"/>
        <w:category>
          <w:name w:val="General"/>
          <w:gallery w:val="placeholder"/>
        </w:category>
        <w:types>
          <w:type w:val="bbPlcHdr"/>
        </w:types>
        <w:behaviors>
          <w:behavior w:val="content"/>
        </w:behaviors>
        <w:guid w:val="{5086D9A4-3CE0-4A86-95D7-F234C6D73770}"/>
      </w:docPartPr>
      <w:docPartBody>
        <w:p w:rsidR="0084764E" w:rsidRDefault="0084764E" w:rsidP="006F22A3">
          <w:pPr>
            <w:pStyle w:val="129742AB774F440B8F61C6F6B643336A2"/>
          </w:pPr>
          <w:r>
            <w:rPr>
              <w:rStyle w:val="PlaceholderText"/>
              <w:rFonts w:ascii="Arial" w:hAnsi="Arial" w:cs="Arial"/>
            </w:rPr>
            <w:t xml:space="preserve">     </w:t>
          </w:r>
        </w:p>
      </w:docPartBody>
    </w:docPart>
    <w:docPart>
      <w:docPartPr>
        <w:name w:val="2A2F66271C7F48CD8032987D17F55869"/>
        <w:category>
          <w:name w:val="General"/>
          <w:gallery w:val="placeholder"/>
        </w:category>
        <w:types>
          <w:type w:val="bbPlcHdr"/>
        </w:types>
        <w:behaviors>
          <w:behavior w:val="content"/>
        </w:behaviors>
        <w:guid w:val="{54902896-A750-4547-8870-8CCD16751916}"/>
      </w:docPartPr>
      <w:docPartBody>
        <w:p w:rsidR="0084764E" w:rsidRDefault="0084764E" w:rsidP="006F22A3">
          <w:pPr>
            <w:pStyle w:val="2A2F66271C7F48CD8032987D17F558692"/>
          </w:pPr>
          <w:r>
            <w:rPr>
              <w:rStyle w:val="PlaceholderText"/>
              <w:rFonts w:ascii="Arial" w:hAnsi="Arial" w:cs="Arial"/>
            </w:rPr>
            <w:t xml:space="preserve">     </w:t>
          </w:r>
        </w:p>
      </w:docPartBody>
    </w:docPart>
    <w:docPart>
      <w:docPartPr>
        <w:name w:val="5DF58D3F90E24047BD66AACB2458530F"/>
        <w:category>
          <w:name w:val="General"/>
          <w:gallery w:val="placeholder"/>
        </w:category>
        <w:types>
          <w:type w:val="bbPlcHdr"/>
        </w:types>
        <w:behaviors>
          <w:behavior w:val="content"/>
        </w:behaviors>
        <w:guid w:val="{25697443-58D0-4B0E-A0B4-8F9AC079DE3A}"/>
      </w:docPartPr>
      <w:docPartBody>
        <w:p w:rsidR="0084764E" w:rsidRDefault="0084764E" w:rsidP="006F22A3">
          <w:pPr>
            <w:pStyle w:val="5DF58D3F90E24047BD66AACB2458530F2"/>
          </w:pPr>
          <w:r>
            <w:rPr>
              <w:rStyle w:val="PlaceholderText"/>
              <w:rFonts w:ascii="Arial" w:hAnsi="Arial" w:cs="Arial"/>
            </w:rPr>
            <w:t xml:space="preserve">     </w:t>
          </w:r>
        </w:p>
      </w:docPartBody>
    </w:docPart>
    <w:docPart>
      <w:docPartPr>
        <w:name w:val="BFED8DBFD6374DFFA2063074E9E4A067"/>
        <w:category>
          <w:name w:val="General"/>
          <w:gallery w:val="placeholder"/>
        </w:category>
        <w:types>
          <w:type w:val="bbPlcHdr"/>
        </w:types>
        <w:behaviors>
          <w:behavior w:val="content"/>
        </w:behaviors>
        <w:guid w:val="{3E971D3B-2DDB-4235-985D-3BF870B29113}"/>
      </w:docPartPr>
      <w:docPartBody>
        <w:p w:rsidR="0084764E" w:rsidRDefault="0084764E" w:rsidP="006F22A3">
          <w:pPr>
            <w:pStyle w:val="BFED8DBFD6374DFFA2063074E9E4A0672"/>
          </w:pPr>
          <w:r>
            <w:rPr>
              <w:rStyle w:val="PlaceholderText"/>
              <w:rFonts w:ascii="Arial" w:hAnsi="Arial" w:cs="Arial"/>
            </w:rPr>
            <w:t xml:space="preserve">     </w:t>
          </w:r>
        </w:p>
      </w:docPartBody>
    </w:docPart>
    <w:docPart>
      <w:docPartPr>
        <w:name w:val="37990DDB729241D6AFE404BE9559BA45"/>
        <w:category>
          <w:name w:val="General"/>
          <w:gallery w:val="placeholder"/>
        </w:category>
        <w:types>
          <w:type w:val="bbPlcHdr"/>
        </w:types>
        <w:behaviors>
          <w:behavior w:val="content"/>
        </w:behaviors>
        <w:guid w:val="{EDF9CDCE-94D4-4F8A-A3CC-85D3727B39E8}"/>
      </w:docPartPr>
      <w:docPartBody>
        <w:p w:rsidR="0084764E" w:rsidRDefault="0084764E" w:rsidP="006F22A3">
          <w:pPr>
            <w:pStyle w:val="37990DDB729241D6AFE404BE9559BA452"/>
          </w:pPr>
          <w:r>
            <w:rPr>
              <w:rStyle w:val="PlaceholderText"/>
              <w:rFonts w:ascii="Arial" w:hAnsi="Arial" w:cs="Arial"/>
            </w:rPr>
            <w:t xml:space="preserve">     </w:t>
          </w:r>
        </w:p>
      </w:docPartBody>
    </w:docPart>
    <w:docPart>
      <w:docPartPr>
        <w:name w:val="2CCDC656782B47E7A8ED6828694F14B2"/>
        <w:category>
          <w:name w:val="General"/>
          <w:gallery w:val="placeholder"/>
        </w:category>
        <w:types>
          <w:type w:val="bbPlcHdr"/>
        </w:types>
        <w:behaviors>
          <w:behavior w:val="content"/>
        </w:behaviors>
        <w:guid w:val="{C55AD2C9-3665-457F-AA7A-D0AB75A51C43}"/>
      </w:docPartPr>
      <w:docPartBody>
        <w:p w:rsidR="0084764E" w:rsidRDefault="0084764E" w:rsidP="006F22A3">
          <w:pPr>
            <w:pStyle w:val="2CCDC656782B47E7A8ED6828694F14B22"/>
          </w:pPr>
          <w:r>
            <w:rPr>
              <w:rStyle w:val="PlaceholderText"/>
              <w:rFonts w:ascii="Arial" w:hAnsi="Arial" w:cs="Arial"/>
            </w:rPr>
            <w:t xml:space="preserve">     </w:t>
          </w:r>
        </w:p>
      </w:docPartBody>
    </w:docPart>
    <w:docPart>
      <w:docPartPr>
        <w:name w:val="4585BD91EFF34D5698F7DE96EDCB6873"/>
        <w:category>
          <w:name w:val="General"/>
          <w:gallery w:val="placeholder"/>
        </w:category>
        <w:types>
          <w:type w:val="bbPlcHdr"/>
        </w:types>
        <w:behaviors>
          <w:behavior w:val="content"/>
        </w:behaviors>
        <w:guid w:val="{EF566E42-6DD0-4716-8F89-5BC7D7B785AC}"/>
      </w:docPartPr>
      <w:docPartBody>
        <w:p w:rsidR="0084764E" w:rsidRDefault="0084764E" w:rsidP="006F22A3">
          <w:pPr>
            <w:pStyle w:val="4585BD91EFF34D5698F7DE96EDCB68732"/>
          </w:pPr>
          <w:r>
            <w:rPr>
              <w:rFonts w:ascii="Arial" w:hAnsi="Arial" w:cs="Arial"/>
              <w:b w:val="0"/>
            </w:rPr>
            <w:t xml:space="preserve">     </w:t>
          </w:r>
        </w:p>
      </w:docPartBody>
    </w:docPart>
    <w:docPart>
      <w:docPartPr>
        <w:name w:val="4523E31B12FF4D328F23C4DD25CC49DB"/>
        <w:category>
          <w:name w:val="General"/>
          <w:gallery w:val="placeholder"/>
        </w:category>
        <w:types>
          <w:type w:val="bbPlcHdr"/>
        </w:types>
        <w:behaviors>
          <w:behavior w:val="content"/>
        </w:behaviors>
        <w:guid w:val="{7AECA40E-4A7F-40D1-A2A4-D279C58641E8}"/>
      </w:docPartPr>
      <w:docPartBody>
        <w:p w:rsidR="0084764E" w:rsidRDefault="0084764E" w:rsidP="006F22A3">
          <w:pPr>
            <w:pStyle w:val="4523E31B12FF4D328F23C4DD25CC49DB2"/>
          </w:pPr>
          <w:r>
            <w:rPr>
              <w:rFonts w:ascii="Arial" w:hAnsi="Arial" w:cs="Arial"/>
              <w:b w:val="0"/>
            </w:rPr>
            <w:t xml:space="preserve">     </w:t>
          </w:r>
        </w:p>
      </w:docPartBody>
    </w:docPart>
    <w:docPart>
      <w:docPartPr>
        <w:name w:val="7E833DCB689843928111260E44743DF4"/>
        <w:category>
          <w:name w:val="General"/>
          <w:gallery w:val="placeholder"/>
        </w:category>
        <w:types>
          <w:type w:val="bbPlcHdr"/>
        </w:types>
        <w:behaviors>
          <w:behavior w:val="content"/>
        </w:behaviors>
        <w:guid w:val="{7FACC1E0-D2AB-461E-911A-8707333E15D1}"/>
      </w:docPartPr>
      <w:docPartBody>
        <w:p w:rsidR="0084764E" w:rsidRDefault="0084764E" w:rsidP="006F22A3">
          <w:pPr>
            <w:pStyle w:val="7E833DCB689843928111260E44743DF42"/>
          </w:pPr>
          <w:r>
            <w:rPr>
              <w:rStyle w:val="PlaceholderText"/>
              <w:rFonts w:ascii="Arial" w:hAnsi="Arial" w:cs="Arial"/>
            </w:rPr>
            <w:t xml:space="preserve">     </w:t>
          </w:r>
        </w:p>
      </w:docPartBody>
    </w:docPart>
    <w:docPart>
      <w:docPartPr>
        <w:name w:val="11D0885B818D43C9A0919E66F000E1F8"/>
        <w:category>
          <w:name w:val="General"/>
          <w:gallery w:val="placeholder"/>
        </w:category>
        <w:types>
          <w:type w:val="bbPlcHdr"/>
        </w:types>
        <w:behaviors>
          <w:behavior w:val="content"/>
        </w:behaviors>
        <w:guid w:val="{A017B5A7-CF64-4093-9BC0-5A6F904F0741}"/>
      </w:docPartPr>
      <w:docPartBody>
        <w:p w:rsidR="0084764E" w:rsidRDefault="0084764E" w:rsidP="006F22A3">
          <w:pPr>
            <w:pStyle w:val="11D0885B818D43C9A0919E66F000E1F82"/>
          </w:pPr>
          <w:r>
            <w:rPr>
              <w:rStyle w:val="PlaceholderText"/>
              <w:rFonts w:ascii="Arial" w:hAnsi="Arial" w:cs="Arial"/>
            </w:rPr>
            <w:t xml:space="preserve">     </w:t>
          </w:r>
        </w:p>
      </w:docPartBody>
    </w:docPart>
    <w:docPart>
      <w:docPartPr>
        <w:name w:val="68111D53D5BD4471BEEDDFFBCBD61EC0"/>
        <w:category>
          <w:name w:val="General"/>
          <w:gallery w:val="placeholder"/>
        </w:category>
        <w:types>
          <w:type w:val="bbPlcHdr"/>
        </w:types>
        <w:behaviors>
          <w:behavior w:val="content"/>
        </w:behaviors>
        <w:guid w:val="{94CB52A1-82C6-4699-AF02-C545834EE51F}"/>
      </w:docPartPr>
      <w:docPartBody>
        <w:p w:rsidR="0084764E" w:rsidRDefault="0084764E" w:rsidP="006F22A3">
          <w:pPr>
            <w:pStyle w:val="68111D53D5BD4471BEEDDFFBCBD61EC02"/>
          </w:pPr>
          <w:r>
            <w:rPr>
              <w:rFonts w:ascii="Arial" w:hAnsi="Arial" w:cs="Arial"/>
              <w:b w:val="0"/>
            </w:rPr>
            <w:t xml:space="preserve">     </w:t>
          </w:r>
        </w:p>
      </w:docPartBody>
    </w:docPart>
    <w:docPart>
      <w:docPartPr>
        <w:name w:val="EB2D53798C974B51944A6A37957A2214"/>
        <w:category>
          <w:name w:val="General"/>
          <w:gallery w:val="placeholder"/>
        </w:category>
        <w:types>
          <w:type w:val="bbPlcHdr"/>
        </w:types>
        <w:behaviors>
          <w:behavior w:val="content"/>
        </w:behaviors>
        <w:guid w:val="{14C3EE8F-A136-402E-8F3C-A55FF842599F}"/>
      </w:docPartPr>
      <w:docPartBody>
        <w:p w:rsidR="0084764E" w:rsidRDefault="0084764E" w:rsidP="006F22A3">
          <w:pPr>
            <w:pStyle w:val="EB2D53798C974B51944A6A37957A22142"/>
          </w:pPr>
          <w:r>
            <w:rPr>
              <w:rStyle w:val="PlaceholderText"/>
              <w:rFonts w:ascii="Arial" w:hAnsi="Arial" w:cs="Arial"/>
            </w:rPr>
            <w:t xml:space="preserve">     </w:t>
          </w:r>
        </w:p>
      </w:docPartBody>
    </w:docPart>
    <w:docPart>
      <w:docPartPr>
        <w:name w:val="EDCC50F639264A4A9FFB27364216E9A7"/>
        <w:category>
          <w:name w:val="General"/>
          <w:gallery w:val="placeholder"/>
        </w:category>
        <w:types>
          <w:type w:val="bbPlcHdr"/>
        </w:types>
        <w:behaviors>
          <w:behavior w:val="content"/>
        </w:behaviors>
        <w:guid w:val="{E4C1F295-6ACD-41DA-99A2-48ECD8AD2219}"/>
      </w:docPartPr>
      <w:docPartBody>
        <w:p w:rsidR="0084764E" w:rsidRDefault="0084764E" w:rsidP="006F22A3">
          <w:pPr>
            <w:pStyle w:val="EDCC50F639264A4A9FFB27364216E9A71"/>
          </w:pPr>
          <w:r>
            <w:rPr>
              <w:rStyle w:val="PlaceholderText"/>
              <w:rFonts w:ascii="Arial" w:hAnsi="Arial" w:cs="Arial"/>
            </w:rPr>
            <w:t xml:space="preserve">     </w:t>
          </w:r>
        </w:p>
      </w:docPartBody>
    </w:docPart>
    <w:docPart>
      <w:docPartPr>
        <w:name w:val="BB1C9A6587A448B3B4F3340C05DDCFC7"/>
        <w:category>
          <w:name w:val="General"/>
          <w:gallery w:val="placeholder"/>
        </w:category>
        <w:types>
          <w:type w:val="bbPlcHdr"/>
        </w:types>
        <w:behaviors>
          <w:behavior w:val="content"/>
        </w:behaviors>
        <w:guid w:val="{128321FB-F5C3-4AD9-990B-60BD3D8C61CB}"/>
      </w:docPartPr>
      <w:docPartBody>
        <w:p w:rsidR="0084764E" w:rsidRDefault="0084764E" w:rsidP="006F22A3">
          <w:pPr>
            <w:pStyle w:val="BB1C9A6587A448B3B4F3340C05DDCFC71"/>
          </w:pPr>
          <w:r>
            <w:rPr>
              <w:rStyle w:val="PlaceholderText"/>
              <w:rFonts w:ascii="Arial" w:hAnsi="Arial" w:cs="Arial"/>
            </w:rPr>
            <w:t xml:space="preserve">     </w:t>
          </w:r>
        </w:p>
      </w:docPartBody>
    </w:docPart>
    <w:docPart>
      <w:docPartPr>
        <w:name w:val="24688DE2A5ED481A88F1813990DCDC6E"/>
        <w:category>
          <w:name w:val="General"/>
          <w:gallery w:val="placeholder"/>
        </w:category>
        <w:types>
          <w:type w:val="bbPlcHdr"/>
        </w:types>
        <w:behaviors>
          <w:behavior w:val="content"/>
        </w:behaviors>
        <w:guid w:val="{4D314718-7AA8-43B8-8718-05512F428F10}"/>
      </w:docPartPr>
      <w:docPartBody>
        <w:p w:rsidR="0084764E" w:rsidRDefault="0084764E" w:rsidP="006F22A3">
          <w:pPr>
            <w:pStyle w:val="24688DE2A5ED481A88F1813990DCDC6E1"/>
          </w:pPr>
          <w:r>
            <w:rPr>
              <w:rFonts w:ascii="Arial" w:hAnsi="Arial" w:cs="Arial"/>
              <w:b w:val="0"/>
            </w:rPr>
            <w:t xml:space="preserve">     </w:t>
          </w:r>
        </w:p>
      </w:docPartBody>
    </w:docPart>
    <w:docPart>
      <w:docPartPr>
        <w:name w:val="F9BF791BDE364E3FB33CEB90E36C8C03"/>
        <w:category>
          <w:name w:val="General"/>
          <w:gallery w:val="placeholder"/>
        </w:category>
        <w:types>
          <w:type w:val="bbPlcHdr"/>
        </w:types>
        <w:behaviors>
          <w:behavior w:val="content"/>
        </w:behaviors>
        <w:guid w:val="{32E1C91B-895C-436A-93EB-4AF6F22F5360}"/>
      </w:docPartPr>
      <w:docPartBody>
        <w:p w:rsidR="0084764E" w:rsidRDefault="0084764E" w:rsidP="006F22A3">
          <w:pPr>
            <w:pStyle w:val="F9BF791BDE364E3FB33CEB90E36C8C031"/>
          </w:pPr>
          <w:r>
            <w:rPr>
              <w:rStyle w:val="PlaceholderText"/>
              <w:rFonts w:ascii="Arial" w:hAnsi="Arial" w:cs="Arial"/>
            </w:rPr>
            <w:t xml:space="preserve">     </w:t>
          </w:r>
        </w:p>
      </w:docPartBody>
    </w:docPart>
    <w:docPart>
      <w:docPartPr>
        <w:name w:val="5DCC6DC2D6F546FC8631B7134565523B"/>
        <w:category>
          <w:name w:val="General"/>
          <w:gallery w:val="placeholder"/>
        </w:category>
        <w:types>
          <w:type w:val="bbPlcHdr"/>
        </w:types>
        <w:behaviors>
          <w:behavior w:val="content"/>
        </w:behaviors>
        <w:guid w:val="{7440E4F1-696F-4122-8FC0-76E9A980690A}"/>
      </w:docPartPr>
      <w:docPartBody>
        <w:p w:rsidR="0084764E" w:rsidRDefault="0084764E" w:rsidP="006F22A3">
          <w:pPr>
            <w:pStyle w:val="5DCC6DC2D6F546FC8631B7134565523B1"/>
          </w:pPr>
          <w:r>
            <w:rPr>
              <w:rStyle w:val="PlaceholderText"/>
              <w:rFonts w:ascii="Arial" w:hAnsi="Arial" w:cs="Arial"/>
            </w:rPr>
            <w:t xml:space="preserve">     </w:t>
          </w:r>
        </w:p>
      </w:docPartBody>
    </w:docPart>
    <w:docPart>
      <w:docPartPr>
        <w:name w:val="DCE73FFD4CF24CDAB3AB32051621C1C5"/>
        <w:category>
          <w:name w:val="General"/>
          <w:gallery w:val="placeholder"/>
        </w:category>
        <w:types>
          <w:type w:val="bbPlcHdr"/>
        </w:types>
        <w:behaviors>
          <w:behavior w:val="content"/>
        </w:behaviors>
        <w:guid w:val="{411FF661-CA3E-49E9-BEE4-4C2B7DDEE8A9}"/>
      </w:docPartPr>
      <w:docPartBody>
        <w:p w:rsidR="0084764E" w:rsidRDefault="0084764E" w:rsidP="006F22A3">
          <w:pPr>
            <w:pStyle w:val="DCE73FFD4CF24CDAB3AB32051621C1C51"/>
          </w:pPr>
          <w:r>
            <w:rPr>
              <w:rStyle w:val="PlaceholderText"/>
              <w:rFonts w:ascii="Arial" w:hAnsi="Arial" w:cs="Arial"/>
            </w:rPr>
            <w:t xml:space="preserve">     </w:t>
          </w:r>
        </w:p>
      </w:docPartBody>
    </w:docPart>
    <w:docPart>
      <w:docPartPr>
        <w:name w:val="8403D5050DE243079F9C78985AA2C730"/>
        <w:category>
          <w:name w:val="General"/>
          <w:gallery w:val="placeholder"/>
        </w:category>
        <w:types>
          <w:type w:val="bbPlcHdr"/>
        </w:types>
        <w:behaviors>
          <w:behavior w:val="content"/>
        </w:behaviors>
        <w:guid w:val="{EC25D74E-5308-46F1-9C47-751DBC0C6839}"/>
      </w:docPartPr>
      <w:docPartBody>
        <w:p w:rsidR="0084764E" w:rsidRDefault="0084764E" w:rsidP="006F22A3">
          <w:pPr>
            <w:pStyle w:val="8403D5050DE243079F9C78985AA2C7301"/>
          </w:pPr>
          <w:r>
            <w:rPr>
              <w:rFonts w:ascii="Arial" w:hAnsi="Arial" w:cs="Arial"/>
              <w:b w:val="0"/>
            </w:rPr>
            <w:t xml:space="preserve">     </w:t>
          </w:r>
        </w:p>
      </w:docPartBody>
    </w:docPart>
    <w:docPart>
      <w:docPartPr>
        <w:name w:val="EA5508A4F8EC45328F73D86D6A5597E4"/>
        <w:category>
          <w:name w:val="General"/>
          <w:gallery w:val="placeholder"/>
        </w:category>
        <w:types>
          <w:type w:val="bbPlcHdr"/>
        </w:types>
        <w:behaviors>
          <w:behavior w:val="content"/>
        </w:behaviors>
        <w:guid w:val="{BCEC4EF0-932D-4146-8C7E-E18776089635}"/>
      </w:docPartPr>
      <w:docPartBody>
        <w:p w:rsidR="0084764E" w:rsidRDefault="0084764E" w:rsidP="006F22A3">
          <w:pPr>
            <w:pStyle w:val="EA5508A4F8EC45328F73D86D6A5597E41"/>
          </w:pPr>
          <w:r>
            <w:rPr>
              <w:rStyle w:val="PlaceholderText"/>
              <w:rFonts w:ascii="Arial" w:hAnsi="Arial" w:cs="Arial"/>
            </w:rPr>
            <w:t xml:space="preserve">     </w:t>
          </w:r>
        </w:p>
      </w:docPartBody>
    </w:docPart>
    <w:docPart>
      <w:docPartPr>
        <w:name w:val="57BC6ACBB3F641A28AC571B15C7E9944"/>
        <w:category>
          <w:name w:val="General"/>
          <w:gallery w:val="placeholder"/>
        </w:category>
        <w:types>
          <w:type w:val="bbPlcHdr"/>
        </w:types>
        <w:behaviors>
          <w:behavior w:val="content"/>
        </w:behaviors>
        <w:guid w:val="{A4D54DCB-2B14-475F-9BDE-C9B8B64E1AA6}"/>
      </w:docPartPr>
      <w:docPartBody>
        <w:p w:rsidR="0084764E" w:rsidRDefault="006F22A3" w:rsidP="006F22A3">
          <w:pPr>
            <w:pStyle w:val="57BC6ACBB3F641A28AC571B15C7E9944"/>
          </w:pPr>
          <w:r w:rsidRPr="004D05C6">
            <w:rPr>
              <w:rStyle w:val="PlaceholderText"/>
            </w:rPr>
            <w:t>Click here to enter text.</w:t>
          </w:r>
        </w:p>
      </w:docPartBody>
    </w:docPart>
    <w:docPart>
      <w:docPartPr>
        <w:name w:val="3E2D305C0B434624A02B71A9B26B4098"/>
        <w:category>
          <w:name w:val="General"/>
          <w:gallery w:val="placeholder"/>
        </w:category>
        <w:types>
          <w:type w:val="bbPlcHdr"/>
        </w:types>
        <w:behaviors>
          <w:behavior w:val="content"/>
        </w:behaviors>
        <w:guid w:val="{7F5C7B99-BB04-4974-B16A-D5EF8D2492B9}"/>
      </w:docPartPr>
      <w:docPartBody>
        <w:p w:rsidR="0084764E" w:rsidRDefault="0084764E">
          <w:r>
            <w:rPr>
              <w:rFonts w:ascii="Arial" w:hAnsi="Arial" w:cs="Arial"/>
              <w:sz w:val="20"/>
            </w:rPr>
            <w:t xml:space="preserve">     </w:t>
          </w:r>
        </w:p>
      </w:docPartBody>
    </w:docPart>
    <w:docPart>
      <w:docPartPr>
        <w:name w:val="95AC3DF9DF6F4165A66E39F5116B1C34"/>
        <w:category>
          <w:name w:val="General"/>
          <w:gallery w:val="placeholder"/>
        </w:category>
        <w:types>
          <w:type w:val="bbPlcHdr"/>
        </w:types>
        <w:behaviors>
          <w:behavior w:val="content"/>
        </w:behaviors>
        <w:guid w:val="{782CB695-675F-4381-B4DB-943A6AABCE17}"/>
      </w:docPartPr>
      <w:docPartBody>
        <w:p w:rsidR="0084764E" w:rsidRDefault="0084764E">
          <w:r>
            <w:rPr>
              <w:rFonts w:ascii="Arial" w:hAnsi="Arial" w:cs="Arial"/>
              <w:sz w:val="20"/>
            </w:rPr>
            <w:t xml:space="preserve">     </w:t>
          </w:r>
        </w:p>
      </w:docPartBody>
    </w:docPart>
    <w:docPart>
      <w:docPartPr>
        <w:name w:val="EC613074441F49A9918CA343CFFB896C"/>
        <w:category>
          <w:name w:val="General"/>
          <w:gallery w:val="placeholder"/>
        </w:category>
        <w:types>
          <w:type w:val="bbPlcHdr"/>
        </w:types>
        <w:behaviors>
          <w:behavior w:val="content"/>
        </w:behaviors>
        <w:guid w:val="{7EE6E922-F474-4075-A829-4C84608E5871}"/>
      </w:docPartPr>
      <w:docPartBody>
        <w:p w:rsidR="0084764E" w:rsidRDefault="0084764E">
          <w:r>
            <w:rPr>
              <w:rStyle w:val="PlaceholderText"/>
              <w:rFonts w:ascii="Arial" w:hAnsi="Arial" w:cs="Arial"/>
            </w:rPr>
            <w:t xml:space="preserve">     </w:t>
          </w:r>
        </w:p>
      </w:docPartBody>
    </w:docPart>
    <w:docPart>
      <w:docPartPr>
        <w:name w:val="521AC001488E4A0B8B7F5EE0D257AA94"/>
        <w:category>
          <w:name w:val="General"/>
          <w:gallery w:val="placeholder"/>
        </w:category>
        <w:types>
          <w:type w:val="bbPlcHdr"/>
        </w:types>
        <w:behaviors>
          <w:behavior w:val="content"/>
        </w:behaviors>
        <w:guid w:val="{80874AAE-0F2C-40E8-9FE3-F80E6A219578}"/>
      </w:docPartPr>
      <w:docPartBody>
        <w:p w:rsidR="0084764E" w:rsidRDefault="0084764E">
          <w:r>
            <w:rPr>
              <w:rFonts w:ascii="Arial" w:hAnsi="Arial" w:cs="Arial"/>
              <w:b/>
              <w:sz w:val="20"/>
              <w:szCs w:val="20"/>
            </w:rPr>
            <w:t xml:space="preserve">     </w:t>
          </w:r>
        </w:p>
      </w:docPartBody>
    </w:docPart>
    <w:docPart>
      <w:docPartPr>
        <w:name w:val="1D28F1CB353F41E2B4C450E8C860E23E"/>
        <w:category>
          <w:name w:val="General"/>
          <w:gallery w:val="placeholder"/>
        </w:category>
        <w:types>
          <w:type w:val="bbPlcHdr"/>
        </w:types>
        <w:behaviors>
          <w:behavior w:val="content"/>
        </w:behaviors>
        <w:guid w:val="{0E070D1D-B175-4643-97CD-BF45F99B9E83}"/>
      </w:docPartPr>
      <w:docPartBody>
        <w:p w:rsidR="0084764E" w:rsidRDefault="0084764E">
          <w:r>
            <w:rPr>
              <w:rFonts w:ascii="Arial" w:hAnsi="Arial" w:cs="Arial"/>
              <w:b/>
              <w:sz w:val="20"/>
              <w:szCs w:val="20"/>
            </w:rPr>
            <w:t xml:space="preserve">     </w:t>
          </w:r>
        </w:p>
      </w:docPartBody>
    </w:docPart>
    <w:docPart>
      <w:docPartPr>
        <w:name w:val="AEBEB1F04E67482BAEB3CEF3ABE8A430"/>
        <w:category>
          <w:name w:val="General"/>
          <w:gallery w:val="placeholder"/>
        </w:category>
        <w:types>
          <w:type w:val="bbPlcHdr"/>
        </w:types>
        <w:behaviors>
          <w:behavior w:val="content"/>
        </w:behaviors>
        <w:guid w:val="{940681CE-F0E4-48AD-99B5-D0CD98DDBA94}"/>
      </w:docPartPr>
      <w:docPartBody>
        <w:p w:rsidR="0084764E" w:rsidRDefault="0084764E">
          <w:r>
            <w:rPr>
              <w:rFonts w:ascii="Arial" w:hAnsi="Arial" w:cs="Arial"/>
              <w:sz w:val="20"/>
            </w:rPr>
            <w:t xml:space="preserve">     </w:t>
          </w:r>
        </w:p>
      </w:docPartBody>
    </w:docPart>
    <w:docPart>
      <w:docPartPr>
        <w:name w:val="EFC8B697DB2C4CAD9E800D005C3E5164"/>
        <w:category>
          <w:name w:val="General"/>
          <w:gallery w:val="placeholder"/>
        </w:category>
        <w:types>
          <w:type w:val="bbPlcHdr"/>
        </w:types>
        <w:behaviors>
          <w:behavior w:val="content"/>
        </w:behaviors>
        <w:guid w:val="{1F3A8F75-3DA7-478D-A36E-3AE164BB1779}"/>
      </w:docPartPr>
      <w:docPartBody>
        <w:p w:rsidR="0084764E" w:rsidRDefault="0084764E">
          <w:r>
            <w:rPr>
              <w:rStyle w:val="PlaceholderText"/>
              <w:rFonts w:ascii="Arial" w:hAnsi="Arial" w:cs="Arial"/>
            </w:rPr>
            <w:t xml:space="preserve">     </w:t>
          </w:r>
        </w:p>
      </w:docPartBody>
    </w:docPart>
    <w:docPart>
      <w:docPartPr>
        <w:name w:val="F844089715BB47F392E697D19CCABDB8"/>
        <w:category>
          <w:name w:val="General"/>
          <w:gallery w:val="placeholder"/>
        </w:category>
        <w:types>
          <w:type w:val="bbPlcHdr"/>
        </w:types>
        <w:behaviors>
          <w:behavior w:val="content"/>
        </w:behaviors>
        <w:guid w:val="{321B508C-7E78-4E76-AA57-9FF1189A2599}"/>
      </w:docPartPr>
      <w:docPartBody>
        <w:p w:rsidR="0084764E" w:rsidRDefault="0084764E">
          <w:r>
            <w:rPr>
              <w:rFonts w:ascii="Arial" w:hAnsi="Arial" w:cs="Arial"/>
              <w:b/>
              <w:sz w:val="20"/>
              <w:szCs w:val="20"/>
            </w:rPr>
            <w:t xml:space="preserve">     </w:t>
          </w:r>
        </w:p>
      </w:docPartBody>
    </w:docPart>
    <w:docPart>
      <w:docPartPr>
        <w:name w:val="C56D6CEE4964481CACF470C3205A2A44"/>
        <w:category>
          <w:name w:val="General"/>
          <w:gallery w:val="placeholder"/>
        </w:category>
        <w:types>
          <w:type w:val="bbPlcHdr"/>
        </w:types>
        <w:behaviors>
          <w:behavior w:val="content"/>
        </w:behaviors>
        <w:guid w:val="{64DA3643-74A0-4C2F-9C88-3CBB6EDCCDEB}"/>
      </w:docPartPr>
      <w:docPartBody>
        <w:p w:rsidR="0084764E" w:rsidRDefault="0084764E">
          <w:r>
            <w:rPr>
              <w:rFonts w:ascii="Arial" w:hAnsi="Arial" w:cs="Arial"/>
              <w:b/>
              <w:sz w:val="20"/>
              <w:szCs w:val="20"/>
            </w:rPr>
            <w:t xml:space="preserve">     </w:t>
          </w:r>
        </w:p>
      </w:docPartBody>
    </w:docPart>
    <w:docPart>
      <w:docPartPr>
        <w:name w:val="5982D13884274F928C658B96907EE98C"/>
        <w:category>
          <w:name w:val="General"/>
          <w:gallery w:val="placeholder"/>
        </w:category>
        <w:types>
          <w:type w:val="bbPlcHdr"/>
        </w:types>
        <w:behaviors>
          <w:behavior w:val="content"/>
        </w:behaviors>
        <w:guid w:val="{E05FD8CE-E433-4E3F-B3BC-D97B4FE6855C}"/>
      </w:docPartPr>
      <w:docPartBody>
        <w:p w:rsidR="00000000" w:rsidRDefault="0084764E">
          <w:r>
            <w:rPr>
              <w:rFonts w:ascii="Arial" w:hAnsi="Arial" w:cs="Arial"/>
              <w:b/>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A3"/>
    <w:rsid w:val="006F22A3"/>
    <w:rsid w:val="0084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84764E"/>
    <w:rPr>
      <w:color w:val="808080"/>
    </w:rPr>
  </w:style>
  <w:style w:type="paragraph" w:customStyle="1" w:styleId="2DE2345BAAE840AC921930700588FEE5">
    <w:name w:val="2DE2345BAAE840AC921930700588FE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
    <w:name w:val="2DE2345BAAE840AC921930700588FEE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
    <w:name w:val="2DE2345BAAE840AC921930700588FEE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3">
    <w:name w:val="2DE2345BAAE840AC921930700588FEE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
    <w:name w:val="972B2C9307DF49A3A82855B632724EFD"/>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
    <w:name w:val="C5B2096618114A1D9176B4FBEEE2EF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
    <w:name w:val="4E55E8B5A83D45EF9C46188D961153CD"/>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BAFE712F2B74867B93D47F44F1668A3">
    <w:name w:val="0BAFE712F2B74867B93D47F44F1668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E65B46FF0484E299BAB654BD88AFF22">
    <w:name w:val="2E65B46FF0484E299BAB654BD88AFF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64652CCFEAA4C7BB1A9052726262517">
    <w:name w:val="C64652CCFEAA4C7BB1A90527262625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7650C62EF84B93B554B66E775AE06C">
    <w:name w:val="9E7650C62EF84B93B554B66E775AE06C"/>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
    <w:name w:val="616964F01D80446A899276A144911DCC"/>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
    <w:name w:val="E8C42B4DC9B7448C9D014035B4EE9A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E65B46FF0484E299BAB654BD88AFF221">
    <w:name w:val="2E65B46FF0484E299BAB654BD88AFF2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64652CCFEAA4C7BB1A90527262625171">
    <w:name w:val="C64652CCFEAA4C7BB1A905272626251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7650C62EF84B93B554B66E775AE06C1">
    <w:name w:val="9E7650C62EF84B93B554B66E775AE06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
    <w:name w:val="616964F01D80446A899276A144911DC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
    <w:name w:val="E8C42B4DC9B7448C9D014035B4EE9A8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E65B46FF0484E299BAB654BD88AFF222">
    <w:name w:val="2E65B46FF0484E299BAB654BD88AFF2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64652CCFEAA4C7BB1A90527262625172">
    <w:name w:val="C64652CCFEAA4C7BB1A905272626251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7650C62EF84B93B554B66E775AE06C2">
    <w:name w:val="9E7650C62EF84B93B554B66E775AE06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
    <w:name w:val="616964F01D80446A899276A144911DC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
    <w:name w:val="D11FC5A03AFD44DE9CB2E927A6CEB01C"/>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
    <w:name w:val="616964F01D80446A899276A144911DC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6C4B7B514FE4875AD4E7C27DB598215">
    <w:name w:val="46C4B7B514FE4875AD4E7C27DB5982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
    <w:name w:val="D11FC5A03AFD44DE9CB2E927A6CEB01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
    <w:name w:val="616964F01D80446A899276A144911DC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
    <w:name w:val="D11FC5A03AFD44DE9CB2E927A6CEB01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5">
    <w:name w:val="616964F01D80446A899276A144911DC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
    <w:name w:val="D11FC5A03AFD44DE9CB2E927A6CEB01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
    <w:name w:val="59699AE92ED34CAD9ACEE7ADABD277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
    <w:name w:val="E7B14ED8B1174A6096EB789457E7D73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
    <w:name w:val="D11FC5A03AFD44DE9CB2E927A6CEB01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4">
    <w:name w:val="2DE2345BAAE840AC921930700588FEE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
    <w:name w:val="972B2C9307DF49A3A82855B632724EF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
    <w:name w:val="C5B2096618114A1D9176B4FBEEE2EFA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
    <w:name w:val="4E55E8B5A83D45EF9C46188D961153C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
    <w:name w:val="E8C42B4DC9B7448C9D014035B4EE9A8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5">
    <w:name w:val="D11FC5A03AFD44DE9CB2E927A6CEB01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6">
    <w:name w:val="616964F01D80446A899276A144911DC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
    <w:name w:val="59699AE92ED34CAD9ACEE7ADABD277A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
    <w:name w:val="E7B14ED8B1174A6096EB789457E7D73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5">
    <w:name w:val="2DE2345BAAE840AC921930700588FEE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
    <w:name w:val="972B2C9307DF49A3A82855B632724EF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
    <w:name w:val="C5B2096618114A1D9176B4FBEEE2EFA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
    <w:name w:val="4E55E8B5A83D45EF9C46188D961153C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
    <w:name w:val="E8C42B4DC9B7448C9D014035B4EE9A8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6">
    <w:name w:val="D11FC5A03AFD44DE9CB2E927A6CEB01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7">
    <w:name w:val="616964F01D80446A899276A144911DC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
    <w:name w:val="59699AE92ED34CAD9ACEE7ADABD277A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
    <w:name w:val="E7B14ED8B1174A6096EB789457E7D73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6">
    <w:name w:val="2DE2345BAAE840AC921930700588FEE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
    <w:name w:val="972B2C9307DF49A3A82855B632724EF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
    <w:name w:val="C5B2096618114A1D9176B4FBEEE2EFA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
    <w:name w:val="4E55E8B5A83D45EF9C46188D961153C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
    <w:name w:val="E8C42B4DC9B7448C9D014035B4EE9A8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7">
    <w:name w:val="D11FC5A03AFD44DE9CB2E927A6CEB01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8">
    <w:name w:val="616964F01D80446A899276A144911DC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
    <w:name w:val="59699AE92ED34CAD9ACEE7ADABD277A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
    <w:name w:val="E7B14ED8B1174A6096EB789457E7D73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7">
    <w:name w:val="2DE2345BAAE840AC921930700588FEE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
    <w:name w:val="972B2C9307DF49A3A82855B632724EF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
    <w:name w:val="C5B2096618114A1D9176B4FBEEE2EFA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
    <w:name w:val="4E55E8B5A83D45EF9C46188D961153C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5">
    <w:name w:val="E8C42B4DC9B7448C9D014035B4EE9A8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8">
    <w:name w:val="D11FC5A03AFD44DE9CB2E927A6CEB01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9">
    <w:name w:val="616964F01D80446A899276A144911DC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
    <w:name w:val="59699AE92ED34CAD9ACEE7ADABD277A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
    <w:name w:val="E7B14ED8B1174A6096EB789457E7D73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8">
    <w:name w:val="2DE2345BAAE840AC921930700588FEE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5">
    <w:name w:val="972B2C9307DF49A3A82855B632724EF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5">
    <w:name w:val="C5B2096618114A1D9176B4FBEEE2EFA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5">
    <w:name w:val="4E55E8B5A83D45EF9C46188D961153C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6">
    <w:name w:val="E8C42B4DC9B7448C9D014035B4EE9A8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9">
    <w:name w:val="D11FC5A03AFD44DE9CB2E927A6CEB01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0">
    <w:name w:val="616964F01D80446A899276A144911DC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5">
    <w:name w:val="59699AE92ED34CAD9ACEE7ADABD277A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5">
    <w:name w:val="E7B14ED8B1174A6096EB789457E7D73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9">
    <w:name w:val="2DE2345BAAE840AC921930700588FEE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6">
    <w:name w:val="972B2C9307DF49A3A82855B632724EF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6">
    <w:name w:val="C5B2096618114A1D9176B4FBEEE2EFA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6">
    <w:name w:val="4E55E8B5A83D45EF9C46188D961153C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7">
    <w:name w:val="E8C42B4DC9B7448C9D014035B4EE9A8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0">
    <w:name w:val="D11FC5A03AFD44DE9CB2E927A6CEB01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1">
    <w:name w:val="616964F01D80446A899276A144911DCC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6">
    <w:name w:val="59699AE92ED34CAD9ACEE7ADABD277A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6">
    <w:name w:val="E7B14ED8B1174A6096EB789457E7D73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
    <w:name w:val="8F22CE6F575D430AA5DAB3EC0D1A4E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0">
    <w:name w:val="2DE2345BAAE840AC921930700588FEE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7">
    <w:name w:val="972B2C9307DF49A3A82855B632724EF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7">
    <w:name w:val="C5B2096618114A1D9176B4FBEEE2EFA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7">
    <w:name w:val="4E55E8B5A83D45EF9C46188D961153C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8">
    <w:name w:val="E8C42B4DC9B7448C9D014035B4EE9A8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1">
    <w:name w:val="D11FC5A03AFD44DE9CB2E927A6CEB01C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2">
    <w:name w:val="616964F01D80446A899276A144911DCC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7">
    <w:name w:val="59699AE92ED34CAD9ACEE7ADABD277A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7">
    <w:name w:val="E7B14ED8B1174A6096EB789457E7D73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1">
    <w:name w:val="8F22CE6F575D430AA5DAB3EC0D1A4E7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1">
    <w:name w:val="2DE2345BAAE840AC921930700588FEE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8">
    <w:name w:val="972B2C9307DF49A3A82855B632724EF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8">
    <w:name w:val="C5B2096618114A1D9176B4FBEEE2EFA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8">
    <w:name w:val="4E55E8B5A83D45EF9C46188D961153C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9">
    <w:name w:val="E8C42B4DC9B7448C9D014035B4EE9A8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2">
    <w:name w:val="D11FC5A03AFD44DE9CB2E927A6CEB01C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3">
    <w:name w:val="616964F01D80446A899276A144911DCC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8">
    <w:name w:val="59699AE92ED34CAD9ACEE7ADABD277A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8">
    <w:name w:val="E7B14ED8B1174A6096EB789457E7D73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2">
    <w:name w:val="8F22CE6F575D430AA5DAB3EC0D1A4E7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2">
    <w:name w:val="2DE2345BAAE840AC921930700588FEE5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9">
    <w:name w:val="972B2C9307DF49A3A82855B632724EF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9">
    <w:name w:val="C5B2096618114A1D9176B4FBEEE2EFA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9">
    <w:name w:val="4E55E8B5A83D45EF9C46188D961153C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0">
    <w:name w:val="E8C42B4DC9B7448C9D014035B4EE9A8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3">
    <w:name w:val="D11FC5A03AFD44DE9CB2E927A6CEB01C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4">
    <w:name w:val="616964F01D80446A899276A144911DCC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9">
    <w:name w:val="59699AE92ED34CAD9ACEE7ADABD277A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9">
    <w:name w:val="E7B14ED8B1174A6096EB789457E7D73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6397119CC5D4896AFDCEE3AF67EADD5">
    <w:name w:val="46397119CC5D4896AFDCEE3AF67EAD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3">
    <w:name w:val="8F22CE6F575D430AA5DAB3EC0D1A4E7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3">
    <w:name w:val="2DE2345BAAE840AC921930700588FEE5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0">
    <w:name w:val="972B2C9307DF49A3A82855B632724EF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0">
    <w:name w:val="C5B2096618114A1D9176B4FBEEE2EFA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0">
    <w:name w:val="4E55E8B5A83D45EF9C46188D961153C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1">
    <w:name w:val="E8C42B4DC9B7448C9D014035B4EE9A8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4">
    <w:name w:val="D11FC5A03AFD44DE9CB2E927A6CEB01C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5">
    <w:name w:val="616964F01D80446A899276A144911DCC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0">
    <w:name w:val="59699AE92ED34CAD9ACEE7ADABD277A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0">
    <w:name w:val="E7B14ED8B1174A6096EB789457E7D73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4">
    <w:name w:val="8F22CE6F575D430AA5DAB3EC0D1A4E7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4">
    <w:name w:val="2DE2345BAAE840AC921930700588FEE5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1">
    <w:name w:val="972B2C9307DF49A3A82855B632724EFD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1">
    <w:name w:val="C5B2096618114A1D9176B4FBEEE2EFA2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1">
    <w:name w:val="4E55E8B5A83D45EF9C46188D961153CD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2">
    <w:name w:val="E8C42B4DC9B7448C9D014035B4EE9A83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5">
    <w:name w:val="D11FC5A03AFD44DE9CB2E927A6CEB01C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6">
    <w:name w:val="616964F01D80446A899276A144911DCC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1">
    <w:name w:val="59699AE92ED34CAD9ACEE7ADABD277A7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1">
    <w:name w:val="E7B14ED8B1174A6096EB789457E7D73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5">
    <w:name w:val="8F22CE6F575D430AA5DAB3EC0D1A4E7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5">
    <w:name w:val="2DE2345BAAE840AC921930700588FEE5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2">
    <w:name w:val="972B2C9307DF49A3A82855B632724EFD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2">
    <w:name w:val="C5B2096618114A1D9176B4FBEEE2EFA2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2">
    <w:name w:val="4E55E8B5A83D45EF9C46188D961153CD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3">
    <w:name w:val="E8C42B4DC9B7448C9D014035B4EE9A83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6">
    <w:name w:val="D11FC5A03AFD44DE9CB2E927A6CEB01C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7">
    <w:name w:val="616964F01D80446A899276A144911DCC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2">
    <w:name w:val="59699AE92ED34CAD9ACEE7ADABD277A7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2">
    <w:name w:val="E7B14ED8B1174A6096EB789457E7D73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6">
    <w:name w:val="8F22CE6F575D430AA5DAB3EC0D1A4E7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6">
    <w:name w:val="2DE2345BAAE840AC921930700588FEE5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3">
    <w:name w:val="972B2C9307DF49A3A82855B632724EFD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3">
    <w:name w:val="C5B2096618114A1D9176B4FBEEE2EFA2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3">
    <w:name w:val="4E55E8B5A83D45EF9C46188D961153CD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4">
    <w:name w:val="E8C42B4DC9B7448C9D014035B4EE9A83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7">
    <w:name w:val="D11FC5A03AFD44DE9CB2E927A6CEB01C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8">
    <w:name w:val="616964F01D80446A899276A144911DCC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3">
    <w:name w:val="59699AE92ED34CAD9ACEE7ADABD277A7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3">
    <w:name w:val="E7B14ED8B1174A6096EB789457E7D73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7">
    <w:name w:val="8F22CE6F575D430AA5DAB3EC0D1A4E7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7">
    <w:name w:val="2DE2345BAAE840AC921930700588FEE5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4">
    <w:name w:val="972B2C9307DF49A3A82855B632724EFD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4">
    <w:name w:val="C5B2096618114A1D9176B4FBEEE2EFA2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4">
    <w:name w:val="4E55E8B5A83D45EF9C46188D961153CD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5">
    <w:name w:val="E8C42B4DC9B7448C9D014035B4EE9A83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8">
    <w:name w:val="D11FC5A03AFD44DE9CB2E927A6CEB01C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19">
    <w:name w:val="616964F01D80446A899276A144911DCC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4">
    <w:name w:val="59699AE92ED34CAD9ACEE7ADABD277A7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4">
    <w:name w:val="E7B14ED8B1174A6096EB789457E7D73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8">
    <w:name w:val="8F22CE6F575D430AA5DAB3EC0D1A4E7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8">
    <w:name w:val="2DE2345BAAE840AC921930700588FEE5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5">
    <w:name w:val="972B2C9307DF49A3A82855B632724EFD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5">
    <w:name w:val="C5B2096618114A1D9176B4FBEEE2EFA2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5">
    <w:name w:val="4E55E8B5A83D45EF9C46188D961153CD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6">
    <w:name w:val="E8C42B4DC9B7448C9D014035B4EE9A83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19">
    <w:name w:val="D11FC5A03AFD44DE9CB2E927A6CEB01C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0">
    <w:name w:val="616964F01D80446A899276A144911DCC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5">
    <w:name w:val="59699AE92ED34CAD9ACEE7ADABD277A7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5">
    <w:name w:val="E7B14ED8B1174A6096EB789457E7D73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9">
    <w:name w:val="8F22CE6F575D430AA5DAB3EC0D1A4E7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19">
    <w:name w:val="2DE2345BAAE840AC921930700588FEE5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6">
    <w:name w:val="972B2C9307DF49A3A82855B632724EFD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6">
    <w:name w:val="C5B2096618114A1D9176B4FBEEE2EFA2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6">
    <w:name w:val="4E55E8B5A83D45EF9C46188D961153CD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7">
    <w:name w:val="E8C42B4DC9B7448C9D014035B4EE9A83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0">
    <w:name w:val="D11FC5A03AFD44DE9CB2E927A6CEB01C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1">
    <w:name w:val="616964F01D80446A899276A144911DC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6">
    <w:name w:val="59699AE92ED34CAD9ACEE7ADABD277A7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6">
    <w:name w:val="E7B14ED8B1174A6096EB789457E7D73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10">
    <w:name w:val="8F22CE6F575D430AA5DAB3EC0D1A4E7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0">
    <w:name w:val="2DE2345BAAE840AC921930700588FEE5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7">
    <w:name w:val="972B2C9307DF49A3A82855B632724EFD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7">
    <w:name w:val="C5B2096618114A1D9176B4FBEEE2EFA2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7">
    <w:name w:val="4E55E8B5A83D45EF9C46188D961153CD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8">
    <w:name w:val="E8C42B4DC9B7448C9D014035B4EE9A83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1">
    <w:name w:val="D11FC5A03AFD44DE9CB2E927A6CEB01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2">
    <w:name w:val="616964F01D80446A899276A144911DCC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7">
    <w:name w:val="59699AE92ED34CAD9ACEE7ADABD277A7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7">
    <w:name w:val="E7B14ED8B1174A6096EB789457E7D73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22CE6F575D430AA5DAB3EC0D1A4E7611">
    <w:name w:val="8F22CE6F575D430AA5DAB3EC0D1A4E76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1">
    <w:name w:val="2DE2345BAAE840AC921930700588FEE5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8">
    <w:name w:val="972B2C9307DF49A3A82855B632724EFD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8">
    <w:name w:val="C5B2096618114A1D9176B4FBEEE2EFA2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8">
    <w:name w:val="4E55E8B5A83D45EF9C46188D961153CD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19">
    <w:name w:val="E8C42B4DC9B7448C9D014035B4EE9A83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2">
    <w:name w:val="D11FC5A03AFD44DE9CB2E927A6CEB01C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3">
    <w:name w:val="616964F01D80446A899276A144911DCC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8">
    <w:name w:val="59699AE92ED34CAD9ACEE7ADABD277A7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8">
    <w:name w:val="E7B14ED8B1174A6096EB789457E7D73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2">
    <w:name w:val="2DE2345BAAE840AC921930700588FEE5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19">
    <w:name w:val="972B2C9307DF49A3A82855B632724EFD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19">
    <w:name w:val="C5B2096618114A1D9176B4FBEEE2EFA2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19">
    <w:name w:val="4E55E8B5A83D45EF9C46188D961153CD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0">
    <w:name w:val="E8C42B4DC9B7448C9D014035B4EE9A83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3">
    <w:name w:val="D11FC5A03AFD44DE9CB2E927A6CEB01C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4">
    <w:name w:val="616964F01D80446A899276A144911DCC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19">
    <w:name w:val="59699AE92ED34CAD9ACEE7ADABD277A7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19">
    <w:name w:val="E7B14ED8B1174A6096EB789457E7D73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3">
    <w:name w:val="2DE2345BAAE840AC921930700588FEE5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0">
    <w:name w:val="972B2C9307DF49A3A82855B632724EFD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0">
    <w:name w:val="C5B2096618114A1D9176B4FBEEE2EFA2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0">
    <w:name w:val="4E55E8B5A83D45EF9C46188D961153CD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1">
    <w:name w:val="E8C42B4DC9B7448C9D014035B4EE9A83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4">
    <w:name w:val="D11FC5A03AFD44DE9CB2E927A6CEB01C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5">
    <w:name w:val="616964F01D80446A899276A144911DCC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0">
    <w:name w:val="59699AE92ED34CAD9ACEE7ADABD277A7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0">
    <w:name w:val="E7B14ED8B1174A6096EB789457E7D73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4">
    <w:name w:val="2DE2345BAAE840AC921930700588FEE5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1">
    <w:name w:val="972B2C9307DF49A3A82855B632724EFD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1">
    <w:name w:val="C5B2096618114A1D9176B4FBEEE2EFA2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1">
    <w:name w:val="4E55E8B5A83D45EF9C46188D961153CD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2">
    <w:name w:val="E8C42B4DC9B7448C9D014035B4EE9A83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5">
    <w:name w:val="D11FC5A03AFD44DE9CB2E927A6CEB01C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6">
    <w:name w:val="616964F01D80446A899276A144911DCC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1">
    <w:name w:val="59699AE92ED34CAD9ACEE7ADABD277A7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1">
    <w:name w:val="E7B14ED8B1174A6096EB789457E7D73E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5">
    <w:name w:val="2DE2345BAAE840AC921930700588FEE5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2">
    <w:name w:val="972B2C9307DF49A3A82855B632724EFD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2">
    <w:name w:val="C5B2096618114A1D9176B4FBEEE2EFA2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2">
    <w:name w:val="4E55E8B5A83D45EF9C46188D961153CD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3">
    <w:name w:val="E8C42B4DC9B7448C9D014035B4EE9A83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6">
    <w:name w:val="D11FC5A03AFD44DE9CB2E927A6CEB01C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7">
    <w:name w:val="616964F01D80446A899276A144911DCC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2">
    <w:name w:val="59699AE92ED34CAD9ACEE7ADABD277A7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2">
    <w:name w:val="E7B14ED8B1174A6096EB789457E7D73E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
    <w:name w:val="A8F95AFDEA4F473CBF35C7EF3191A0BA"/>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
    <w:name w:val="D3C371EF8BBA4E56B152ABEDFB960C6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
    <w:name w:val="0F57C06AE6BF494F83C9671B8D27B7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6">
    <w:name w:val="2DE2345BAAE840AC921930700588FEE5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3">
    <w:name w:val="972B2C9307DF49A3A82855B632724EFD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3">
    <w:name w:val="C5B2096618114A1D9176B4FBEEE2EFA2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3">
    <w:name w:val="4E55E8B5A83D45EF9C46188D961153CD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4">
    <w:name w:val="E8C42B4DC9B7448C9D014035B4EE9A83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7">
    <w:name w:val="D11FC5A03AFD44DE9CB2E927A6CEB01C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8">
    <w:name w:val="616964F01D80446A899276A144911DCC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3">
    <w:name w:val="59699AE92ED34CAD9ACEE7ADABD277A7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3">
    <w:name w:val="E7B14ED8B1174A6096EB789457E7D73E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
    <w:name w:val="A8F95AFDEA4F473CBF35C7EF3191A0B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
    <w:name w:val="D3C371EF8BBA4E56B152ABEDFB960C6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
    <w:name w:val="0F57C06AE6BF494F83C9671B8D27B7A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7">
    <w:name w:val="2DE2345BAAE840AC921930700588FEE5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4">
    <w:name w:val="972B2C9307DF49A3A82855B632724EFD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4">
    <w:name w:val="C5B2096618114A1D9176B4FBEEE2EFA2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4">
    <w:name w:val="4E55E8B5A83D45EF9C46188D961153CD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5">
    <w:name w:val="E8C42B4DC9B7448C9D014035B4EE9A83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8">
    <w:name w:val="D11FC5A03AFD44DE9CB2E927A6CEB01C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29">
    <w:name w:val="616964F01D80446A899276A144911DCC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4">
    <w:name w:val="59699AE92ED34CAD9ACEE7ADABD277A7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4">
    <w:name w:val="E7B14ED8B1174A6096EB789457E7D73E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2">
    <w:name w:val="A8F95AFDEA4F473CBF35C7EF3191A0B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2">
    <w:name w:val="D3C371EF8BBA4E56B152ABEDFB960C6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2">
    <w:name w:val="0F57C06AE6BF494F83C9671B8D27B7A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
    <w:name w:val="9EB5B39232DD42C4AD758425769BEB4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DE2345BAAE840AC921930700588FEE528">
    <w:name w:val="2DE2345BAAE840AC921930700588FEE5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5">
    <w:name w:val="972B2C9307DF49A3A82855B632724EFD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5">
    <w:name w:val="C5B2096618114A1D9176B4FBEEE2EFA2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5">
    <w:name w:val="4E55E8B5A83D45EF9C46188D961153CD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6">
    <w:name w:val="E8C42B4DC9B7448C9D014035B4EE9A83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29">
    <w:name w:val="D11FC5A03AFD44DE9CB2E927A6CEB01C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0">
    <w:name w:val="616964F01D80446A899276A144911DCC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5">
    <w:name w:val="59699AE92ED34CAD9ACEE7ADABD277A7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5">
    <w:name w:val="E7B14ED8B1174A6096EB789457E7D73E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B4BEE02227F451C8AC11FB36BEB5842">
    <w:name w:val="9B4BEE02227F451C8AC11FB36BEB5842"/>
    <w:rsid w:val="006F22A3"/>
  </w:style>
  <w:style w:type="paragraph" w:customStyle="1" w:styleId="23EF6EA1E8F24730B46577976D7D112E">
    <w:name w:val="23EF6EA1E8F24730B46577976D7D112E"/>
    <w:rsid w:val="006F22A3"/>
  </w:style>
  <w:style w:type="paragraph" w:customStyle="1" w:styleId="FEBD0918A75D470583D22E5F39AA0CBC">
    <w:name w:val="FEBD0918A75D470583D22E5F39AA0CBC"/>
    <w:rsid w:val="006F22A3"/>
  </w:style>
  <w:style w:type="paragraph" w:customStyle="1" w:styleId="177C6CB35EDE48BEB9CACAE3AC8F139C">
    <w:name w:val="177C6CB35EDE48BEB9CACAE3AC8F139C"/>
    <w:rsid w:val="006F22A3"/>
  </w:style>
  <w:style w:type="paragraph" w:customStyle="1" w:styleId="71F20CDD6629493792DAFE0D22A60149">
    <w:name w:val="71F20CDD6629493792DAFE0D22A60149"/>
    <w:rsid w:val="006F22A3"/>
  </w:style>
  <w:style w:type="paragraph" w:customStyle="1" w:styleId="745E83F4ED804CE4AAEF31FBA69F85D3">
    <w:name w:val="745E83F4ED804CE4AAEF31FBA69F85D3"/>
    <w:rsid w:val="006F22A3"/>
  </w:style>
  <w:style w:type="paragraph" w:customStyle="1" w:styleId="059C591A9771438EAD168A307A365099">
    <w:name w:val="059C591A9771438EAD168A307A365099"/>
    <w:rsid w:val="006F22A3"/>
  </w:style>
  <w:style w:type="paragraph" w:customStyle="1" w:styleId="81DD713175CF4345AC85946CFC7ACE2C">
    <w:name w:val="81DD713175CF4345AC85946CFC7ACE2C"/>
    <w:rsid w:val="006F22A3"/>
  </w:style>
  <w:style w:type="paragraph" w:customStyle="1" w:styleId="D4B14599504D4695B89B8FAE2DDD3781">
    <w:name w:val="D4B14599504D4695B89B8FAE2DDD3781"/>
    <w:rsid w:val="006F22A3"/>
  </w:style>
  <w:style w:type="paragraph" w:customStyle="1" w:styleId="E65A06C3C2DC4C34BB46284EA990378E">
    <w:name w:val="E65A06C3C2DC4C34BB46284EA990378E"/>
    <w:rsid w:val="006F22A3"/>
  </w:style>
  <w:style w:type="paragraph" w:customStyle="1" w:styleId="AD3E13A1815E4829B7398EF3A79B41AD">
    <w:name w:val="AD3E13A1815E4829B7398EF3A79B41AD"/>
    <w:rsid w:val="006F22A3"/>
  </w:style>
  <w:style w:type="paragraph" w:customStyle="1" w:styleId="EE11DCA89CE142D2B6DAD5D87E6A4131">
    <w:name w:val="EE11DCA89CE142D2B6DAD5D87E6A4131"/>
    <w:rsid w:val="006F22A3"/>
  </w:style>
  <w:style w:type="paragraph" w:customStyle="1" w:styleId="5F86489FFE2E43EA91299202B2C0F203">
    <w:name w:val="5F86489FFE2E43EA91299202B2C0F203"/>
    <w:rsid w:val="006F22A3"/>
  </w:style>
  <w:style w:type="paragraph" w:customStyle="1" w:styleId="A3F311E06EB14EEEAA738A1D389DF08A">
    <w:name w:val="A3F311E06EB14EEEAA738A1D389DF08A"/>
    <w:rsid w:val="006F22A3"/>
  </w:style>
  <w:style w:type="paragraph" w:customStyle="1" w:styleId="10FCABEA5AED4E6B9D8CAFD9935372B5">
    <w:name w:val="10FCABEA5AED4E6B9D8CAFD9935372B5"/>
    <w:rsid w:val="006F22A3"/>
  </w:style>
  <w:style w:type="paragraph" w:customStyle="1" w:styleId="131A84FCAD6E42C39900C4B056662906">
    <w:name w:val="131A84FCAD6E42C39900C4B056662906"/>
    <w:rsid w:val="006F22A3"/>
  </w:style>
  <w:style w:type="paragraph" w:customStyle="1" w:styleId="F47C68EFDF45476CA3A9D2B1724C365A">
    <w:name w:val="F47C68EFDF45476CA3A9D2B1724C365A"/>
    <w:rsid w:val="006F22A3"/>
  </w:style>
  <w:style w:type="paragraph" w:customStyle="1" w:styleId="480DB639643C490395B13C6C9F962764">
    <w:name w:val="480DB639643C490395B13C6C9F962764"/>
    <w:rsid w:val="006F22A3"/>
  </w:style>
  <w:style w:type="paragraph" w:customStyle="1" w:styleId="DE52E735BE394479A9836142E6AB677B">
    <w:name w:val="DE52E735BE394479A9836142E6AB677B"/>
    <w:rsid w:val="006F22A3"/>
  </w:style>
  <w:style w:type="paragraph" w:customStyle="1" w:styleId="91ED68D7BB2F42CD9FC1E6073E3DF5F4">
    <w:name w:val="91ED68D7BB2F42CD9FC1E6073E3DF5F4"/>
    <w:rsid w:val="006F22A3"/>
  </w:style>
  <w:style w:type="paragraph" w:customStyle="1" w:styleId="40D020BD9DB242A9A1617DD510FB357A">
    <w:name w:val="40D020BD9DB242A9A1617DD510FB357A"/>
    <w:rsid w:val="006F22A3"/>
  </w:style>
  <w:style w:type="paragraph" w:customStyle="1" w:styleId="1EFFE28E7FB74087BB977FCE4E7E8C60">
    <w:name w:val="1EFFE28E7FB74087BB977FCE4E7E8C60"/>
    <w:rsid w:val="006F22A3"/>
  </w:style>
  <w:style w:type="paragraph" w:customStyle="1" w:styleId="F1A654CCE27044C1A93F1F2C6930E3F3">
    <w:name w:val="F1A654CCE27044C1A93F1F2C6930E3F3"/>
    <w:rsid w:val="006F22A3"/>
  </w:style>
  <w:style w:type="paragraph" w:customStyle="1" w:styleId="CD21A01840304C00A1979E2EB9D09ABE">
    <w:name w:val="CD21A01840304C00A1979E2EB9D09ABE"/>
    <w:rsid w:val="006F22A3"/>
  </w:style>
  <w:style w:type="paragraph" w:customStyle="1" w:styleId="7DF1229439574EC08B46F56378834F66">
    <w:name w:val="7DF1229439574EC08B46F56378834F66"/>
    <w:rsid w:val="006F22A3"/>
  </w:style>
  <w:style w:type="paragraph" w:customStyle="1" w:styleId="0C9046F9BDC8423DAF41C94F8230465D">
    <w:name w:val="0C9046F9BDC8423DAF41C94F8230465D"/>
    <w:rsid w:val="006F22A3"/>
  </w:style>
  <w:style w:type="paragraph" w:customStyle="1" w:styleId="33CF4CCFD34243AC8D89783D20ACCECD">
    <w:name w:val="33CF4CCFD34243AC8D89783D20ACCECD"/>
    <w:rsid w:val="006F22A3"/>
  </w:style>
  <w:style w:type="paragraph" w:customStyle="1" w:styleId="E6BABF348CEA4BD98EA3ED536989480C">
    <w:name w:val="E6BABF348CEA4BD98EA3ED536989480C"/>
    <w:rsid w:val="006F22A3"/>
  </w:style>
  <w:style w:type="paragraph" w:customStyle="1" w:styleId="183B904099FD4EBDA045B4F081535B88">
    <w:name w:val="183B904099FD4EBDA045B4F081535B88"/>
    <w:rsid w:val="006F22A3"/>
  </w:style>
  <w:style w:type="paragraph" w:customStyle="1" w:styleId="A8F95AFDEA4F473CBF35C7EF3191A0BA3">
    <w:name w:val="A8F95AFDEA4F473CBF35C7EF3191A0B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3">
    <w:name w:val="D3C371EF8BBA4E56B152ABEDFB960C6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3">
    <w:name w:val="0F57C06AE6BF494F83C9671B8D27B7A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
    <w:name w:val="9EB5B39232DD42C4AD758425769BEB4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
    <w:name w:val="C0A5CFF0C845465F9947278250D19F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
    <w:name w:val="27418204AEFE4FB8AB2042CCD34F6FDF"/>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
    <w:name w:val="7D7721A5AC9D4D6BB942AF19AE9519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
    <w:name w:val="E422CA8ED26C4C9DB9EBD1A0E0D191C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
    <w:name w:val="C877D4735B8F42D3BFDE989B9C791B5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
    <w:name w:val="30E674E7930D439EBB5C7AB92CC7310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
    <w:name w:val="9577BD1289BE47C28102669A87574B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
    <w:name w:val="F3E439252F144E0D8D621463AE4A3F7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
    <w:name w:val="10DD883B1D4F4B4789F2EF16C234596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
    <w:name w:val="8C08284E65C94DF48419590DC6A077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
    <w:name w:val="E000A881D1224FD883948B94074920D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
    <w:name w:val="80036CB4B52F41E79260B8275C4988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
    <w:name w:val="1FC77DBEFD8240F684440C10743B99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
    <w:name w:val="F7A5130D7F4D488F884C87B1068E0BF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
    <w:name w:val="81BCB1C8D80B47CF96B9ED904E1E654F"/>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
    <w:name w:val="81DD713175CF4345AC85946CFC7ACE2C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
    <w:name w:val="9B4BEE02227F451C8AC11FB36BEB584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
    <w:name w:val="D4B14599504D4695B89B8FAE2DDD378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
    <w:name w:val="23EF6EA1E8F24730B46577976D7D112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
    <w:name w:val="E65A06C3C2DC4C34BB46284EA990378E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
    <w:name w:val="FEBD0918A75D470583D22E5F39AA0CB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
    <w:name w:val="AD3E13A1815E4829B7398EF3A79B41AD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
    <w:name w:val="177C6CB35EDE48BEB9CACAE3AC8F139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
    <w:name w:val="EE11DCA89CE142D2B6DAD5D87E6A413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
    <w:name w:val="71F20CDD6629493792DAFE0D22A6014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
    <w:name w:val="5F86489FFE2E43EA91299202B2C0F203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
    <w:name w:val="745E83F4ED804CE4AAEF31FBA69F85D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
    <w:name w:val="A3F311E06EB14EEEAA738A1D389DF08A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
    <w:name w:val="059C591A9771438EAD168A307A36509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
    <w:name w:val="10FCABEA5AED4E6B9D8CAFD9935372B5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
    <w:name w:val="131A84FCAD6E42C39900C4B05666290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
    <w:name w:val="F1A654CCE27044C1A93F1F2C6930E3F3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
    <w:name w:val="F47C68EFDF45476CA3A9D2B1724C365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
    <w:name w:val="CD21A01840304C00A1979E2EB9D09ABE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
    <w:name w:val="480DB639643C490395B13C6C9F96276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
    <w:name w:val="7DF1229439574EC08B46F56378834F66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
    <w:name w:val="DE52E735BE394479A9836142E6AB677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
    <w:name w:val="0C9046F9BDC8423DAF41C94F8230465D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
    <w:name w:val="91ED68D7BB2F42CD9FC1E6073E3DF5F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
    <w:name w:val="33CF4CCFD34243AC8D89783D20ACCECD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
    <w:name w:val="40D020BD9DB242A9A1617DD510FB357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
    <w:name w:val="E6BABF348CEA4BD98EA3ED536989480C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1">
    <w:name w:val="1EFFE28E7FB74087BB977FCE4E7E8C6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1">
    <w:name w:val="183B904099FD4EBDA045B4F081535B88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29">
    <w:name w:val="2DE2345BAAE840AC921930700588FEE5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6">
    <w:name w:val="972B2C9307DF49A3A82855B632724EFD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6">
    <w:name w:val="C5B2096618114A1D9176B4FBEEE2EFA2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6">
    <w:name w:val="4E55E8B5A83D45EF9C46188D961153CD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7">
    <w:name w:val="E8C42B4DC9B7448C9D014035B4EE9A83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0">
    <w:name w:val="D11FC5A03AFD44DE9CB2E927A6CEB01C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1">
    <w:name w:val="616964F01D80446A899276A144911DCC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6">
    <w:name w:val="59699AE92ED34CAD9ACEE7ADABD277A7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6">
    <w:name w:val="E7B14ED8B1174A6096EB789457E7D73E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4">
    <w:name w:val="A8F95AFDEA4F473CBF35C7EF3191A0B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4">
    <w:name w:val="D3C371EF8BBA4E56B152ABEDFB960C6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4">
    <w:name w:val="0F57C06AE6BF494F83C9671B8D27B7A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2">
    <w:name w:val="9EB5B39232DD42C4AD758425769BEB4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
    <w:name w:val="C0A5CFF0C845465F9947278250D19FF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
    <w:name w:val="27418204AEFE4FB8AB2042CCD34F6FD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
    <w:name w:val="7D7721A5AC9D4D6BB942AF19AE95192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
    <w:name w:val="E422CA8ED26C4C9DB9EBD1A0E0D191C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
    <w:name w:val="C877D4735B8F42D3BFDE989B9C791B5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
    <w:name w:val="30E674E7930D439EBB5C7AB92CC7310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
    <w:name w:val="9577BD1289BE47C28102669A87574B2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
    <w:name w:val="F3E439252F144E0D8D621463AE4A3F7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
    <w:name w:val="10DD883B1D4F4B4789F2EF16C234596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
    <w:name w:val="8C08284E65C94DF48419590DC6A0772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
    <w:name w:val="E000A881D1224FD883948B94074920D3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
    <w:name w:val="80036CB4B52F41E79260B8275C49882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
    <w:name w:val="1FC77DBEFD8240F684440C10743B995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
    <w:name w:val="F7A5130D7F4D488F884C87B1068E0BF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
    <w:name w:val="81BCB1C8D80B47CF96B9ED904E1E654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2">
    <w:name w:val="81DD713175CF4345AC85946CFC7ACE2C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2">
    <w:name w:val="9B4BEE02227F451C8AC11FB36BEB584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2">
    <w:name w:val="D4B14599504D4695B89B8FAE2DDD378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2">
    <w:name w:val="23EF6EA1E8F24730B46577976D7D112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2">
    <w:name w:val="E65A06C3C2DC4C34BB46284EA990378E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2">
    <w:name w:val="FEBD0918A75D470583D22E5F39AA0CB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2">
    <w:name w:val="AD3E13A1815E4829B7398EF3A79B41AD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2">
    <w:name w:val="177C6CB35EDE48BEB9CACAE3AC8F139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2">
    <w:name w:val="EE11DCA89CE142D2B6DAD5D87E6A413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2">
    <w:name w:val="71F20CDD6629493792DAFE0D22A6014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2">
    <w:name w:val="5F86489FFE2E43EA91299202B2C0F203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2">
    <w:name w:val="745E83F4ED804CE4AAEF31FBA69F85D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2">
    <w:name w:val="A3F311E06EB14EEEAA738A1D389DF08A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2">
    <w:name w:val="059C591A9771438EAD168A307A36509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2">
    <w:name w:val="10FCABEA5AED4E6B9D8CAFD9935372B5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2">
    <w:name w:val="131A84FCAD6E42C39900C4B05666290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2">
    <w:name w:val="F1A654CCE27044C1A93F1F2C6930E3F3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2">
    <w:name w:val="F47C68EFDF45476CA3A9D2B1724C365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2">
    <w:name w:val="CD21A01840304C00A1979E2EB9D09ABE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2">
    <w:name w:val="480DB639643C490395B13C6C9F96276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2">
    <w:name w:val="7DF1229439574EC08B46F56378834F66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2">
    <w:name w:val="DE52E735BE394479A9836142E6AB677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2">
    <w:name w:val="0C9046F9BDC8423DAF41C94F8230465D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2">
    <w:name w:val="91ED68D7BB2F42CD9FC1E6073E3DF5F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2">
    <w:name w:val="33CF4CCFD34243AC8D89783D20ACCECD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2">
    <w:name w:val="40D020BD9DB242A9A1617DD510FB357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2">
    <w:name w:val="E6BABF348CEA4BD98EA3ED536989480C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2">
    <w:name w:val="1EFFE28E7FB74087BB977FCE4E7E8C6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2">
    <w:name w:val="183B904099FD4EBDA045B4F081535B88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0">
    <w:name w:val="2DE2345BAAE840AC921930700588FEE5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7">
    <w:name w:val="972B2C9307DF49A3A82855B632724EFD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7">
    <w:name w:val="C5B2096618114A1D9176B4FBEEE2EFA2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7">
    <w:name w:val="4E55E8B5A83D45EF9C46188D961153CD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8">
    <w:name w:val="E8C42B4DC9B7448C9D014035B4EE9A83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1">
    <w:name w:val="D11FC5A03AFD44DE9CB2E927A6CEB01C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2">
    <w:name w:val="616964F01D80446A899276A144911DCC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7">
    <w:name w:val="59699AE92ED34CAD9ACEE7ADABD277A7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7">
    <w:name w:val="E7B14ED8B1174A6096EB789457E7D73E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5">
    <w:name w:val="A8F95AFDEA4F473CBF35C7EF3191A0B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5">
    <w:name w:val="D3C371EF8BBA4E56B152ABEDFB960C6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5">
    <w:name w:val="0F57C06AE6BF494F83C9671B8D27B7A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3">
    <w:name w:val="9EB5B39232DD42C4AD758425769BEB4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2">
    <w:name w:val="C0A5CFF0C845465F9947278250D19FF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2">
    <w:name w:val="27418204AEFE4FB8AB2042CCD34F6FD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2">
    <w:name w:val="7D7721A5AC9D4D6BB942AF19AE95192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2">
    <w:name w:val="E422CA8ED26C4C9DB9EBD1A0E0D191C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2">
    <w:name w:val="C877D4735B8F42D3BFDE989B9C791B5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2">
    <w:name w:val="30E674E7930D439EBB5C7AB92CC7310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2">
    <w:name w:val="9577BD1289BE47C28102669A87574B2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2">
    <w:name w:val="F3E439252F144E0D8D621463AE4A3F7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2">
    <w:name w:val="10DD883B1D4F4B4789F2EF16C234596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2">
    <w:name w:val="8C08284E65C94DF48419590DC6A0772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2">
    <w:name w:val="E000A881D1224FD883948B94074920D3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2">
    <w:name w:val="80036CB4B52F41E79260B8275C49882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2">
    <w:name w:val="1FC77DBEFD8240F684440C10743B995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2">
    <w:name w:val="F7A5130D7F4D488F884C87B1068E0BF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2">
    <w:name w:val="81BCB1C8D80B47CF96B9ED904E1E654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3">
    <w:name w:val="81DD713175CF4345AC85946CFC7ACE2C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3">
    <w:name w:val="9B4BEE02227F451C8AC11FB36BEB584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3">
    <w:name w:val="D4B14599504D4695B89B8FAE2DDD378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3">
    <w:name w:val="23EF6EA1E8F24730B46577976D7D112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3">
    <w:name w:val="E65A06C3C2DC4C34BB46284EA990378E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3">
    <w:name w:val="FEBD0918A75D470583D22E5F39AA0CB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3">
    <w:name w:val="AD3E13A1815E4829B7398EF3A79B41AD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3">
    <w:name w:val="177C6CB35EDE48BEB9CACAE3AC8F139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3">
    <w:name w:val="EE11DCA89CE142D2B6DAD5D87E6A413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3">
    <w:name w:val="71F20CDD6629493792DAFE0D22A6014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3">
    <w:name w:val="5F86489FFE2E43EA91299202B2C0F203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3">
    <w:name w:val="745E83F4ED804CE4AAEF31FBA69F85D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3">
    <w:name w:val="A3F311E06EB14EEEAA738A1D389DF08A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3">
    <w:name w:val="059C591A9771438EAD168A307A36509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3">
    <w:name w:val="10FCABEA5AED4E6B9D8CAFD9935372B5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3">
    <w:name w:val="131A84FCAD6E42C39900C4B05666290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3">
    <w:name w:val="F1A654CCE27044C1A93F1F2C6930E3F3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3">
    <w:name w:val="F47C68EFDF45476CA3A9D2B1724C365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3">
    <w:name w:val="CD21A01840304C00A1979E2EB9D09ABE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3">
    <w:name w:val="480DB639643C490395B13C6C9F96276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3">
    <w:name w:val="7DF1229439574EC08B46F56378834F66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3">
    <w:name w:val="DE52E735BE394479A9836142E6AB677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3">
    <w:name w:val="0C9046F9BDC8423DAF41C94F8230465D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3">
    <w:name w:val="91ED68D7BB2F42CD9FC1E6073E3DF5F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3">
    <w:name w:val="33CF4CCFD34243AC8D89783D20ACCECD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3">
    <w:name w:val="40D020BD9DB242A9A1617DD510FB357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3">
    <w:name w:val="E6BABF348CEA4BD98EA3ED536989480C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3">
    <w:name w:val="1EFFE28E7FB74087BB977FCE4E7E8C6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3">
    <w:name w:val="183B904099FD4EBDA045B4F081535B88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1">
    <w:name w:val="2DE2345BAAE840AC921930700588FEE5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8">
    <w:name w:val="972B2C9307DF49A3A82855B632724EFD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8">
    <w:name w:val="C5B2096618114A1D9176B4FBEEE2EFA2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8">
    <w:name w:val="4E55E8B5A83D45EF9C46188D961153CD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29">
    <w:name w:val="E8C42B4DC9B7448C9D014035B4EE9A83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2">
    <w:name w:val="D11FC5A03AFD44DE9CB2E927A6CEB01C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3">
    <w:name w:val="616964F01D80446A899276A144911DCC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8">
    <w:name w:val="59699AE92ED34CAD9ACEE7ADABD277A7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8">
    <w:name w:val="E7B14ED8B1174A6096EB789457E7D73E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6">
    <w:name w:val="A8F95AFDEA4F473CBF35C7EF3191A0B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6">
    <w:name w:val="D3C371EF8BBA4E56B152ABEDFB960C6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6">
    <w:name w:val="0F57C06AE6BF494F83C9671B8D27B7A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4">
    <w:name w:val="9EB5B39232DD42C4AD758425769BEB4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3">
    <w:name w:val="C0A5CFF0C845465F9947278250D19FF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3">
    <w:name w:val="27418204AEFE4FB8AB2042CCD34F6FD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3">
    <w:name w:val="7D7721A5AC9D4D6BB942AF19AE95192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3">
    <w:name w:val="E422CA8ED26C4C9DB9EBD1A0E0D191C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3">
    <w:name w:val="C877D4735B8F42D3BFDE989B9C791B5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3">
    <w:name w:val="30E674E7930D439EBB5C7AB92CC7310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3">
    <w:name w:val="9577BD1289BE47C28102669A87574B2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3">
    <w:name w:val="F3E439252F144E0D8D621463AE4A3F7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3">
    <w:name w:val="10DD883B1D4F4B4789F2EF16C234596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3">
    <w:name w:val="8C08284E65C94DF48419590DC6A0772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3">
    <w:name w:val="E000A881D1224FD883948B94074920D3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3">
    <w:name w:val="80036CB4B52F41E79260B8275C49882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3">
    <w:name w:val="1FC77DBEFD8240F684440C10743B995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3">
    <w:name w:val="F7A5130D7F4D488F884C87B1068E0BF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3">
    <w:name w:val="81BCB1C8D80B47CF96B9ED904E1E654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4">
    <w:name w:val="81DD713175CF4345AC85946CFC7ACE2C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4">
    <w:name w:val="9B4BEE02227F451C8AC11FB36BEB584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4">
    <w:name w:val="D4B14599504D4695B89B8FAE2DDD378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4">
    <w:name w:val="23EF6EA1E8F24730B46577976D7D112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4">
    <w:name w:val="E65A06C3C2DC4C34BB46284EA990378E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4">
    <w:name w:val="FEBD0918A75D470583D22E5F39AA0CB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4">
    <w:name w:val="AD3E13A1815E4829B7398EF3A79B41AD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4">
    <w:name w:val="177C6CB35EDE48BEB9CACAE3AC8F139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4">
    <w:name w:val="EE11DCA89CE142D2B6DAD5D87E6A413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4">
    <w:name w:val="71F20CDD6629493792DAFE0D22A6014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4">
    <w:name w:val="5F86489FFE2E43EA91299202B2C0F203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4">
    <w:name w:val="745E83F4ED804CE4AAEF31FBA69F85D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4">
    <w:name w:val="A3F311E06EB14EEEAA738A1D389DF08A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4">
    <w:name w:val="059C591A9771438EAD168A307A36509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4">
    <w:name w:val="10FCABEA5AED4E6B9D8CAFD9935372B5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4">
    <w:name w:val="131A84FCAD6E42C39900C4B05666290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4">
    <w:name w:val="F1A654CCE27044C1A93F1F2C6930E3F3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4">
    <w:name w:val="F47C68EFDF45476CA3A9D2B1724C365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4">
    <w:name w:val="CD21A01840304C00A1979E2EB9D09ABE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4">
    <w:name w:val="480DB639643C490395B13C6C9F96276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4">
    <w:name w:val="7DF1229439574EC08B46F56378834F66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4">
    <w:name w:val="DE52E735BE394479A9836142E6AB677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4">
    <w:name w:val="0C9046F9BDC8423DAF41C94F8230465D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4">
    <w:name w:val="91ED68D7BB2F42CD9FC1E6073E3DF5F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4">
    <w:name w:val="33CF4CCFD34243AC8D89783D20ACCECD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4">
    <w:name w:val="40D020BD9DB242A9A1617DD510FB357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4">
    <w:name w:val="E6BABF348CEA4BD98EA3ED536989480C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4">
    <w:name w:val="1EFFE28E7FB74087BB977FCE4E7E8C6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4">
    <w:name w:val="183B904099FD4EBDA045B4F081535B88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2">
    <w:name w:val="2DE2345BAAE840AC921930700588FEE5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29">
    <w:name w:val="972B2C9307DF49A3A82855B632724EFD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29">
    <w:name w:val="C5B2096618114A1D9176B4FBEEE2EFA2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29">
    <w:name w:val="4E55E8B5A83D45EF9C46188D961153CD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0">
    <w:name w:val="E8C42B4DC9B7448C9D014035B4EE9A83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3">
    <w:name w:val="D11FC5A03AFD44DE9CB2E927A6CEB01C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4">
    <w:name w:val="616964F01D80446A899276A144911DCC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29">
    <w:name w:val="59699AE92ED34CAD9ACEE7ADABD277A7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29">
    <w:name w:val="E7B14ED8B1174A6096EB789457E7D73E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B7A81641B348AAB5A46C8B1D96031B">
    <w:name w:val="96B7A81641B348AAB5A46C8B1D96031B"/>
    <w:rsid w:val="006F22A3"/>
  </w:style>
  <w:style w:type="paragraph" w:customStyle="1" w:styleId="A8F95AFDEA4F473CBF35C7EF3191A0BA7">
    <w:name w:val="A8F95AFDEA4F473CBF35C7EF3191A0B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7">
    <w:name w:val="D3C371EF8BBA4E56B152ABEDFB960C6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7">
    <w:name w:val="0F57C06AE6BF494F83C9671B8D27B7A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5">
    <w:name w:val="9EB5B39232DD42C4AD758425769BEB4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4">
    <w:name w:val="C0A5CFF0C845465F9947278250D19FF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4">
    <w:name w:val="27418204AEFE4FB8AB2042CCD34F6FD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4">
    <w:name w:val="7D7721A5AC9D4D6BB942AF19AE95192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4">
    <w:name w:val="E422CA8ED26C4C9DB9EBD1A0E0D191C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4">
    <w:name w:val="C877D4735B8F42D3BFDE989B9C791B5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4">
    <w:name w:val="30E674E7930D439EBB5C7AB92CC7310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4">
    <w:name w:val="9577BD1289BE47C28102669A87574B2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4">
    <w:name w:val="F3E439252F144E0D8D621463AE4A3F7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4">
    <w:name w:val="10DD883B1D4F4B4789F2EF16C234596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4">
    <w:name w:val="8C08284E65C94DF48419590DC6A0772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4">
    <w:name w:val="E000A881D1224FD883948B94074920D3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4">
    <w:name w:val="80036CB4B52F41E79260B8275C49882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4">
    <w:name w:val="1FC77DBEFD8240F684440C10743B995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4">
    <w:name w:val="F7A5130D7F4D488F884C87B1068E0BF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4">
    <w:name w:val="81BCB1C8D80B47CF96B9ED904E1E654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5">
    <w:name w:val="81DD713175CF4345AC85946CFC7ACE2C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5">
    <w:name w:val="9B4BEE02227F451C8AC11FB36BEB584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5">
    <w:name w:val="D4B14599504D4695B89B8FAE2DDD378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5">
    <w:name w:val="23EF6EA1E8F24730B46577976D7D112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5">
    <w:name w:val="E65A06C3C2DC4C34BB46284EA990378E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5">
    <w:name w:val="FEBD0918A75D470583D22E5F39AA0CB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5">
    <w:name w:val="AD3E13A1815E4829B7398EF3A79B41AD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5">
    <w:name w:val="177C6CB35EDE48BEB9CACAE3AC8F139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5">
    <w:name w:val="EE11DCA89CE142D2B6DAD5D87E6A413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5">
    <w:name w:val="71F20CDD6629493792DAFE0D22A6014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5">
    <w:name w:val="5F86489FFE2E43EA91299202B2C0F203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5">
    <w:name w:val="745E83F4ED804CE4AAEF31FBA69F85D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5">
    <w:name w:val="A3F311E06EB14EEEAA738A1D389DF08A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5">
    <w:name w:val="059C591A9771438EAD168A307A36509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5">
    <w:name w:val="10FCABEA5AED4E6B9D8CAFD9935372B5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5">
    <w:name w:val="131A84FCAD6E42C39900C4B05666290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5">
    <w:name w:val="F1A654CCE27044C1A93F1F2C6930E3F3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5">
    <w:name w:val="F47C68EFDF45476CA3A9D2B1724C365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5">
    <w:name w:val="CD21A01840304C00A1979E2EB9D09ABE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5">
    <w:name w:val="480DB639643C490395B13C6C9F96276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5">
    <w:name w:val="7DF1229439574EC08B46F56378834F66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5">
    <w:name w:val="DE52E735BE394479A9836142E6AB677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5">
    <w:name w:val="0C9046F9BDC8423DAF41C94F8230465D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5">
    <w:name w:val="91ED68D7BB2F42CD9FC1E6073E3DF5F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5">
    <w:name w:val="33CF4CCFD34243AC8D89783D20ACCECD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5">
    <w:name w:val="40D020BD9DB242A9A1617DD510FB357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5">
    <w:name w:val="E6BABF348CEA4BD98EA3ED536989480C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5">
    <w:name w:val="1EFFE28E7FB74087BB977FCE4E7E8C6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5">
    <w:name w:val="183B904099FD4EBDA045B4F081535B88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3">
    <w:name w:val="2DE2345BAAE840AC921930700588FEE5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0">
    <w:name w:val="972B2C9307DF49A3A82855B632724EFD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0">
    <w:name w:val="C5B2096618114A1D9176B4FBEEE2EFA2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0">
    <w:name w:val="4E55E8B5A83D45EF9C46188D961153CD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1">
    <w:name w:val="E8C42B4DC9B7448C9D014035B4EE9A83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4">
    <w:name w:val="D11FC5A03AFD44DE9CB2E927A6CEB01C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5">
    <w:name w:val="616964F01D80446A899276A144911DCC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0">
    <w:name w:val="59699AE92ED34CAD9ACEE7ADABD277A7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0">
    <w:name w:val="E7B14ED8B1174A6096EB789457E7D73E3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8">
    <w:name w:val="A8F95AFDEA4F473CBF35C7EF3191A0B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8">
    <w:name w:val="D3C371EF8BBA4E56B152ABEDFB960C6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8">
    <w:name w:val="0F57C06AE6BF494F83C9671B8D27B7A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6">
    <w:name w:val="9EB5B39232DD42C4AD758425769BEB4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5">
    <w:name w:val="C0A5CFF0C845465F9947278250D19FF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5">
    <w:name w:val="27418204AEFE4FB8AB2042CCD34F6FD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5">
    <w:name w:val="7D7721A5AC9D4D6BB942AF19AE95192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5">
    <w:name w:val="E422CA8ED26C4C9DB9EBD1A0E0D191C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5">
    <w:name w:val="C877D4735B8F42D3BFDE989B9C791B5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5">
    <w:name w:val="30E674E7930D439EBB5C7AB92CC7310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5">
    <w:name w:val="9577BD1289BE47C28102669A87574B2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5">
    <w:name w:val="F3E439252F144E0D8D621463AE4A3F7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5">
    <w:name w:val="10DD883B1D4F4B4789F2EF16C234596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5">
    <w:name w:val="8C08284E65C94DF48419590DC6A0772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5">
    <w:name w:val="E000A881D1224FD883948B94074920D3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5">
    <w:name w:val="80036CB4B52F41E79260B8275C49882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5">
    <w:name w:val="1FC77DBEFD8240F684440C10743B995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5">
    <w:name w:val="F7A5130D7F4D488F884C87B1068E0BF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5">
    <w:name w:val="81BCB1C8D80B47CF96B9ED904E1E654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6">
    <w:name w:val="81DD713175CF4345AC85946CFC7ACE2C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6">
    <w:name w:val="9B4BEE02227F451C8AC11FB36BEB584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6">
    <w:name w:val="D4B14599504D4695B89B8FAE2DDD378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6">
    <w:name w:val="23EF6EA1E8F24730B46577976D7D112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6">
    <w:name w:val="E65A06C3C2DC4C34BB46284EA990378E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6">
    <w:name w:val="FEBD0918A75D470583D22E5F39AA0CB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6">
    <w:name w:val="AD3E13A1815E4829B7398EF3A79B41AD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6">
    <w:name w:val="177C6CB35EDE48BEB9CACAE3AC8F139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6">
    <w:name w:val="EE11DCA89CE142D2B6DAD5D87E6A413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6">
    <w:name w:val="71F20CDD6629493792DAFE0D22A6014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6">
    <w:name w:val="5F86489FFE2E43EA91299202B2C0F203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6">
    <w:name w:val="745E83F4ED804CE4AAEF31FBA69F85D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6">
    <w:name w:val="A3F311E06EB14EEEAA738A1D389DF08A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6">
    <w:name w:val="059C591A9771438EAD168A307A36509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6">
    <w:name w:val="10FCABEA5AED4E6B9D8CAFD9935372B5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6">
    <w:name w:val="131A84FCAD6E42C39900C4B05666290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6">
    <w:name w:val="F1A654CCE27044C1A93F1F2C6930E3F3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6">
    <w:name w:val="F47C68EFDF45476CA3A9D2B1724C365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6">
    <w:name w:val="CD21A01840304C00A1979E2EB9D09ABE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6">
    <w:name w:val="480DB639643C490395B13C6C9F96276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6">
    <w:name w:val="7DF1229439574EC08B46F56378834F66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6">
    <w:name w:val="DE52E735BE394479A9836142E6AB677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6">
    <w:name w:val="0C9046F9BDC8423DAF41C94F8230465D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6">
    <w:name w:val="91ED68D7BB2F42CD9FC1E6073E3DF5F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6">
    <w:name w:val="33CF4CCFD34243AC8D89783D20ACCECD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6">
    <w:name w:val="40D020BD9DB242A9A1617DD510FB357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6">
    <w:name w:val="E6BABF348CEA4BD98EA3ED536989480C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6">
    <w:name w:val="1EFFE28E7FB74087BB977FCE4E7E8C6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6">
    <w:name w:val="183B904099FD4EBDA045B4F081535B88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4">
    <w:name w:val="2DE2345BAAE840AC921930700588FEE5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1">
    <w:name w:val="972B2C9307DF49A3A82855B632724EFD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1">
    <w:name w:val="C5B2096618114A1D9176B4FBEEE2EFA2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1">
    <w:name w:val="4E55E8B5A83D45EF9C46188D961153CD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2">
    <w:name w:val="E8C42B4DC9B7448C9D014035B4EE9A83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5">
    <w:name w:val="D11FC5A03AFD44DE9CB2E927A6CEB01C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6">
    <w:name w:val="616964F01D80446A899276A144911DCC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1">
    <w:name w:val="59699AE92ED34CAD9ACEE7ADABD277A7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1">
    <w:name w:val="E7B14ED8B1174A6096EB789457E7D73E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9">
    <w:name w:val="A8F95AFDEA4F473CBF35C7EF3191A0B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9">
    <w:name w:val="D3C371EF8BBA4E56B152ABEDFB960C6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9">
    <w:name w:val="0F57C06AE6BF494F83C9671B8D27B7A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7">
    <w:name w:val="9EB5B39232DD42C4AD758425769BEB4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6">
    <w:name w:val="C0A5CFF0C845465F9947278250D19FF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6">
    <w:name w:val="27418204AEFE4FB8AB2042CCD34F6FD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6">
    <w:name w:val="7D7721A5AC9D4D6BB942AF19AE95192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6">
    <w:name w:val="E422CA8ED26C4C9DB9EBD1A0E0D191C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6">
    <w:name w:val="C877D4735B8F42D3BFDE989B9C791B5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6">
    <w:name w:val="30E674E7930D439EBB5C7AB92CC7310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6">
    <w:name w:val="9577BD1289BE47C28102669A87574B2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6">
    <w:name w:val="F3E439252F144E0D8D621463AE4A3F7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6">
    <w:name w:val="10DD883B1D4F4B4789F2EF16C234596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6">
    <w:name w:val="8C08284E65C94DF48419590DC6A0772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6">
    <w:name w:val="E000A881D1224FD883948B94074920D3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6">
    <w:name w:val="80036CB4B52F41E79260B8275C49882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6">
    <w:name w:val="1FC77DBEFD8240F684440C10743B995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6">
    <w:name w:val="F7A5130D7F4D488F884C87B1068E0BF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6">
    <w:name w:val="81BCB1C8D80B47CF96B9ED904E1E654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7">
    <w:name w:val="81DD713175CF4345AC85946CFC7ACE2C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7">
    <w:name w:val="9B4BEE02227F451C8AC11FB36BEB584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7">
    <w:name w:val="D4B14599504D4695B89B8FAE2DDD378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7">
    <w:name w:val="23EF6EA1E8F24730B46577976D7D112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7">
    <w:name w:val="E65A06C3C2DC4C34BB46284EA990378E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7">
    <w:name w:val="FEBD0918A75D470583D22E5F39AA0CB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7">
    <w:name w:val="AD3E13A1815E4829B7398EF3A79B41AD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7">
    <w:name w:val="177C6CB35EDE48BEB9CACAE3AC8F139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7">
    <w:name w:val="EE11DCA89CE142D2B6DAD5D87E6A413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7">
    <w:name w:val="71F20CDD6629493792DAFE0D22A6014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7">
    <w:name w:val="5F86489FFE2E43EA91299202B2C0F203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7">
    <w:name w:val="745E83F4ED804CE4AAEF31FBA69F85D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7">
    <w:name w:val="A3F311E06EB14EEEAA738A1D389DF08A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7">
    <w:name w:val="059C591A9771438EAD168A307A36509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7">
    <w:name w:val="10FCABEA5AED4E6B9D8CAFD9935372B5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7">
    <w:name w:val="131A84FCAD6E42C39900C4B05666290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7">
    <w:name w:val="F1A654CCE27044C1A93F1F2C6930E3F3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7">
    <w:name w:val="F47C68EFDF45476CA3A9D2B1724C365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7">
    <w:name w:val="CD21A01840304C00A1979E2EB9D09ABE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7">
    <w:name w:val="480DB639643C490395B13C6C9F96276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7">
    <w:name w:val="7DF1229439574EC08B46F56378834F66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7">
    <w:name w:val="DE52E735BE394479A9836142E6AB677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7">
    <w:name w:val="0C9046F9BDC8423DAF41C94F8230465D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7">
    <w:name w:val="91ED68D7BB2F42CD9FC1E6073E3DF5F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7">
    <w:name w:val="33CF4CCFD34243AC8D89783D20ACCECD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7">
    <w:name w:val="40D020BD9DB242A9A1617DD510FB357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7">
    <w:name w:val="E6BABF348CEA4BD98EA3ED536989480C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EFFE28E7FB74087BB977FCE4E7E8C607">
    <w:name w:val="1EFFE28E7FB74087BB977FCE4E7E8C6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83B904099FD4EBDA045B4F081535B887">
    <w:name w:val="183B904099FD4EBDA045B4F081535B88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5">
    <w:name w:val="2DE2345BAAE840AC921930700588FEE5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2">
    <w:name w:val="972B2C9307DF49A3A82855B632724EFD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2">
    <w:name w:val="C5B2096618114A1D9176B4FBEEE2EFA2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2">
    <w:name w:val="4E55E8B5A83D45EF9C46188D961153CD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3">
    <w:name w:val="E8C42B4DC9B7448C9D014035B4EE9A83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6">
    <w:name w:val="D11FC5A03AFD44DE9CB2E927A6CEB01C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7">
    <w:name w:val="616964F01D80446A899276A144911DCC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2">
    <w:name w:val="59699AE92ED34CAD9ACEE7ADABD277A7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2">
    <w:name w:val="E7B14ED8B1174A6096EB789457E7D73E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0">
    <w:name w:val="A8F95AFDEA4F473CBF35C7EF3191A0B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0">
    <w:name w:val="D3C371EF8BBA4E56B152ABEDFB960C6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0">
    <w:name w:val="0F57C06AE6BF494F83C9671B8D27B7A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8">
    <w:name w:val="9EB5B39232DD42C4AD758425769BEB4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7">
    <w:name w:val="C0A5CFF0C845465F9947278250D19FF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7">
    <w:name w:val="27418204AEFE4FB8AB2042CCD34F6FD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7">
    <w:name w:val="7D7721A5AC9D4D6BB942AF19AE95192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7">
    <w:name w:val="E422CA8ED26C4C9DB9EBD1A0E0D191C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7">
    <w:name w:val="C877D4735B8F42D3BFDE989B9C791B5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7">
    <w:name w:val="30E674E7930D439EBB5C7AB92CC7310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7">
    <w:name w:val="9577BD1289BE47C28102669A87574B2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7">
    <w:name w:val="F3E439252F144E0D8D621463AE4A3F7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7">
    <w:name w:val="10DD883B1D4F4B4789F2EF16C234596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7">
    <w:name w:val="8C08284E65C94DF48419590DC6A0772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7">
    <w:name w:val="E000A881D1224FD883948B94074920D3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7">
    <w:name w:val="80036CB4B52F41E79260B8275C49882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7">
    <w:name w:val="1FC77DBEFD8240F684440C10743B995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7">
    <w:name w:val="F7A5130D7F4D488F884C87B1068E0BF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7">
    <w:name w:val="81BCB1C8D80B47CF96B9ED904E1E654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8">
    <w:name w:val="81DD713175CF4345AC85946CFC7ACE2C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8">
    <w:name w:val="9B4BEE02227F451C8AC11FB36BEB584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8">
    <w:name w:val="D4B14599504D4695B89B8FAE2DDD378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8">
    <w:name w:val="23EF6EA1E8F24730B46577976D7D112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8">
    <w:name w:val="E65A06C3C2DC4C34BB46284EA990378E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8">
    <w:name w:val="FEBD0918A75D470583D22E5F39AA0CB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8">
    <w:name w:val="AD3E13A1815E4829B7398EF3A79B41AD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8">
    <w:name w:val="177C6CB35EDE48BEB9CACAE3AC8F139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8">
    <w:name w:val="EE11DCA89CE142D2B6DAD5D87E6A413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8">
    <w:name w:val="71F20CDD6629493792DAFE0D22A6014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8">
    <w:name w:val="5F86489FFE2E43EA91299202B2C0F203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8">
    <w:name w:val="745E83F4ED804CE4AAEF31FBA69F85D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8">
    <w:name w:val="A3F311E06EB14EEEAA738A1D389DF08A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8">
    <w:name w:val="059C591A9771438EAD168A307A36509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8">
    <w:name w:val="10FCABEA5AED4E6B9D8CAFD9935372B5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8">
    <w:name w:val="131A84FCAD6E42C39900C4B05666290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8">
    <w:name w:val="F1A654CCE27044C1A93F1F2C6930E3F3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8">
    <w:name w:val="F47C68EFDF45476CA3A9D2B1724C365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8">
    <w:name w:val="CD21A01840304C00A1979E2EB9D09ABE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8">
    <w:name w:val="480DB639643C490395B13C6C9F96276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8">
    <w:name w:val="7DF1229439574EC08B46F56378834F66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8">
    <w:name w:val="DE52E735BE394479A9836142E6AB677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8">
    <w:name w:val="0C9046F9BDC8423DAF41C94F8230465D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8">
    <w:name w:val="91ED68D7BB2F42CD9FC1E6073E3DF5F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8">
    <w:name w:val="33CF4CCFD34243AC8D89783D20ACCECD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8">
    <w:name w:val="40D020BD9DB242A9A1617DD510FB357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8">
    <w:name w:val="E6BABF348CEA4BD98EA3ED536989480C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6">
    <w:name w:val="2DE2345BAAE840AC921930700588FEE5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3">
    <w:name w:val="972B2C9307DF49A3A82855B632724EFD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3">
    <w:name w:val="C5B2096618114A1D9176B4FBEEE2EFA2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3">
    <w:name w:val="4E55E8B5A83D45EF9C46188D961153CD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4">
    <w:name w:val="E8C42B4DC9B7448C9D014035B4EE9A83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7">
    <w:name w:val="D11FC5A03AFD44DE9CB2E927A6CEB01C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8">
    <w:name w:val="616964F01D80446A899276A144911DCC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3">
    <w:name w:val="59699AE92ED34CAD9ACEE7ADABD277A7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3">
    <w:name w:val="E7B14ED8B1174A6096EB789457E7D73E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1">
    <w:name w:val="A8F95AFDEA4F473CBF35C7EF3191A0B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1">
    <w:name w:val="D3C371EF8BBA4E56B152ABEDFB960C6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1">
    <w:name w:val="0F57C06AE6BF494F83C9671B8D27B7A6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9">
    <w:name w:val="9EB5B39232DD42C4AD758425769BEB4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8">
    <w:name w:val="C0A5CFF0C845465F9947278250D19FF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8">
    <w:name w:val="27418204AEFE4FB8AB2042CCD34F6FD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8">
    <w:name w:val="7D7721A5AC9D4D6BB942AF19AE95192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8">
    <w:name w:val="E422CA8ED26C4C9DB9EBD1A0E0D191C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8">
    <w:name w:val="C877D4735B8F42D3BFDE989B9C791B5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8">
    <w:name w:val="30E674E7930D439EBB5C7AB92CC7310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8">
    <w:name w:val="9577BD1289BE47C28102669A87574B2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8">
    <w:name w:val="F3E439252F144E0D8D621463AE4A3F7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8">
    <w:name w:val="10DD883B1D4F4B4789F2EF16C234596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8">
    <w:name w:val="8C08284E65C94DF48419590DC6A0772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8">
    <w:name w:val="E000A881D1224FD883948B94074920D3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8">
    <w:name w:val="80036CB4B52F41E79260B8275C49882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8">
    <w:name w:val="1FC77DBEFD8240F684440C10743B995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8">
    <w:name w:val="F7A5130D7F4D488F884C87B1068E0BF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8">
    <w:name w:val="81BCB1C8D80B47CF96B9ED904E1E654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9">
    <w:name w:val="81DD713175CF4345AC85946CFC7ACE2C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9">
    <w:name w:val="9B4BEE02227F451C8AC11FB36BEB584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9">
    <w:name w:val="D4B14599504D4695B89B8FAE2DDD378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9">
    <w:name w:val="23EF6EA1E8F24730B46577976D7D112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9">
    <w:name w:val="E65A06C3C2DC4C34BB46284EA990378E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9">
    <w:name w:val="FEBD0918A75D470583D22E5F39AA0CB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9">
    <w:name w:val="AD3E13A1815E4829B7398EF3A79B41AD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9">
    <w:name w:val="177C6CB35EDE48BEB9CACAE3AC8F139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9">
    <w:name w:val="EE11DCA89CE142D2B6DAD5D87E6A413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9">
    <w:name w:val="71F20CDD6629493792DAFE0D22A6014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9">
    <w:name w:val="5F86489FFE2E43EA91299202B2C0F203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9">
    <w:name w:val="745E83F4ED804CE4AAEF31FBA69F85D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9">
    <w:name w:val="A3F311E06EB14EEEAA738A1D389DF08A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9">
    <w:name w:val="059C591A9771438EAD168A307A36509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9">
    <w:name w:val="10FCABEA5AED4E6B9D8CAFD9935372B5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9">
    <w:name w:val="131A84FCAD6E42C39900C4B05666290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9">
    <w:name w:val="F1A654CCE27044C1A93F1F2C6930E3F3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9">
    <w:name w:val="F47C68EFDF45476CA3A9D2B1724C365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9">
    <w:name w:val="CD21A01840304C00A1979E2EB9D09ABE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9">
    <w:name w:val="480DB639643C490395B13C6C9F96276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9">
    <w:name w:val="7DF1229439574EC08B46F56378834F66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9">
    <w:name w:val="DE52E735BE394479A9836142E6AB677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9">
    <w:name w:val="0C9046F9BDC8423DAF41C94F8230465D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9">
    <w:name w:val="91ED68D7BB2F42CD9FC1E6073E3DF5F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9">
    <w:name w:val="33CF4CCFD34243AC8D89783D20ACCECD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9">
    <w:name w:val="40D020BD9DB242A9A1617DD510FB357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9">
    <w:name w:val="E6BABF348CEA4BD98EA3ED536989480C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DE2345BAAE840AC921930700588FEE537">
    <w:name w:val="2DE2345BAAE840AC921930700588FEE5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4">
    <w:name w:val="972B2C9307DF49A3A82855B632724EFD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4">
    <w:name w:val="C5B2096618114A1D9176B4FBEEE2EFA2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4">
    <w:name w:val="4E55E8B5A83D45EF9C46188D961153CD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5">
    <w:name w:val="E8C42B4DC9B7448C9D014035B4EE9A83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8">
    <w:name w:val="D11FC5A03AFD44DE9CB2E927A6CEB01C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39">
    <w:name w:val="616964F01D80446A899276A144911DCC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4">
    <w:name w:val="59699AE92ED34CAD9ACEE7ADABD277A7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4">
    <w:name w:val="E7B14ED8B1174A6096EB789457E7D73E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
    <w:name w:val="0737CC449AC9443CA6EC6ACCE6E3809D"/>
    <w:rsid w:val="006F22A3"/>
  </w:style>
  <w:style w:type="paragraph" w:customStyle="1" w:styleId="AA8F97EB2286432BAA8085E222A8C14E">
    <w:name w:val="AA8F97EB2286432BAA8085E222A8C14E"/>
    <w:rsid w:val="006F22A3"/>
  </w:style>
  <w:style w:type="paragraph" w:customStyle="1" w:styleId="3175FA9C39E94B8DAB1EFB8E69C7B696">
    <w:name w:val="3175FA9C39E94B8DAB1EFB8E69C7B696"/>
    <w:rsid w:val="006F22A3"/>
  </w:style>
  <w:style w:type="paragraph" w:customStyle="1" w:styleId="BC7C3A619B9A44DCB29D587423C23B51">
    <w:name w:val="BC7C3A619B9A44DCB29D587423C23B51"/>
    <w:rsid w:val="006F22A3"/>
  </w:style>
  <w:style w:type="paragraph" w:customStyle="1" w:styleId="D0B614F0FB524CAE8DF102278A6DA314">
    <w:name w:val="D0B614F0FB524CAE8DF102278A6DA314"/>
    <w:rsid w:val="006F22A3"/>
  </w:style>
  <w:style w:type="paragraph" w:customStyle="1" w:styleId="AD20B5BC30494E0F83F326D3A2F8261A">
    <w:name w:val="AD20B5BC30494E0F83F326D3A2F8261A"/>
    <w:rsid w:val="006F22A3"/>
  </w:style>
  <w:style w:type="paragraph" w:customStyle="1" w:styleId="67B0FF37BE354CEABD3F4422FC097398">
    <w:name w:val="67B0FF37BE354CEABD3F4422FC097398"/>
    <w:rsid w:val="006F22A3"/>
  </w:style>
  <w:style w:type="paragraph" w:customStyle="1" w:styleId="DEB71338051B4096BCC5FE347EC40FB9">
    <w:name w:val="DEB71338051B4096BCC5FE347EC40FB9"/>
    <w:rsid w:val="006F22A3"/>
  </w:style>
  <w:style w:type="paragraph" w:customStyle="1" w:styleId="DED9702AF90446C397D3EA16A3FBD409">
    <w:name w:val="DED9702AF90446C397D3EA16A3FBD409"/>
    <w:rsid w:val="006F22A3"/>
  </w:style>
  <w:style w:type="paragraph" w:customStyle="1" w:styleId="E3D7E15090BA47E7945A7F9C29F3908F">
    <w:name w:val="E3D7E15090BA47E7945A7F9C29F3908F"/>
    <w:rsid w:val="006F22A3"/>
  </w:style>
  <w:style w:type="paragraph" w:customStyle="1" w:styleId="74A6816E88A94F0291A3C2657164A1E3">
    <w:name w:val="74A6816E88A94F0291A3C2657164A1E3"/>
    <w:rsid w:val="006F22A3"/>
  </w:style>
  <w:style w:type="paragraph" w:customStyle="1" w:styleId="6124B091234F4CFFB9916784583138DD">
    <w:name w:val="6124B091234F4CFFB9916784583138DD"/>
    <w:rsid w:val="006F22A3"/>
  </w:style>
  <w:style w:type="paragraph" w:customStyle="1" w:styleId="6D59CBC6F13C43FF825664CF4199AF4C">
    <w:name w:val="6D59CBC6F13C43FF825664CF4199AF4C"/>
    <w:rsid w:val="006F22A3"/>
  </w:style>
  <w:style w:type="paragraph" w:customStyle="1" w:styleId="6A064DAB4E7849C59D8492775310B2BE">
    <w:name w:val="6A064DAB4E7849C59D8492775310B2BE"/>
    <w:rsid w:val="006F22A3"/>
  </w:style>
  <w:style w:type="paragraph" w:customStyle="1" w:styleId="E103AF6363DE4A7D8508AA6BE4E0E09B">
    <w:name w:val="E103AF6363DE4A7D8508AA6BE4E0E09B"/>
    <w:rsid w:val="006F22A3"/>
  </w:style>
  <w:style w:type="paragraph" w:customStyle="1" w:styleId="57899C98415E419CA229B588CB41E22A">
    <w:name w:val="57899C98415E419CA229B588CB41E22A"/>
    <w:rsid w:val="006F22A3"/>
  </w:style>
  <w:style w:type="paragraph" w:customStyle="1" w:styleId="E49AB458C6B441F8BDB434BB325F45F1">
    <w:name w:val="E49AB458C6B441F8BDB434BB325F45F1"/>
    <w:rsid w:val="006F22A3"/>
  </w:style>
  <w:style w:type="paragraph" w:customStyle="1" w:styleId="FBFB903E4DEE487EB6C908C6C2401F40">
    <w:name w:val="FBFB903E4DEE487EB6C908C6C2401F40"/>
    <w:rsid w:val="006F22A3"/>
  </w:style>
  <w:style w:type="paragraph" w:customStyle="1" w:styleId="D3746E14E8C546138ABFCF6AE8FB6DEE">
    <w:name w:val="D3746E14E8C546138ABFCF6AE8FB6DEE"/>
    <w:rsid w:val="006F22A3"/>
  </w:style>
  <w:style w:type="paragraph" w:customStyle="1" w:styleId="8E1D246A4C034418930BC7A383904DF5">
    <w:name w:val="8E1D246A4C034418930BC7A383904DF5"/>
    <w:rsid w:val="006F22A3"/>
  </w:style>
  <w:style w:type="paragraph" w:customStyle="1" w:styleId="B77DFD1792B940C58E23CEC9B6D34DF3">
    <w:name w:val="B77DFD1792B940C58E23CEC9B6D34DF3"/>
    <w:rsid w:val="006F22A3"/>
  </w:style>
  <w:style w:type="paragraph" w:customStyle="1" w:styleId="C576577920864D8CAA086F95335C2584">
    <w:name w:val="C576577920864D8CAA086F95335C2584"/>
    <w:rsid w:val="006F22A3"/>
  </w:style>
  <w:style w:type="paragraph" w:customStyle="1" w:styleId="B3AC934B48E04634AF2F82CDEB778E4A">
    <w:name w:val="B3AC934B48E04634AF2F82CDEB778E4A"/>
    <w:rsid w:val="006F22A3"/>
  </w:style>
  <w:style w:type="paragraph" w:customStyle="1" w:styleId="7A5D32D21D634D6DADB4C3E829F9202F">
    <w:name w:val="7A5D32D21D634D6DADB4C3E829F9202F"/>
    <w:rsid w:val="006F22A3"/>
  </w:style>
  <w:style w:type="paragraph" w:customStyle="1" w:styleId="E92407FA24AB4C36BA697DE524E2C7DC">
    <w:name w:val="E92407FA24AB4C36BA697DE524E2C7DC"/>
    <w:rsid w:val="006F22A3"/>
  </w:style>
  <w:style w:type="paragraph" w:customStyle="1" w:styleId="75CCC93F2AFD407AAACBA20700819704">
    <w:name w:val="75CCC93F2AFD407AAACBA20700819704"/>
    <w:rsid w:val="006F22A3"/>
  </w:style>
  <w:style w:type="paragraph" w:customStyle="1" w:styleId="EA2094DCF7424370B336C12B38CDD504">
    <w:name w:val="EA2094DCF7424370B336C12B38CDD504"/>
    <w:rsid w:val="006F22A3"/>
  </w:style>
  <w:style w:type="paragraph" w:customStyle="1" w:styleId="F0B7354898ED4EDB8DB85B38CDAA1E12">
    <w:name w:val="F0B7354898ED4EDB8DB85B38CDAA1E12"/>
    <w:rsid w:val="006F22A3"/>
  </w:style>
  <w:style w:type="paragraph" w:customStyle="1" w:styleId="6A70CF6EDBF64DDB918886E09AFD0C25">
    <w:name w:val="6A70CF6EDBF64DDB918886E09AFD0C25"/>
    <w:rsid w:val="006F22A3"/>
  </w:style>
  <w:style w:type="paragraph" w:customStyle="1" w:styleId="C515900F42164D94BB557E7F4A4F8E20">
    <w:name w:val="C515900F42164D94BB557E7F4A4F8E20"/>
    <w:rsid w:val="006F22A3"/>
  </w:style>
  <w:style w:type="paragraph" w:customStyle="1" w:styleId="571DC37166D140CD86D5FE8B75DE1E10">
    <w:name w:val="571DC37166D140CD86D5FE8B75DE1E10"/>
    <w:rsid w:val="006F22A3"/>
  </w:style>
  <w:style w:type="paragraph" w:customStyle="1" w:styleId="905312525B90458E8007E1FB031E3508">
    <w:name w:val="905312525B90458E8007E1FB031E3508"/>
    <w:rsid w:val="006F22A3"/>
  </w:style>
  <w:style w:type="paragraph" w:customStyle="1" w:styleId="BC47D0127FF347D4A7F06531206A789E">
    <w:name w:val="BC47D0127FF347D4A7F06531206A789E"/>
    <w:rsid w:val="006F22A3"/>
  </w:style>
  <w:style w:type="paragraph" w:customStyle="1" w:styleId="5A0AD2917F5841DCAB03BAAF24A6D030">
    <w:name w:val="5A0AD2917F5841DCAB03BAAF24A6D030"/>
    <w:rsid w:val="006F22A3"/>
  </w:style>
  <w:style w:type="paragraph" w:customStyle="1" w:styleId="90CABBCB343A4531891686323362B7E6">
    <w:name w:val="90CABBCB343A4531891686323362B7E6"/>
    <w:rsid w:val="006F22A3"/>
  </w:style>
  <w:style w:type="paragraph" w:customStyle="1" w:styleId="A8F95AFDEA4F473CBF35C7EF3191A0BA12">
    <w:name w:val="A8F95AFDEA4F473CBF35C7EF3191A0BA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2">
    <w:name w:val="D3C371EF8BBA4E56B152ABEDFB960C6B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2">
    <w:name w:val="0F57C06AE6BF494F83C9671B8D27B7A6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0">
    <w:name w:val="9EB5B39232DD42C4AD758425769BEB4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9">
    <w:name w:val="C0A5CFF0C845465F9947278250D19FF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9">
    <w:name w:val="27418204AEFE4FB8AB2042CCD34F6FD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9">
    <w:name w:val="7D7721A5AC9D4D6BB942AF19AE95192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9">
    <w:name w:val="E422CA8ED26C4C9DB9EBD1A0E0D191C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9">
    <w:name w:val="C877D4735B8F42D3BFDE989B9C791B5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9">
    <w:name w:val="30E674E7930D439EBB5C7AB92CC7310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9">
    <w:name w:val="9577BD1289BE47C28102669A87574B2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9">
    <w:name w:val="F3E439252F144E0D8D621463AE4A3F7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9">
    <w:name w:val="10DD883B1D4F4B4789F2EF16C234596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9">
    <w:name w:val="8C08284E65C94DF48419590DC6A0772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9">
    <w:name w:val="E000A881D1224FD883948B94074920D3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9">
    <w:name w:val="80036CB4B52F41E79260B8275C49882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9">
    <w:name w:val="1FC77DBEFD8240F684440C10743B995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9">
    <w:name w:val="F7A5130D7F4D488F884C87B1068E0BF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9">
    <w:name w:val="81BCB1C8D80B47CF96B9ED904E1E654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0">
    <w:name w:val="81DD713175CF4345AC85946CFC7ACE2C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0">
    <w:name w:val="9B4BEE02227F451C8AC11FB36BEB584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0">
    <w:name w:val="D4B14599504D4695B89B8FAE2DDD3781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0">
    <w:name w:val="23EF6EA1E8F24730B46577976D7D112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0">
    <w:name w:val="E65A06C3C2DC4C34BB46284EA990378E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0">
    <w:name w:val="FEBD0918A75D470583D22E5F39AA0CB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0">
    <w:name w:val="AD3E13A1815E4829B7398EF3A79B41AD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0">
    <w:name w:val="177C6CB35EDE48BEB9CACAE3AC8F139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0">
    <w:name w:val="EE11DCA89CE142D2B6DAD5D87E6A4131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0">
    <w:name w:val="71F20CDD6629493792DAFE0D22A6014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0">
    <w:name w:val="5F86489FFE2E43EA91299202B2C0F203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0">
    <w:name w:val="745E83F4ED804CE4AAEF31FBA69F85D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0">
    <w:name w:val="A3F311E06EB14EEEAA738A1D389DF08A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0">
    <w:name w:val="059C591A9771438EAD168A307A36509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0">
    <w:name w:val="10FCABEA5AED4E6B9D8CAFD9935372B5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0">
    <w:name w:val="131A84FCAD6E42C39900C4B05666290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0">
    <w:name w:val="F1A654CCE27044C1A93F1F2C6930E3F3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0">
    <w:name w:val="F47C68EFDF45476CA3A9D2B1724C365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0">
    <w:name w:val="CD21A01840304C00A1979E2EB9D09ABE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0">
    <w:name w:val="480DB639643C490395B13C6C9F96276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0">
    <w:name w:val="7DF1229439574EC08B46F56378834F66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0">
    <w:name w:val="DE52E735BE394479A9836142E6AB677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0">
    <w:name w:val="0C9046F9BDC8423DAF41C94F8230465D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0">
    <w:name w:val="91ED68D7BB2F42CD9FC1E6073E3DF5F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0">
    <w:name w:val="33CF4CCFD34243AC8D89783D20ACCECD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0">
    <w:name w:val="40D020BD9DB242A9A1617DD510FB357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0">
    <w:name w:val="E6BABF348CEA4BD98EA3ED536989480C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
    <w:name w:val="FDFA81C5FBE54B0EA8D48B0B7F21217F"/>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
    <w:name w:val="2B3F48B4B2FC49A2927543D42E6788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
    <w:name w:val="E56A562192E74F828292BC295923A7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1">
    <w:name w:val="0737CC449AC9443CA6EC6ACCE6E3809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
    <w:name w:val="6581BD3A46604407AFBB5E04828704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1">
    <w:name w:val="6A70CF6EDBF64DDB918886E09AFD0C2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1">
    <w:name w:val="B3AC934B48E04634AF2F82CDEB778E4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1">
    <w:name w:val="E49AB458C6B441F8BDB434BB325F45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1">
    <w:name w:val="C515900F42164D94BB557E7F4A4F8E2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1">
    <w:name w:val="7A5D32D21D634D6DADB4C3E829F9202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1">
    <w:name w:val="FBFB903E4DEE487EB6C908C6C2401F4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1">
    <w:name w:val="571DC37166D140CD86D5FE8B75DE1E1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1">
    <w:name w:val="E92407FA24AB4C36BA697DE524E2C7D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1">
    <w:name w:val="D3746E14E8C546138ABFCF6AE8FB6DE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1">
    <w:name w:val="905312525B90458E8007E1FB031E350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1">
    <w:name w:val="75CCC93F2AFD407AAACBA2070081970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1">
    <w:name w:val="8E1D246A4C034418930BC7A383904DF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1">
    <w:name w:val="BC47D0127FF347D4A7F06531206A789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1">
    <w:name w:val="EA2094DCF7424370B336C12B38CDD50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1">
    <w:name w:val="B77DFD1792B940C58E23CEC9B6D34DF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1">
    <w:name w:val="5A0AD2917F5841DCAB03BAAF24A6D03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1">
    <w:name w:val="F0B7354898ED4EDB8DB85B38CDAA1E1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1">
    <w:name w:val="C576577920864D8CAA086F95335C258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1">
    <w:name w:val="90CABBCB343A4531891686323362B7E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
    <w:name w:val="DE255D7673554A30B4177DFFA865754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
    <w:name w:val="629F1CC70C0C4F50B8C52552116CAB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
    <w:name w:val="CCE3551CC082413EAB45C38D93D91C1F"/>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5">
    <w:name w:val="972B2C9307DF49A3A82855B632724EFD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5">
    <w:name w:val="C5B2096618114A1D9176B4FBEEE2EFA2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5">
    <w:name w:val="4E55E8B5A83D45EF9C46188D961153CD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6">
    <w:name w:val="E8C42B4DC9B7448C9D014035B4EE9A83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39">
    <w:name w:val="D11FC5A03AFD44DE9CB2E927A6CEB01C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0">
    <w:name w:val="616964F01D80446A899276A144911DCC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5">
    <w:name w:val="59699AE92ED34CAD9ACEE7ADABD277A7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5">
    <w:name w:val="E7B14ED8B1174A6096EB789457E7D73E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
    <w:name w:val="6A3696548D65404780F77A2522772187"/>
    <w:rsid w:val="006F22A3"/>
  </w:style>
  <w:style w:type="paragraph" w:customStyle="1" w:styleId="75A39B9202A5421AB1FD93395ABC5667">
    <w:name w:val="75A39B9202A5421AB1FD93395ABC5667"/>
    <w:rsid w:val="006F22A3"/>
  </w:style>
  <w:style w:type="paragraph" w:customStyle="1" w:styleId="5CF6F3CD19F8412387E2C3DFE324A371">
    <w:name w:val="5CF6F3CD19F8412387E2C3DFE324A371"/>
    <w:rsid w:val="006F22A3"/>
  </w:style>
  <w:style w:type="paragraph" w:customStyle="1" w:styleId="A2BF8C63082747A0B6AA837CA46296DA">
    <w:name w:val="A2BF8C63082747A0B6AA837CA46296DA"/>
    <w:rsid w:val="006F22A3"/>
  </w:style>
  <w:style w:type="paragraph" w:customStyle="1" w:styleId="421325F621B5437ABAAF2CC4872383B4">
    <w:name w:val="421325F621B5437ABAAF2CC4872383B4"/>
    <w:rsid w:val="006F22A3"/>
  </w:style>
  <w:style w:type="paragraph" w:customStyle="1" w:styleId="D1FD74789B464955A459308944C95576">
    <w:name w:val="D1FD74789B464955A459308944C95576"/>
    <w:rsid w:val="006F22A3"/>
  </w:style>
  <w:style w:type="paragraph" w:customStyle="1" w:styleId="C85BB7FCB32742E1B723020906E5446C">
    <w:name w:val="C85BB7FCB32742E1B723020906E5446C"/>
    <w:rsid w:val="006F22A3"/>
  </w:style>
  <w:style w:type="paragraph" w:customStyle="1" w:styleId="3421A8F268664D008DA6895AB7DBA0B9">
    <w:name w:val="3421A8F268664D008DA6895AB7DBA0B9"/>
    <w:rsid w:val="006F22A3"/>
  </w:style>
  <w:style w:type="paragraph" w:customStyle="1" w:styleId="59862A78D4264849B3F9719C2B4ED45B">
    <w:name w:val="59862A78D4264849B3F9719C2B4ED45B"/>
    <w:rsid w:val="006F22A3"/>
  </w:style>
  <w:style w:type="paragraph" w:customStyle="1" w:styleId="546B69C88945451B9554E27C198F3E95">
    <w:name w:val="546B69C88945451B9554E27C198F3E95"/>
    <w:rsid w:val="006F22A3"/>
  </w:style>
  <w:style w:type="paragraph" w:customStyle="1" w:styleId="E0A03990EA6E4484B77B8F4704C3DDAC">
    <w:name w:val="E0A03990EA6E4484B77B8F4704C3DDAC"/>
    <w:rsid w:val="006F22A3"/>
  </w:style>
  <w:style w:type="paragraph" w:customStyle="1" w:styleId="4E45FB51561B4F218089AB8FD170D60B">
    <w:name w:val="4E45FB51561B4F218089AB8FD170D60B"/>
    <w:rsid w:val="006F22A3"/>
  </w:style>
  <w:style w:type="paragraph" w:customStyle="1" w:styleId="209BFBF22EB9466CB979599050DC5196">
    <w:name w:val="209BFBF22EB9466CB979599050DC5196"/>
    <w:rsid w:val="006F22A3"/>
  </w:style>
  <w:style w:type="paragraph" w:customStyle="1" w:styleId="043294D4E7874009A89C99B9F84BB8F3">
    <w:name w:val="043294D4E7874009A89C99B9F84BB8F3"/>
    <w:rsid w:val="006F22A3"/>
  </w:style>
  <w:style w:type="paragraph" w:customStyle="1" w:styleId="4A4F8F86BDED4218A073C46DD3ACBFDA">
    <w:name w:val="4A4F8F86BDED4218A073C46DD3ACBFDA"/>
    <w:rsid w:val="006F22A3"/>
  </w:style>
  <w:style w:type="paragraph" w:customStyle="1" w:styleId="4FC6E6FFFAAB47E1B853219E8DF8E064">
    <w:name w:val="4FC6E6FFFAAB47E1B853219E8DF8E064"/>
    <w:rsid w:val="006F22A3"/>
  </w:style>
  <w:style w:type="paragraph" w:customStyle="1" w:styleId="E4440698DD3D4A63BAA284EC8709F08E">
    <w:name w:val="E4440698DD3D4A63BAA284EC8709F08E"/>
    <w:rsid w:val="006F22A3"/>
  </w:style>
  <w:style w:type="paragraph" w:customStyle="1" w:styleId="AA02373F5DC742099B92820E16F5251A">
    <w:name w:val="AA02373F5DC742099B92820E16F5251A"/>
    <w:rsid w:val="006F22A3"/>
  </w:style>
  <w:style w:type="paragraph" w:customStyle="1" w:styleId="B2E6277EB6CE430890E29825C362D943">
    <w:name w:val="B2E6277EB6CE430890E29825C362D943"/>
    <w:rsid w:val="006F22A3"/>
  </w:style>
  <w:style w:type="paragraph" w:customStyle="1" w:styleId="C24784572ED748A1ACDD314B0E06BD3D">
    <w:name w:val="C24784572ED748A1ACDD314B0E06BD3D"/>
    <w:rsid w:val="006F22A3"/>
  </w:style>
  <w:style w:type="paragraph" w:customStyle="1" w:styleId="07899646029740648D046FB746023C1B">
    <w:name w:val="07899646029740648D046FB746023C1B"/>
    <w:rsid w:val="006F22A3"/>
  </w:style>
  <w:style w:type="paragraph" w:customStyle="1" w:styleId="D5B115A853004900A9EE3C284B4DD334">
    <w:name w:val="D5B115A853004900A9EE3C284B4DD334"/>
    <w:rsid w:val="006F22A3"/>
  </w:style>
  <w:style w:type="paragraph" w:customStyle="1" w:styleId="B5A1387D6FD142DE81AD8B7237990C38">
    <w:name w:val="B5A1387D6FD142DE81AD8B7237990C38"/>
    <w:rsid w:val="006F22A3"/>
  </w:style>
  <w:style w:type="paragraph" w:customStyle="1" w:styleId="13CCB61B7754454BAD0E4500219353EC">
    <w:name w:val="13CCB61B7754454BAD0E4500219353EC"/>
    <w:rsid w:val="006F22A3"/>
  </w:style>
  <w:style w:type="paragraph" w:customStyle="1" w:styleId="680253F168954328BFA9604EB2638E90">
    <w:name w:val="680253F168954328BFA9604EB2638E90"/>
    <w:rsid w:val="006F22A3"/>
  </w:style>
  <w:style w:type="paragraph" w:customStyle="1" w:styleId="4F5874DB76D94FDCB99AF1AAB8504C7F">
    <w:name w:val="4F5874DB76D94FDCB99AF1AAB8504C7F"/>
    <w:rsid w:val="006F22A3"/>
  </w:style>
  <w:style w:type="paragraph" w:customStyle="1" w:styleId="3E9EBA1066CA4E67A42EBA3C5C01C0BF">
    <w:name w:val="3E9EBA1066CA4E67A42EBA3C5C01C0BF"/>
    <w:rsid w:val="006F22A3"/>
  </w:style>
  <w:style w:type="paragraph" w:customStyle="1" w:styleId="63F14D01A631481691FAA211B7A2E2AF">
    <w:name w:val="63F14D01A631481691FAA211B7A2E2AF"/>
    <w:rsid w:val="006F22A3"/>
  </w:style>
  <w:style w:type="paragraph" w:customStyle="1" w:styleId="E35D05FEE664417EA6DD8FB6EC0BC499">
    <w:name w:val="E35D05FEE664417EA6DD8FB6EC0BC499"/>
    <w:rsid w:val="006F22A3"/>
  </w:style>
  <w:style w:type="paragraph" w:customStyle="1" w:styleId="B5812281B332421090565E8762037C56">
    <w:name w:val="B5812281B332421090565E8762037C56"/>
    <w:rsid w:val="006F22A3"/>
  </w:style>
  <w:style w:type="paragraph" w:customStyle="1" w:styleId="01741DBBF6004C0681ADF61B47DCE65A">
    <w:name w:val="01741DBBF6004C0681ADF61B47DCE65A"/>
    <w:rsid w:val="006F22A3"/>
  </w:style>
  <w:style w:type="paragraph" w:customStyle="1" w:styleId="7A657995770248E9A20FA53277FB751C">
    <w:name w:val="7A657995770248E9A20FA53277FB751C"/>
    <w:rsid w:val="006F22A3"/>
  </w:style>
  <w:style w:type="paragraph" w:customStyle="1" w:styleId="56DE354DA100474B8913E48EB5C80C2E">
    <w:name w:val="56DE354DA100474B8913E48EB5C80C2E"/>
    <w:rsid w:val="006F22A3"/>
  </w:style>
  <w:style w:type="paragraph" w:customStyle="1" w:styleId="AD665216A4EE4B1399AEDC816B3160A9">
    <w:name w:val="AD665216A4EE4B1399AEDC816B3160A9"/>
    <w:rsid w:val="006F22A3"/>
  </w:style>
  <w:style w:type="paragraph" w:customStyle="1" w:styleId="3B700677AC694E02B1539AA35973D526">
    <w:name w:val="3B700677AC694E02B1539AA35973D526"/>
    <w:rsid w:val="006F22A3"/>
  </w:style>
  <w:style w:type="paragraph" w:customStyle="1" w:styleId="27ECD3BC659A4E21B646292B26949B90">
    <w:name w:val="27ECD3BC659A4E21B646292B26949B90"/>
    <w:rsid w:val="006F22A3"/>
  </w:style>
  <w:style w:type="paragraph" w:customStyle="1" w:styleId="BD61D9503F7F4C20886241D2CD75EDB2">
    <w:name w:val="BD61D9503F7F4C20886241D2CD75EDB2"/>
    <w:rsid w:val="006F22A3"/>
  </w:style>
  <w:style w:type="paragraph" w:customStyle="1" w:styleId="EE30519533434937B83FD8F4B32A0A7E">
    <w:name w:val="EE30519533434937B83FD8F4B32A0A7E"/>
    <w:rsid w:val="006F22A3"/>
  </w:style>
  <w:style w:type="paragraph" w:customStyle="1" w:styleId="327151C08BFF40418C179F5C1E05E2C2">
    <w:name w:val="327151C08BFF40418C179F5C1E05E2C2"/>
    <w:rsid w:val="006F22A3"/>
  </w:style>
  <w:style w:type="paragraph" w:customStyle="1" w:styleId="BA4045A3911E4FBD995A410BC599915C">
    <w:name w:val="BA4045A3911E4FBD995A410BC599915C"/>
    <w:rsid w:val="006F22A3"/>
  </w:style>
  <w:style w:type="paragraph" w:customStyle="1" w:styleId="3CBC35A712174AE4803BF5C6648C3D36">
    <w:name w:val="3CBC35A712174AE4803BF5C6648C3D36"/>
    <w:rsid w:val="006F22A3"/>
  </w:style>
  <w:style w:type="paragraph" w:customStyle="1" w:styleId="D0CF3F581CFF45BE8BDCE578DEBA6548">
    <w:name w:val="D0CF3F581CFF45BE8BDCE578DEBA6548"/>
    <w:rsid w:val="006F22A3"/>
  </w:style>
  <w:style w:type="paragraph" w:customStyle="1" w:styleId="5C9B4D5118F54F7F9FBB387DFE63DBCE">
    <w:name w:val="5C9B4D5118F54F7F9FBB387DFE63DBCE"/>
    <w:rsid w:val="006F22A3"/>
  </w:style>
  <w:style w:type="paragraph" w:customStyle="1" w:styleId="DE708EE085644209BED0C11E965F5739">
    <w:name w:val="DE708EE085644209BED0C11E965F5739"/>
    <w:rsid w:val="006F22A3"/>
  </w:style>
  <w:style w:type="paragraph" w:customStyle="1" w:styleId="43275135A7FA47A3906314E41481B727">
    <w:name w:val="43275135A7FA47A3906314E41481B727"/>
    <w:rsid w:val="006F22A3"/>
  </w:style>
  <w:style w:type="paragraph" w:customStyle="1" w:styleId="4A7A100C61864E43B3C1FE6950231270">
    <w:name w:val="4A7A100C61864E43B3C1FE6950231270"/>
    <w:rsid w:val="006F22A3"/>
  </w:style>
  <w:style w:type="paragraph" w:customStyle="1" w:styleId="13A988D670264D86A61BE4D22A079C1B">
    <w:name w:val="13A988D670264D86A61BE4D22A079C1B"/>
    <w:rsid w:val="006F22A3"/>
  </w:style>
  <w:style w:type="paragraph" w:customStyle="1" w:styleId="6D3AFA4D3D1543E68F8AFDE3072F9CB3">
    <w:name w:val="6D3AFA4D3D1543E68F8AFDE3072F9CB3"/>
    <w:rsid w:val="006F22A3"/>
  </w:style>
  <w:style w:type="paragraph" w:customStyle="1" w:styleId="FB0B5F740FF9489D8FBA24C7F5B33CFF">
    <w:name w:val="FB0B5F740FF9489D8FBA24C7F5B33CFF"/>
    <w:rsid w:val="006F22A3"/>
  </w:style>
  <w:style w:type="paragraph" w:customStyle="1" w:styleId="D246927821514FDB86BC96059DD3FF3E">
    <w:name w:val="D246927821514FDB86BC96059DD3FF3E"/>
    <w:rsid w:val="006F22A3"/>
  </w:style>
  <w:style w:type="paragraph" w:customStyle="1" w:styleId="83F65B4CF9F049F5B42D6501BAB79A30">
    <w:name w:val="83F65B4CF9F049F5B42D6501BAB79A30"/>
    <w:rsid w:val="006F22A3"/>
  </w:style>
  <w:style w:type="paragraph" w:customStyle="1" w:styleId="7FCF0C15718B4F71BAB1D6B3DB1D86DA">
    <w:name w:val="7FCF0C15718B4F71BAB1D6B3DB1D86DA"/>
    <w:rsid w:val="006F22A3"/>
  </w:style>
  <w:style w:type="paragraph" w:customStyle="1" w:styleId="8074B1EF9B604EFCBB4D01CC18FD4C01">
    <w:name w:val="8074B1EF9B604EFCBB4D01CC18FD4C01"/>
    <w:rsid w:val="006F22A3"/>
  </w:style>
  <w:style w:type="paragraph" w:customStyle="1" w:styleId="8380D07C813F4CCB8DE8C8C17169F418">
    <w:name w:val="8380D07C813F4CCB8DE8C8C17169F418"/>
    <w:rsid w:val="006F22A3"/>
  </w:style>
  <w:style w:type="paragraph" w:customStyle="1" w:styleId="6B87B10C603844D285EABF53E70372DA">
    <w:name w:val="6B87B10C603844D285EABF53E70372DA"/>
    <w:rsid w:val="006F22A3"/>
  </w:style>
  <w:style w:type="paragraph" w:customStyle="1" w:styleId="4834002241544FE091999F1394CAC962">
    <w:name w:val="4834002241544FE091999F1394CAC962"/>
    <w:rsid w:val="006F22A3"/>
  </w:style>
  <w:style w:type="paragraph" w:customStyle="1" w:styleId="7A644749314E481989BDF7709FCD1A19">
    <w:name w:val="7A644749314E481989BDF7709FCD1A19"/>
    <w:rsid w:val="006F22A3"/>
  </w:style>
  <w:style w:type="paragraph" w:customStyle="1" w:styleId="457EED38A7C64C998BD408490BC5DADA">
    <w:name w:val="457EED38A7C64C998BD408490BC5DADA"/>
    <w:rsid w:val="006F22A3"/>
  </w:style>
  <w:style w:type="paragraph" w:customStyle="1" w:styleId="7A81515A5C1143EF9A43EE4A642B0B97">
    <w:name w:val="7A81515A5C1143EF9A43EE4A642B0B97"/>
    <w:rsid w:val="006F22A3"/>
  </w:style>
  <w:style w:type="paragraph" w:customStyle="1" w:styleId="CEA9ACA9D24E41D3AFB7D0B8656B65D4">
    <w:name w:val="CEA9ACA9D24E41D3AFB7D0B8656B65D4"/>
    <w:rsid w:val="006F22A3"/>
  </w:style>
  <w:style w:type="paragraph" w:customStyle="1" w:styleId="CB85377097ED42048FBF352E528C006E">
    <w:name w:val="CB85377097ED42048FBF352E528C006E"/>
    <w:rsid w:val="006F22A3"/>
  </w:style>
  <w:style w:type="paragraph" w:customStyle="1" w:styleId="BF3A3AAAA2494C7789A51200C5F4DC30">
    <w:name w:val="BF3A3AAAA2494C7789A51200C5F4DC30"/>
    <w:rsid w:val="006F22A3"/>
  </w:style>
  <w:style w:type="paragraph" w:customStyle="1" w:styleId="D4D06A12CCC1437E90745A08D30F990D">
    <w:name w:val="D4D06A12CCC1437E90745A08D30F990D"/>
    <w:rsid w:val="006F22A3"/>
  </w:style>
  <w:style w:type="paragraph" w:customStyle="1" w:styleId="0CE0AF43ED7E4C34A2C6D8E0424850C4">
    <w:name w:val="0CE0AF43ED7E4C34A2C6D8E0424850C4"/>
    <w:rsid w:val="006F22A3"/>
  </w:style>
  <w:style w:type="paragraph" w:customStyle="1" w:styleId="BCE1C19FFC004F91AC29EDFAC11E61D6">
    <w:name w:val="BCE1C19FFC004F91AC29EDFAC11E61D6"/>
    <w:rsid w:val="006F22A3"/>
  </w:style>
  <w:style w:type="paragraph" w:customStyle="1" w:styleId="4CE4F355D139491FAD207ADC132F9BD8">
    <w:name w:val="4CE4F355D139491FAD207ADC132F9BD8"/>
    <w:rsid w:val="006F22A3"/>
  </w:style>
  <w:style w:type="paragraph" w:customStyle="1" w:styleId="A8FE62396B034604920648C1021FF8F8">
    <w:name w:val="A8FE62396B034604920648C1021FF8F8"/>
    <w:rsid w:val="006F22A3"/>
  </w:style>
  <w:style w:type="paragraph" w:customStyle="1" w:styleId="03914131C84C48569D5B41A043FE97E4">
    <w:name w:val="03914131C84C48569D5B41A043FE97E4"/>
    <w:rsid w:val="006F22A3"/>
  </w:style>
  <w:style w:type="paragraph" w:customStyle="1" w:styleId="1767CACA730947FEA49AA730D7B1FCA0">
    <w:name w:val="1767CACA730947FEA49AA730D7B1FCA0"/>
    <w:rsid w:val="006F22A3"/>
  </w:style>
  <w:style w:type="paragraph" w:customStyle="1" w:styleId="8AF933F29C99466FACA6536F2BC0ACD0">
    <w:name w:val="8AF933F29C99466FACA6536F2BC0ACD0"/>
    <w:rsid w:val="006F22A3"/>
  </w:style>
  <w:style w:type="paragraph" w:customStyle="1" w:styleId="6A2188C4B0C14AC5848B130AA099FF60">
    <w:name w:val="6A2188C4B0C14AC5848B130AA099FF60"/>
    <w:rsid w:val="006F22A3"/>
  </w:style>
  <w:style w:type="paragraph" w:customStyle="1" w:styleId="3CFB8451C57D4C44A04943F03B069791">
    <w:name w:val="3CFB8451C57D4C44A04943F03B069791"/>
    <w:rsid w:val="006F22A3"/>
  </w:style>
  <w:style w:type="paragraph" w:customStyle="1" w:styleId="2BB50DB9D8004962927CDFA8027B709B">
    <w:name w:val="2BB50DB9D8004962927CDFA8027B709B"/>
    <w:rsid w:val="006F22A3"/>
  </w:style>
  <w:style w:type="paragraph" w:customStyle="1" w:styleId="AFC74B0C97774FB1BC3983AFCF4B58A7">
    <w:name w:val="AFC74B0C97774FB1BC3983AFCF4B58A7"/>
    <w:rsid w:val="006F22A3"/>
  </w:style>
  <w:style w:type="paragraph" w:customStyle="1" w:styleId="50BDDF6D11F947B3B5D5D7590C0B91C7">
    <w:name w:val="50BDDF6D11F947B3B5D5D7590C0B91C7"/>
    <w:rsid w:val="006F22A3"/>
  </w:style>
  <w:style w:type="paragraph" w:customStyle="1" w:styleId="DD6FFB2F80F748659661C93D3B75B473">
    <w:name w:val="DD6FFB2F80F748659661C93D3B75B473"/>
    <w:rsid w:val="006F22A3"/>
  </w:style>
  <w:style w:type="paragraph" w:customStyle="1" w:styleId="6C715E35E2074C1A9CCCB0F8AFB66B64">
    <w:name w:val="6C715E35E2074C1A9CCCB0F8AFB66B64"/>
    <w:rsid w:val="006F22A3"/>
  </w:style>
  <w:style w:type="paragraph" w:customStyle="1" w:styleId="7691B445E125459DBD88FEF2B3F2FCE2">
    <w:name w:val="7691B445E125459DBD88FEF2B3F2FCE2"/>
    <w:rsid w:val="006F22A3"/>
  </w:style>
  <w:style w:type="paragraph" w:customStyle="1" w:styleId="80A8CD9F30CF444FB494875CC9C79CEB">
    <w:name w:val="80A8CD9F30CF444FB494875CC9C79CEB"/>
    <w:rsid w:val="006F22A3"/>
  </w:style>
  <w:style w:type="paragraph" w:customStyle="1" w:styleId="D5622F885BF24C4D8449384FFB108231">
    <w:name w:val="D5622F885BF24C4D8449384FFB108231"/>
    <w:rsid w:val="006F22A3"/>
  </w:style>
  <w:style w:type="paragraph" w:customStyle="1" w:styleId="393D317F12F84138853E161691EEE930">
    <w:name w:val="393D317F12F84138853E161691EEE930"/>
    <w:rsid w:val="006F22A3"/>
  </w:style>
  <w:style w:type="paragraph" w:customStyle="1" w:styleId="DEBED97366064AC398AC180E09CAB274">
    <w:name w:val="DEBED97366064AC398AC180E09CAB274"/>
    <w:rsid w:val="006F22A3"/>
  </w:style>
  <w:style w:type="paragraph" w:customStyle="1" w:styleId="21708EF24C744D87802C2731D4676DB4">
    <w:name w:val="21708EF24C744D87802C2731D4676DB4"/>
    <w:rsid w:val="006F22A3"/>
  </w:style>
  <w:style w:type="paragraph" w:customStyle="1" w:styleId="C712309C1E674D0288CA2C47F0D59AE6">
    <w:name w:val="C712309C1E674D0288CA2C47F0D59AE6"/>
    <w:rsid w:val="006F22A3"/>
  </w:style>
  <w:style w:type="paragraph" w:customStyle="1" w:styleId="26C7E288D74F4726950A85C5AA0F2844">
    <w:name w:val="26C7E288D74F4726950A85C5AA0F2844"/>
    <w:rsid w:val="006F22A3"/>
  </w:style>
  <w:style w:type="paragraph" w:customStyle="1" w:styleId="5CCB9710C2544E328F5C35D1046F186D">
    <w:name w:val="5CCB9710C2544E328F5C35D1046F186D"/>
    <w:rsid w:val="006F22A3"/>
  </w:style>
  <w:style w:type="paragraph" w:customStyle="1" w:styleId="E87FEE4961C94822B5D3F12DB3B6E45D">
    <w:name w:val="E87FEE4961C94822B5D3F12DB3B6E45D"/>
    <w:rsid w:val="006F22A3"/>
  </w:style>
  <w:style w:type="paragraph" w:customStyle="1" w:styleId="0D666971FA8742AA8A2004DED8123F79">
    <w:name w:val="0D666971FA8742AA8A2004DED8123F79"/>
    <w:rsid w:val="006F22A3"/>
  </w:style>
  <w:style w:type="paragraph" w:customStyle="1" w:styleId="CD8F86648FAB45FE90D6D9D6D38DECCA">
    <w:name w:val="CD8F86648FAB45FE90D6D9D6D38DECCA"/>
    <w:rsid w:val="006F22A3"/>
  </w:style>
  <w:style w:type="paragraph" w:customStyle="1" w:styleId="88CD160AAA2C4895A9DA6AEE12203940">
    <w:name w:val="88CD160AAA2C4895A9DA6AEE12203940"/>
    <w:rsid w:val="006F22A3"/>
  </w:style>
  <w:style w:type="paragraph" w:customStyle="1" w:styleId="FCCB4D48D3BE484CA72EE8CAC3C00595">
    <w:name w:val="FCCB4D48D3BE484CA72EE8CAC3C00595"/>
    <w:rsid w:val="006F22A3"/>
  </w:style>
  <w:style w:type="paragraph" w:customStyle="1" w:styleId="EB45C05072164A7189795CA3228DE707">
    <w:name w:val="EB45C05072164A7189795CA3228DE707"/>
    <w:rsid w:val="006F22A3"/>
  </w:style>
  <w:style w:type="paragraph" w:customStyle="1" w:styleId="CB9207069D3E457FA53075E715690E2E">
    <w:name w:val="CB9207069D3E457FA53075E715690E2E"/>
    <w:rsid w:val="006F22A3"/>
  </w:style>
  <w:style w:type="paragraph" w:customStyle="1" w:styleId="E86A35A0EB8243A889EF661324D01004">
    <w:name w:val="E86A35A0EB8243A889EF661324D01004"/>
    <w:rsid w:val="006F22A3"/>
  </w:style>
  <w:style w:type="paragraph" w:customStyle="1" w:styleId="5760B73074E14138BDE3D727726B7D59">
    <w:name w:val="5760B73074E14138BDE3D727726B7D59"/>
    <w:rsid w:val="006F22A3"/>
  </w:style>
  <w:style w:type="paragraph" w:customStyle="1" w:styleId="42FE3C49E17C4DE29B8F7A59636D945E">
    <w:name w:val="42FE3C49E17C4DE29B8F7A59636D945E"/>
    <w:rsid w:val="006F22A3"/>
  </w:style>
  <w:style w:type="paragraph" w:customStyle="1" w:styleId="D554AA4CFC9E4EBEADAE06A523A2126F">
    <w:name w:val="D554AA4CFC9E4EBEADAE06A523A2126F"/>
    <w:rsid w:val="006F22A3"/>
  </w:style>
  <w:style w:type="paragraph" w:customStyle="1" w:styleId="984E0714B163483DBEEB8DD2FE365E65">
    <w:name w:val="984E0714B163483DBEEB8DD2FE365E65"/>
    <w:rsid w:val="006F22A3"/>
  </w:style>
  <w:style w:type="paragraph" w:customStyle="1" w:styleId="C3484293AC4641FBBB512E24B973505E">
    <w:name w:val="C3484293AC4641FBBB512E24B973505E"/>
    <w:rsid w:val="006F22A3"/>
  </w:style>
  <w:style w:type="paragraph" w:customStyle="1" w:styleId="0A0792E9F9D9448E8C202E1825408DE3">
    <w:name w:val="0A0792E9F9D9448E8C202E1825408DE3"/>
    <w:rsid w:val="006F22A3"/>
  </w:style>
  <w:style w:type="paragraph" w:customStyle="1" w:styleId="DBBD01488A7241A3829318827FB9B82A">
    <w:name w:val="DBBD01488A7241A3829318827FB9B82A"/>
    <w:rsid w:val="006F22A3"/>
  </w:style>
  <w:style w:type="paragraph" w:customStyle="1" w:styleId="C5EBCAAA7F204E4C9074324DF22BE880">
    <w:name w:val="C5EBCAAA7F204E4C9074324DF22BE880"/>
    <w:rsid w:val="006F22A3"/>
  </w:style>
  <w:style w:type="paragraph" w:customStyle="1" w:styleId="105DA3F7B7274C5AA31F0F007D80B9D9">
    <w:name w:val="105DA3F7B7274C5AA31F0F007D80B9D9"/>
    <w:rsid w:val="006F22A3"/>
  </w:style>
  <w:style w:type="paragraph" w:customStyle="1" w:styleId="E116119E12454D85BBEBFE8B3FAF43C3">
    <w:name w:val="E116119E12454D85BBEBFE8B3FAF43C3"/>
    <w:rsid w:val="006F22A3"/>
  </w:style>
  <w:style w:type="paragraph" w:customStyle="1" w:styleId="2804FF3348D84B7CB71A85180EC97B91">
    <w:name w:val="2804FF3348D84B7CB71A85180EC97B91"/>
    <w:rsid w:val="006F22A3"/>
  </w:style>
  <w:style w:type="paragraph" w:customStyle="1" w:styleId="D2318BAC7AB64CEFB7F51A0EE53228B5">
    <w:name w:val="D2318BAC7AB64CEFB7F51A0EE53228B5"/>
    <w:rsid w:val="006F22A3"/>
  </w:style>
  <w:style w:type="paragraph" w:customStyle="1" w:styleId="0CCB39AB2DB44C01BE2AECE3EEAE007B">
    <w:name w:val="0CCB39AB2DB44C01BE2AECE3EEAE007B"/>
    <w:rsid w:val="006F22A3"/>
  </w:style>
  <w:style w:type="paragraph" w:customStyle="1" w:styleId="B26AC8FF9D014D209AEAAB21C634AC28">
    <w:name w:val="B26AC8FF9D014D209AEAAB21C634AC28"/>
    <w:rsid w:val="006F22A3"/>
  </w:style>
  <w:style w:type="paragraph" w:customStyle="1" w:styleId="8131EC2F598E408F93DEFC20FFDCC84B">
    <w:name w:val="8131EC2F598E408F93DEFC20FFDCC84B"/>
    <w:rsid w:val="006F22A3"/>
  </w:style>
  <w:style w:type="paragraph" w:customStyle="1" w:styleId="DA370D8470C44CF589A33AA71259A0B2">
    <w:name w:val="DA370D8470C44CF589A33AA71259A0B2"/>
    <w:rsid w:val="006F22A3"/>
  </w:style>
  <w:style w:type="paragraph" w:customStyle="1" w:styleId="1B5AF0CC28D2419297B5C8D95961586C">
    <w:name w:val="1B5AF0CC28D2419297B5C8D95961586C"/>
    <w:rsid w:val="006F22A3"/>
  </w:style>
  <w:style w:type="paragraph" w:customStyle="1" w:styleId="1EC10E94837244CB9F97063F51B41694">
    <w:name w:val="1EC10E94837244CB9F97063F51B41694"/>
    <w:rsid w:val="006F22A3"/>
  </w:style>
  <w:style w:type="paragraph" w:customStyle="1" w:styleId="7B9B8D4302A7469BAC0C8611DFD2A82F">
    <w:name w:val="7B9B8D4302A7469BAC0C8611DFD2A82F"/>
    <w:rsid w:val="006F22A3"/>
  </w:style>
  <w:style w:type="paragraph" w:customStyle="1" w:styleId="EE721D1CE0F34394B114D36FD8B5AAC4">
    <w:name w:val="EE721D1CE0F34394B114D36FD8B5AAC4"/>
    <w:rsid w:val="006F22A3"/>
  </w:style>
  <w:style w:type="paragraph" w:customStyle="1" w:styleId="1A9B21D8AE8A42AFAE9FDE1B2F979A3C">
    <w:name w:val="1A9B21D8AE8A42AFAE9FDE1B2F979A3C"/>
    <w:rsid w:val="006F22A3"/>
  </w:style>
  <w:style w:type="paragraph" w:customStyle="1" w:styleId="070B51F35DF3463594AC8DB754BD0BAC">
    <w:name w:val="070B51F35DF3463594AC8DB754BD0BAC"/>
    <w:rsid w:val="006F22A3"/>
  </w:style>
  <w:style w:type="paragraph" w:customStyle="1" w:styleId="980D82176EF64BE8A813CDE921AEE566">
    <w:name w:val="980D82176EF64BE8A813CDE921AEE566"/>
    <w:rsid w:val="006F22A3"/>
  </w:style>
  <w:style w:type="paragraph" w:customStyle="1" w:styleId="13F453663F4F458EA61A407A24270336">
    <w:name w:val="13F453663F4F458EA61A407A24270336"/>
    <w:rsid w:val="006F22A3"/>
  </w:style>
  <w:style w:type="paragraph" w:customStyle="1" w:styleId="CF2363EC6DAE43608196BE14D530EC55">
    <w:name w:val="CF2363EC6DAE43608196BE14D530EC55"/>
    <w:rsid w:val="006F22A3"/>
  </w:style>
  <w:style w:type="paragraph" w:customStyle="1" w:styleId="368B512900B34724B6D272C82F8B81CB">
    <w:name w:val="368B512900B34724B6D272C82F8B81CB"/>
    <w:rsid w:val="006F22A3"/>
  </w:style>
  <w:style w:type="paragraph" w:customStyle="1" w:styleId="148169E6AF4844C0A59C1A89710C803A">
    <w:name w:val="148169E6AF4844C0A59C1A89710C803A"/>
    <w:rsid w:val="006F22A3"/>
  </w:style>
  <w:style w:type="paragraph" w:customStyle="1" w:styleId="17C6E48519334CC69DBE3064A64013BB">
    <w:name w:val="17C6E48519334CC69DBE3064A64013BB"/>
    <w:rsid w:val="006F22A3"/>
  </w:style>
  <w:style w:type="paragraph" w:customStyle="1" w:styleId="0C386AFE945441509BF51EE521479752">
    <w:name w:val="0C386AFE945441509BF51EE521479752"/>
    <w:rsid w:val="006F22A3"/>
  </w:style>
  <w:style w:type="paragraph" w:customStyle="1" w:styleId="B919F67B10CA4E3B9B212F27D59FE5BC">
    <w:name w:val="B919F67B10CA4E3B9B212F27D59FE5BC"/>
    <w:rsid w:val="006F22A3"/>
  </w:style>
  <w:style w:type="paragraph" w:customStyle="1" w:styleId="12F8FE6A456346BDB47AC3A97C46BC17">
    <w:name w:val="12F8FE6A456346BDB47AC3A97C46BC17"/>
    <w:rsid w:val="006F22A3"/>
  </w:style>
  <w:style w:type="paragraph" w:customStyle="1" w:styleId="0E42F3C429B74D03AFD00AFA11168BFD">
    <w:name w:val="0E42F3C429B74D03AFD00AFA11168BFD"/>
    <w:rsid w:val="006F22A3"/>
  </w:style>
  <w:style w:type="paragraph" w:customStyle="1" w:styleId="14DDB1DBDB52415DA0CA7EEBEED1F8DA">
    <w:name w:val="14DDB1DBDB52415DA0CA7EEBEED1F8DA"/>
    <w:rsid w:val="006F22A3"/>
  </w:style>
  <w:style w:type="paragraph" w:customStyle="1" w:styleId="49246179772D42D3A194E3EE8D092A62">
    <w:name w:val="49246179772D42D3A194E3EE8D092A62"/>
    <w:rsid w:val="006F22A3"/>
  </w:style>
  <w:style w:type="paragraph" w:customStyle="1" w:styleId="DBEA82C2598347078C31739B5BEB28D2">
    <w:name w:val="DBEA82C2598347078C31739B5BEB28D2"/>
    <w:rsid w:val="006F22A3"/>
  </w:style>
  <w:style w:type="paragraph" w:customStyle="1" w:styleId="17AA8E6D2EAD48FCBCB21F70D59E0FAF">
    <w:name w:val="17AA8E6D2EAD48FCBCB21F70D59E0FAF"/>
    <w:rsid w:val="006F22A3"/>
  </w:style>
  <w:style w:type="paragraph" w:customStyle="1" w:styleId="F102154D8A68427DBD9EFE25491D81C6">
    <w:name w:val="F102154D8A68427DBD9EFE25491D81C6"/>
    <w:rsid w:val="006F22A3"/>
  </w:style>
  <w:style w:type="paragraph" w:customStyle="1" w:styleId="AA1EBBCD41BF469EBC083C1E5C362F64">
    <w:name w:val="AA1EBBCD41BF469EBC083C1E5C362F64"/>
    <w:rsid w:val="006F22A3"/>
  </w:style>
  <w:style w:type="paragraph" w:customStyle="1" w:styleId="5D349B44BC334FCDB56FC02EA9679E87">
    <w:name w:val="5D349B44BC334FCDB56FC02EA9679E87"/>
    <w:rsid w:val="006F22A3"/>
  </w:style>
  <w:style w:type="paragraph" w:customStyle="1" w:styleId="9F4BE24C2AA443889F4091E70E82A422">
    <w:name w:val="9F4BE24C2AA443889F4091E70E82A422"/>
    <w:rsid w:val="006F22A3"/>
  </w:style>
  <w:style w:type="paragraph" w:customStyle="1" w:styleId="8646C9554C6B4780829A8D2F7F93AE5B">
    <w:name w:val="8646C9554C6B4780829A8D2F7F93AE5B"/>
    <w:rsid w:val="006F22A3"/>
  </w:style>
  <w:style w:type="paragraph" w:customStyle="1" w:styleId="CB804FBF84D441D1B29B3D8D7A77DFCF">
    <w:name w:val="CB804FBF84D441D1B29B3D8D7A77DFCF"/>
    <w:rsid w:val="006F22A3"/>
  </w:style>
  <w:style w:type="paragraph" w:customStyle="1" w:styleId="ECF897D1880B45D5A8D1D379CE9EE610">
    <w:name w:val="ECF897D1880B45D5A8D1D379CE9EE610"/>
    <w:rsid w:val="006F22A3"/>
  </w:style>
  <w:style w:type="paragraph" w:customStyle="1" w:styleId="4AAF177DBC694DED937BB7D68639C631">
    <w:name w:val="4AAF177DBC694DED937BB7D68639C631"/>
    <w:rsid w:val="006F22A3"/>
  </w:style>
  <w:style w:type="paragraph" w:customStyle="1" w:styleId="01D8762B54A946A3A61EC988992597F2">
    <w:name w:val="01D8762B54A946A3A61EC988992597F2"/>
    <w:rsid w:val="006F22A3"/>
  </w:style>
  <w:style w:type="paragraph" w:customStyle="1" w:styleId="AC4784585388473291599A7617F5153D">
    <w:name w:val="AC4784585388473291599A7617F5153D"/>
    <w:rsid w:val="006F22A3"/>
  </w:style>
  <w:style w:type="paragraph" w:customStyle="1" w:styleId="5BFE52E76D8E4CD495DE7E68E43E84BB">
    <w:name w:val="5BFE52E76D8E4CD495DE7E68E43E84BB"/>
    <w:rsid w:val="006F22A3"/>
  </w:style>
  <w:style w:type="paragraph" w:customStyle="1" w:styleId="A8F95AFDEA4F473CBF35C7EF3191A0BA13">
    <w:name w:val="A8F95AFDEA4F473CBF35C7EF3191A0BA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3">
    <w:name w:val="D3C371EF8BBA4E56B152ABEDFB960C6B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3">
    <w:name w:val="0F57C06AE6BF494F83C9671B8D27B7A6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1">
    <w:name w:val="9EB5B39232DD42C4AD758425769BEB4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0">
    <w:name w:val="C0A5CFF0C845465F9947278250D19FF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0">
    <w:name w:val="27418204AEFE4FB8AB2042CCD34F6FD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0">
    <w:name w:val="7D7721A5AC9D4D6BB942AF19AE95192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0">
    <w:name w:val="E422CA8ED26C4C9DB9EBD1A0E0D191C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0">
    <w:name w:val="C877D4735B8F42D3BFDE989B9C791B5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0">
    <w:name w:val="30E674E7930D439EBB5C7AB92CC7310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0">
    <w:name w:val="9577BD1289BE47C28102669A87574B2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0">
    <w:name w:val="F3E439252F144E0D8D621463AE4A3F7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0">
    <w:name w:val="10DD883B1D4F4B4789F2EF16C234596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0">
    <w:name w:val="8C08284E65C94DF48419590DC6A0772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0">
    <w:name w:val="E000A881D1224FD883948B94074920D31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0">
    <w:name w:val="80036CB4B52F41E79260B8275C49882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0">
    <w:name w:val="1FC77DBEFD8240F684440C10743B995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0">
    <w:name w:val="F7A5130D7F4D488F884C87B1068E0BF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0">
    <w:name w:val="81BCB1C8D80B47CF96B9ED904E1E654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1">
    <w:name w:val="81DD713175CF4345AC85946CFC7ACE2C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1">
    <w:name w:val="9B4BEE02227F451C8AC11FB36BEB5842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1">
    <w:name w:val="D4B14599504D4695B89B8FAE2DDD3781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1">
    <w:name w:val="23EF6EA1E8F24730B46577976D7D112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1">
    <w:name w:val="E65A06C3C2DC4C34BB46284EA990378E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1">
    <w:name w:val="FEBD0918A75D470583D22E5F39AA0CBC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1">
    <w:name w:val="AD3E13A1815E4829B7398EF3A79B41AD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1">
    <w:name w:val="177C6CB35EDE48BEB9CACAE3AC8F139C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1">
    <w:name w:val="EE11DCA89CE142D2B6DAD5D87E6A4131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1">
    <w:name w:val="71F20CDD6629493792DAFE0D22A6014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1">
    <w:name w:val="5F86489FFE2E43EA91299202B2C0F203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1">
    <w:name w:val="745E83F4ED804CE4AAEF31FBA69F85D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1">
    <w:name w:val="A3F311E06EB14EEEAA738A1D389DF08A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1">
    <w:name w:val="059C591A9771438EAD168A307A36509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1">
    <w:name w:val="10FCABEA5AED4E6B9D8CAFD9935372B5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1">
    <w:name w:val="131A84FCAD6E42C39900C4B056662906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1">
    <w:name w:val="F1A654CCE27044C1A93F1F2C6930E3F3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1">
    <w:name w:val="F47C68EFDF45476CA3A9D2B1724C365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1">
    <w:name w:val="CD21A01840304C00A1979E2EB9D09ABE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1">
    <w:name w:val="480DB639643C490395B13C6C9F96276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1">
    <w:name w:val="7DF1229439574EC08B46F56378834F66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1">
    <w:name w:val="DE52E735BE394479A9836142E6AB677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1">
    <w:name w:val="0C9046F9BDC8423DAF41C94F8230465D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1">
    <w:name w:val="91ED68D7BB2F42CD9FC1E6073E3DF5F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1">
    <w:name w:val="33CF4CCFD34243AC8D89783D20ACCECD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1">
    <w:name w:val="40D020BD9DB242A9A1617DD510FB357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1">
    <w:name w:val="E6BABF348CEA4BD98EA3ED536989480C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1">
    <w:name w:val="FDFA81C5FBE54B0EA8D48B0B7F21217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1">
    <w:name w:val="2B3F48B4B2FC49A2927543D42E67881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1">
    <w:name w:val="E56A562192E74F828292BC295923A75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2">
    <w:name w:val="0737CC449AC9443CA6EC6ACCE6E3809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1">
    <w:name w:val="6581BD3A46604407AFBB5E048287046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2">
    <w:name w:val="6A70CF6EDBF64DDB918886E09AFD0C2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2">
    <w:name w:val="B3AC934B48E04634AF2F82CDEB778E4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2">
    <w:name w:val="E49AB458C6B441F8BDB434BB325F45F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2">
    <w:name w:val="C515900F42164D94BB557E7F4A4F8E2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2">
    <w:name w:val="7A5D32D21D634D6DADB4C3E829F9202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2">
    <w:name w:val="FBFB903E4DEE487EB6C908C6C2401F4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2">
    <w:name w:val="571DC37166D140CD86D5FE8B75DE1E1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2">
    <w:name w:val="E92407FA24AB4C36BA697DE524E2C7D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2">
    <w:name w:val="D3746E14E8C546138ABFCF6AE8FB6DE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2">
    <w:name w:val="905312525B90458E8007E1FB031E350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2">
    <w:name w:val="75CCC93F2AFD407AAACBA2070081970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2">
    <w:name w:val="8E1D246A4C034418930BC7A383904DF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2">
    <w:name w:val="BC47D0127FF347D4A7F06531206A789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2">
    <w:name w:val="EA2094DCF7424370B336C12B38CDD50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2">
    <w:name w:val="B77DFD1792B940C58E23CEC9B6D34DF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2">
    <w:name w:val="5A0AD2917F5841DCAB03BAAF24A6D03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2">
    <w:name w:val="F0B7354898ED4EDB8DB85B38CDAA1E1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2">
    <w:name w:val="C576577920864D8CAA086F95335C258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2">
    <w:name w:val="90CABBCB343A4531891686323362B7E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1">
    <w:name w:val="DE255D7673554A30B4177DFFA865754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1">
    <w:name w:val="629F1CC70C0C4F50B8C52552116CAB7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1">
    <w:name w:val="CCE3551CC082413EAB45C38D93D91C1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
    <w:name w:val="441D454BD00549B6A035822B7C6B9FAA"/>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1">
    <w:name w:val="59862A78D4264849B3F9719C2B4ED45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1">
    <w:name w:val="AA02373F5DC742099B92820E16F5251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
    <w:name w:val="CA0C3F7F3DEF435A8E333E0B75FCDC6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
    <w:name w:val="36840C04E33D430996A5DA82ACB651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
    <w:name w:val="E6227A7978AF46359F643E3C70DDCF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
    <w:name w:val="D7D647F4087D4AD390D553788022D58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1">
    <w:name w:val="6D3AFA4D3D1543E68F8AFDE3072F9CB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1">
    <w:name w:val="3E9EBA1066CA4E67A42EBA3C5C01C0B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1">
    <w:name w:val="56DE354DA100474B8913E48EB5C80C2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1">
    <w:name w:val="EE30519533434937B83FD8F4B32A0A7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1">
    <w:name w:val="5C9B4D5118F54F7F9FBB387DFE63DBC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1">
    <w:name w:val="FB0B5F740FF9489D8FBA24C7F5B33CF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1">
    <w:name w:val="63F14D01A631481691FAA211B7A2E2A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1">
    <w:name w:val="AD665216A4EE4B1399AEDC816B3160A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1">
    <w:name w:val="327151C08BFF40418C179F5C1E05E2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1">
    <w:name w:val="DE708EE085644209BED0C11E965F573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1">
    <w:name w:val="D246927821514FDB86BC96059DD3FF3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1">
    <w:name w:val="B5812281B332421090565E8762037C5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1">
    <w:name w:val="3B700677AC694E02B1539AA35973D52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1">
    <w:name w:val="BA4045A3911E4FBD995A410BC599915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1">
    <w:name w:val="43275135A7FA47A3906314E41481B72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1">
    <w:name w:val="83F65B4CF9F049F5B42D6501BAB79A3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1">
    <w:name w:val="01741DBBF6004C0681ADF61B47DCE65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1">
    <w:name w:val="27ECD3BC659A4E21B646292B26949B9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1">
    <w:name w:val="3CBC35A712174AE4803BF5C6648C3D3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1">
    <w:name w:val="4A7A100C61864E43B3C1FE695023127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1">
    <w:name w:val="7FCF0C15718B4F71BAB1D6B3DB1D86D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1">
    <w:name w:val="7A657995770248E9A20FA53277FB751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1">
    <w:name w:val="BD61D9503F7F4C20886241D2CD75EDB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1">
    <w:name w:val="D0CF3F581CFF45BE8BDCE578DEBA654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1">
    <w:name w:val="13A988D670264D86A61BE4D22A079C1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1">
    <w:name w:val="8074B1EF9B604EFCBB4D01CC18FD4C0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1">
    <w:name w:val="8380D07C813F4CCB8DE8C8C17169F41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1">
    <w:name w:val="6B87B10C603844D285EABF53E70372D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
    <w:name w:val="27F2538C10424DA789B2C32B4EEDB3FD"/>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1">
    <w:name w:val="6A3696548D65404780F77A252277218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1">
    <w:name w:val="546B69C88945451B9554E27C198F3E9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1">
    <w:name w:val="B2E6277EB6CE430890E29825C362D94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
    <w:name w:val="7561A7AAE1DA43E29736A87F178A13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
    <w:name w:val="A2EB52E8C00941218EE39B2462420BD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
    <w:name w:val="E66998FC136E42CCA3AAC9C2F5076D5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1">
    <w:name w:val="CB85377097ED42048FBF352E528C006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1">
    <w:name w:val="A8FE62396B034604920648C1021FF8F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1">
    <w:name w:val="4834002241544FE091999F1394CAC96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1">
    <w:name w:val="BF3A3AAAA2494C7789A51200C5F4DC3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1">
    <w:name w:val="03914131C84C48569D5B41A043FE97E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1">
    <w:name w:val="7A644749314E481989BDF7709FCD1A1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1">
    <w:name w:val="D4D06A12CCC1437E90745A08D30F990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1">
    <w:name w:val="1767CACA730947FEA49AA730D7B1FCA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1">
    <w:name w:val="457EED38A7C64C998BD408490BC5DAD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1">
    <w:name w:val="0CE0AF43ED7E4C34A2C6D8E0424850C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1">
    <w:name w:val="8AF933F29C99466FACA6536F2BC0ACD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1">
    <w:name w:val="7A81515A5C1143EF9A43EE4A642B0B9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1">
    <w:name w:val="BCE1C19FFC004F91AC29EDFAC11E61D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1">
    <w:name w:val="6A2188C4B0C14AC5848B130AA099FF6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1">
    <w:name w:val="CEA9ACA9D24E41D3AFB7D0B8656B65D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1">
    <w:name w:val="4CE4F355D139491FAD207ADC132F9BD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1">
    <w:name w:val="3CFB8451C57D4C44A04943F03B0697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1">
    <w:name w:val="75A39B9202A5421AB1FD93395ABC566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1">
    <w:name w:val="E0A03990EA6E4484B77B8F4704C3DDA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1">
    <w:name w:val="C24784572ED748A1ACDD314B0E06BD3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
    <w:name w:val="79364E301EC34993969CC18AF0526F0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1">
    <w:name w:val="2BB50DB9D8004962927CDFA8027B709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1">
    <w:name w:val="AFC74B0C97774FB1BC3983AFCF4B58A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1">
    <w:name w:val="50BDDF6D11F947B3B5D5D7590C0B91C7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1">
    <w:name w:val="5CF6F3CD19F8412387E2C3DFE324A37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1">
    <w:name w:val="4E45FB51561B4F218089AB8FD170D60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1">
    <w:name w:val="07899646029740648D046FB746023C1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
    <w:name w:val="03F2E84571054ED3B67E36C6C2D4132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1">
    <w:name w:val="DD6FFB2F80F748659661C93D3B75B47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1">
    <w:name w:val="6C715E35E2074C1A9CCCB0F8AFB66B641"/>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1">
    <w:name w:val="7691B445E125459DBD88FEF2B3F2FCE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
    <w:name w:val="22988031D29345118440A6FEF0E4320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
    <w:name w:val="21370E8F40F64AE693C2DFEC2247B9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
    <w:name w:val="AD03B6543D65442DAD901E17C9C317D2"/>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
    <w:name w:val="BD0A75DAB3F84D93A638EDC618863E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
    <w:name w:val="3172BC63DB764892B2D710D4D5C5953A"/>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1">
    <w:name w:val="80A8CD9F30CF444FB494875CC9C79CE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1">
    <w:name w:val="D5622F885BF24C4D8449384FFB1082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1">
    <w:name w:val="393D317F12F84138853E161691EEE93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1">
    <w:name w:val="DEBED97366064AC398AC180E09CAB27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1">
    <w:name w:val="21708EF24C744D87802C2731D4676DB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
    <w:name w:val="70BCF4C1E10B41CCA8C8F0F43CC7AB7E"/>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1">
    <w:name w:val="C712309C1E674D0288CA2C47F0D59AE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1">
    <w:name w:val="26C7E288D74F4726950A85C5AA0F284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1">
    <w:name w:val="5CCB9710C2544E328F5C35D1046F186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1">
    <w:name w:val="E87FEE4961C94822B5D3F12DB3B6E45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1">
    <w:name w:val="0D666971FA8742AA8A2004DED8123F7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1">
    <w:name w:val="A2BF8C63082747A0B6AA837CA46296D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1">
    <w:name w:val="209BFBF22EB9466CB979599050DC519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1">
    <w:name w:val="D5B115A853004900A9EE3C284B4DD33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
    <w:name w:val="D365C912180942E3919BB10231DA1E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1">
    <w:name w:val="FCCB4D48D3BE484CA72EE8CAC3C0059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1">
    <w:name w:val="E86A35A0EB8243A889EF661324D0100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1">
    <w:name w:val="D554AA4CFC9E4EBEADAE06A523A2126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1">
    <w:name w:val="0A0792E9F9D9448E8C202E1825408DE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1">
    <w:name w:val="105DA3F7B7274C5AA31F0F007D80B9D9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
    <w:name w:val="B3F4F5FECDD54AC8AD420A68AD9B6DA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1">
    <w:name w:val="49246179772D42D3A194E3EE8D092A6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1">
    <w:name w:val="CD8F86648FAB45FE90D6D9D6D38DECC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1">
    <w:name w:val="EB45C05072164A7189795CA3228DE70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1">
    <w:name w:val="5760B73074E14138BDE3D727726B7D59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1">
    <w:name w:val="984E0714B163483DBEEB8DD2FE365E6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1">
    <w:name w:val="DBBD01488A7241A3829318827FB9B82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1">
    <w:name w:val="E116119E12454D85BBEBFE8B3FAF43C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1">
    <w:name w:val="B919F67B10CA4E3B9B212F27D59FE5BC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1">
    <w:name w:val="DBEA82C2598347078C31739B5BEB28D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1">
    <w:name w:val="88CD160AAA2C4895A9DA6AEE1220394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1">
    <w:name w:val="CB9207069D3E457FA53075E715690E2E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1">
    <w:name w:val="42FE3C49E17C4DE29B8F7A59636D945E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1">
    <w:name w:val="C3484293AC4641FBBB512E24B973505E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1">
    <w:name w:val="C5EBCAAA7F204E4C9074324DF22BE88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1">
    <w:name w:val="2804FF3348D84B7CB71A85180EC97B91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1">
    <w:name w:val="12F8FE6A456346BDB47AC3A97C46BC1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1">
    <w:name w:val="17AA8E6D2EAD48FCBCB21F70D59E0FA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1">
    <w:name w:val="D2318BAC7AB64CEFB7F51A0EE53228B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1">
    <w:name w:val="B26AC8FF9D014D209AEAAB21C634AC28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1">
    <w:name w:val="DA370D8470C44CF589A33AA71259A0B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1">
    <w:name w:val="7B9B8D4302A7469BAC0C8611DFD2A82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1">
    <w:name w:val="EE721D1CE0F34394B114D36FD8B5AAC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1">
    <w:name w:val="980D82176EF64BE8A813CDE921AEE56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1">
    <w:name w:val="0E42F3C429B74D03AFD00AFA11168BFD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1">
    <w:name w:val="F102154D8A68427DBD9EFE25491D81C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1">
    <w:name w:val="0CCB39AB2DB44C01BE2AECE3EEAE007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1">
    <w:name w:val="8131EC2F598E408F93DEFC20FFDCC84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1">
    <w:name w:val="1B5AF0CC28D2419297B5C8D95961586C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1">
    <w:name w:val="1EC10E94837244CB9F97063F51B4169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1">
    <w:name w:val="1A9B21D8AE8A42AFAE9FDE1B2F979A3C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1">
    <w:name w:val="070B51F35DF3463594AC8DB754BD0BAC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1">
    <w:name w:val="14DDB1DBDB52415DA0CA7EEBEED1F8D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1">
    <w:name w:val="AA1EBBCD41BF469EBC083C1E5C362F6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1">
    <w:name w:val="13F453663F4F458EA61A407A2427033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1">
    <w:name w:val="148169E6AF4844C0A59C1A89710C803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1">
    <w:name w:val="5D349B44BC334FCDB56FC02EA9679E8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1">
    <w:name w:val="01D8762B54A946A3A61EC988992597F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1">
    <w:name w:val="CF2363EC6DAE43608196BE14D530EC5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1">
    <w:name w:val="17C6E48519334CC69DBE3064A64013B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1">
    <w:name w:val="9F4BE24C2AA443889F4091E70E82A42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1">
    <w:name w:val="AC4784585388473291599A7617F5153D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1">
    <w:name w:val="368B512900B34724B6D272C82F8B81C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1">
    <w:name w:val="0C386AFE945441509BF51EE52147975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1">
    <w:name w:val="8646C9554C6B4780829A8D2F7F93AE5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1">
    <w:name w:val="5BFE52E76D8E4CD495DE7E68E43E84B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1">
    <w:name w:val="421325F621B5437ABAAF2CC4872383B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1">
    <w:name w:val="043294D4E7874009A89C99B9F84BB8F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1">
    <w:name w:val="B5A1387D6FD142DE81AD8B7237990C3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1">
    <w:name w:val="D1FD74789B464955A459308944C9557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1">
    <w:name w:val="4A4F8F86BDED4218A073C46DD3ACBFD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1">
    <w:name w:val="13CCB61B7754454BAD0E4500219353E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1">
    <w:name w:val="C85BB7FCB32742E1B723020906E5446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1">
    <w:name w:val="4FC6E6FFFAAB47E1B853219E8DF8E06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1">
    <w:name w:val="680253F168954328BFA9604EB2638E9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1">
    <w:name w:val="3421A8F268664D008DA6895AB7DBA0B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1">
    <w:name w:val="E4440698DD3D4A63BAA284EC8709F08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1">
    <w:name w:val="4F5874DB76D94FDCB99AF1AAB8504C7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6">
    <w:name w:val="972B2C9307DF49A3A82855B632724EFD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6">
    <w:name w:val="C5B2096618114A1D9176B4FBEEE2EFA2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6">
    <w:name w:val="4E55E8B5A83D45EF9C46188D961153CD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7">
    <w:name w:val="E8C42B4DC9B7448C9D014035B4EE9A83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0">
    <w:name w:val="D11FC5A03AFD44DE9CB2E927A6CEB01C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1">
    <w:name w:val="616964F01D80446A899276A144911DCC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6">
    <w:name w:val="59699AE92ED34CAD9ACEE7ADABD277A7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6">
    <w:name w:val="E7B14ED8B1174A6096EB789457E7D73E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
    <w:name w:val="910BCB545925440EA458D199C9CEF5F9"/>
    <w:rsid w:val="006F22A3"/>
  </w:style>
  <w:style w:type="paragraph" w:customStyle="1" w:styleId="B2EA26BDA1BD433F9F5C1393ABA2D5D0">
    <w:name w:val="B2EA26BDA1BD433F9F5C1393ABA2D5D0"/>
    <w:rsid w:val="006F22A3"/>
  </w:style>
  <w:style w:type="paragraph" w:customStyle="1" w:styleId="E3D2046C7F924426805034550D48B208">
    <w:name w:val="E3D2046C7F924426805034550D48B208"/>
    <w:rsid w:val="006F22A3"/>
  </w:style>
  <w:style w:type="paragraph" w:customStyle="1" w:styleId="CF1B510F226B48CAA1E9AF5155124B61">
    <w:name w:val="CF1B510F226B48CAA1E9AF5155124B61"/>
    <w:rsid w:val="006F22A3"/>
  </w:style>
  <w:style w:type="paragraph" w:customStyle="1" w:styleId="D0A49AEE5CA54E40AFCF4A280FB482A0">
    <w:name w:val="D0A49AEE5CA54E40AFCF4A280FB482A0"/>
    <w:rsid w:val="006F22A3"/>
  </w:style>
  <w:style w:type="paragraph" w:customStyle="1" w:styleId="4831EFA1016E46C69617B9415CAADE39">
    <w:name w:val="4831EFA1016E46C69617B9415CAADE39"/>
    <w:rsid w:val="006F22A3"/>
  </w:style>
  <w:style w:type="paragraph" w:customStyle="1" w:styleId="0EB7ED8693314F81B04B66AC63F25EE4">
    <w:name w:val="0EB7ED8693314F81B04B66AC63F25EE4"/>
    <w:rsid w:val="006F22A3"/>
  </w:style>
  <w:style w:type="paragraph" w:customStyle="1" w:styleId="67117C5075AF420C8BF48974BE4A341A">
    <w:name w:val="67117C5075AF420C8BF48974BE4A341A"/>
    <w:rsid w:val="006F22A3"/>
  </w:style>
  <w:style w:type="paragraph" w:customStyle="1" w:styleId="96C5BCD402B441008A948ABDA2B42C7E">
    <w:name w:val="96C5BCD402B441008A948ABDA2B42C7E"/>
    <w:rsid w:val="006F22A3"/>
  </w:style>
  <w:style w:type="paragraph" w:customStyle="1" w:styleId="8F1B92AE57C340B0B0922B8A99BF7494">
    <w:name w:val="8F1B92AE57C340B0B0922B8A99BF7494"/>
    <w:rsid w:val="006F22A3"/>
  </w:style>
  <w:style w:type="paragraph" w:customStyle="1" w:styleId="99F45FF89F114FDD9854DF91D53C4403">
    <w:name w:val="99F45FF89F114FDD9854DF91D53C4403"/>
    <w:rsid w:val="006F22A3"/>
  </w:style>
  <w:style w:type="paragraph" w:customStyle="1" w:styleId="C855C3B9681E4141A5CA8D184E57CF82">
    <w:name w:val="C855C3B9681E4141A5CA8D184E57CF82"/>
    <w:rsid w:val="006F22A3"/>
  </w:style>
  <w:style w:type="paragraph" w:customStyle="1" w:styleId="F0B32834274443898DEE29AE8FFC848E">
    <w:name w:val="F0B32834274443898DEE29AE8FFC848E"/>
    <w:rsid w:val="006F22A3"/>
  </w:style>
  <w:style w:type="paragraph" w:customStyle="1" w:styleId="6CAF19E094F142D585C27203A727BC44">
    <w:name w:val="6CAF19E094F142D585C27203A727BC44"/>
    <w:rsid w:val="006F22A3"/>
  </w:style>
  <w:style w:type="paragraph" w:customStyle="1" w:styleId="049AC664E1AE4BB4B26D565353CA7606">
    <w:name w:val="049AC664E1AE4BB4B26D565353CA7606"/>
    <w:rsid w:val="006F22A3"/>
  </w:style>
  <w:style w:type="paragraph" w:customStyle="1" w:styleId="77A115E928604F6ABC1E479193E7F7CA">
    <w:name w:val="77A115E928604F6ABC1E479193E7F7CA"/>
    <w:rsid w:val="006F22A3"/>
  </w:style>
  <w:style w:type="paragraph" w:customStyle="1" w:styleId="C70FD9F2D3D24CA3B275AE807E7D93B8">
    <w:name w:val="C70FD9F2D3D24CA3B275AE807E7D93B8"/>
    <w:rsid w:val="006F22A3"/>
  </w:style>
  <w:style w:type="paragraph" w:customStyle="1" w:styleId="DEF66D65D9BB41AEA593466B6CD00D9E">
    <w:name w:val="DEF66D65D9BB41AEA593466B6CD00D9E"/>
    <w:rsid w:val="006F22A3"/>
  </w:style>
  <w:style w:type="paragraph" w:customStyle="1" w:styleId="473A4C3053EF4C8DBD535C196F2BC46C">
    <w:name w:val="473A4C3053EF4C8DBD535C196F2BC46C"/>
    <w:rsid w:val="006F22A3"/>
  </w:style>
  <w:style w:type="paragraph" w:customStyle="1" w:styleId="FC7933D9935C41DBA3B87320E66D9999">
    <w:name w:val="FC7933D9935C41DBA3B87320E66D9999"/>
    <w:rsid w:val="006F22A3"/>
  </w:style>
  <w:style w:type="paragraph" w:customStyle="1" w:styleId="BD26980B1D104BBEB6CDC7BC4B4619C6">
    <w:name w:val="BD26980B1D104BBEB6CDC7BC4B4619C6"/>
    <w:rsid w:val="006F22A3"/>
  </w:style>
  <w:style w:type="paragraph" w:customStyle="1" w:styleId="8352D9823F1E4F728C75C3D3409BCBD2">
    <w:name w:val="8352D9823F1E4F728C75C3D3409BCBD2"/>
    <w:rsid w:val="006F22A3"/>
  </w:style>
  <w:style w:type="paragraph" w:customStyle="1" w:styleId="D455F9D772F34D9D81CCC655E3B8E150">
    <w:name w:val="D455F9D772F34D9D81CCC655E3B8E150"/>
    <w:rsid w:val="006F22A3"/>
  </w:style>
  <w:style w:type="paragraph" w:customStyle="1" w:styleId="F3C26074A11248A68999A16EA8E7D9AB">
    <w:name w:val="F3C26074A11248A68999A16EA8E7D9AB"/>
    <w:rsid w:val="006F22A3"/>
  </w:style>
  <w:style w:type="paragraph" w:customStyle="1" w:styleId="9372C1BE69624F96AD0B2A4022C64A60">
    <w:name w:val="9372C1BE69624F96AD0B2A4022C64A60"/>
    <w:rsid w:val="006F22A3"/>
  </w:style>
  <w:style w:type="paragraph" w:customStyle="1" w:styleId="6F063338AA5B433084C96411F76FA5CF">
    <w:name w:val="6F063338AA5B433084C96411F76FA5CF"/>
    <w:rsid w:val="006F22A3"/>
  </w:style>
  <w:style w:type="paragraph" w:customStyle="1" w:styleId="FBE58D30C137407F980D98B3E9A69B00">
    <w:name w:val="FBE58D30C137407F980D98B3E9A69B00"/>
    <w:rsid w:val="006F22A3"/>
  </w:style>
  <w:style w:type="paragraph" w:customStyle="1" w:styleId="99949CB3A3194A8591F1611A41202468">
    <w:name w:val="99949CB3A3194A8591F1611A41202468"/>
    <w:rsid w:val="006F22A3"/>
  </w:style>
  <w:style w:type="paragraph" w:customStyle="1" w:styleId="61B59C59541F43DD96405C836DB25280">
    <w:name w:val="61B59C59541F43DD96405C836DB25280"/>
    <w:rsid w:val="006F22A3"/>
  </w:style>
  <w:style w:type="paragraph" w:customStyle="1" w:styleId="350FB54E531B49E88BA520F9A20AC4A1">
    <w:name w:val="350FB54E531B49E88BA520F9A20AC4A1"/>
    <w:rsid w:val="006F22A3"/>
  </w:style>
  <w:style w:type="paragraph" w:customStyle="1" w:styleId="94374262192D4ACA9BF261F59E6913D3">
    <w:name w:val="94374262192D4ACA9BF261F59E6913D3"/>
    <w:rsid w:val="006F22A3"/>
  </w:style>
  <w:style w:type="paragraph" w:customStyle="1" w:styleId="AA6D95A4FB234E92874640BBC5CE2FAE">
    <w:name w:val="AA6D95A4FB234E92874640BBC5CE2FAE"/>
    <w:rsid w:val="006F22A3"/>
  </w:style>
  <w:style w:type="paragraph" w:customStyle="1" w:styleId="9AE7211318864F669AD94E524D934164">
    <w:name w:val="9AE7211318864F669AD94E524D934164"/>
    <w:rsid w:val="006F22A3"/>
  </w:style>
  <w:style w:type="paragraph" w:customStyle="1" w:styleId="27C2E15AC1484EC6A39C97739DF4048D">
    <w:name w:val="27C2E15AC1484EC6A39C97739DF4048D"/>
    <w:rsid w:val="006F22A3"/>
  </w:style>
  <w:style w:type="paragraph" w:customStyle="1" w:styleId="EC47A3A0B5C94688BBEF70A7D78AD5BB">
    <w:name w:val="EC47A3A0B5C94688BBEF70A7D78AD5BB"/>
    <w:rsid w:val="006F22A3"/>
  </w:style>
  <w:style w:type="paragraph" w:customStyle="1" w:styleId="D7BD3A348A0143CA8BE7A9C86A2AC7A0">
    <w:name w:val="D7BD3A348A0143CA8BE7A9C86A2AC7A0"/>
    <w:rsid w:val="006F22A3"/>
  </w:style>
  <w:style w:type="paragraph" w:customStyle="1" w:styleId="5E9B5CF68951401ABA0A1C0A430D463D">
    <w:name w:val="5E9B5CF68951401ABA0A1C0A430D463D"/>
    <w:rsid w:val="006F22A3"/>
  </w:style>
  <w:style w:type="paragraph" w:customStyle="1" w:styleId="14860703D36040C69D76177099F0FFA6">
    <w:name w:val="14860703D36040C69D76177099F0FFA6"/>
    <w:rsid w:val="006F22A3"/>
  </w:style>
  <w:style w:type="paragraph" w:customStyle="1" w:styleId="5FAC8F08AE2D498696E4326A932CD434">
    <w:name w:val="5FAC8F08AE2D498696E4326A932CD434"/>
    <w:rsid w:val="006F22A3"/>
  </w:style>
  <w:style w:type="paragraph" w:customStyle="1" w:styleId="BF0063B0FAFD40BD981564A5DB895549">
    <w:name w:val="BF0063B0FAFD40BD981564A5DB895549"/>
    <w:rsid w:val="006F22A3"/>
  </w:style>
  <w:style w:type="paragraph" w:customStyle="1" w:styleId="35564A605EAB4CEDA9903CFD7E8CB70E">
    <w:name w:val="35564A605EAB4CEDA9903CFD7E8CB70E"/>
    <w:rsid w:val="006F22A3"/>
  </w:style>
  <w:style w:type="paragraph" w:customStyle="1" w:styleId="6DD2841A243A4C1C84A103B0C180A2AA">
    <w:name w:val="6DD2841A243A4C1C84A103B0C180A2AA"/>
    <w:rsid w:val="006F22A3"/>
  </w:style>
  <w:style w:type="paragraph" w:customStyle="1" w:styleId="4E1EE36E661D4E88B36D521837A74DC2">
    <w:name w:val="4E1EE36E661D4E88B36D521837A74DC2"/>
    <w:rsid w:val="006F22A3"/>
  </w:style>
  <w:style w:type="paragraph" w:customStyle="1" w:styleId="ED7898375694484BA2B19E10BF34EFD2">
    <w:name w:val="ED7898375694484BA2B19E10BF34EFD2"/>
    <w:rsid w:val="006F22A3"/>
  </w:style>
  <w:style w:type="paragraph" w:customStyle="1" w:styleId="8D7F56AB50214D08A8272D7E6261C0DC">
    <w:name w:val="8D7F56AB50214D08A8272D7E6261C0DC"/>
    <w:rsid w:val="006F22A3"/>
  </w:style>
  <w:style w:type="paragraph" w:customStyle="1" w:styleId="5AC265C0D16544ADAA80B473CB08A2E5">
    <w:name w:val="5AC265C0D16544ADAA80B473CB08A2E5"/>
    <w:rsid w:val="006F22A3"/>
  </w:style>
  <w:style w:type="paragraph" w:customStyle="1" w:styleId="84EC50C3E64848D591EB7E57697E228C">
    <w:name w:val="84EC50C3E64848D591EB7E57697E228C"/>
    <w:rsid w:val="006F22A3"/>
  </w:style>
  <w:style w:type="paragraph" w:customStyle="1" w:styleId="A8F95AFDEA4F473CBF35C7EF3191A0BA14">
    <w:name w:val="A8F95AFDEA4F473CBF35C7EF3191A0BA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4">
    <w:name w:val="D3C371EF8BBA4E56B152ABEDFB960C6B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4">
    <w:name w:val="0F57C06AE6BF494F83C9671B8D27B7A6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2">
    <w:name w:val="9EB5B39232DD42C4AD758425769BEB4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1">
    <w:name w:val="C0A5CFF0C845465F9947278250D19FF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1">
    <w:name w:val="27418204AEFE4FB8AB2042CCD34F6FD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1">
    <w:name w:val="7D7721A5AC9D4D6BB942AF19AE95192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1">
    <w:name w:val="E422CA8ED26C4C9DB9EBD1A0E0D191C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1">
    <w:name w:val="C877D4735B8F42D3BFDE989B9C791B5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1">
    <w:name w:val="30E674E7930D439EBB5C7AB92CC7310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1">
    <w:name w:val="9577BD1289BE47C28102669A87574B27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1">
    <w:name w:val="F3E439252F144E0D8D621463AE4A3F7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1">
    <w:name w:val="10DD883B1D4F4B4789F2EF16C234596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1">
    <w:name w:val="8C08284E65C94DF48419590DC6A0772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1">
    <w:name w:val="E000A881D1224FD883948B94074920D31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1">
    <w:name w:val="80036CB4B52F41E79260B8275C498822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1">
    <w:name w:val="1FC77DBEFD8240F684440C10743B995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1">
    <w:name w:val="F7A5130D7F4D488F884C87B1068E0BF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1">
    <w:name w:val="81BCB1C8D80B47CF96B9ED904E1E654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2">
    <w:name w:val="81DD713175CF4345AC85946CFC7ACE2C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2">
    <w:name w:val="9B4BEE02227F451C8AC11FB36BEB5842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2">
    <w:name w:val="D4B14599504D4695B89B8FAE2DDD3781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2">
    <w:name w:val="23EF6EA1E8F24730B46577976D7D112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2">
    <w:name w:val="E65A06C3C2DC4C34BB46284EA990378E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2">
    <w:name w:val="FEBD0918A75D470583D22E5F39AA0CBC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2">
    <w:name w:val="AD3E13A1815E4829B7398EF3A79B41AD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2">
    <w:name w:val="177C6CB35EDE48BEB9CACAE3AC8F139C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2">
    <w:name w:val="EE11DCA89CE142D2B6DAD5D87E6A4131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2">
    <w:name w:val="71F20CDD6629493792DAFE0D22A60149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2">
    <w:name w:val="5F86489FFE2E43EA91299202B2C0F203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2">
    <w:name w:val="745E83F4ED804CE4AAEF31FBA69F85D3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2">
    <w:name w:val="A3F311E06EB14EEEAA738A1D389DF08A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2">
    <w:name w:val="059C591A9771438EAD168A307A365099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2">
    <w:name w:val="10FCABEA5AED4E6B9D8CAFD9935372B5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2">
    <w:name w:val="131A84FCAD6E42C39900C4B056662906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2">
    <w:name w:val="F1A654CCE27044C1A93F1F2C6930E3F3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2">
    <w:name w:val="F47C68EFDF45476CA3A9D2B1724C365A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2">
    <w:name w:val="CD21A01840304C00A1979E2EB9D09ABE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2">
    <w:name w:val="480DB639643C490395B13C6C9F96276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2">
    <w:name w:val="7DF1229439574EC08B46F56378834F66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2">
    <w:name w:val="DE52E735BE394479A9836142E6AB677B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2">
    <w:name w:val="0C9046F9BDC8423DAF41C94F8230465D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2">
    <w:name w:val="91ED68D7BB2F42CD9FC1E6073E3DF5F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2">
    <w:name w:val="33CF4CCFD34243AC8D89783D20ACCECD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2">
    <w:name w:val="40D020BD9DB242A9A1617DD510FB357A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2">
    <w:name w:val="E6BABF348CEA4BD98EA3ED536989480C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2">
    <w:name w:val="FDFA81C5FBE54B0EA8D48B0B7F21217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2">
    <w:name w:val="2B3F48B4B2FC49A2927543D42E67881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2">
    <w:name w:val="E56A562192E74F828292BC295923A75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3">
    <w:name w:val="0737CC449AC9443CA6EC6ACCE6E3809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2">
    <w:name w:val="6581BD3A46604407AFBB5E048287046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3">
    <w:name w:val="6A70CF6EDBF64DDB918886E09AFD0C2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3">
    <w:name w:val="B3AC934B48E04634AF2F82CDEB778E4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3">
    <w:name w:val="E49AB458C6B441F8BDB434BB325F45F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3">
    <w:name w:val="C515900F42164D94BB557E7F4A4F8E2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3">
    <w:name w:val="7A5D32D21D634D6DADB4C3E829F9202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3">
    <w:name w:val="FBFB903E4DEE487EB6C908C6C2401F4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3">
    <w:name w:val="571DC37166D140CD86D5FE8B75DE1E1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3">
    <w:name w:val="E92407FA24AB4C36BA697DE524E2C7D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3">
    <w:name w:val="D3746E14E8C546138ABFCF6AE8FB6DE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3">
    <w:name w:val="905312525B90458E8007E1FB031E350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3">
    <w:name w:val="75CCC93F2AFD407AAACBA2070081970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3">
    <w:name w:val="8E1D246A4C034418930BC7A383904DF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3">
    <w:name w:val="BC47D0127FF347D4A7F06531206A789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3">
    <w:name w:val="EA2094DCF7424370B336C12B38CDD50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3">
    <w:name w:val="B77DFD1792B940C58E23CEC9B6D34DF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3">
    <w:name w:val="5A0AD2917F5841DCAB03BAAF24A6D03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3">
    <w:name w:val="F0B7354898ED4EDB8DB85B38CDAA1E1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3">
    <w:name w:val="C576577920864D8CAA086F95335C258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3">
    <w:name w:val="90CABBCB343A4531891686323362B7E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2">
    <w:name w:val="DE255D7673554A30B4177DFFA865754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2">
    <w:name w:val="629F1CC70C0C4F50B8C52552116CAB7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2">
    <w:name w:val="CCE3551CC082413EAB45C38D93D91C1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1">
    <w:name w:val="441D454BD00549B6A035822B7C6B9FA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2">
    <w:name w:val="59862A78D4264849B3F9719C2B4ED45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2">
    <w:name w:val="AA02373F5DC742099B92820E16F5251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1">
    <w:name w:val="CA0C3F7F3DEF435A8E333E0B75FCDC6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1">
    <w:name w:val="36840C04E33D430996A5DA82ACB651F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1">
    <w:name w:val="E6227A7978AF46359F643E3C70DDCFC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1">
    <w:name w:val="D7D647F4087D4AD390D553788022D58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2">
    <w:name w:val="6D3AFA4D3D1543E68F8AFDE3072F9CB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2">
    <w:name w:val="3E9EBA1066CA4E67A42EBA3C5C01C0B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2">
    <w:name w:val="56DE354DA100474B8913E48EB5C80C2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2">
    <w:name w:val="EE30519533434937B83FD8F4B32A0A7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2">
    <w:name w:val="5C9B4D5118F54F7F9FBB387DFE63DBC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2">
    <w:name w:val="FB0B5F740FF9489D8FBA24C7F5B33CF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2">
    <w:name w:val="63F14D01A631481691FAA211B7A2E2A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2">
    <w:name w:val="AD665216A4EE4B1399AEDC816B3160A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2">
    <w:name w:val="327151C08BFF40418C179F5C1E05E2C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2">
    <w:name w:val="DE708EE085644209BED0C11E965F573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2">
    <w:name w:val="D246927821514FDB86BC96059DD3FF3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2">
    <w:name w:val="B5812281B332421090565E8762037C5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2">
    <w:name w:val="3B700677AC694E02B1539AA35973D52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2">
    <w:name w:val="BA4045A3911E4FBD995A410BC599915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2">
    <w:name w:val="43275135A7FA47A3906314E41481B72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2">
    <w:name w:val="83F65B4CF9F049F5B42D6501BAB79A3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2">
    <w:name w:val="01741DBBF6004C0681ADF61B47DCE65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2">
    <w:name w:val="27ECD3BC659A4E21B646292B26949B9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2">
    <w:name w:val="3CBC35A712174AE4803BF5C6648C3D3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2">
    <w:name w:val="4A7A100C61864E43B3C1FE695023127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2">
    <w:name w:val="7FCF0C15718B4F71BAB1D6B3DB1D86D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2">
    <w:name w:val="7A657995770248E9A20FA53277FB751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2">
    <w:name w:val="BD61D9503F7F4C20886241D2CD75EDB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2">
    <w:name w:val="D0CF3F581CFF45BE8BDCE578DEBA654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2">
    <w:name w:val="13A988D670264D86A61BE4D22A079C1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2">
    <w:name w:val="8074B1EF9B604EFCBB4D01CC18FD4C0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2">
    <w:name w:val="8380D07C813F4CCB8DE8C8C17169F41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2">
    <w:name w:val="6B87B10C603844D285EABF53E70372D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1">
    <w:name w:val="27F2538C10424DA789B2C32B4EEDB3F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2">
    <w:name w:val="6A3696548D65404780F77A252277218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2">
    <w:name w:val="546B69C88945451B9554E27C198F3E9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2">
    <w:name w:val="B2E6277EB6CE430890E29825C362D94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1">
    <w:name w:val="7561A7AAE1DA43E29736A87F178A136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1">
    <w:name w:val="A2EB52E8C00941218EE39B2462420BD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1">
    <w:name w:val="E66998FC136E42CCA3AAC9C2F5076D5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2">
    <w:name w:val="CB85377097ED42048FBF352E528C006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2">
    <w:name w:val="A8FE62396B034604920648C1021FF8F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2">
    <w:name w:val="4834002241544FE091999F1394CAC96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2">
    <w:name w:val="BF3A3AAAA2494C7789A51200C5F4DC3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2">
    <w:name w:val="03914131C84C48569D5B41A043FE97E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2">
    <w:name w:val="7A644749314E481989BDF7709FCD1A1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2">
    <w:name w:val="D4D06A12CCC1437E90745A08D30F990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2">
    <w:name w:val="1767CACA730947FEA49AA730D7B1FCA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2">
    <w:name w:val="457EED38A7C64C998BD408490BC5DAD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2">
    <w:name w:val="0CE0AF43ED7E4C34A2C6D8E0424850C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2">
    <w:name w:val="8AF933F29C99466FACA6536F2BC0ACD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2">
    <w:name w:val="7A81515A5C1143EF9A43EE4A642B0B9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2">
    <w:name w:val="BCE1C19FFC004F91AC29EDFAC11E61D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2">
    <w:name w:val="6A2188C4B0C14AC5848B130AA099FF6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2">
    <w:name w:val="CEA9ACA9D24E41D3AFB7D0B8656B65D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2">
    <w:name w:val="4CE4F355D139491FAD207ADC132F9BD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2">
    <w:name w:val="3CFB8451C57D4C44A04943F03B06979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2">
    <w:name w:val="75A39B9202A5421AB1FD93395ABC566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2">
    <w:name w:val="E0A03990EA6E4484B77B8F4704C3DDA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2">
    <w:name w:val="C24784572ED748A1ACDD314B0E06BD3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1">
    <w:name w:val="79364E301EC34993969CC18AF0526F0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2">
    <w:name w:val="2BB50DB9D8004962927CDFA8027B709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2">
    <w:name w:val="AFC74B0C97774FB1BC3983AFCF4B58A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2">
    <w:name w:val="50BDDF6D11F947B3B5D5D7590C0B91C7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2">
    <w:name w:val="5CF6F3CD19F8412387E2C3DFE324A37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2">
    <w:name w:val="4E45FB51561B4F218089AB8FD170D60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2">
    <w:name w:val="07899646029740648D046FB746023C1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1">
    <w:name w:val="03F2E84571054ED3B67E36C6C2D4132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2">
    <w:name w:val="DD6FFB2F80F748659661C93D3B75B47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2">
    <w:name w:val="6C715E35E2074C1A9CCCB0F8AFB66B642"/>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2">
    <w:name w:val="7691B445E125459DBD88FEF2B3F2FCE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1">
    <w:name w:val="22988031D29345118440A6FEF0E4320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1">
    <w:name w:val="21370E8F40F64AE693C2DFEC2247B9A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1">
    <w:name w:val="AD03B6543D65442DAD901E17C9C317D21"/>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1">
    <w:name w:val="BD0A75DAB3F84D93A638EDC618863EE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1">
    <w:name w:val="3172BC63DB764892B2D710D4D5C5953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2">
    <w:name w:val="80A8CD9F30CF444FB494875CC9C79CE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2">
    <w:name w:val="D5622F885BF24C4D8449384FFB10823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2">
    <w:name w:val="393D317F12F84138853E161691EEE93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2">
    <w:name w:val="DEBED97366064AC398AC180E09CAB27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2">
    <w:name w:val="21708EF24C744D87802C2731D4676DB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1">
    <w:name w:val="70BCF4C1E10B41CCA8C8F0F43CC7AB7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2">
    <w:name w:val="C712309C1E674D0288CA2C47F0D59AE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2">
    <w:name w:val="26C7E288D74F4726950A85C5AA0F284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2">
    <w:name w:val="5CCB9710C2544E328F5C35D1046F186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2">
    <w:name w:val="E87FEE4961C94822B5D3F12DB3B6E45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2">
    <w:name w:val="0D666971FA8742AA8A2004DED8123F7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2">
    <w:name w:val="A2BF8C63082747A0B6AA837CA46296D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2">
    <w:name w:val="209BFBF22EB9466CB979599050DC519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2">
    <w:name w:val="D5B115A853004900A9EE3C284B4DD33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1">
    <w:name w:val="D365C912180942E3919BB10231DA1E28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2">
    <w:name w:val="FCCB4D48D3BE484CA72EE8CAC3C0059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2">
    <w:name w:val="E86A35A0EB8243A889EF661324D0100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2">
    <w:name w:val="D554AA4CFC9E4EBEADAE06A523A2126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2">
    <w:name w:val="0A0792E9F9D9448E8C202E1825408DE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2">
    <w:name w:val="105DA3F7B7274C5AA31F0F007D80B9D9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1">
    <w:name w:val="B3F4F5FECDD54AC8AD420A68AD9B6DA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2">
    <w:name w:val="49246179772D42D3A194E3EE8D092A6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2">
    <w:name w:val="CD8F86648FAB45FE90D6D9D6D38DECC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2">
    <w:name w:val="EB45C05072164A7189795CA3228DE70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2">
    <w:name w:val="5760B73074E14138BDE3D727726B7D59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2">
    <w:name w:val="984E0714B163483DBEEB8DD2FE365E6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2">
    <w:name w:val="DBBD01488A7241A3829318827FB9B82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2">
    <w:name w:val="E116119E12454D85BBEBFE8B3FAF43C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2">
    <w:name w:val="B919F67B10CA4E3B9B212F27D59FE5BC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2">
    <w:name w:val="DBEA82C2598347078C31739B5BEB28D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2">
    <w:name w:val="88CD160AAA2C4895A9DA6AEE12203940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2">
    <w:name w:val="CB9207069D3E457FA53075E715690E2E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2">
    <w:name w:val="42FE3C49E17C4DE29B8F7A59636D945E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2">
    <w:name w:val="C3484293AC4641FBBB512E24B973505E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2">
    <w:name w:val="C5EBCAAA7F204E4C9074324DF22BE880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2">
    <w:name w:val="2804FF3348D84B7CB71A85180EC97B91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2">
    <w:name w:val="12F8FE6A456346BDB47AC3A97C46BC1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2">
    <w:name w:val="17AA8E6D2EAD48FCBCB21F70D59E0FA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2">
    <w:name w:val="D2318BAC7AB64CEFB7F51A0EE53228B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2">
    <w:name w:val="B26AC8FF9D014D209AEAAB21C634AC28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2">
    <w:name w:val="DA370D8470C44CF589A33AA71259A0B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2">
    <w:name w:val="7B9B8D4302A7469BAC0C8611DFD2A82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2">
    <w:name w:val="EE721D1CE0F34394B114D36FD8B5AAC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2">
    <w:name w:val="980D82176EF64BE8A813CDE921AEE56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2">
    <w:name w:val="0E42F3C429B74D03AFD00AFA11168BFD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2">
    <w:name w:val="F102154D8A68427DBD9EFE25491D81C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2">
    <w:name w:val="0CCB39AB2DB44C01BE2AECE3EEAE007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2">
    <w:name w:val="8131EC2F598E408F93DEFC20FFDCC84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2">
    <w:name w:val="1B5AF0CC28D2419297B5C8D95961586C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2">
    <w:name w:val="1EC10E94837244CB9F97063F51B4169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2">
    <w:name w:val="1A9B21D8AE8A42AFAE9FDE1B2F979A3C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2">
    <w:name w:val="070B51F35DF3463594AC8DB754BD0BAC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2">
    <w:name w:val="14DDB1DBDB52415DA0CA7EEBEED1F8D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2">
    <w:name w:val="AA1EBBCD41BF469EBC083C1E5C362F6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2">
    <w:name w:val="13F453663F4F458EA61A407A2427033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2">
    <w:name w:val="148169E6AF4844C0A59C1A89710C803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2">
    <w:name w:val="5D349B44BC334FCDB56FC02EA9679E8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2">
    <w:name w:val="01D8762B54A946A3A61EC988992597F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2">
    <w:name w:val="CF2363EC6DAE43608196BE14D530EC5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2">
    <w:name w:val="17C6E48519334CC69DBE3064A64013B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2">
    <w:name w:val="9F4BE24C2AA443889F4091E70E82A42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2">
    <w:name w:val="AC4784585388473291599A7617F5153D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2">
    <w:name w:val="368B512900B34724B6D272C82F8B81C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2">
    <w:name w:val="0C386AFE945441509BF51EE52147975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2">
    <w:name w:val="8646C9554C6B4780829A8D2F7F93AE5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2">
    <w:name w:val="5BFE52E76D8E4CD495DE7E68E43E84B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2">
    <w:name w:val="421325F621B5437ABAAF2CC4872383B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2">
    <w:name w:val="043294D4E7874009A89C99B9F84BB8F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2">
    <w:name w:val="B5A1387D6FD142DE81AD8B7237990C3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
    <w:name w:val="8B2388127A6146B1BCA90227342516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1">
    <w:name w:val="910BCB545925440EA458D199C9CEF5F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1">
    <w:name w:val="B2EA26BDA1BD433F9F5C1393ABA2D5D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1">
    <w:name w:val="CF1B510F226B48CAA1E9AF5155124B6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1">
    <w:name w:val="E3D2046C7F924426805034550D48B20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1">
    <w:name w:val="D0A49AEE5CA54E40AFCF4A280FB482A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1">
    <w:name w:val="4831EFA1016E46C69617B9415CAADE3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1">
    <w:name w:val="0EB7ED8693314F81B04B66AC63F25EE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1">
    <w:name w:val="67117C5075AF420C8BF48974BE4A341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1">
    <w:name w:val="96C5BCD402B441008A948ABDA2B42C7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1">
    <w:name w:val="99F45FF89F114FDD9854DF91D53C440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1">
    <w:name w:val="8F1B92AE57C340B0B0922B8A99BF749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2">
    <w:name w:val="D1FD74789B464955A459308944C9557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2">
    <w:name w:val="4A4F8F86BDED4218A073C46DD3ACBFD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2">
    <w:name w:val="13CCB61B7754454BAD0E4500219353E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
    <w:name w:val="407B79DB83E941E2900A6F9438CAE5BF"/>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1">
    <w:name w:val="C855C3B9681E4141A5CA8D184E57CF8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1">
    <w:name w:val="F0B32834274443898DEE29AE8FFC848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
    <w:name w:val="2CB447B604D5443AA23A327DD68AAF2B"/>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1">
    <w:name w:val="77A115E928604F6ABC1E479193E7F7C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1">
    <w:name w:val="049AC664E1AE4BB4B26D565353CA760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1">
    <w:name w:val="6CAF19E094F142D585C27203A727BC4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1">
    <w:name w:val="14860703D36040C69D76177099F0FFA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1">
    <w:name w:val="C70FD9F2D3D24CA3B275AE807E7D93B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1">
    <w:name w:val="DEF66D65D9BB41AEA593466B6CD00D9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1">
    <w:name w:val="473A4C3053EF4C8DBD535C196F2BC46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1">
    <w:name w:val="5FAC8F08AE2D498696E4326A932CD43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1">
    <w:name w:val="8352D9823F1E4F728C75C3D3409BCBD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1">
    <w:name w:val="BD26980B1D104BBEB6CDC7BC4B4619C6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1">
    <w:name w:val="FC7933D9935C41DBA3B87320E66D999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1">
    <w:name w:val="BF0063B0FAFD40BD981564A5DB89554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1">
    <w:name w:val="D455F9D772F34D9D81CCC655E3B8E15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1">
    <w:name w:val="F3C26074A11248A68999A16EA8E7D9A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1">
    <w:name w:val="9372C1BE69624F96AD0B2A4022C64A6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1">
    <w:name w:val="35564A605EAB4CEDA9903CFD7E8CB70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1">
    <w:name w:val="6F063338AA5B433084C96411F76FA5C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1">
    <w:name w:val="FBE58D30C137407F980D98B3E9A69B0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1">
    <w:name w:val="99949CB3A3194A8591F1611A41202468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1">
    <w:name w:val="94374262192D4ACA9BF261F59E6913D3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1">
    <w:name w:val="350FB54E531B49E88BA520F9A20AC4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1">
    <w:name w:val="61B59C59541F43DD96405C836DB2528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1">
    <w:name w:val="6DD2841A243A4C1C84A103B0C180A2AA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1">
    <w:name w:val="AA6D95A4FB234E92874640BBC5CE2FAE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1">
    <w:name w:val="9AE7211318864F669AD94E524D93416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1">
    <w:name w:val="27C2E15AC1484EC6A39C97739DF4048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1">
    <w:name w:val="4E1EE36E661D4E88B36D521837A74D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1">
    <w:name w:val="EC47A3A0B5C94688BBEF70A7D78AD5B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1">
    <w:name w:val="D7BD3A348A0143CA8BE7A9C86A2AC7A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1">
    <w:name w:val="5E9B5CF68951401ABA0A1C0A430D463D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1">
    <w:name w:val="ED7898375694484BA2B19E10BF34EFD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1">
    <w:name w:val="8D7F56AB50214D08A8272D7E6261C0DC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2">
    <w:name w:val="C85BB7FCB32742E1B723020906E5446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2">
    <w:name w:val="4FC6E6FFFAAB47E1B853219E8DF8E06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2">
    <w:name w:val="680253F168954328BFA9604EB2638E9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
    <w:name w:val="CB5220536F004E06AE2869691480635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1">
    <w:name w:val="5AC265C0D16544ADAA80B473CB08A2E5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
    <w:name w:val="4D40A8E6D0794976B7540788D3493B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2">
    <w:name w:val="3421A8F268664D008DA6895AB7DBA0B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2">
    <w:name w:val="E4440698DD3D4A63BAA284EC8709F08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2">
    <w:name w:val="4F5874DB76D94FDCB99AF1AAB8504C7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7">
    <w:name w:val="972B2C9307DF49A3A82855B632724EFD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7">
    <w:name w:val="C5B2096618114A1D9176B4FBEEE2EFA2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7">
    <w:name w:val="4E55E8B5A83D45EF9C46188D961153CD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8">
    <w:name w:val="E8C42B4DC9B7448C9D014035B4EE9A83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1">
    <w:name w:val="D11FC5A03AFD44DE9CB2E927A6CEB01C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2">
    <w:name w:val="616964F01D80446A899276A144911DCC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7">
    <w:name w:val="59699AE92ED34CAD9ACEE7ADABD277A7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7">
    <w:name w:val="E7B14ED8B1174A6096EB789457E7D73E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5">
    <w:name w:val="A8F95AFDEA4F473CBF35C7EF3191A0BA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5">
    <w:name w:val="D3C371EF8BBA4E56B152ABEDFB960C6B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5">
    <w:name w:val="0F57C06AE6BF494F83C9671B8D27B7A6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3">
    <w:name w:val="9EB5B39232DD42C4AD758425769BEB4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2">
    <w:name w:val="C0A5CFF0C845465F9947278250D19FF5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2">
    <w:name w:val="27418204AEFE4FB8AB2042CCD34F6FDF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2">
    <w:name w:val="7D7721A5AC9D4D6BB942AF19AE95192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2">
    <w:name w:val="E422CA8ED26C4C9DB9EBD1A0E0D191CB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2">
    <w:name w:val="C877D4735B8F42D3BFDE989B9C791B5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2">
    <w:name w:val="30E674E7930D439EBB5C7AB92CC7310B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2">
    <w:name w:val="9577BD1289BE47C28102669A87574B27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2">
    <w:name w:val="F3E439252F144E0D8D621463AE4A3F7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2">
    <w:name w:val="10DD883B1D4F4B4789F2EF16C234596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2">
    <w:name w:val="8C08284E65C94DF48419590DC6A07725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2">
    <w:name w:val="E000A881D1224FD883948B94074920D312"/>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2">
    <w:name w:val="80036CB4B52F41E79260B8275C498822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2">
    <w:name w:val="1FC77DBEFD8240F684440C10743B9959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2">
    <w:name w:val="F7A5130D7F4D488F884C87B1068E0BF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2">
    <w:name w:val="81BCB1C8D80B47CF96B9ED904E1E654F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3">
    <w:name w:val="81DD713175CF4345AC85946CFC7ACE2C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3">
    <w:name w:val="9B4BEE02227F451C8AC11FB36BEB5842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3">
    <w:name w:val="D4B14599504D4695B89B8FAE2DDD3781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3">
    <w:name w:val="23EF6EA1E8F24730B46577976D7D112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3">
    <w:name w:val="E65A06C3C2DC4C34BB46284EA990378E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3">
    <w:name w:val="FEBD0918A75D470583D22E5F39AA0CBC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3">
    <w:name w:val="AD3E13A1815E4829B7398EF3A79B41AD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3">
    <w:name w:val="177C6CB35EDE48BEB9CACAE3AC8F139C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3">
    <w:name w:val="EE11DCA89CE142D2B6DAD5D87E6A4131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3">
    <w:name w:val="71F20CDD6629493792DAFE0D22A60149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3">
    <w:name w:val="5F86489FFE2E43EA91299202B2C0F203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3">
    <w:name w:val="745E83F4ED804CE4AAEF31FBA69F85D3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3">
    <w:name w:val="A3F311E06EB14EEEAA738A1D389DF08A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3">
    <w:name w:val="059C591A9771438EAD168A307A365099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3">
    <w:name w:val="10FCABEA5AED4E6B9D8CAFD9935372B5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3">
    <w:name w:val="131A84FCAD6E42C39900C4B056662906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3">
    <w:name w:val="F1A654CCE27044C1A93F1F2C6930E3F3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3">
    <w:name w:val="F47C68EFDF45476CA3A9D2B1724C365A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3">
    <w:name w:val="CD21A01840304C00A1979E2EB9D09ABE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3">
    <w:name w:val="480DB639643C490395B13C6C9F962764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3">
    <w:name w:val="7DF1229439574EC08B46F56378834F66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3">
    <w:name w:val="DE52E735BE394479A9836142E6AB677B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3">
    <w:name w:val="0C9046F9BDC8423DAF41C94F8230465D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3">
    <w:name w:val="91ED68D7BB2F42CD9FC1E6073E3DF5F4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3">
    <w:name w:val="33CF4CCFD34243AC8D89783D20ACCECD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3">
    <w:name w:val="40D020BD9DB242A9A1617DD510FB357A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3">
    <w:name w:val="E6BABF348CEA4BD98EA3ED536989480C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3">
    <w:name w:val="FDFA81C5FBE54B0EA8D48B0B7F21217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3">
    <w:name w:val="2B3F48B4B2FC49A2927543D42E67881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3">
    <w:name w:val="E56A562192E74F828292BC295923A75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4">
    <w:name w:val="0737CC449AC9443CA6EC6ACCE6E3809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3">
    <w:name w:val="6581BD3A46604407AFBB5E048287046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4">
    <w:name w:val="6A70CF6EDBF64DDB918886E09AFD0C2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4">
    <w:name w:val="B3AC934B48E04634AF2F82CDEB778E4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4">
    <w:name w:val="E49AB458C6B441F8BDB434BB325F45F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4">
    <w:name w:val="C515900F42164D94BB557E7F4A4F8E2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4">
    <w:name w:val="7A5D32D21D634D6DADB4C3E829F9202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4">
    <w:name w:val="FBFB903E4DEE487EB6C908C6C2401F4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4">
    <w:name w:val="571DC37166D140CD86D5FE8B75DE1E1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4">
    <w:name w:val="E92407FA24AB4C36BA697DE524E2C7D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4">
    <w:name w:val="D3746E14E8C546138ABFCF6AE8FB6DE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4">
    <w:name w:val="905312525B90458E8007E1FB031E350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4">
    <w:name w:val="75CCC93F2AFD407AAACBA2070081970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4">
    <w:name w:val="8E1D246A4C034418930BC7A383904DF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4">
    <w:name w:val="BC47D0127FF347D4A7F06531206A789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4">
    <w:name w:val="EA2094DCF7424370B336C12B38CDD50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4">
    <w:name w:val="B77DFD1792B940C58E23CEC9B6D34DF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4">
    <w:name w:val="5A0AD2917F5841DCAB03BAAF24A6D03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4">
    <w:name w:val="F0B7354898ED4EDB8DB85B38CDAA1E1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4">
    <w:name w:val="C576577920864D8CAA086F95335C258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4">
    <w:name w:val="90CABBCB343A4531891686323362B7E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3">
    <w:name w:val="DE255D7673554A30B4177DFFA865754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3">
    <w:name w:val="629F1CC70C0C4F50B8C52552116CAB7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3">
    <w:name w:val="CCE3551CC082413EAB45C38D93D91C1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2">
    <w:name w:val="441D454BD00549B6A035822B7C6B9FA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3">
    <w:name w:val="59862A78D4264849B3F9719C2B4ED45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3">
    <w:name w:val="AA02373F5DC742099B92820E16F5251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2">
    <w:name w:val="CA0C3F7F3DEF435A8E333E0B75FCDC6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2">
    <w:name w:val="36840C04E33D430996A5DA82ACB651F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2">
    <w:name w:val="E6227A7978AF46359F643E3C70DDCFC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2">
    <w:name w:val="D7D647F4087D4AD390D553788022D58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3">
    <w:name w:val="6D3AFA4D3D1543E68F8AFDE3072F9CB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3">
    <w:name w:val="3E9EBA1066CA4E67A42EBA3C5C01C0B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3">
    <w:name w:val="56DE354DA100474B8913E48EB5C80C2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3">
    <w:name w:val="EE30519533434937B83FD8F4B32A0A7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3">
    <w:name w:val="5C9B4D5118F54F7F9FBB387DFE63DBC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3">
    <w:name w:val="FB0B5F740FF9489D8FBA24C7F5B33CF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3">
    <w:name w:val="63F14D01A631481691FAA211B7A2E2A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3">
    <w:name w:val="AD665216A4EE4B1399AEDC816B3160A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3">
    <w:name w:val="327151C08BFF40418C179F5C1E05E2C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3">
    <w:name w:val="DE708EE085644209BED0C11E965F573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3">
    <w:name w:val="D246927821514FDB86BC96059DD3FF3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3">
    <w:name w:val="B5812281B332421090565E8762037C5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3">
    <w:name w:val="3B700677AC694E02B1539AA35973D52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3">
    <w:name w:val="BA4045A3911E4FBD995A410BC599915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3">
    <w:name w:val="43275135A7FA47A3906314E41481B72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3">
    <w:name w:val="83F65B4CF9F049F5B42D6501BAB79A3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3">
    <w:name w:val="01741DBBF6004C0681ADF61B47DCE65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3">
    <w:name w:val="27ECD3BC659A4E21B646292B26949B9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3">
    <w:name w:val="3CBC35A712174AE4803BF5C6648C3D3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3">
    <w:name w:val="4A7A100C61864E43B3C1FE695023127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3">
    <w:name w:val="7FCF0C15718B4F71BAB1D6B3DB1D86D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3">
    <w:name w:val="7A657995770248E9A20FA53277FB751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3">
    <w:name w:val="BD61D9503F7F4C20886241D2CD75EDB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3">
    <w:name w:val="D0CF3F581CFF45BE8BDCE578DEBA654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3">
    <w:name w:val="13A988D670264D86A61BE4D22A079C1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3">
    <w:name w:val="8074B1EF9B604EFCBB4D01CC18FD4C0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3">
    <w:name w:val="8380D07C813F4CCB8DE8C8C17169F41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3">
    <w:name w:val="6B87B10C603844D285EABF53E70372D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2">
    <w:name w:val="27F2538C10424DA789B2C32B4EEDB3F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3">
    <w:name w:val="6A3696548D65404780F77A252277218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3">
    <w:name w:val="546B69C88945451B9554E27C198F3E9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3">
    <w:name w:val="B2E6277EB6CE430890E29825C362D94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2">
    <w:name w:val="7561A7AAE1DA43E29736A87F178A136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2">
    <w:name w:val="A2EB52E8C00941218EE39B2462420BD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2">
    <w:name w:val="E66998FC136E42CCA3AAC9C2F5076D5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3">
    <w:name w:val="CB85377097ED42048FBF352E528C006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3">
    <w:name w:val="A8FE62396B034604920648C1021FF8F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3">
    <w:name w:val="4834002241544FE091999F1394CAC96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3">
    <w:name w:val="BF3A3AAAA2494C7789A51200C5F4DC3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3">
    <w:name w:val="03914131C84C48569D5B41A043FE97E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3">
    <w:name w:val="7A644749314E481989BDF7709FCD1A1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3">
    <w:name w:val="D4D06A12CCC1437E90745A08D30F990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3">
    <w:name w:val="1767CACA730947FEA49AA730D7B1FCA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3">
    <w:name w:val="457EED38A7C64C998BD408490BC5DAD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3">
    <w:name w:val="0CE0AF43ED7E4C34A2C6D8E0424850C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3">
    <w:name w:val="8AF933F29C99466FACA6536F2BC0ACD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3">
    <w:name w:val="7A81515A5C1143EF9A43EE4A642B0B9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3">
    <w:name w:val="BCE1C19FFC004F91AC29EDFAC11E61D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3">
    <w:name w:val="6A2188C4B0C14AC5848B130AA099FF6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3">
    <w:name w:val="CEA9ACA9D24E41D3AFB7D0B8656B65D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3">
    <w:name w:val="4CE4F355D139491FAD207ADC132F9BD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3">
    <w:name w:val="3CFB8451C57D4C44A04943F03B06979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3">
    <w:name w:val="75A39B9202A5421AB1FD93395ABC566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3">
    <w:name w:val="E0A03990EA6E4484B77B8F4704C3DDA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3">
    <w:name w:val="C24784572ED748A1ACDD314B0E06BD3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2">
    <w:name w:val="79364E301EC34993969CC18AF0526F0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3">
    <w:name w:val="2BB50DB9D8004962927CDFA8027B709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3">
    <w:name w:val="AFC74B0C97774FB1BC3983AFCF4B58A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3">
    <w:name w:val="50BDDF6D11F947B3B5D5D7590C0B91C7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3">
    <w:name w:val="5CF6F3CD19F8412387E2C3DFE324A37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3">
    <w:name w:val="4E45FB51561B4F218089AB8FD170D60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3">
    <w:name w:val="07899646029740648D046FB746023C1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2">
    <w:name w:val="03F2E84571054ED3B67E36C6C2D4132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3">
    <w:name w:val="DD6FFB2F80F748659661C93D3B75B47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3">
    <w:name w:val="6C715E35E2074C1A9CCCB0F8AFB66B643"/>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3">
    <w:name w:val="7691B445E125459DBD88FEF2B3F2FCE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2">
    <w:name w:val="22988031D29345118440A6FEF0E4320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2">
    <w:name w:val="21370E8F40F64AE693C2DFEC2247B9A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2">
    <w:name w:val="AD03B6543D65442DAD901E17C9C317D22"/>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2">
    <w:name w:val="BD0A75DAB3F84D93A638EDC618863EE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2">
    <w:name w:val="3172BC63DB764892B2D710D4D5C5953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3">
    <w:name w:val="80A8CD9F30CF444FB494875CC9C79CE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3">
    <w:name w:val="D5622F885BF24C4D8449384FFB10823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3">
    <w:name w:val="393D317F12F84138853E161691EEE93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3">
    <w:name w:val="DEBED97366064AC398AC180E09CAB27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3">
    <w:name w:val="21708EF24C744D87802C2731D4676DB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2">
    <w:name w:val="70BCF4C1E10B41CCA8C8F0F43CC7AB7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3">
    <w:name w:val="C712309C1E674D0288CA2C47F0D59AE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3">
    <w:name w:val="26C7E288D74F4726950A85C5AA0F284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3">
    <w:name w:val="5CCB9710C2544E328F5C35D1046F186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3">
    <w:name w:val="E87FEE4961C94822B5D3F12DB3B6E45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3">
    <w:name w:val="0D666971FA8742AA8A2004DED8123F7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3">
    <w:name w:val="A2BF8C63082747A0B6AA837CA46296D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3">
    <w:name w:val="209BFBF22EB9466CB979599050DC519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3">
    <w:name w:val="D5B115A853004900A9EE3C284B4DD33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2">
    <w:name w:val="D365C912180942E3919BB10231DA1E28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3">
    <w:name w:val="FCCB4D48D3BE484CA72EE8CAC3C00595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3">
    <w:name w:val="E86A35A0EB8243A889EF661324D01004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3">
    <w:name w:val="D554AA4CFC9E4EBEADAE06A523A2126F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3">
    <w:name w:val="0A0792E9F9D9448E8C202E1825408DE3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3">
    <w:name w:val="105DA3F7B7274C5AA31F0F007D80B9D9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2">
    <w:name w:val="B3F4F5FECDD54AC8AD420A68AD9B6DA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3">
    <w:name w:val="49246179772D42D3A194E3EE8D092A6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3">
    <w:name w:val="CD8F86648FAB45FE90D6D9D6D38DECCA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3">
    <w:name w:val="EB45C05072164A7189795CA3228DE707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3">
    <w:name w:val="5760B73074E14138BDE3D727726B7D59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3">
    <w:name w:val="984E0714B163483DBEEB8DD2FE365E65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3">
    <w:name w:val="DBBD01488A7241A3829318827FB9B82A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3">
    <w:name w:val="E116119E12454D85BBEBFE8B3FAF43C3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3">
    <w:name w:val="B919F67B10CA4E3B9B212F27D59FE5BC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3">
    <w:name w:val="DBEA82C2598347078C31739B5BEB28D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3">
    <w:name w:val="88CD160AAA2C4895A9DA6AEE12203940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3">
    <w:name w:val="CB9207069D3E457FA53075E715690E2E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3">
    <w:name w:val="42FE3C49E17C4DE29B8F7A59636D945E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3">
    <w:name w:val="C3484293AC4641FBBB512E24B973505E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3">
    <w:name w:val="C5EBCAAA7F204E4C9074324DF22BE880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3">
    <w:name w:val="2804FF3348D84B7CB71A85180EC97B91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3">
    <w:name w:val="12F8FE6A456346BDB47AC3A97C46BC17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3">
    <w:name w:val="17AA8E6D2EAD48FCBCB21F70D59E0FAF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3">
    <w:name w:val="D2318BAC7AB64CEFB7F51A0EE53228B5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3">
    <w:name w:val="B26AC8FF9D014D209AEAAB21C634AC28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3">
    <w:name w:val="DA370D8470C44CF589A33AA71259A0B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3">
    <w:name w:val="7B9B8D4302A7469BAC0C8611DFD2A82F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3">
    <w:name w:val="EE721D1CE0F34394B114D36FD8B5AAC4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3">
    <w:name w:val="980D82176EF64BE8A813CDE921AEE566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3">
    <w:name w:val="0E42F3C429B74D03AFD00AFA11168BFD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3">
    <w:name w:val="F102154D8A68427DBD9EFE25491D81C6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3">
    <w:name w:val="0CCB39AB2DB44C01BE2AECE3EEAE007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3">
    <w:name w:val="8131EC2F598E408F93DEFC20FFDCC84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3">
    <w:name w:val="1B5AF0CC28D2419297B5C8D95961586C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3">
    <w:name w:val="1EC10E94837244CB9F97063F51B41694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3">
    <w:name w:val="1A9B21D8AE8A42AFAE9FDE1B2F979A3C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3">
    <w:name w:val="070B51F35DF3463594AC8DB754BD0BAC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3">
    <w:name w:val="14DDB1DBDB52415DA0CA7EEBEED1F8DA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3">
    <w:name w:val="AA1EBBCD41BF469EBC083C1E5C362F64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3">
    <w:name w:val="13F453663F4F458EA61A407A24270336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3">
    <w:name w:val="148169E6AF4844C0A59C1A89710C803A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3">
    <w:name w:val="5D349B44BC334FCDB56FC02EA9679E87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3">
    <w:name w:val="01D8762B54A946A3A61EC988992597F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3">
    <w:name w:val="CF2363EC6DAE43608196BE14D530EC55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3">
    <w:name w:val="17C6E48519334CC69DBE3064A64013B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3">
    <w:name w:val="9F4BE24C2AA443889F4091E70E82A42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3">
    <w:name w:val="AC4784585388473291599A7617F5153D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3">
    <w:name w:val="368B512900B34724B6D272C82F8B81C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3">
    <w:name w:val="0C386AFE945441509BF51EE521479752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3">
    <w:name w:val="8646C9554C6B4780829A8D2F7F93AE5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3">
    <w:name w:val="5BFE52E76D8E4CD495DE7E68E43E84BB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3">
    <w:name w:val="421325F621B5437ABAAF2CC4872383B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3">
    <w:name w:val="043294D4E7874009A89C99B9F84BB8F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3">
    <w:name w:val="B5A1387D6FD142DE81AD8B7237990C3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1">
    <w:name w:val="8B2388127A6146B1BCA90227342516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2">
    <w:name w:val="910BCB545925440EA458D199C9CEF5F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2">
    <w:name w:val="B2EA26BDA1BD433F9F5C1393ABA2D5D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2">
    <w:name w:val="CF1B510F226B48CAA1E9AF5155124B6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2">
    <w:name w:val="E3D2046C7F924426805034550D48B20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2">
    <w:name w:val="D0A49AEE5CA54E40AFCF4A280FB482A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2">
    <w:name w:val="4831EFA1016E46C69617B9415CAADE3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2">
    <w:name w:val="0EB7ED8693314F81B04B66AC63F25EE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2">
    <w:name w:val="67117C5075AF420C8BF48974BE4A341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2">
    <w:name w:val="96C5BCD402B441008A948ABDA2B42C7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2">
    <w:name w:val="99F45FF89F114FDD9854DF91D53C440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2">
    <w:name w:val="8F1B92AE57C340B0B0922B8A99BF749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3">
    <w:name w:val="D1FD74789B464955A459308944C9557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3">
    <w:name w:val="4A4F8F86BDED4218A073C46DD3ACBFD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3">
    <w:name w:val="13CCB61B7754454BAD0E4500219353E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1">
    <w:name w:val="407B79DB83E941E2900A6F9438CAE5BF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2">
    <w:name w:val="C855C3B9681E4141A5CA8D184E57CF8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2">
    <w:name w:val="F0B32834274443898DEE29AE8FFC848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1">
    <w:name w:val="2CB447B604D5443AA23A327DD68AAF2B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2">
    <w:name w:val="77A115E928604F6ABC1E479193E7F7C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2">
    <w:name w:val="049AC664E1AE4BB4B26D565353CA760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2">
    <w:name w:val="6CAF19E094F142D585C27203A727BC4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2">
    <w:name w:val="14860703D36040C69D76177099F0FFA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2">
    <w:name w:val="C70FD9F2D3D24CA3B275AE807E7D93B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2">
    <w:name w:val="DEF66D65D9BB41AEA593466B6CD00D9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2">
    <w:name w:val="473A4C3053EF4C8DBD535C196F2BC46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2">
    <w:name w:val="5FAC8F08AE2D498696E4326A932CD43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2">
    <w:name w:val="8352D9823F1E4F728C75C3D3409BCBD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2">
    <w:name w:val="BD26980B1D104BBEB6CDC7BC4B4619C6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2">
    <w:name w:val="FC7933D9935C41DBA3B87320E66D999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2">
    <w:name w:val="BF0063B0FAFD40BD981564A5DB89554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2">
    <w:name w:val="D455F9D772F34D9D81CCC655E3B8E15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2">
    <w:name w:val="F3C26074A11248A68999A16EA8E7D9A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2">
    <w:name w:val="9372C1BE69624F96AD0B2A4022C64A6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2">
    <w:name w:val="35564A605EAB4CEDA9903CFD7E8CB70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2">
    <w:name w:val="6F063338AA5B433084C96411F76FA5C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2">
    <w:name w:val="FBE58D30C137407F980D98B3E9A69B0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2">
    <w:name w:val="99949CB3A3194A8591F1611A41202468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2">
    <w:name w:val="94374262192D4ACA9BF261F59E6913D3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2">
    <w:name w:val="350FB54E531B49E88BA520F9A20AC4A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2">
    <w:name w:val="61B59C59541F43DD96405C836DB2528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2">
    <w:name w:val="6DD2841A243A4C1C84A103B0C180A2AA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2">
    <w:name w:val="AA6D95A4FB234E92874640BBC5CE2FAE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2">
    <w:name w:val="9AE7211318864F669AD94E524D93416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2">
    <w:name w:val="27C2E15AC1484EC6A39C97739DF4048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2">
    <w:name w:val="4E1EE36E661D4E88B36D521837A74DC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2">
    <w:name w:val="EC47A3A0B5C94688BBEF70A7D78AD5B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2">
    <w:name w:val="D7BD3A348A0143CA8BE7A9C86A2AC7A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2">
    <w:name w:val="5E9B5CF68951401ABA0A1C0A430D463D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2">
    <w:name w:val="ED7898375694484BA2B19E10BF34EFD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2">
    <w:name w:val="8D7F56AB50214D08A8272D7E6261C0DC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3">
    <w:name w:val="C85BB7FCB32742E1B723020906E5446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3">
    <w:name w:val="4FC6E6FFFAAB47E1B853219E8DF8E06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3">
    <w:name w:val="680253F168954328BFA9604EB2638E9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1">
    <w:name w:val="CB5220536F004E06AE28696914806350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2">
    <w:name w:val="5AC265C0D16544ADAA80B473CB08A2E5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1">
    <w:name w:val="4D40A8E6D0794976B7540788D3493BE9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3">
    <w:name w:val="3421A8F268664D008DA6895AB7DBA0B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3">
    <w:name w:val="E4440698DD3D4A63BAA284EC8709F08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3">
    <w:name w:val="4F5874DB76D94FDCB99AF1AAB8504C7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8">
    <w:name w:val="972B2C9307DF49A3A82855B632724EFD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8">
    <w:name w:val="C5B2096618114A1D9176B4FBEEE2EFA2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8">
    <w:name w:val="4E55E8B5A83D45EF9C46188D961153CD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39">
    <w:name w:val="E8C42B4DC9B7448C9D014035B4EE9A83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2">
    <w:name w:val="D11FC5A03AFD44DE9CB2E927A6CEB01C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3">
    <w:name w:val="616964F01D80446A899276A144911DCC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8">
    <w:name w:val="59699AE92ED34CAD9ACEE7ADABD277A7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8">
    <w:name w:val="E7B14ED8B1174A6096EB789457E7D73E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6">
    <w:name w:val="A8F95AFDEA4F473CBF35C7EF3191A0BA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6">
    <w:name w:val="D3C371EF8BBA4E56B152ABEDFB960C6B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6">
    <w:name w:val="0F57C06AE6BF494F83C9671B8D27B7A6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4">
    <w:name w:val="9EB5B39232DD42C4AD758425769BEB4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3">
    <w:name w:val="C0A5CFF0C845465F9947278250D19FF5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3">
    <w:name w:val="27418204AEFE4FB8AB2042CCD34F6FDF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3">
    <w:name w:val="7D7721A5AC9D4D6BB942AF19AE951924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3">
    <w:name w:val="E422CA8ED26C4C9DB9EBD1A0E0D191CB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3">
    <w:name w:val="C877D4735B8F42D3BFDE989B9C791B5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3">
    <w:name w:val="30E674E7930D439EBB5C7AB92CC7310B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3">
    <w:name w:val="9577BD1289BE47C28102669A87574B27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3">
    <w:name w:val="F3E439252F144E0D8D621463AE4A3F7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3">
    <w:name w:val="10DD883B1D4F4B4789F2EF16C234596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3">
    <w:name w:val="8C08284E65C94DF48419590DC6A07725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3">
    <w:name w:val="E000A881D1224FD883948B94074920D313"/>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3">
    <w:name w:val="80036CB4B52F41E79260B8275C498822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3">
    <w:name w:val="1FC77DBEFD8240F684440C10743B9959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3">
    <w:name w:val="F7A5130D7F4D488F884C87B1068E0BFE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3">
    <w:name w:val="81BCB1C8D80B47CF96B9ED904E1E654F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4">
    <w:name w:val="81DD713175CF4345AC85946CFC7ACE2C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4">
    <w:name w:val="9B4BEE02227F451C8AC11FB36BEB5842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4">
    <w:name w:val="D4B14599504D4695B89B8FAE2DDD3781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4">
    <w:name w:val="23EF6EA1E8F24730B46577976D7D112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4">
    <w:name w:val="E65A06C3C2DC4C34BB46284EA990378E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4">
    <w:name w:val="FEBD0918A75D470583D22E5F39AA0CBC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4">
    <w:name w:val="AD3E13A1815E4829B7398EF3A79B41AD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4">
    <w:name w:val="177C6CB35EDE48BEB9CACAE3AC8F139C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4">
    <w:name w:val="EE11DCA89CE142D2B6DAD5D87E6A4131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4">
    <w:name w:val="71F20CDD6629493792DAFE0D22A60149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4">
    <w:name w:val="5F86489FFE2E43EA91299202B2C0F203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4">
    <w:name w:val="745E83F4ED804CE4AAEF31FBA69F85D3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4">
    <w:name w:val="A3F311E06EB14EEEAA738A1D389DF08A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4">
    <w:name w:val="059C591A9771438EAD168A307A365099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4">
    <w:name w:val="10FCABEA5AED4E6B9D8CAFD9935372B5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4">
    <w:name w:val="131A84FCAD6E42C39900C4B056662906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4">
    <w:name w:val="F1A654CCE27044C1A93F1F2C6930E3F3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4">
    <w:name w:val="F47C68EFDF45476CA3A9D2B1724C365A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4">
    <w:name w:val="CD21A01840304C00A1979E2EB9D09ABE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4">
    <w:name w:val="480DB639643C490395B13C6C9F962764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4">
    <w:name w:val="7DF1229439574EC08B46F56378834F66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4">
    <w:name w:val="DE52E735BE394479A9836142E6AB677B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4">
    <w:name w:val="0C9046F9BDC8423DAF41C94F8230465D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4">
    <w:name w:val="91ED68D7BB2F42CD9FC1E6073E3DF5F4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4">
    <w:name w:val="33CF4CCFD34243AC8D89783D20ACCECD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4">
    <w:name w:val="40D020BD9DB242A9A1617DD510FB357A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4">
    <w:name w:val="E6BABF348CEA4BD98EA3ED536989480C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4">
    <w:name w:val="FDFA81C5FBE54B0EA8D48B0B7F21217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4">
    <w:name w:val="2B3F48B4B2FC49A2927543D42E67881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4">
    <w:name w:val="E56A562192E74F828292BC295923A75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5">
    <w:name w:val="0737CC449AC9443CA6EC6ACCE6E3809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4">
    <w:name w:val="6581BD3A46604407AFBB5E048287046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5">
    <w:name w:val="6A70CF6EDBF64DDB918886E09AFD0C2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5">
    <w:name w:val="B3AC934B48E04634AF2F82CDEB778E4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5">
    <w:name w:val="E49AB458C6B441F8BDB434BB325F45F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5">
    <w:name w:val="C515900F42164D94BB557E7F4A4F8E2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5">
    <w:name w:val="7A5D32D21D634D6DADB4C3E829F9202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5">
    <w:name w:val="FBFB903E4DEE487EB6C908C6C2401F4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5">
    <w:name w:val="571DC37166D140CD86D5FE8B75DE1E1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5">
    <w:name w:val="E92407FA24AB4C36BA697DE524E2C7D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5">
    <w:name w:val="D3746E14E8C546138ABFCF6AE8FB6DE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5">
    <w:name w:val="905312525B90458E8007E1FB031E350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5">
    <w:name w:val="75CCC93F2AFD407AAACBA2070081970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5">
    <w:name w:val="8E1D246A4C034418930BC7A383904DF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5">
    <w:name w:val="BC47D0127FF347D4A7F06531206A789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5">
    <w:name w:val="EA2094DCF7424370B336C12B38CDD50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5">
    <w:name w:val="B77DFD1792B940C58E23CEC9B6D34DF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5">
    <w:name w:val="5A0AD2917F5841DCAB03BAAF24A6D03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5">
    <w:name w:val="F0B7354898ED4EDB8DB85B38CDAA1E1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5">
    <w:name w:val="C576577920864D8CAA086F95335C258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5">
    <w:name w:val="90CABBCB343A4531891686323362B7E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4">
    <w:name w:val="DE255D7673554A30B4177DFFA865754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4">
    <w:name w:val="629F1CC70C0C4F50B8C52552116CAB7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4">
    <w:name w:val="CCE3551CC082413EAB45C38D93D91C1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3">
    <w:name w:val="441D454BD00549B6A035822B7C6B9FA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4">
    <w:name w:val="59862A78D4264849B3F9719C2B4ED45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4">
    <w:name w:val="AA02373F5DC742099B92820E16F5251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3">
    <w:name w:val="CA0C3F7F3DEF435A8E333E0B75FCDC6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3">
    <w:name w:val="36840C04E33D430996A5DA82ACB651F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3">
    <w:name w:val="E6227A7978AF46359F643E3C70DDCFC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3">
    <w:name w:val="D7D647F4087D4AD390D553788022D58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4">
    <w:name w:val="6D3AFA4D3D1543E68F8AFDE3072F9CB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4">
    <w:name w:val="3E9EBA1066CA4E67A42EBA3C5C01C0B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4">
    <w:name w:val="56DE354DA100474B8913E48EB5C80C2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4">
    <w:name w:val="EE30519533434937B83FD8F4B32A0A7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4">
    <w:name w:val="5C9B4D5118F54F7F9FBB387DFE63DBC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4">
    <w:name w:val="FB0B5F740FF9489D8FBA24C7F5B33CF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4">
    <w:name w:val="63F14D01A631481691FAA211B7A2E2A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4">
    <w:name w:val="AD665216A4EE4B1399AEDC816B3160A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4">
    <w:name w:val="327151C08BFF40418C179F5C1E05E2C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4">
    <w:name w:val="DE708EE085644209BED0C11E965F573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4">
    <w:name w:val="D246927821514FDB86BC96059DD3FF3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4">
    <w:name w:val="B5812281B332421090565E8762037C5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4">
    <w:name w:val="3B700677AC694E02B1539AA35973D52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4">
    <w:name w:val="BA4045A3911E4FBD995A410BC599915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4">
    <w:name w:val="43275135A7FA47A3906314E41481B72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4">
    <w:name w:val="83F65B4CF9F049F5B42D6501BAB79A3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4">
    <w:name w:val="01741DBBF6004C0681ADF61B47DCE65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4">
    <w:name w:val="27ECD3BC659A4E21B646292B26949B9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4">
    <w:name w:val="3CBC35A712174AE4803BF5C6648C3D3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4">
    <w:name w:val="4A7A100C61864E43B3C1FE695023127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4">
    <w:name w:val="7FCF0C15718B4F71BAB1D6B3DB1D86D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4">
    <w:name w:val="7A657995770248E9A20FA53277FB751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4">
    <w:name w:val="BD61D9503F7F4C20886241D2CD75EDB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4">
    <w:name w:val="D0CF3F581CFF45BE8BDCE578DEBA654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4">
    <w:name w:val="13A988D670264D86A61BE4D22A079C1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4">
    <w:name w:val="8074B1EF9B604EFCBB4D01CC18FD4C0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4">
    <w:name w:val="8380D07C813F4CCB8DE8C8C17169F41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4">
    <w:name w:val="6B87B10C603844D285EABF53E70372D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3">
    <w:name w:val="27F2538C10424DA789B2C32B4EEDB3F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4">
    <w:name w:val="6A3696548D65404780F77A252277218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4">
    <w:name w:val="546B69C88945451B9554E27C198F3E9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4">
    <w:name w:val="B2E6277EB6CE430890E29825C362D94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3">
    <w:name w:val="7561A7AAE1DA43E29736A87F178A136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3">
    <w:name w:val="A2EB52E8C00941218EE39B2462420BD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3">
    <w:name w:val="E66998FC136E42CCA3AAC9C2F5076D5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4">
    <w:name w:val="CB85377097ED42048FBF352E528C006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4">
    <w:name w:val="A8FE62396B034604920648C1021FF8F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4">
    <w:name w:val="4834002241544FE091999F1394CAC96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4">
    <w:name w:val="BF3A3AAAA2494C7789A51200C5F4DC3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4">
    <w:name w:val="03914131C84C48569D5B41A043FE97E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4">
    <w:name w:val="7A644749314E481989BDF7709FCD1A1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4">
    <w:name w:val="D4D06A12CCC1437E90745A08D30F990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4">
    <w:name w:val="1767CACA730947FEA49AA730D7B1FCA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4">
    <w:name w:val="457EED38A7C64C998BD408490BC5DAD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4">
    <w:name w:val="0CE0AF43ED7E4C34A2C6D8E0424850C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4">
    <w:name w:val="8AF933F29C99466FACA6536F2BC0ACD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4">
    <w:name w:val="7A81515A5C1143EF9A43EE4A642B0B9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4">
    <w:name w:val="BCE1C19FFC004F91AC29EDFAC11E61D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4">
    <w:name w:val="6A2188C4B0C14AC5848B130AA099FF6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4">
    <w:name w:val="CEA9ACA9D24E41D3AFB7D0B8656B65D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4">
    <w:name w:val="4CE4F355D139491FAD207ADC132F9BD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4">
    <w:name w:val="3CFB8451C57D4C44A04943F03B06979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4">
    <w:name w:val="75A39B9202A5421AB1FD93395ABC566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4">
    <w:name w:val="E0A03990EA6E4484B77B8F4704C3DDA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4">
    <w:name w:val="C24784572ED748A1ACDD314B0E06BD3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3">
    <w:name w:val="79364E301EC34993969CC18AF0526F0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4">
    <w:name w:val="2BB50DB9D8004962927CDFA8027B709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4">
    <w:name w:val="AFC74B0C97774FB1BC3983AFCF4B58A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4">
    <w:name w:val="50BDDF6D11F947B3B5D5D7590C0B91C7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4">
    <w:name w:val="5CF6F3CD19F8412387E2C3DFE324A37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4">
    <w:name w:val="4E45FB51561B4F218089AB8FD170D60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4">
    <w:name w:val="07899646029740648D046FB746023C1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3">
    <w:name w:val="03F2E84571054ED3B67E36C6C2D4132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4">
    <w:name w:val="DD6FFB2F80F748659661C93D3B75B47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4">
    <w:name w:val="6C715E35E2074C1A9CCCB0F8AFB66B644"/>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4">
    <w:name w:val="7691B445E125459DBD88FEF2B3F2FCE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3">
    <w:name w:val="22988031D29345118440A6FEF0E4320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3">
    <w:name w:val="21370E8F40F64AE693C2DFEC2247B9A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3">
    <w:name w:val="AD03B6543D65442DAD901E17C9C317D23"/>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3">
    <w:name w:val="BD0A75DAB3F84D93A638EDC618863EE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3">
    <w:name w:val="3172BC63DB764892B2D710D4D5C5953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4">
    <w:name w:val="80A8CD9F30CF444FB494875CC9C79CE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4">
    <w:name w:val="D5622F885BF24C4D8449384FFB10823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4">
    <w:name w:val="393D317F12F84138853E161691EEE93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4">
    <w:name w:val="DEBED97366064AC398AC180E09CAB27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4">
    <w:name w:val="21708EF24C744D87802C2731D4676DB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3">
    <w:name w:val="70BCF4C1E10B41CCA8C8F0F43CC7AB7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4">
    <w:name w:val="C712309C1E674D0288CA2C47F0D59AE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4">
    <w:name w:val="26C7E288D74F4726950A85C5AA0F284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4">
    <w:name w:val="5CCB9710C2544E328F5C35D1046F186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4">
    <w:name w:val="E87FEE4961C94822B5D3F12DB3B6E45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4">
    <w:name w:val="0D666971FA8742AA8A2004DED8123F7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4">
    <w:name w:val="A2BF8C63082747A0B6AA837CA46296D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4">
    <w:name w:val="209BFBF22EB9466CB979599050DC519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4">
    <w:name w:val="D5B115A853004900A9EE3C284B4DD33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3">
    <w:name w:val="D365C912180942E3919BB10231DA1E28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4">
    <w:name w:val="FCCB4D48D3BE484CA72EE8CAC3C00595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4">
    <w:name w:val="E86A35A0EB8243A889EF661324D01004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4">
    <w:name w:val="D554AA4CFC9E4EBEADAE06A523A2126F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4">
    <w:name w:val="0A0792E9F9D9448E8C202E1825408DE3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4">
    <w:name w:val="105DA3F7B7274C5AA31F0F007D80B9D9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3">
    <w:name w:val="B3F4F5FECDD54AC8AD420A68AD9B6DA53"/>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4">
    <w:name w:val="49246179772D42D3A194E3EE8D092A6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4">
    <w:name w:val="CD8F86648FAB45FE90D6D9D6D38DECCA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4">
    <w:name w:val="EB45C05072164A7189795CA3228DE707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4">
    <w:name w:val="5760B73074E14138BDE3D727726B7D59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4">
    <w:name w:val="984E0714B163483DBEEB8DD2FE365E65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4">
    <w:name w:val="DBBD01488A7241A3829318827FB9B82A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4">
    <w:name w:val="E116119E12454D85BBEBFE8B3FAF43C3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4">
    <w:name w:val="B919F67B10CA4E3B9B212F27D59FE5BC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4">
    <w:name w:val="DBEA82C2598347078C31739B5BEB28D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4">
    <w:name w:val="88CD160AAA2C4895A9DA6AEE12203940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4">
    <w:name w:val="CB9207069D3E457FA53075E715690E2E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4">
    <w:name w:val="42FE3C49E17C4DE29B8F7A59636D945E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4">
    <w:name w:val="C3484293AC4641FBBB512E24B973505E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4">
    <w:name w:val="C5EBCAAA7F204E4C9074324DF22BE880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4">
    <w:name w:val="2804FF3348D84B7CB71A85180EC97B91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4">
    <w:name w:val="12F8FE6A456346BDB47AC3A97C46BC17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4">
    <w:name w:val="17AA8E6D2EAD48FCBCB21F70D59E0FAF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4">
    <w:name w:val="D2318BAC7AB64CEFB7F51A0EE53228B5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4">
    <w:name w:val="B26AC8FF9D014D209AEAAB21C634AC28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4">
    <w:name w:val="DA370D8470C44CF589A33AA71259A0B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4">
    <w:name w:val="7B9B8D4302A7469BAC0C8611DFD2A82F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4">
    <w:name w:val="EE721D1CE0F34394B114D36FD8B5AAC4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4">
    <w:name w:val="980D82176EF64BE8A813CDE921AEE566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4">
    <w:name w:val="0E42F3C429B74D03AFD00AFA11168BFD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4">
    <w:name w:val="F102154D8A68427DBD9EFE25491D81C6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4">
    <w:name w:val="0CCB39AB2DB44C01BE2AECE3EEAE007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4">
    <w:name w:val="8131EC2F598E408F93DEFC20FFDCC84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4">
    <w:name w:val="1B5AF0CC28D2419297B5C8D95961586C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4">
    <w:name w:val="1EC10E94837244CB9F97063F51B41694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4">
    <w:name w:val="1A9B21D8AE8A42AFAE9FDE1B2F979A3C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4">
    <w:name w:val="070B51F35DF3463594AC8DB754BD0BAC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4">
    <w:name w:val="14DDB1DBDB52415DA0CA7EEBEED1F8DA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4">
    <w:name w:val="AA1EBBCD41BF469EBC083C1E5C362F64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4">
    <w:name w:val="13F453663F4F458EA61A407A24270336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4">
    <w:name w:val="148169E6AF4844C0A59C1A89710C803A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4">
    <w:name w:val="5D349B44BC334FCDB56FC02EA9679E87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4">
    <w:name w:val="01D8762B54A946A3A61EC988992597F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4">
    <w:name w:val="CF2363EC6DAE43608196BE14D530EC55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4">
    <w:name w:val="17C6E48519334CC69DBE3064A64013B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4">
    <w:name w:val="9F4BE24C2AA443889F4091E70E82A42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4">
    <w:name w:val="AC4784585388473291599A7617F5153D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4">
    <w:name w:val="368B512900B34724B6D272C82F8B81C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4">
    <w:name w:val="0C386AFE945441509BF51EE521479752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4">
    <w:name w:val="8646C9554C6B4780829A8D2F7F93AE5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4">
    <w:name w:val="5BFE52E76D8E4CD495DE7E68E43E84BB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4">
    <w:name w:val="421325F621B5437ABAAF2CC4872383B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4">
    <w:name w:val="043294D4E7874009A89C99B9F84BB8F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4">
    <w:name w:val="B5A1387D6FD142DE81AD8B7237990C3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2">
    <w:name w:val="8B2388127A6146B1BCA902273425163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3">
    <w:name w:val="910BCB545925440EA458D199C9CEF5F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3">
    <w:name w:val="B2EA26BDA1BD433F9F5C1393ABA2D5D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3">
    <w:name w:val="CF1B510F226B48CAA1E9AF5155124B6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3">
    <w:name w:val="E3D2046C7F924426805034550D48B20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3">
    <w:name w:val="D0A49AEE5CA54E40AFCF4A280FB482A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3">
    <w:name w:val="4831EFA1016E46C69617B9415CAADE3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3">
    <w:name w:val="0EB7ED8693314F81B04B66AC63F25EE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3">
    <w:name w:val="67117C5075AF420C8BF48974BE4A341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3">
    <w:name w:val="96C5BCD402B441008A948ABDA2B42C7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3">
    <w:name w:val="99F45FF89F114FDD9854DF91D53C440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3">
    <w:name w:val="8F1B92AE57C340B0B0922B8A99BF749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4">
    <w:name w:val="D1FD74789B464955A459308944C9557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4">
    <w:name w:val="4A4F8F86BDED4218A073C46DD3ACBFD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4">
    <w:name w:val="13CCB61B7754454BAD0E4500219353E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2">
    <w:name w:val="407B79DB83E941E2900A6F9438CAE5BF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3">
    <w:name w:val="C855C3B9681E4141A5CA8D184E57CF8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3">
    <w:name w:val="F0B32834274443898DEE29AE8FFC848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2">
    <w:name w:val="2CB447B604D5443AA23A327DD68AAF2B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3">
    <w:name w:val="77A115E928604F6ABC1E479193E7F7C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3">
    <w:name w:val="049AC664E1AE4BB4B26D565353CA760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3">
    <w:name w:val="6CAF19E094F142D585C27203A727BC4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3">
    <w:name w:val="14860703D36040C69D76177099F0FFA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3">
    <w:name w:val="C70FD9F2D3D24CA3B275AE807E7D93B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3">
    <w:name w:val="DEF66D65D9BB41AEA593466B6CD00D9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3">
    <w:name w:val="473A4C3053EF4C8DBD535C196F2BC46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3">
    <w:name w:val="5FAC8F08AE2D498696E4326A932CD43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3">
    <w:name w:val="8352D9823F1E4F728C75C3D3409BCBD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3">
    <w:name w:val="BD26980B1D104BBEB6CDC7BC4B4619C6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3">
    <w:name w:val="FC7933D9935C41DBA3B87320E66D999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3">
    <w:name w:val="BF0063B0FAFD40BD981564A5DB89554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3">
    <w:name w:val="D455F9D772F34D9D81CCC655E3B8E15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3">
    <w:name w:val="F3C26074A11248A68999A16EA8E7D9A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3">
    <w:name w:val="9372C1BE69624F96AD0B2A4022C64A6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3">
    <w:name w:val="35564A605EAB4CEDA9903CFD7E8CB70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3">
    <w:name w:val="6F063338AA5B433084C96411F76FA5C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3">
    <w:name w:val="FBE58D30C137407F980D98B3E9A69B0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3">
    <w:name w:val="99949CB3A3194A8591F1611A41202468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3">
    <w:name w:val="94374262192D4ACA9BF261F59E6913D3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3">
    <w:name w:val="350FB54E531B49E88BA520F9A20AC4A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3">
    <w:name w:val="61B59C59541F43DD96405C836DB2528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3">
    <w:name w:val="6DD2841A243A4C1C84A103B0C180A2AA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3">
    <w:name w:val="AA6D95A4FB234E92874640BBC5CE2FAE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3">
    <w:name w:val="9AE7211318864F669AD94E524D93416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3">
    <w:name w:val="27C2E15AC1484EC6A39C97739DF4048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3">
    <w:name w:val="4E1EE36E661D4E88B36D521837A74DC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3">
    <w:name w:val="EC47A3A0B5C94688BBEF70A7D78AD5B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3">
    <w:name w:val="D7BD3A348A0143CA8BE7A9C86A2AC7A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3">
    <w:name w:val="5E9B5CF68951401ABA0A1C0A430D463D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3">
    <w:name w:val="ED7898375694484BA2B19E10BF34EFD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3">
    <w:name w:val="8D7F56AB50214D08A8272D7E6261C0DC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4">
    <w:name w:val="C85BB7FCB32742E1B723020906E5446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4">
    <w:name w:val="4FC6E6FFFAAB47E1B853219E8DF8E06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4">
    <w:name w:val="680253F168954328BFA9604EB2638E9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2">
    <w:name w:val="CB5220536F004E06AE28696914806350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3">
    <w:name w:val="5AC265C0D16544ADAA80B473CB08A2E5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2">
    <w:name w:val="4D40A8E6D0794976B7540788D3493BE9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4">
    <w:name w:val="3421A8F268664D008DA6895AB7DBA0B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4">
    <w:name w:val="E4440698DD3D4A63BAA284EC8709F08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4">
    <w:name w:val="4F5874DB76D94FDCB99AF1AAB8504C7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39">
    <w:name w:val="972B2C9307DF49A3A82855B632724EFD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39">
    <w:name w:val="C5B2096618114A1D9176B4FBEEE2EFA2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39">
    <w:name w:val="4E55E8B5A83D45EF9C46188D961153CD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0">
    <w:name w:val="E8C42B4DC9B7448C9D014035B4EE9A83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3">
    <w:name w:val="D11FC5A03AFD44DE9CB2E927A6CEB01C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4">
    <w:name w:val="616964F01D80446A899276A144911DCC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39">
    <w:name w:val="59699AE92ED34CAD9ACEE7ADABD277A7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39">
    <w:name w:val="E7B14ED8B1174A6096EB789457E7D73E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7">
    <w:name w:val="A8F95AFDEA4F473CBF35C7EF3191A0BA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7">
    <w:name w:val="D3C371EF8BBA4E56B152ABEDFB960C6B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7">
    <w:name w:val="0F57C06AE6BF494F83C9671B8D27B7A6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5">
    <w:name w:val="9EB5B39232DD42C4AD758425769BEB4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4">
    <w:name w:val="C0A5CFF0C845465F9947278250D19FF5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4">
    <w:name w:val="27418204AEFE4FB8AB2042CCD34F6FDF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4">
    <w:name w:val="7D7721A5AC9D4D6BB942AF19AE951924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4">
    <w:name w:val="E422CA8ED26C4C9DB9EBD1A0E0D191CB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4">
    <w:name w:val="C877D4735B8F42D3BFDE989B9C791B5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4">
    <w:name w:val="30E674E7930D439EBB5C7AB92CC7310B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4">
    <w:name w:val="9577BD1289BE47C28102669A87574B27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4">
    <w:name w:val="F3E439252F144E0D8D621463AE4A3F7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4">
    <w:name w:val="10DD883B1D4F4B4789F2EF16C234596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4">
    <w:name w:val="8C08284E65C94DF48419590DC6A07725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4">
    <w:name w:val="E000A881D1224FD883948B94074920D314"/>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4">
    <w:name w:val="80036CB4B52F41E79260B8275C498822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4">
    <w:name w:val="1FC77DBEFD8240F684440C10743B9959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4">
    <w:name w:val="F7A5130D7F4D488F884C87B1068E0BFE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4">
    <w:name w:val="81BCB1C8D80B47CF96B9ED904E1E654F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5">
    <w:name w:val="81DD713175CF4345AC85946CFC7ACE2C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5">
    <w:name w:val="9B4BEE02227F451C8AC11FB36BEB5842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5">
    <w:name w:val="D4B14599504D4695B89B8FAE2DDD3781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5">
    <w:name w:val="23EF6EA1E8F24730B46577976D7D112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5">
    <w:name w:val="E65A06C3C2DC4C34BB46284EA990378E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5">
    <w:name w:val="FEBD0918A75D470583D22E5F39AA0CBC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5">
    <w:name w:val="AD3E13A1815E4829B7398EF3A79B41AD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5">
    <w:name w:val="177C6CB35EDE48BEB9CACAE3AC8F139C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5">
    <w:name w:val="EE11DCA89CE142D2B6DAD5D87E6A4131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5">
    <w:name w:val="71F20CDD6629493792DAFE0D22A60149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5">
    <w:name w:val="5F86489FFE2E43EA91299202B2C0F203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5">
    <w:name w:val="745E83F4ED804CE4AAEF31FBA69F85D3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5">
    <w:name w:val="A3F311E06EB14EEEAA738A1D389DF08A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5">
    <w:name w:val="059C591A9771438EAD168A307A365099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5">
    <w:name w:val="10FCABEA5AED4E6B9D8CAFD9935372B5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5">
    <w:name w:val="131A84FCAD6E42C39900C4B056662906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5">
    <w:name w:val="F1A654CCE27044C1A93F1F2C6930E3F3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5">
    <w:name w:val="F47C68EFDF45476CA3A9D2B1724C365A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5">
    <w:name w:val="CD21A01840304C00A1979E2EB9D09ABE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5">
    <w:name w:val="480DB639643C490395B13C6C9F962764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5">
    <w:name w:val="7DF1229439574EC08B46F56378834F66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5">
    <w:name w:val="DE52E735BE394479A9836142E6AB677B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5">
    <w:name w:val="0C9046F9BDC8423DAF41C94F8230465D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5">
    <w:name w:val="91ED68D7BB2F42CD9FC1E6073E3DF5F4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5">
    <w:name w:val="33CF4CCFD34243AC8D89783D20ACCECD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5">
    <w:name w:val="40D020BD9DB242A9A1617DD510FB357A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5">
    <w:name w:val="E6BABF348CEA4BD98EA3ED536989480C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5">
    <w:name w:val="FDFA81C5FBE54B0EA8D48B0B7F21217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5">
    <w:name w:val="2B3F48B4B2FC49A2927543D42E67881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5">
    <w:name w:val="E56A562192E74F828292BC295923A75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6">
    <w:name w:val="0737CC449AC9443CA6EC6ACCE6E3809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5">
    <w:name w:val="6581BD3A46604407AFBB5E048287046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6">
    <w:name w:val="6A70CF6EDBF64DDB918886E09AFD0C2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6">
    <w:name w:val="B3AC934B48E04634AF2F82CDEB778E4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6">
    <w:name w:val="E49AB458C6B441F8BDB434BB325F45F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6">
    <w:name w:val="C515900F42164D94BB557E7F4A4F8E2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6">
    <w:name w:val="7A5D32D21D634D6DADB4C3E829F9202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6">
    <w:name w:val="FBFB903E4DEE487EB6C908C6C2401F4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6">
    <w:name w:val="571DC37166D140CD86D5FE8B75DE1E1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6">
    <w:name w:val="E92407FA24AB4C36BA697DE524E2C7D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6">
    <w:name w:val="D3746E14E8C546138ABFCF6AE8FB6DE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6">
    <w:name w:val="905312525B90458E8007E1FB031E350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6">
    <w:name w:val="75CCC93F2AFD407AAACBA2070081970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6">
    <w:name w:val="8E1D246A4C034418930BC7A383904DF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6">
    <w:name w:val="BC47D0127FF347D4A7F06531206A789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6">
    <w:name w:val="EA2094DCF7424370B336C12B38CDD50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6">
    <w:name w:val="B77DFD1792B940C58E23CEC9B6D34DF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6">
    <w:name w:val="5A0AD2917F5841DCAB03BAAF24A6D03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6">
    <w:name w:val="F0B7354898ED4EDB8DB85B38CDAA1E1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6">
    <w:name w:val="C576577920864D8CAA086F95335C258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6">
    <w:name w:val="90CABBCB343A4531891686323362B7E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5">
    <w:name w:val="DE255D7673554A30B4177DFFA865754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5">
    <w:name w:val="629F1CC70C0C4F50B8C52552116CAB7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5">
    <w:name w:val="CCE3551CC082413EAB45C38D93D91C1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4">
    <w:name w:val="441D454BD00549B6A035822B7C6B9FA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5">
    <w:name w:val="59862A78D4264849B3F9719C2B4ED45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5">
    <w:name w:val="AA02373F5DC742099B92820E16F5251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4">
    <w:name w:val="CA0C3F7F3DEF435A8E333E0B75FCDC6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4">
    <w:name w:val="36840C04E33D430996A5DA82ACB651F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4">
    <w:name w:val="E6227A7978AF46359F643E3C70DDCFC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4">
    <w:name w:val="D7D647F4087D4AD390D553788022D58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5">
    <w:name w:val="6D3AFA4D3D1543E68F8AFDE3072F9CB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5">
    <w:name w:val="3E9EBA1066CA4E67A42EBA3C5C01C0B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5">
    <w:name w:val="56DE354DA100474B8913E48EB5C80C2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5">
    <w:name w:val="EE30519533434937B83FD8F4B32A0A7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5">
    <w:name w:val="5C9B4D5118F54F7F9FBB387DFE63DBC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5">
    <w:name w:val="FB0B5F740FF9489D8FBA24C7F5B33CF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5">
    <w:name w:val="63F14D01A631481691FAA211B7A2E2A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5">
    <w:name w:val="AD665216A4EE4B1399AEDC816B3160A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5">
    <w:name w:val="327151C08BFF40418C179F5C1E05E2C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5">
    <w:name w:val="DE708EE085644209BED0C11E965F573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5">
    <w:name w:val="D246927821514FDB86BC96059DD3FF3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5">
    <w:name w:val="B5812281B332421090565E8762037C5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5">
    <w:name w:val="3B700677AC694E02B1539AA35973D52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5">
    <w:name w:val="BA4045A3911E4FBD995A410BC599915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5">
    <w:name w:val="43275135A7FA47A3906314E41481B72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5">
    <w:name w:val="83F65B4CF9F049F5B42D6501BAB79A3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5">
    <w:name w:val="01741DBBF6004C0681ADF61B47DCE65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5">
    <w:name w:val="27ECD3BC659A4E21B646292B26949B9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5">
    <w:name w:val="3CBC35A712174AE4803BF5C6648C3D3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5">
    <w:name w:val="4A7A100C61864E43B3C1FE695023127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5">
    <w:name w:val="7FCF0C15718B4F71BAB1D6B3DB1D86D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5">
    <w:name w:val="7A657995770248E9A20FA53277FB751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5">
    <w:name w:val="BD61D9503F7F4C20886241D2CD75EDB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5">
    <w:name w:val="D0CF3F581CFF45BE8BDCE578DEBA654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5">
    <w:name w:val="13A988D670264D86A61BE4D22A079C1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5">
    <w:name w:val="8074B1EF9B604EFCBB4D01CC18FD4C0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5">
    <w:name w:val="8380D07C813F4CCB8DE8C8C17169F41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5">
    <w:name w:val="6B87B10C603844D285EABF53E70372D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4">
    <w:name w:val="27F2538C10424DA789B2C32B4EEDB3F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5">
    <w:name w:val="6A3696548D65404780F77A252277218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5">
    <w:name w:val="546B69C88945451B9554E27C198F3E9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5">
    <w:name w:val="B2E6277EB6CE430890E29825C362D94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4">
    <w:name w:val="7561A7AAE1DA43E29736A87F178A136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4">
    <w:name w:val="A2EB52E8C00941218EE39B2462420BD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4">
    <w:name w:val="E66998FC136E42CCA3AAC9C2F5076D5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5">
    <w:name w:val="CB85377097ED42048FBF352E528C006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5">
    <w:name w:val="A8FE62396B034604920648C1021FF8F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5">
    <w:name w:val="4834002241544FE091999F1394CAC96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5">
    <w:name w:val="BF3A3AAAA2494C7789A51200C5F4DC3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5">
    <w:name w:val="03914131C84C48569D5B41A043FE97E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5">
    <w:name w:val="7A644749314E481989BDF7709FCD1A1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5">
    <w:name w:val="D4D06A12CCC1437E90745A08D30F990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5">
    <w:name w:val="1767CACA730947FEA49AA730D7B1FCA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5">
    <w:name w:val="457EED38A7C64C998BD408490BC5DAD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5">
    <w:name w:val="0CE0AF43ED7E4C34A2C6D8E0424850C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5">
    <w:name w:val="8AF933F29C99466FACA6536F2BC0ACD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5">
    <w:name w:val="7A81515A5C1143EF9A43EE4A642B0B9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5">
    <w:name w:val="BCE1C19FFC004F91AC29EDFAC11E61D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5">
    <w:name w:val="6A2188C4B0C14AC5848B130AA099FF6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5">
    <w:name w:val="CEA9ACA9D24E41D3AFB7D0B8656B65D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5">
    <w:name w:val="4CE4F355D139491FAD207ADC132F9BD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5">
    <w:name w:val="3CFB8451C57D4C44A04943F03B06979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5">
    <w:name w:val="75A39B9202A5421AB1FD93395ABC566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5">
    <w:name w:val="E0A03990EA6E4484B77B8F4704C3DDA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5">
    <w:name w:val="C24784572ED748A1ACDD314B0E06BD3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4">
    <w:name w:val="79364E301EC34993969CC18AF0526F0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5">
    <w:name w:val="2BB50DB9D8004962927CDFA8027B709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5">
    <w:name w:val="AFC74B0C97774FB1BC3983AFCF4B58A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5">
    <w:name w:val="50BDDF6D11F947B3B5D5D7590C0B91C7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5">
    <w:name w:val="5CF6F3CD19F8412387E2C3DFE324A37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5">
    <w:name w:val="4E45FB51561B4F218089AB8FD170D60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5">
    <w:name w:val="07899646029740648D046FB746023C1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4">
    <w:name w:val="03F2E84571054ED3B67E36C6C2D4132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5">
    <w:name w:val="DD6FFB2F80F748659661C93D3B75B47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5">
    <w:name w:val="6C715E35E2074C1A9CCCB0F8AFB66B645"/>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5">
    <w:name w:val="7691B445E125459DBD88FEF2B3F2FCE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4">
    <w:name w:val="22988031D29345118440A6FEF0E4320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4">
    <w:name w:val="21370E8F40F64AE693C2DFEC2247B9A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4">
    <w:name w:val="AD03B6543D65442DAD901E17C9C317D24"/>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4">
    <w:name w:val="BD0A75DAB3F84D93A638EDC618863EE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4">
    <w:name w:val="3172BC63DB764892B2D710D4D5C5953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5">
    <w:name w:val="80A8CD9F30CF444FB494875CC9C79CE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5">
    <w:name w:val="D5622F885BF24C4D8449384FFB10823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5">
    <w:name w:val="393D317F12F84138853E161691EEE93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5">
    <w:name w:val="DEBED97366064AC398AC180E09CAB27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5">
    <w:name w:val="21708EF24C744D87802C2731D4676DB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4">
    <w:name w:val="70BCF4C1E10B41CCA8C8F0F43CC7AB7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5">
    <w:name w:val="C712309C1E674D0288CA2C47F0D59AE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5">
    <w:name w:val="26C7E288D74F4726950A85C5AA0F284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5">
    <w:name w:val="5CCB9710C2544E328F5C35D1046F186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5">
    <w:name w:val="E87FEE4961C94822B5D3F12DB3B6E45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5">
    <w:name w:val="0D666971FA8742AA8A2004DED8123F7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5">
    <w:name w:val="A2BF8C63082747A0B6AA837CA46296D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5">
    <w:name w:val="209BFBF22EB9466CB979599050DC519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5">
    <w:name w:val="D5B115A853004900A9EE3C284B4DD33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4">
    <w:name w:val="D365C912180942E3919BB10231DA1E28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5">
    <w:name w:val="FCCB4D48D3BE484CA72EE8CAC3C00595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5">
    <w:name w:val="E86A35A0EB8243A889EF661324D01004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5">
    <w:name w:val="D554AA4CFC9E4EBEADAE06A523A2126F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5">
    <w:name w:val="0A0792E9F9D9448E8C202E1825408DE3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5">
    <w:name w:val="105DA3F7B7274C5AA31F0F007D80B9D9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4">
    <w:name w:val="B3F4F5FECDD54AC8AD420A68AD9B6DA54"/>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5">
    <w:name w:val="49246179772D42D3A194E3EE8D092A6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5">
    <w:name w:val="CD8F86648FAB45FE90D6D9D6D38DECCA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5">
    <w:name w:val="EB45C05072164A7189795CA3228DE707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5">
    <w:name w:val="5760B73074E14138BDE3D727726B7D59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5">
    <w:name w:val="984E0714B163483DBEEB8DD2FE365E65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5">
    <w:name w:val="DBBD01488A7241A3829318827FB9B82A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5">
    <w:name w:val="E116119E12454D85BBEBFE8B3FAF43C3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5">
    <w:name w:val="B919F67B10CA4E3B9B212F27D59FE5BC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5">
    <w:name w:val="DBEA82C2598347078C31739B5BEB28D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5">
    <w:name w:val="88CD160AAA2C4895A9DA6AEE12203940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5">
    <w:name w:val="CB9207069D3E457FA53075E715690E2E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5">
    <w:name w:val="42FE3C49E17C4DE29B8F7A59636D945E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5">
    <w:name w:val="C3484293AC4641FBBB512E24B973505E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5">
    <w:name w:val="C5EBCAAA7F204E4C9074324DF22BE880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5">
    <w:name w:val="2804FF3348D84B7CB71A85180EC97B91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5">
    <w:name w:val="12F8FE6A456346BDB47AC3A97C46BC17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5">
    <w:name w:val="17AA8E6D2EAD48FCBCB21F70D59E0FAF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5">
    <w:name w:val="D2318BAC7AB64CEFB7F51A0EE53228B5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5">
    <w:name w:val="B26AC8FF9D014D209AEAAB21C634AC28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5">
    <w:name w:val="DA370D8470C44CF589A33AA71259A0B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5">
    <w:name w:val="7B9B8D4302A7469BAC0C8611DFD2A82F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5">
    <w:name w:val="EE721D1CE0F34394B114D36FD8B5AAC4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5">
    <w:name w:val="980D82176EF64BE8A813CDE921AEE566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5">
    <w:name w:val="0E42F3C429B74D03AFD00AFA11168BFD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5">
    <w:name w:val="F102154D8A68427DBD9EFE25491D81C6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5">
    <w:name w:val="0CCB39AB2DB44C01BE2AECE3EEAE007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5">
    <w:name w:val="8131EC2F598E408F93DEFC20FFDCC84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5">
    <w:name w:val="1B5AF0CC28D2419297B5C8D95961586C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5">
    <w:name w:val="1EC10E94837244CB9F97063F51B41694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5">
    <w:name w:val="1A9B21D8AE8A42AFAE9FDE1B2F979A3C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5">
    <w:name w:val="070B51F35DF3463594AC8DB754BD0BAC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5">
    <w:name w:val="14DDB1DBDB52415DA0CA7EEBEED1F8DA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5">
    <w:name w:val="AA1EBBCD41BF469EBC083C1E5C362F64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5">
    <w:name w:val="13F453663F4F458EA61A407A24270336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5">
    <w:name w:val="148169E6AF4844C0A59C1A89710C803A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5">
    <w:name w:val="5D349B44BC334FCDB56FC02EA9679E87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5">
    <w:name w:val="01D8762B54A946A3A61EC988992597F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5">
    <w:name w:val="CF2363EC6DAE43608196BE14D530EC55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5">
    <w:name w:val="17C6E48519334CC69DBE3064A64013B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5">
    <w:name w:val="9F4BE24C2AA443889F4091E70E82A42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5">
    <w:name w:val="AC4784585388473291599A7617F5153D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5">
    <w:name w:val="368B512900B34724B6D272C82F8B81C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5">
    <w:name w:val="0C386AFE945441509BF51EE521479752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5">
    <w:name w:val="8646C9554C6B4780829A8D2F7F93AE5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5">
    <w:name w:val="5BFE52E76D8E4CD495DE7E68E43E84BB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5">
    <w:name w:val="421325F621B5437ABAAF2CC4872383B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5">
    <w:name w:val="043294D4E7874009A89C99B9F84BB8F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5">
    <w:name w:val="B5A1387D6FD142DE81AD8B7237990C3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3">
    <w:name w:val="8B2388127A6146B1BCA9022734251631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4">
    <w:name w:val="910BCB545925440EA458D199C9CEF5F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4">
    <w:name w:val="B2EA26BDA1BD433F9F5C1393ABA2D5D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4">
    <w:name w:val="CF1B510F226B48CAA1E9AF5155124B6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4">
    <w:name w:val="E3D2046C7F924426805034550D48B20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4">
    <w:name w:val="D0A49AEE5CA54E40AFCF4A280FB482A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4">
    <w:name w:val="4831EFA1016E46C69617B9415CAADE3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4">
    <w:name w:val="0EB7ED8693314F81B04B66AC63F25EE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4">
    <w:name w:val="67117C5075AF420C8BF48974BE4A341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4">
    <w:name w:val="96C5BCD402B441008A948ABDA2B42C7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4">
    <w:name w:val="99F45FF89F114FDD9854DF91D53C440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4">
    <w:name w:val="8F1B92AE57C340B0B0922B8A99BF749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5">
    <w:name w:val="D1FD74789B464955A459308944C9557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5">
    <w:name w:val="4A4F8F86BDED4218A073C46DD3ACBFD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5">
    <w:name w:val="13CCB61B7754454BAD0E4500219353E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3">
    <w:name w:val="407B79DB83E941E2900A6F9438CAE5BF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4">
    <w:name w:val="C855C3B9681E4141A5CA8D184E57CF8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4">
    <w:name w:val="F0B32834274443898DEE29AE8FFC848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3">
    <w:name w:val="2CB447B604D5443AA23A327DD68AAF2B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4">
    <w:name w:val="77A115E928604F6ABC1E479193E7F7C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4">
    <w:name w:val="049AC664E1AE4BB4B26D565353CA760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4">
    <w:name w:val="6CAF19E094F142D585C27203A727BC4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4">
    <w:name w:val="14860703D36040C69D76177099F0FFA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4">
    <w:name w:val="C70FD9F2D3D24CA3B275AE807E7D93B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4">
    <w:name w:val="DEF66D65D9BB41AEA593466B6CD00D9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4">
    <w:name w:val="473A4C3053EF4C8DBD535C196F2BC46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4">
    <w:name w:val="5FAC8F08AE2D498696E4326A932CD43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4">
    <w:name w:val="8352D9823F1E4F728C75C3D3409BCBD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4">
    <w:name w:val="BD26980B1D104BBEB6CDC7BC4B4619C6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4">
    <w:name w:val="FC7933D9935C41DBA3B87320E66D999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4">
    <w:name w:val="BF0063B0FAFD40BD981564A5DB89554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4">
    <w:name w:val="D455F9D772F34D9D81CCC655E3B8E15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4">
    <w:name w:val="F3C26074A11248A68999A16EA8E7D9A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4">
    <w:name w:val="9372C1BE69624F96AD0B2A4022C64A6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4">
    <w:name w:val="35564A605EAB4CEDA9903CFD7E8CB70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4">
    <w:name w:val="6F063338AA5B433084C96411F76FA5C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4">
    <w:name w:val="FBE58D30C137407F980D98B3E9A69B0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4">
    <w:name w:val="99949CB3A3194A8591F1611A41202468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4">
    <w:name w:val="94374262192D4ACA9BF261F59E6913D3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4">
    <w:name w:val="350FB54E531B49E88BA520F9A20AC4A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4">
    <w:name w:val="61B59C59541F43DD96405C836DB2528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4">
    <w:name w:val="6DD2841A243A4C1C84A103B0C180A2AA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4">
    <w:name w:val="AA6D95A4FB234E92874640BBC5CE2FAE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4">
    <w:name w:val="9AE7211318864F669AD94E524D93416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4">
    <w:name w:val="27C2E15AC1484EC6A39C97739DF4048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4">
    <w:name w:val="4E1EE36E661D4E88B36D521837A74DC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4">
    <w:name w:val="EC47A3A0B5C94688BBEF70A7D78AD5B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4">
    <w:name w:val="D7BD3A348A0143CA8BE7A9C86A2AC7A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4">
    <w:name w:val="5E9B5CF68951401ABA0A1C0A430D463D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4">
    <w:name w:val="ED7898375694484BA2B19E10BF34EFD2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4">
    <w:name w:val="8D7F56AB50214D08A8272D7E6261C0DC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5">
    <w:name w:val="C85BB7FCB32742E1B723020906E5446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5">
    <w:name w:val="4FC6E6FFFAAB47E1B853219E8DF8E06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5">
    <w:name w:val="680253F168954328BFA9604EB2638E9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3">
    <w:name w:val="CB5220536F004E06AE28696914806350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4">
    <w:name w:val="5AC265C0D16544ADAA80B473CB08A2E5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3">
    <w:name w:val="4D40A8E6D0794976B7540788D3493BE9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5">
    <w:name w:val="3421A8F268664D008DA6895AB7DBA0B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5">
    <w:name w:val="E4440698DD3D4A63BAA284EC8709F08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5">
    <w:name w:val="4F5874DB76D94FDCB99AF1AAB8504C7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0">
    <w:name w:val="972B2C9307DF49A3A82855B632724EFD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0">
    <w:name w:val="C5B2096618114A1D9176B4FBEEE2EFA2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0">
    <w:name w:val="4E55E8B5A83D45EF9C46188D961153CD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1">
    <w:name w:val="E8C42B4DC9B7448C9D014035B4EE9A83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4">
    <w:name w:val="D11FC5A03AFD44DE9CB2E927A6CEB01C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5">
    <w:name w:val="616964F01D80446A899276A144911DCC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0">
    <w:name w:val="59699AE92ED34CAD9ACEE7ADABD277A7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0">
    <w:name w:val="E7B14ED8B1174A6096EB789457E7D73E4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8">
    <w:name w:val="A8F95AFDEA4F473CBF35C7EF3191A0BA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8">
    <w:name w:val="D3C371EF8BBA4E56B152ABEDFB960C6B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8">
    <w:name w:val="0F57C06AE6BF494F83C9671B8D27B7A6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6">
    <w:name w:val="9EB5B39232DD42C4AD758425769BEB4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5">
    <w:name w:val="C0A5CFF0C845465F9947278250D19FF5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5">
    <w:name w:val="27418204AEFE4FB8AB2042CCD34F6FDF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5">
    <w:name w:val="7D7721A5AC9D4D6BB942AF19AE951924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5">
    <w:name w:val="E422CA8ED26C4C9DB9EBD1A0E0D191CB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5">
    <w:name w:val="C877D4735B8F42D3BFDE989B9C791B5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5">
    <w:name w:val="30E674E7930D439EBB5C7AB92CC7310B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5">
    <w:name w:val="9577BD1289BE47C28102669A87574B27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5">
    <w:name w:val="F3E439252F144E0D8D621463AE4A3F7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5">
    <w:name w:val="10DD883B1D4F4B4789F2EF16C234596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5">
    <w:name w:val="8C08284E65C94DF48419590DC6A07725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5">
    <w:name w:val="E000A881D1224FD883948B94074920D315"/>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5">
    <w:name w:val="80036CB4B52F41E79260B8275C498822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5">
    <w:name w:val="1FC77DBEFD8240F684440C10743B9959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5">
    <w:name w:val="F7A5130D7F4D488F884C87B1068E0BFE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5">
    <w:name w:val="81BCB1C8D80B47CF96B9ED904E1E654F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6">
    <w:name w:val="81DD713175CF4345AC85946CFC7ACE2C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6">
    <w:name w:val="9B4BEE02227F451C8AC11FB36BEB5842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6">
    <w:name w:val="D4B14599504D4695B89B8FAE2DDD3781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6">
    <w:name w:val="23EF6EA1E8F24730B46577976D7D112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6">
    <w:name w:val="E65A06C3C2DC4C34BB46284EA990378E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6">
    <w:name w:val="FEBD0918A75D470583D22E5F39AA0CBC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6">
    <w:name w:val="AD3E13A1815E4829B7398EF3A79B41AD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6">
    <w:name w:val="177C6CB35EDE48BEB9CACAE3AC8F139C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6">
    <w:name w:val="EE11DCA89CE142D2B6DAD5D87E6A4131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6">
    <w:name w:val="71F20CDD6629493792DAFE0D22A60149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6">
    <w:name w:val="5F86489FFE2E43EA91299202B2C0F203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6">
    <w:name w:val="745E83F4ED804CE4AAEF31FBA69F85D3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6">
    <w:name w:val="A3F311E06EB14EEEAA738A1D389DF08A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6">
    <w:name w:val="059C591A9771438EAD168A307A365099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6">
    <w:name w:val="10FCABEA5AED4E6B9D8CAFD9935372B5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6">
    <w:name w:val="131A84FCAD6E42C39900C4B056662906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6">
    <w:name w:val="F1A654CCE27044C1A93F1F2C6930E3F3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6">
    <w:name w:val="F47C68EFDF45476CA3A9D2B1724C365A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6">
    <w:name w:val="CD21A01840304C00A1979E2EB9D09ABE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6">
    <w:name w:val="480DB639643C490395B13C6C9F962764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6">
    <w:name w:val="7DF1229439574EC08B46F56378834F66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6">
    <w:name w:val="DE52E735BE394479A9836142E6AB677B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6">
    <w:name w:val="0C9046F9BDC8423DAF41C94F8230465D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6">
    <w:name w:val="91ED68D7BB2F42CD9FC1E6073E3DF5F4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6">
    <w:name w:val="33CF4CCFD34243AC8D89783D20ACCECD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6">
    <w:name w:val="40D020BD9DB242A9A1617DD510FB357A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6">
    <w:name w:val="E6BABF348CEA4BD98EA3ED536989480C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6">
    <w:name w:val="FDFA81C5FBE54B0EA8D48B0B7F21217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6">
    <w:name w:val="2B3F48B4B2FC49A2927543D42E67881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6">
    <w:name w:val="E56A562192E74F828292BC295923A75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7">
    <w:name w:val="0737CC449AC9443CA6EC6ACCE6E3809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6">
    <w:name w:val="6581BD3A46604407AFBB5E048287046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7">
    <w:name w:val="6A70CF6EDBF64DDB918886E09AFD0C2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7">
    <w:name w:val="B3AC934B48E04634AF2F82CDEB778E4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7">
    <w:name w:val="E49AB458C6B441F8BDB434BB325F45F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7">
    <w:name w:val="C515900F42164D94BB557E7F4A4F8E2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7">
    <w:name w:val="7A5D32D21D634D6DADB4C3E829F9202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7">
    <w:name w:val="FBFB903E4DEE487EB6C908C6C2401F4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7">
    <w:name w:val="571DC37166D140CD86D5FE8B75DE1E1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7">
    <w:name w:val="E92407FA24AB4C36BA697DE524E2C7D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7">
    <w:name w:val="D3746E14E8C546138ABFCF6AE8FB6DE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7">
    <w:name w:val="905312525B90458E8007E1FB031E350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7">
    <w:name w:val="75CCC93F2AFD407AAACBA2070081970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7">
    <w:name w:val="8E1D246A4C034418930BC7A383904DF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7">
    <w:name w:val="BC47D0127FF347D4A7F06531206A789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7">
    <w:name w:val="EA2094DCF7424370B336C12B38CDD50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7">
    <w:name w:val="B77DFD1792B940C58E23CEC9B6D34DF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7">
    <w:name w:val="5A0AD2917F5841DCAB03BAAF24A6D03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7">
    <w:name w:val="F0B7354898ED4EDB8DB85B38CDAA1E1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7">
    <w:name w:val="C576577920864D8CAA086F95335C258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7">
    <w:name w:val="90CABBCB343A4531891686323362B7E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6">
    <w:name w:val="DE255D7673554A30B4177DFFA865754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6">
    <w:name w:val="629F1CC70C0C4F50B8C52552116CAB7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6">
    <w:name w:val="CCE3551CC082413EAB45C38D93D91C1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5">
    <w:name w:val="441D454BD00549B6A035822B7C6B9FA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6">
    <w:name w:val="59862A78D4264849B3F9719C2B4ED45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6">
    <w:name w:val="AA02373F5DC742099B92820E16F5251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5">
    <w:name w:val="CA0C3F7F3DEF435A8E333E0B75FCDC6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5">
    <w:name w:val="36840C04E33D430996A5DA82ACB651F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5">
    <w:name w:val="E6227A7978AF46359F643E3C70DDCFC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5">
    <w:name w:val="D7D647F4087D4AD390D553788022D58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6">
    <w:name w:val="6D3AFA4D3D1543E68F8AFDE3072F9CB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6">
    <w:name w:val="3E9EBA1066CA4E67A42EBA3C5C01C0B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6">
    <w:name w:val="56DE354DA100474B8913E48EB5C80C2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6">
    <w:name w:val="EE30519533434937B83FD8F4B32A0A7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6">
    <w:name w:val="5C9B4D5118F54F7F9FBB387DFE63DBC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6">
    <w:name w:val="FB0B5F740FF9489D8FBA24C7F5B33CF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6">
    <w:name w:val="63F14D01A631481691FAA211B7A2E2A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6">
    <w:name w:val="AD665216A4EE4B1399AEDC816B3160A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6">
    <w:name w:val="327151C08BFF40418C179F5C1E05E2C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6">
    <w:name w:val="DE708EE085644209BED0C11E965F573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6">
    <w:name w:val="D246927821514FDB86BC96059DD3FF3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6">
    <w:name w:val="B5812281B332421090565E8762037C5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6">
    <w:name w:val="3B700677AC694E02B1539AA35973D52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6">
    <w:name w:val="BA4045A3911E4FBD995A410BC599915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6">
    <w:name w:val="43275135A7FA47A3906314E41481B72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6">
    <w:name w:val="83F65B4CF9F049F5B42D6501BAB79A3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6">
    <w:name w:val="01741DBBF6004C0681ADF61B47DCE65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6">
    <w:name w:val="27ECD3BC659A4E21B646292B26949B9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6">
    <w:name w:val="3CBC35A712174AE4803BF5C6648C3D3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6">
    <w:name w:val="4A7A100C61864E43B3C1FE695023127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6">
    <w:name w:val="7FCF0C15718B4F71BAB1D6B3DB1D86D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6">
    <w:name w:val="7A657995770248E9A20FA53277FB751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6">
    <w:name w:val="BD61D9503F7F4C20886241D2CD75EDB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6">
    <w:name w:val="D0CF3F581CFF45BE8BDCE578DEBA654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6">
    <w:name w:val="13A988D670264D86A61BE4D22A079C1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6">
    <w:name w:val="8074B1EF9B604EFCBB4D01CC18FD4C0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6">
    <w:name w:val="8380D07C813F4CCB8DE8C8C17169F41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6">
    <w:name w:val="6B87B10C603844D285EABF53E70372D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5">
    <w:name w:val="27F2538C10424DA789B2C32B4EEDB3F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6">
    <w:name w:val="6A3696548D65404780F77A252277218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6">
    <w:name w:val="546B69C88945451B9554E27C198F3E9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6">
    <w:name w:val="B2E6277EB6CE430890E29825C362D94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5">
    <w:name w:val="7561A7AAE1DA43E29736A87F178A136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5">
    <w:name w:val="A2EB52E8C00941218EE39B2462420BD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5">
    <w:name w:val="E66998FC136E42CCA3AAC9C2F5076D5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6">
    <w:name w:val="CB85377097ED42048FBF352E528C006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6">
    <w:name w:val="A8FE62396B034604920648C1021FF8F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6">
    <w:name w:val="4834002241544FE091999F1394CAC96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6">
    <w:name w:val="BF3A3AAAA2494C7789A51200C5F4DC3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6">
    <w:name w:val="03914131C84C48569D5B41A043FE97E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6">
    <w:name w:val="7A644749314E481989BDF7709FCD1A1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6">
    <w:name w:val="D4D06A12CCC1437E90745A08D30F990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6">
    <w:name w:val="1767CACA730947FEA49AA730D7B1FCA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6">
    <w:name w:val="457EED38A7C64C998BD408490BC5DAD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6">
    <w:name w:val="0CE0AF43ED7E4C34A2C6D8E0424850C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6">
    <w:name w:val="8AF933F29C99466FACA6536F2BC0ACD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6">
    <w:name w:val="7A81515A5C1143EF9A43EE4A642B0B9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6">
    <w:name w:val="BCE1C19FFC004F91AC29EDFAC11E61D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6">
    <w:name w:val="6A2188C4B0C14AC5848B130AA099FF6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6">
    <w:name w:val="CEA9ACA9D24E41D3AFB7D0B8656B65D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6">
    <w:name w:val="4CE4F355D139491FAD207ADC132F9BD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6">
    <w:name w:val="3CFB8451C57D4C44A04943F03B06979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6">
    <w:name w:val="75A39B9202A5421AB1FD93395ABC566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6">
    <w:name w:val="E0A03990EA6E4484B77B8F4704C3DDA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6">
    <w:name w:val="C24784572ED748A1ACDD314B0E06BD3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5">
    <w:name w:val="79364E301EC34993969CC18AF0526F0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6">
    <w:name w:val="2BB50DB9D8004962927CDFA8027B709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6">
    <w:name w:val="AFC74B0C97774FB1BC3983AFCF4B58A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6">
    <w:name w:val="50BDDF6D11F947B3B5D5D7590C0B91C7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6">
    <w:name w:val="5CF6F3CD19F8412387E2C3DFE324A37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6">
    <w:name w:val="4E45FB51561B4F218089AB8FD170D60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6">
    <w:name w:val="07899646029740648D046FB746023C1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5">
    <w:name w:val="03F2E84571054ED3B67E36C6C2D4132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6">
    <w:name w:val="DD6FFB2F80F748659661C93D3B75B47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6">
    <w:name w:val="6C715E35E2074C1A9CCCB0F8AFB66B646"/>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6">
    <w:name w:val="7691B445E125459DBD88FEF2B3F2FCE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5">
    <w:name w:val="22988031D29345118440A6FEF0E4320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5">
    <w:name w:val="21370E8F40F64AE693C2DFEC2247B9A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5">
    <w:name w:val="AD03B6543D65442DAD901E17C9C317D25"/>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5">
    <w:name w:val="BD0A75DAB3F84D93A638EDC618863EE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5">
    <w:name w:val="3172BC63DB764892B2D710D4D5C5953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6">
    <w:name w:val="80A8CD9F30CF444FB494875CC9C79CE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6">
    <w:name w:val="D5622F885BF24C4D8449384FFB10823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6">
    <w:name w:val="393D317F12F84138853E161691EEE93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6">
    <w:name w:val="DEBED97366064AC398AC180E09CAB27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6">
    <w:name w:val="21708EF24C744D87802C2731D4676DB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5">
    <w:name w:val="70BCF4C1E10B41CCA8C8F0F43CC7AB7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6">
    <w:name w:val="C712309C1E674D0288CA2C47F0D59AE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6">
    <w:name w:val="26C7E288D74F4726950A85C5AA0F284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6">
    <w:name w:val="5CCB9710C2544E328F5C35D1046F186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6">
    <w:name w:val="E87FEE4961C94822B5D3F12DB3B6E45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6">
    <w:name w:val="0D666971FA8742AA8A2004DED8123F7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6">
    <w:name w:val="A2BF8C63082747A0B6AA837CA46296D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6">
    <w:name w:val="209BFBF22EB9466CB979599050DC519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6">
    <w:name w:val="D5B115A853004900A9EE3C284B4DD33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5">
    <w:name w:val="D365C912180942E3919BB10231DA1E28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6">
    <w:name w:val="FCCB4D48D3BE484CA72EE8CAC3C00595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6">
    <w:name w:val="E86A35A0EB8243A889EF661324D01004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6">
    <w:name w:val="D554AA4CFC9E4EBEADAE06A523A2126F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6">
    <w:name w:val="0A0792E9F9D9448E8C202E1825408DE3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6">
    <w:name w:val="105DA3F7B7274C5AA31F0F007D80B9D9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5">
    <w:name w:val="B3F4F5FECDD54AC8AD420A68AD9B6DA55"/>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6">
    <w:name w:val="49246179772D42D3A194E3EE8D092A6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6">
    <w:name w:val="CD8F86648FAB45FE90D6D9D6D38DECCA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6">
    <w:name w:val="EB45C05072164A7189795CA3228DE707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6">
    <w:name w:val="5760B73074E14138BDE3D727726B7D59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6">
    <w:name w:val="984E0714B163483DBEEB8DD2FE365E65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6">
    <w:name w:val="DBBD01488A7241A3829318827FB9B82A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6">
    <w:name w:val="E116119E12454D85BBEBFE8B3FAF43C3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6">
    <w:name w:val="B919F67B10CA4E3B9B212F27D59FE5BC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6">
    <w:name w:val="DBEA82C2598347078C31739B5BEB28D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6">
    <w:name w:val="88CD160AAA2C4895A9DA6AEE12203940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6">
    <w:name w:val="CB9207069D3E457FA53075E715690E2E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6">
    <w:name w:val="42FE3C49E17C4DE29B8F7A59636D945E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6">
    <w:name w:val="C3484293AC4641FBBB512E24B973505E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6">
    <w:name w:val="C5EBCAAA7F204E4C9074324DF22BE880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6">
    <w:name w:val="2804FF3348D84B7CB71A85180EC97B91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6">
    <w:name w:val="12F8FE6A456346BDB47AC3A97C46BC17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6">
    <w:name w:val="17AA8E6D2EAD48FCBCB21F70D59E0FAF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6">
    <w:name w:val="D2318BAC7AB64CEFB7F51A0EE53228B5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6">
    <w:name w:val="B26AC8FF9D014D209AEAAB21C634AC28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6">
    <w:name w:val="DA370D8470C44CF589A33AA71259A0B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6">
    <w:name w:val="7B9B8D4302A7469BAC0C8611DFD2A82F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6">
    <w:name w:val="EE721D1CE0F34394B114D36FD8B5AAC4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6">
    <w:name w:val="980D82176EF64BE8A813CDE921AEE566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6">
    <w:name w:val="0E42F3C429B74D03AFD00AFA11168BFD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6">
    <w:name w:val="F102154D8A68427DBD9EFE25491D81C6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6">
    <w:name w:val="0CCB39AB2DB44C01BE2AECE3EEAE007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6">
    <w:name w:val="8131EC2F598E408F93DEFC20FFDCC84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6">
    <w:name w:val="1B5AF0CC28D2419297B5C8D95961586C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6">
    <w:name w:val="1EC10E94837244CB9F97063F51B41694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6">
    <w:name w:val="1A9B21D8AE8A42AFAE9FDE1B2F979A3C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6">
    <w:name w:val="070B51F35DF3463594AC8DB754BD0BAC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6">
    <w:name w:val="14DDB1DBDB52415DA0CA7EEBEED1F8DA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6">
    <w:name w:val="AA1EBBCD41BF469EBC083C1E5C362F64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6">
    <w:name w:val="13F453663F4F458EA61A407A24270336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6">
    <w:name w:val="148169E6AF4844C0A59C1A89710C803A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6">
    <w:name w:val="5D349B44BC334FCDB56FC02EA9679E87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6">
    <w:name w:val="01D8762B54A946A3A61EC988992597F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6">
    <w:name w:val="CF2363EC6DAE43608196BE14D530EC55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6">
    <w:name w:val="17C6E48519334CC69DBE3064A64013B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6">
    <w:name w:val="9F4BE24C2AA443889F4091E70E82A42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6">
    <w:name w:val="AC4784585388473291599A7617F5153D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6">
    <w:name w:val="368B512900B34724B6D272C82F8B81C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6">
    <w:name w:val="0C386AFE945441509BF51EE521479752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6">
    <w:name w:val="8646C9554C6B4780829A8D2F7F93AE5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6">
    <w:name w:val="5BFE52E76D8E4CD495DE7E68E43E84BB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6">
    <w:name w:val="421325F621B5437ABAAF2CC4872383B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6">
    <w:name w:val="043294D4E7874009A89C99B9F84BB8F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6">
    <w:name w:val="B5A1387D6FD142DE81AD8B7237990C3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4">
    <w:name w:val="8B2388127A6146B1BCA9022734251631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5">
    <w:name w:val="910BCB545925440EA458D199C9CEF5F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5">
    <w:name w:val="B2EA26BDA1BD433F9F5C1393ABA2D5D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5">
    <w:name w:val="CF1B510F226B48CAA1E9AF5155124B6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5">
    <w:name w:val="E3D2046C7F924426805034550D48B20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5">
    <w:name w:val="D0A49AEE5CA54E40AFCF4A280FB482A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5">
    <w:name w:val="4831EFA1016E46C69617B9415CAADE3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5">
    <w:name w:val="0EB7ED8693314F81B04B66AC63F25EE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5">
    <w:name w:val="67117C5075AF420C8BF48974BE4A341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5">
    <w:name w:val="96C5BCD402B441008A948ABDA2B42C7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5">
    <w:name w:val="99F45FF89F114FDD9854DF91D53C440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5">
    <w:name w:val="8F1B92AE57C340B0B0922B8A99BF749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6">
    <w:name w:val="D1FD74789B464955A459308944C9557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6">
    <w:name w:val="4A4F8F86BDED4218A073C46DD3ACBFD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6">
    <w:name w:val="13CCB61B7754454BAD0E4500219353E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4">
    <w:name w:val="407B79DB83E941E2900A6F9438CAE5BF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5">
    <w:name w:val="C855C3B9681E4141A5CA8D184E57CF8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5">
    <w:name w:val="F0B32834274443898DEE29AE8FFC848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4">
    <w:name w:val="2CB447B604D5443AA23A327DD68AAF2B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5">
    <w:name w:val="77A115E928604F6ABC1E479193E7F7C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5">
    <w:name w:val="049AC664E1AE4BB4B26D565353CA760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5">
    <w:name w:val="6CAF19E094F142D585C27203A727BC4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5">
    <w:name w:val="14860703D36040C69D76177099F0FFA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5">
    <w:name w:val="C70FD9F2D3D24CA3B275AE807E7D93B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5">
    <w:name w:val="DEF66D65D9BB41AEA593466B6CD00D9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5">
    <w:name w:val="473A4C3053EF4C8DBD535C196F2BC46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5">
    <w:name w:val="5FAC8F08AE2D498696E4326A932CD43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5">
    <w:name w:val="8352D9823F1E4F728C75C3D3409BCBD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5">
    <w:name w:val="BD26980B1D104BBEB6CDC7BC4B4619C6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5">
    <w:name w:val="FC7933D9935C41DBA3B87320E66D999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5">
    <w:name w:val="BF0063B0FAFD40BD981564A5DB89554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5">
    <w:name w:val="D455F9D772F34D9D81CCC655E3B8E15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5">
    <w:name w:val="F3C26074A11248A68999A16EA8E7D9A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5">
    <w:name w:val="9372C1BE69624F96AD0B2A4022C64A6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5">
    <w:name w:val="35564A605EAB4CEDA9903CFD7E8CB70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5">
    <w:name w:val="6F063338AA5B433084C96411F76FA5C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5">
    <w:name w:val="FBE58D30C137407F980D98B3E9A69B0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5">
    <w:name w:val="99949CB3A3194A8591F1611A41202468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5">
    <w:name w:val="94374262192D4ACA9BF261F59E6913D3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5">
    <w:name w:val="350FB54E531B49E88BA520F9A20AC4A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5">
    <w:name w:val="61B59C59541F43DD96405C836DB2528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5">
    <w:name w:val="6DD2841A243A4C1C84A103B0C180A2AA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5">
    <w:name w:val="AA6D95A4FB234E92874640BBC5CE2FAE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5">
    <w:name w:val="9AE7211318864F669AD94E524D93416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5">
    <w:name w:val="27C2E15AC1484EC6A39C97739DF4048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5">
    <w:name w:val="4E1EE36E661D4E88B36D521837A74DC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5">
    <w:name w:val="EC47A3A0B5C94688BBEF70A7D78AD5B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5">
    <w:name w:val="D7BD3A348A0143CA8BE7A9C86A2AC7A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5">
    <w:name w:val="5E9B5CF68951401ABA0A1C0A430D463D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5">
    <w:name w:val="ED7898375694484BA2B19E10BF34EFD2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5">
    <w:name w:val="8D7F56AB50214D08A8272D7E6261C0DC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6">
    <w:name w:val="C85BB7FCB32742E1B723020906E5446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6">
    <w:name w:val="4FC6E6FFFAAB47E1B853219E8DF8E06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6">
    <w:name w:val="680253F168954328BFA9604EB2638E9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4">
    <w:name w:val="CB5220536F004E06AE28696914806350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5">
    <w:name w:val="5AC265C0D16544ADAA80B473CB08A2E5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4">
    <w:name w:val="4D40A8E6D0794976B7540788D3493BE9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6">
    <w:name w:val="3421A8F268664D008DA6895AB7DBA0B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6">
    <w:name w:val="E4440698DD3D4A63BAA284EC8709F08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6">
    <w:name w:val="4F5874DB76D94FDCB99AF1AAB8504C7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1">
    <w:name w:val="972B2C9307DF49A3A82855B632724EFD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1">
    <w:name w:val="C5B2096618114A1D9176B4FBEEE2EFA2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1">
    <w:name w:val="4E55E8B5A83D45EF9C46188D961153CD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2">
    <w:name w:val="E8C42B4DC9B7448C9D014035B4EE9A83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5">
    <w:name w:val="D11FC5A03AFD44DE9CB2E927A6CEB01C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6">
    <w:name w:val="616964F01D80446A899276A144911DCC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1">
    <w:name w:val="59699AE92ED34CAD9ACEE7ADABD277A7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1">
    <w:name w:val="E7B14ED8B1174A6096EB789457E7D73E4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19">
    <w:name w:val="A8F95AFDEA4F473CBF35C7EF3191A0BA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19">
    <w:name w:val="D3C371EF8BBA4E56B152ABEDFB960C6B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19">
    <w:name w:val="0F57C06AE6BF494F83C9671B8D27B7A6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7">
    <w:name w:val="9EB5B39232DD42C4AD758425769BEB4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6">
    <w:name w:val="C0A5CFF0C845465F9947278250D19FF5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6">
    <w:name w:val="27418204AEFE4FB8AB2042CCD34F6FDF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6">
    <w:name w:val="7D7721A5AC9D4D6BB942AF19AE951924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6">
    <w:name w:val="E422CA8ED26C4C9DB9EBD1A0E0D191CB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6">
    <w:name w:val="C877D4735B8F42D3BFDE989B9C791B5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6">
    <w:name w:val="30E674E7930D439EBB5C7AB92CC7310B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6">
    <w:name w:val="9577BD1289BE47C28102669A87574B27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6">
    <w:name w:val="F3E439252F144E0D8D621463AE4A3F7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6">
    <w:name w:val="10DD883B1D4F4B4789F2EF16C234596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6">
    <w:name w:val="8C08284E65C94DF48419590DC6A07725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6">
    <w:name w:val="E000A881D1224FD883948B94074920D316"/>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6">
    <w:name w:val="80036CB4B52F41E79260B8275C498822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6">
    <w:name w:val="1FC77DBEFD8240F684440C10743B9959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6">
    <w:name w:val="F7A5130D7F4D488F884C87B1068E0BFE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6">
    <w:name w:val="81BCB1C8D80B47CF96B9ED904E1E654F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7">
    <w:name w:val="81DD713175CF4345AC85946CFC7ACE2C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7">
    <w:name w:val="9B4BEE02227F451C8AC11FB36BEB5842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7">
    <w:name w:val="D4B14599504D4695B89B8FAE2DDD3781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7">
    <w:name w:val="23EF6EA1E8F24730B46577976D7D112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7">
    <w:name w:val="E65A06C3C2DC4C34BB46284EA990378E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7">
    <w:name w:val="FEBD0918A75D470583D22E5F39AA0CBC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7">
    <w:name w:val="AD3E13A1815E4829B7398EF3A79B41AD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7">
    <w:name w:val="177C6CB35EDE48BEB9CACAE3AC8F139C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7">
    <w:name w:val="EE11DCA89CE142D2B6DAD5D87E6A4131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7">
    <w:name w:val="71F20CDD6629493792DAFE0D22A60149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7">
    <w:name w:val="5F86489FFE2E43EA91299202B2C0F203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7">
    <w:name w:val="745E83F4ED804CE4AAEF31FBA69F85D3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7">
    <w:name w:val="A3F311E06EB14EEEAA738A1D389DF08A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7">
    <w:name w:val="059C591A9771438EAD168A307A365099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7">
    <w:name w:val="10FCABEA5AED4E6B9D8CAFD9935372B5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7">
    <w:name w:val="131A84FCAD6E42C39900C4B056662906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7">
    <w:name w:val="F1A654CCE27044C1A93F1F2C6930E3F3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7">
    <w:name w:val="F47C68EFDF45476CA3A9D2B1724C365A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7">
    <w:name w:val="CD21A01840304C00A1979E2EB9D09ABE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7">
    <w:name w:val="480DB639643C490395B13C6C9F962764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7">
    <w:name w:val="7DF1229439574EC08B46F56378834F66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7">
    <w:name w:val="DE52E735BE394479A9836142E6AB677B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7">
    <w:name w:val="0C9046F9BDC8423DAF41C94F8230465D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7">
    <w:name w:val="91ED68D7BB2F42CD9FC1E6073E3DF5F4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7">
    <w:name w:val="33CF4CCFD34243AC8D89783D20ACCECD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7">
    <w:name w:val="40D020BD9DB242A9A1617DD510FB357A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7">
    <w:name w:val="E6BABF348CEA4BD98EA3ED536989480C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7">
    <w:name w:val="FDFA81C5FBE54B0EA8D48B0B7F21217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7">
    <w:name w:val="2B3F48B4B2FC49A2927543D42E67881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7">
    <w:name w:val="E56A562192E74F828292BC295923A75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8">
    <w:name w:val="0737CC449AC9443CA6EC6ACCE6E3809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7">
    <w:name w:val="6581BD3A46604407AFBB5E048287046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8">
    <w:name w:val="6A70CF6EDBF64DDB918886E09AFD0C2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8">
    <w:name w:val="B3AC934B48E04634AF2F82CDEB778E4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8">
    <w:name w:val="E49AB458C6B441F8BDB434BB325F45F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8">
    <w:name w:val="C515900F42164D94BB557E7F4A4F8E2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8">
    <w:name w:val="7A5D32D21D634D6DADB4C3E829F9202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8">
    <w:name w:val="FBFB903E4DEE487EB6C908C6C2401F4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8">
    <w:name w:val="571DC37166D140CD86D5FE8B75DE1E1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8">
    <w:name w:val="E92407FA24AB4C36BA697DE524E2C7D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8">
    <w:name w:val="D3746E14E8C546138ABFCF6AE8FB6DE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8">
    <w:name w:val="905312525B90458E8007E1FB031E350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8">
    <w:name w:val="75CCC93F2AFD407AAACBA2070081970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8">
    <w:name w:val="8E1D246A4C034418930BC7A383904DF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8">
    <w:name w:val="BC47D0127FF347D4A7F06531206A789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8">
    <w:name w:val="EA2094DCF7424370B336C12B38CDD50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8">
    <w:name w:val="B77DFD1792B940C58E23CEC9B6D34DF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8">
    <w:name w:val="5A0AD2917F5841DCAB03BAAF24A6D03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8">
    <w:name w:val="F0B7354898ED4EDB8DB85B38CDAA1E1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8">
    <w:name w:val="C576577920864D8CAA086F95335C258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8">
    <w:name w:val="90CABBCB343A4531891686323362B7E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7">
    <w:name w:val="DE255D7673554A30B4177DFFA865754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7">
    <w:name w:val="629F1CC70C0C4F50B8C52552116CAB7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7">
    <w:name w:val="CCE3551CC082413EAB45C38D93D91C1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6">
    <w:name w:val="441D454BD00549B6A035822B7C6B9FA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7">
    <w:name w:val="59862A78D4264849B3F9719C2B4ED45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7">
    <w:name w:val="AA02373F5DC742099B92820E16F5251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6">
    <w:name w:val="CA0C3F7F3DEF435A8E333E0B75FCDC6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6">
    <w:name w:val="36840C04E33D430996A5DA82ACB651F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6">
    <w:name w:val="E6227A7978AF46359F643E3C70DDCFC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6">
    <w:name w:val="D7D647F4087D4AD390D553788022D58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7">
    <w:name w:val="6D3AFA4D3D1543E68F8AFDE3072F9CB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7">
    <w:name w:val="3E9EBA1066CA4E67A42EBA3C5C01C0B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7">
    <w:name w:val="56DE354DA100474B8913E48EB5C80C2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7">
    <w:name w:val="EE30519533434937B83FD8F4B32A0A7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7">
    <w:name w:val="5C9B4D5118F54F7F9FBB387DFE63DBC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7">
    <w:name w:val="FB0B5F740FF9489D8FBA24C7F5B33CF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7">
    <w:name w:val="63F14D01A631481691FAA211B7A2E2A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7">
    <w:name w:val="AD665216A4EE4B1399AEDC816B3160A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7">
    <w:name w:val="327151C08BFF40418C179F5C1E05E2C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7">
    <w:name w:val="DE708EE085644209BED0C11E965F573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7">
    <w:name w:val="D246927821514FDB86BC96059DD3FF3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7">
    <w:name w:val="B5812281B332421090565E8762037C5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7">
    <w:name w:val="3B700677AC694E02B1539AA35973D52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7">
    <w:name w:val="BA4045A3911E4FBD995A410BC599915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7">
    <w:name w:val="43275135A7FA47A3906314E41481B72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7">
    <w:name w:val="83F65B4CF9F049F5B42D6501BAB79A3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7">
    <w:name w:val="01741DBBF6004C0681ADF61B47DCE65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7">
    <w:name w:val="27ECD3BC659A4E21B646292B26949B9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7">
    <w:name w:val="3CBC35A712174AE4803BF5C6648C3D3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7">
    <w:name w:val="4A7A100C61864E43B3C1FE695023127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7">
    <w:name w:val="7FCF0C15718B4F71BAB1D6B3DB1D86D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7">
    <w:name w:val="7A657995770248E9A20FA53277FB751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7">
    <w:name w:val="BD61D9503F7F4C20886241D2CD75EDB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7">
    <w:name w:val="D0CF3F581CFF45BE8BDCE578DEBA654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7">
    <w:name w:val="13A988D670264D86A61BE4D22A079C1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7">
    <w:name w:val="8074B1EF9B604EFCBB4D01CC18FD4C0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7">
    <w:name w:val="8380D07C813F4CCB8DE8C8C17169F41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7">
    <w:name w:val="6B87B10C603844D285EABF53E70372D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6">
    <w:name w:val="27F2538C10424DA789B2C32B4EEDB3F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7">
    <w:name w:val="6A3696548D65404780F77A252277218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7">
    <w:name w:val="546B69C88945451B9554E27C198F3E9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7">
    <w:name w:val="B2E6277EB6CE430890E29825C362D94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6">
    <w:name w:val="7561A7AAE1DA43E29736A87F178A136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6">
    <w:name w:val="A2EB52E8C00941218EE39B2462420BD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6">
    <w:name w:val="E66998FC136E42CCA3AAC9C2F5076D5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7">
    <w:name w:val="CB85377097ED42048FBF352E528C006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7">
    <w:name w:val="A8FE62396B034604920648C1021FF8F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7">
    <w:name w:val="4834002241544FE091999F1394CAC96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7">
    <w:name w:val="BF3A3AAAA2494C7789A51200C5F4DC3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7">
    <w:name w:val="03914131C84C48569D5B41A043FE97E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7">
    <w:name w:val="7A644749314E481989BDF7709FCD1A1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7">
    <w:name w:val="D4D06A12CCC1437E90745A08D30F990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7">
    <w:name w:val="1767CACA730947FEA49AA730D7B1FCA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7">
    <w:name w:val="457EED38A7C64C998BD408490BC5DAD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7">
    <w:name w:val="0CE0AF43ED7E4C34A2C6D8E0424850C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7">
    <w:name w:val="8AF933F29C99466FACA6536F2BC0ACD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7">
    <w:name w:val="7A81515A5C1143EF9A43EE4A642B0B9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7">
    <w:name w:val="BCE1C19FFC004F91AC29EDFAC11E61D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7">
    <w:name w:val="6A2188C4B0C14AC5848B130AA099FF6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7">
    <w:name w:val="CEA9ACA9D24E41D3AFB7D0B8656B65D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7">
    <w:name w:val="4CE4F355D139491FAD207ADC132F9BD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7">
    <w:name w:val="3CFB8451C57D4C44A04943F03B06979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7">
    <w:name w:val="75A39B9202A5421AB1FD93395ABC566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7">
    <w:name w:val="E0A03990EA6E4484B77B8F4704C3DDA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7">
    <w:name w:val="C24784572ED748A1ACDD314B0E06BD3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6">
    <w:name w:val="79364E301EC34993969CC18AF0526F0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7">
    <w:name w:val="2BB50DB9D8004962927CDFA8027B709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7">
    <w:name w:val="AFC74B0C97774FB1BC3983AFCF4B58A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7">
    <w:name w:val="50BDDF6D11F947B3B5D5D7590C0B91C7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7">
    <w:name w:val="5CF6F3CD19F8412387E2C3DFE324A37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7">
    <w:name w:val="4E45FB51561B4F218089AB8FD170D60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7">
    <w:name w:val="07899646029740648D046FB746023C1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6">
    <w:name w:val="03F2E84571054ED3B67E36C6C2D4132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7">
    <w:name w:val="DD6FFB2F80F748659661C93D3B75B47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7">
    <w:name w:val="6C715E35E2074C1A9CCCB0F8AFB66B647"/>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7">
    <w:name w:val="7691B445E125459DBD88FEF2B3F2FCE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6">
    <w:name w:val="22988031D29345118440A6FEF0E4320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6">
    <w:name w:val="21370E8F40F64AE693C2DFEC2247B9A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6">
    <w:name w:val="AD03B6543D65442DAD901E17C9C317D26"/>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6">
    <w:name w:val="BD0A75DAB3F84D93A638EDC618863EE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6">
    <w:name w:val="3172BC63DB764892B2D710D4D5C5953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7">
    <w:name w:val="80A8CD9F30CF444FB494875CC9C79CE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7">
    <w:name w:val="D5622F885BF24C4D8449384FFB10823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7">
    <w:name w:val="393D317F12F84138853E161691EEE93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7">
    <w:name w:val="DEBED97366064AC398AC180E09CAB27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7">
    <w:name w:val="21708EF24C744D87802C2731D4676DB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6">
    <w:name w:val="70BCF4C1E10B41CCA8C8F0F43CC7AB7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7">
    <w:name w:val="C712309C1E674D0288CA2C47F0D59AE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7">
    <w:name w:val="26C7E288D74F4726950A85C5AA0F284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7">
    <w:name w:val="5CCB9710C2544E328F5C35D1046F186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7">
    <w:name w:val="E87FEE4961C94822B5D3F12DB3B6E45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7">
    <w:name w:val="0D666971FA8742AA8A2004DED8123F7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7">
    <w:name w:val="A2BF8C63082747A0B6AA837CA46296D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7">
    <w:name w:val="209BFBF22EB9466CB979599050DC519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7">
    <w:name w:val="D5B115A853004900A9EE3C284B4DD33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6">
    <w:name w:val="D365C912180942E3919BB10231DA1E28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7">
    <w:name w:val="FCCB4D48D3BE484CA72EE8CAC3C00595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7">
    <w:name w:val="E86A35A0EB8243A889EF661324D01004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7">
    <w:name w:val="D554AA4CFC9E4EBEADAE06A523A2126F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7">
    <w:name w:val="0A0792E9F9D9448E8C202E1825408DE3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7">
    <w:name w:val="105DA3F7B7274C5AA31F0F007D80B9D9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6">
    <w:name w:val="B3F4F5FECDD54AC8AD420A68AD9B6DA56"/>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7">
    <w:name w:val="49246179772D42D3A194E3EE8D092A6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7">
    <w:name w:val="CD8F86648FAB45FE90D6D9D6D38DECCA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7">
    <w:name w:val="EB45C05072164A7189795CA3228DE707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7">
    <w:name w:val="5760B73074E14138BDE3D727726B7D59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7">
    <w:name w:val="984E0714B163483DBEEB8DD2FE365E65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7">
    <w:name w:val="DBBD01488A7241A3829318827FB9B82A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7">
    <w:name w:val="E116119E12454D85BBEBFE8B3FAF43C3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7">
    <w:name w:val="B919F67B10CA4E3B9B212F27D59FE5BC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7">
    <w:name w:val="DBEA82C2598347078C31739B5BEB28D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8CD160AAA2C4895A9DA6AEE122039407">
    <w:name w:val="88CD160AAA2C4895A9DA6AEE12203940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9207069D3E457FA53075E715690E2E7">
    <w:name w:val="CB9207069D3E457FA53075E715690E2E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FE3C49E17C4DE29B8F7A59636D945E7">
    <w:name w:val="42FE3C49E17C4DE29B8F7A59636D945E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3484293AC4641FBBB512E24B973505E7">
    <w:name w:val="C3484293AC4641FBBB512E24B973505E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5EBCAAA7F204E4C9074324DF22BE8807">
    <w:name w:val="C5EBCAAA7F204E4C9074324DF22BE880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04FF3348D84B7CB71A85180EC97B917">
    <w:name w:val="2804FF3348D84B7CB71A85180EC97B91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F8FE6A456346BDB47AC3A97C46BC177">
    <w:name w:val="12F8FE6A456346BDB47AC3A97C46BC17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AA8E6D2EAD48FCBCB21F70D59E0FAF7">
    <w:name w:val="17AA8E6D2EAD48FCBCB21F70D59E0FAF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7">
    <w:name w:val="D2318BAC7AB64CEFB7F51A0EE53228B5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7">
    <w:name w:val="B26AC8FF9D014D209AEAAB21C634AC28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7">
    <w:name w:val="DA370D8470C44CF589A33AA71259A0B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7">
    <w:name w:val="7B9B8D4302A7469BAC0C8611DFD2A82F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7">
    <w:name w:val="EE721D1CE0F34394B114D36FD8B5AAC4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7">
    <w:name w:val="980D82176EF64BE8A813CDE921AEE566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7">
    <w:name w:val="0E42F3C429B74D03AFD00AFA11168BFD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7">
    <w:name w:val="F102154D8A68427DBD9EFE25491D81C6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7">
    <w:name w:val="0CCB39AB2DB44C01BE2AECE3EEAE007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7">
    <w:name w:val="8131EC2F598E408F93DEFC20FFDCC84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7">
    <w:name w:val="1B5AF0CC28D2419297B5C8D95961586C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7">
    <w:name w:val="1EC10E94837244CB9F97063F51B41694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7">
    <w:name w:val="1A9B21D8AE8A42AFAE9FDE1B2F979A3C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7">
    <w:name w:val="070B51F35DF3463594AC8DB754BD0BAC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7">
    <w:name w:val="14DDB1DBDB52415DA0CA7EEBEED1F8DA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7">
    <w:name w:val="AA1EBBCD41BF469EBC083C1E5C362F64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7">
    <w:name w:val="13F453663F4F458EA61A407A24270336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7">
    <w:name w:val="148169E6AF4844C0A59C1A89710C803A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7">
    <w:name w:val="5D349B44BC334FCDB56FC02EA9679E87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7">
    <w:name w:val="01D8762B54A946A3A61EC988992597F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7">
    <w:name w:val="CF2363EC6DAE43608196BE14D530EC55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7">
    <w:name w:val="17C6E48519334CC69DBE3064A64013B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7">
    <w:name w:val="9F4BE24C2AA443889F4091E70E82A42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7">
    <w:name w:val="AC4784585388473291599A7617F5153D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68B512900B34724B6D272C82F8B81CB7">
    <w:name w:val="368B512900B34724B6D272C82F8B81C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386AFE945441509BF51EE5214797527">
    <w:name w:val="0C386AFE945441509BF51EE521479752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646C9554C6B4780829A8D2F7F93AE5B7">
    <w:name w:val="8646C9554C6B4780829A8D2F7F93AE5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BFE52E76D8E4CD495DE7E68E43E84BB7">
    <w:name w:val="5BFE52E76D8E4CD495DE7E68E43E84BB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7">
    <w:name w:val="421325F621B5437ABAAF2CC4872383B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7">
    <w:name w:val="043294D4E7874009A89C99B9F84BB8F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7">
    <w:name w:val="B5A1387D6FD142DE81AD8B7237990C3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5">
    <w:name w:val="8B2388127A6146B1BCA9022734251631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6">
    <w:name w:val="910BCB545925440EA458D199C9CEF5F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6">
    <w:name w:val="B2EA26BDA1BD433F9F5C1393ABA2D5D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6">
    <w:name w:val="CF1B510F226B48CAA1E9AF5155124B6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6">
    <w:name w:val="E3D2046C7F924426805034550D48B20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6">
    <w:name w:val="D0A49AEE5CA54E40AFCF4A280FB482A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6">
    <w:name w:val="4831EFA1016E46C69617B9415CAADE3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6">
    <w:name w:val="0EB7ED8693314F81B04B66AC63F25EE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6">
    <w:name w:val="67117C5075AF420C8BF48974BE4A341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6">
    <w:name w:val="96C5BCD402B441008A948ABDA2B42C7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6">
    <w:name w:val="99F45FF89F114FDD9854DF91D53C440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6">
    <w:name w:val="8F1B92AE57C340B0B0922B8A99BF749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7">
    <w:name w:val="D1FD74789B464955A459308944C9557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7">
    <w:name w:val="4A4F8F86BDED4218A073C46DD3ACBFD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7">
    <w:name w:val="13CCB61B7754454BAD0E4500219353E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5">
    <w:name w:val="407B79DB83E941E2900A6F9438CAE5BF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6">
    <w:name w:val="C855C3B9681E4141A5CA8D184E57CF8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6">
    <w:name w:val="F0B32834274443898DEE29AE8FFC848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5">
    <w:name w:val="2CB447B604D5443AA23A327DD68AAF2B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6">
    <w:name w:val="77A115E928604F6ABC1E479193E7F7C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6">
    <w:name w:val="049AC664E1AE4BB4B26D565353CA760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6">
    <w:name w:val="6CAF19E094F142D585C27203A727BC4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6">
    <w:name w:val="14860703D36040C69D76177099F0FFA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6">
    <w:name w:val="C70FD9F2D3D24CA3B275AE807E7D93B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6">
    <w:name w:val="DEF66D65D9BB41AEA593466B6CD00D9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6">
    <w:name w:val="473A4C3053EF4C8DBD535C196F2BC46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6">
    <w:name w:val="5FAC8F08AE2D498696E4326A932CD43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6">
    <w:name w:val="8352D9823F1E4F728C75C3D3409BCBD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6">
    <w:name w:val="BD26980B1D104BBEB6CDC7BC4B4619C6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6">
    <w:name w:val="FC7933D9935C41DBA3B87320E66D999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6">
    <w:name w:val="BF0063B0FAFD40BD981564A5DB89554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6">
    <w:name w:val="D455F9D772F34D9D81CCC655E3B8E15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6">
    <w:name w:val="F3C26074A11248A68999A16EA8E7D9A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6">
    <w:name w:val="9372C1BE69624F96AD0B2A4022C64A6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6">
    <w:name w:val="35564A605EAB4CEDA9903CFD7E8CB70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6">
    <w:name w:val="6F063338AA5B433084C96411F76FA5C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6">
    <w:name w:val="FBE58D30C137407F980D98B3E9A69B0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6">
    <w:name w:val="99949CB3A3194A8591F1611A41202468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6">
    <w:name w:val="94374262192D4ACA9BF261F59E6913D3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6">
    <w:name w:val="350FB54E531B49E88BA520F9A20AC4A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6">
    <w:name w:val="61B59C59541F43DD96405C836DB2528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6">
    <w:name w:val="6DD2841A243A4C1C84A103B0C180A2AA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6">
    <w:name w:val="AA6D95A4FB234E92874640BBC5CE2FAE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6">
    <w:name w:val="9AE7211318864F669AD94E524D93416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6">
    <w:name w:val="27C2E15AC1484EC6A39C97739DF4048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6">
    <w:name w:val="4E1EE36E661D4E88B36D521837A74DC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6">
    <w:name w:val="EC47A3A0B5C94688BBEF70A7D78AD5B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6">
    <w:name w:val="D7BD3A348A0143CA8BE7A9C86A2AC7A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6">
    <w:name w:val="5E9B5CF68951401ABA0A1C0A430D463D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6">
    <w:name w:val="ED7898375694484BA2B19E10BF34EFD2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6">
    <w:name w:val="8D7F56AB50214D08A8272D7E6261C0DC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7">
    <w:name w:val="C85BB7FCB32742E1B723020906E5446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7">
    <w:name w:val="4FC6E6FFFAAB47E1B853219E8DF8E06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7">
    <w:name w:val="680253F168954328BFA9604EB2638E9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5">
    <w:name w:val="CB5220536F004E06AE28696914806350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6">
    <w:name w:val="5AC265C0D16544ADAA80B473CB08A2E5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5">
    <w:name w:val="4D40A8E6D0794976B7540788D3493BE9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7">
    <w:name w:val="3421A8F268664D008DA6895AB7DBA0B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7">
    <w:name w:val="E4440698DD3D4A63BAA284EC8709F08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7">
    <w:name w:val="4F5874DB76D94FDCB99AF1AAB8504C7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2">
    <w:name w:val="972B2C9307DF49A3A82855B632724EFD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2">
    <w:name w:val="C5B2096618114A1D9176B4FBEEE2EFA2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2">
    <w:name w:val="4E55E8B5A83D45EF9C46188D961153CD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3">
    <w:name w:val="E8C42B4DC9B7448C9D014035B4EE9A83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6">
    <w:name w:val="D11FC5A03AFD44DE9CB2E927A6CEB01C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7">
    <w:name w:val="616964F01D80446A899276A144911DCC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2">
    <w:name w:val="59699AE92ED34CAD9ACEE7ADABD277A7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2">
    <w:name w:val="E7B14ED8B1174A6096EB789457E7D73E4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20">
    <w:name w:val="A8F95AFDEA4F473CBF35C7EF3191A0BA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20">
    <w:name w:val="D3C371EF8BBA4E56B152ABEDFB960C6B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20">
    <w:name w:val="0F57C06AE6BF494F83C9671B8D27B7A6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8">
    <w:name w:val="9EB5B39232DD42C4AD758425769BEB4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7">
    <w:name w:val="C0A5CFF0C845465F9947278250D19FF5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7">
    <w:name w:val="27418204AEFE4FB8AB2042CCD34F6FDF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7">
    <w:name w:val="7D7721A5AC9D4D6BB942AF19AE951924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7">
    <w:name w:val="E422CA8ED26C4C9DB9EBD1A0E0D191CB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7">
    <w:name w:val="C877D4735B8F42D3BFDE989B9C791B5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7">
    <w:name w:val="30E674E7930D439EBB5C7AB92CC7310B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7">
    <w:name w:val="9577BD1289BE47C28102669A87574B27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7">
    <w:name w:val="F3E439252F144E0D8D621463AE4A3F7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7">
    <w:name w:val="10DD883B1D4F4B4789F2EF16C234596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7">
    <w:name w:val="8C08284E65C94DF48419590DC6A07725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7">
    <w:name w:val="E000A881D1224FD883948B94074920D317"/>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7">
    <w:name w:val="80036CB4B52F41E79260B8275C498822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7">
    <w:name w:val="1FC77DBEFD8240F684440C10743B9959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7">
    <w:name w:val="F7A5130D7F4D488F884C87B1068E0BFE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7">
    <w:name w:val="81BCB1C8D80B47CF96B9ED904E1E654F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8">
    <w:name w:val="81DD713175CF4345AC85946CFC7ACE2C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8">
    <w:name w:val="9B4BEE02227F451C8AC11FB36BEB5842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8">
    <w:name w:val="D4B14599504D4695B89B8FAE2DDD3781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8">
    <w:name w:val="23EF6EA1E8F24730B46577976D7D112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8">
    <w:name w:val="E65A06C3C2DC4C34BB46284EA990378E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8">
    <w:name w:val="FEBD0918A75D470583D22E5F39AA0CBC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8">
    <w:name w:val="AD3E13A1815E4829B7398EF3A79B41AD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8">
    <w:name w:val="177C6CB35EDE48BEB9CACAE3AC8F139C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8">
    <w:name w:val="EE11DCA89CE142D2B6DAD5D87E6A4131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8">
    <w:name w:val="71F20CDD6629493792DAFE0D22A60149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8">
    <w:name w:val="5F86489FFE2E43EA91299202B2C0F203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8">
    <w:name w:val="745E83F4ED804CE4AAEF31FBA69F85D3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8">
    <w:name w:val="A3F311E06EB14EEEAA738A1D389DF08A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8">
    <w:name w:val="059C591A9771438EAD168A307A365099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8">
    <w:name w:val="10FCABEA5AED4E6B9D8CAFD9935372B5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8">
    <w:name w:val="131A84FCAD6E42C39900C4B056662906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8">
    <w:name w:val="F1A654CCE27044C1A93F1F2C6930E3F3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8">
    <w:name w:val="F47C68EFDF45476CA3A9D2B1724C365A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8">
    <w:name w:val="CD21A01840304C00A1979E2EB9D09ABE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8">
    <w:name w:val="480DB639643C490395B13C6C9F962764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8">
    <w:name w:val="7DF1229439574EC08B46F56378834F66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8">
    <w:name w:val="DE52E735BE394479A9836142E6AB677B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8">
    <w:name w:val="0C9046F9BDC8423DAF41C94F8230465D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8">
    <w:name w:val="91ED68D7BB2F42CD9FC1E6073E3DF5F4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8">
    <w:name w:val="33CF4CCFD34243AC8D89783D20ACCECD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8">
    <w:name w:val="40D020BD9DB242A9A1617DD510FB357A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8">
    <w:name w:val="E6BABF348CEA4BD98EA3ED536989480C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8">
    <w:name w:val="FDFA81C5FBE54B0EA8D48B0B7F21217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8">
    <w:name w:val="2B3F48B4B2FC49A2927543D42E67881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8">
    <w:name w:val="E56A562192E74F828292BC295923A75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9">
    <w:name w:val="0737CC449AC9443CA6EC6ACCE6E3809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8">
    <w:name w:val="6581BD3A46604407AFBB5E048287046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9">
    <w:name w:val="6A70CF6EDBF64DDB918886E09AFD0C2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9">
    <w:name w:val="B3AC934B48E04634AF2F82CDEB778E4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9">
    <w:name w:val="E49AB458C6B441F8BDB434BB325F45F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9">
    <w:name w:val="C515900F42164D94BB557E7F4A4F8E2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9">
    <w:name w:val="7A5D32D21D634D6DADB4C3E829F9202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9">
    <w:name w:val="FBFB903E4DEE487EB6C908C6C2401F4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9">
    <w:name w:val="571DC37166D140CD86D5FE8B75DE1E1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9">
    <w:name w:val="E92407FA24AB4C36BA697DE524E2C7D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9">
    <w:name w:val="D3746E14E8C546138ABFCF6AE8FB6DE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9">
    <w:name w:val="905312525B90458E8007E1FB031E350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9">
    <w:name w:val="75CCC93F2AFD407AAACBA2070081970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9">
    <w:name w:val="8E1D246A4C034418930BC7A383904DF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9">
    <w:name w:val="BC47D0127FF347D4A7F06531206A789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9">
    <w:name w:val="EA2094DCF7424370B336C12B38CDD50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9">
    <w:name w:val="B77DFD1792B940C58E23CEC9B6D34DF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9">
    <w:name w:val="5A0AD2917F5841DCAB03BAAF24A6D03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9">
    <w:name w:val="F0B7354898ED4EDB8DB85B38CDAA1E1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9">
    <w:name w:val="C576577920864D8CAA086F95335C258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9">
    <w:name w:val="90CABBCB343A4531891686323362B7E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8">
    <w:name w:val="DE255D7673554A30B4177DFFA865754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8">
    <w:name w:val="629F1CC70C0C4F50B8C52552116CAB7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8">
    <w:name w:val="CCE3551CC082413EAB45C38D93D91C1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7">
    <w:name w:val="441D454BD00549B6A035822B7C6B9FA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8">
    <w:name w:val="59862A78D4264849B3F9719C2B4ED45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8">
    <w:name w:val="AA02373F5DC742099B92820E16F5251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7">
    <w:name w:val="CA0C3F7F3DEF435A8E333E0B75FCDC6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7">
    <w:name w:val="36840C04E33D430996A5DA82ACB651F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7">
    <w:name w:val="E6227A7978AF46359F643E3C70DDCFC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7">
    <w:name w:val="D7D647F4087D4AD390D553788022D58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8">
    <w:name w:val="6D3AFA4D3D1543E68F8AFDE3072F9CB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8">
    <w:name w:val="3E9EBA1066CA4E67A42EBA3C5C01C0B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8">
    <w:name w:val="56DE354DA100474B8913E48EB5C80C2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8">
    <w:name w:val="EE30519533434937B83FD8F4B32A0A7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8">
    <w:name w:val="5C9B4D5118F54F7F9FBB387DFE63DBC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8">
    <w:name w:val="FB0B5F740FF9489D8FBA24C7F5B33CF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8">
    <w:name w:val="63F14D01A631481691FAA211B7A2E2A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8">
    <w:name w:val="AD665216A4EE4B1399AEDC816B3160A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8">
    <w:name w:val="327151C08BFF40418C179F5C1E05E2C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8">
    <w:name w:val="DE708EE085644209BED0C11E965F573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8">
    <w:name w:val="D246927821514FDB86BC96059DD3FF3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8">
    <w:name w:val="B5812281B332421090565E8762037C5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8">
    <w:name w:val="3B700677AC694E02B1539AA35973D52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8">
    <w:name w:val="BA4045A3911E4FBD995A410BC599915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8">
    <w:name w:val="43275135A7FA47A3906314E41481B72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8">
    <w:name w:val="83F65B4CF9F049F5B42D6501BAB79A3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8">
    <w:name w:val="01741DBBF6004C0681ADF61B47DCE65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8">
    <w:name w:val="27ECD3BC659A4E21B646292B26949B9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8">
    <w:name w:val="3CBC35A712174AE4803BF5C6648C3D3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8">
    <w:name w:val="4A7A100C61864E43B3C1FE695023127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8">
    <w:name w:val="7FCF0C15718B4F71BAB1D6B3DB1D86D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8">
    <w:name w:val="7A657995770248E9A20FA53277FB751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8">
    <w:name w:val="BD61D9503F7F4C20886241D2CD75EDB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8">
    <w:name w:val="D0CF3F581CFF45BE8BDCE578DEBA654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8">
    <w:name w:val="13A988D670264D86A61BE4D22A079C1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8">
    <w:name w:val="8074B1EF9B604EFCBB4D01CC18FD4C0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8">
    <w:name w:val="8380D07C813F4CCB8DE8C8C17169F41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8">
    <w:name w:val="6B87B10C603844D285EABF53E70372D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7">
    <w:name w:val="27F2538C10424DA789B2C32B4EEDB3F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8">
    <w:name w:val="6A3696548D65404780F77A252277218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8">
    <w:name w:val="546B69C88945451B9554E27C198F3E9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8">
    <w:name w:val="B2E6277EB6CE430890E29825C362D94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7">
    <w:name w:val="7561A7AAE1DA43E29736A87F178A136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7">
    <w:name w:val="A2EB52E8C00941218EE39B2462420BD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7">
    <w:name w:val="E66998FC136E42CCA3AAC9C2F5076D5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8">
    <w:name w:val="CB85377097ED42048FBF352E528C006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8">
    <w:name w:val="A8FE62396B034604920648C1021FF8F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8">
    <w:name w:val="4834002241544FE091999F1394CAC96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8">
    <w:name w:val="BF3A3AAAA2494C7789A51200C5F4DC3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8">
    <w:name w:val="03914131C84C48569D5B41A043FE97E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8">
    <w:name w:val="7A644749314E481989BDF7709FCD1A1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8">
    <w:name w:val="D4D06A12CCC1437E90745A08D30F990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8">
    <w:name w:val="1767CACA730947FEA49AA730D7B1FCA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8">
    <w:name w:val="457EED38A7C64C998BD408490BC5DAD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8">
    <w:name w:val="0CE0AF43ED7E4C34A2C6D8E0424850C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8">
    <w:name w:val="8AF933F29C99466FACA6536F2BC0ACD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8">
    <w:name w:val="7A81515A5C1143EF9A43EE4A642B0B9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8">
    <w:name w:val="BCE1C19FFC004F91AC29EDFAC11E61D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8">
    <w:name w:val="6A2188C4B0C14AC5848B130AA099FF6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8">
    <w:name w:val="CEA9ACA9D24E41D3AFB7D0B8656B65D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8">
    <w:name w:val="4CE4F355D139491FAD207ADC132F9BD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8">
    <w:name w:val="3CFB8451C57D4C44A04943F03B06979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8">
    <w:name w:val="75A39B9202A5421AB1FD93395ABC566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8">
    <w:name w:val="E0A03990EA6E4484B77B8F4704C3DDA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8">
    <w:name w:val="C24784572ED748A1ACDD314B0E06BD3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7">
    <w:name w:val="79364E301EC34993969CC18AF0526F0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8">
    <w:name w:val="2BB50DB9D8004962927CDFA8027B709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8">
    <w:name w:val="AFC74B0C97774FB1BC3983AFCF4B58A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8">
    <w:name w:val="50BDDF6D11F947B3B5D5D7590C0B91C7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8">
    <w:name w:val="5CF6F3CD19F8412387E2C3DFE324A37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8">
    <w:name w:val="4E45FB51561B4F218089AB8FD170D60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8">
    <w:name w:val="07899646029740648D046FB746023C1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7">
    <w:name w:val="03F2E84571054ED3B67E36C6C2D4132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8">
    <w:name w:val="DD6FFB2F80F748659661C93D3B75B47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8">
    <w:name w:val="6C715E35E2074C1A9CCCB0F8AFB66B648"/>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8">
    <w:name w:val="7691B445E125459DBD88FEF2B3F2FCE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7">
    <w:name w:val="22988031D29345118440A6FEF0E4320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7">
    <w:name w:val="21370E8F40F64AE693C2DFEC2247B9A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7">
    <w:name w:val="AD03B6543D65442DAD901E17C9C317D27"/>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7">
    <w:name w:val="BD0A75DAB3F84D93A638EDC618863EE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7">
    <w:name w:val="3172BC63DB764892B2D710D4D5C5953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8">
    <w:name w:val="80A8CD9F30CF444FB494875CC9C79CE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8">
    <w:name w:val="D5622F885BF24C4D8449384FFB10823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8">
    <w:name w:val="393D317F12F84138853E161691EEE93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8">
    <w:name w:val="DEBED97366064AC398AC180E09CAB27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8">
    <w:name w:val="21708EF24C744D87802C2731D4676DB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7">
    <w:name w:val="70BCF4C1E10B41CCA8C8F0F43CC7AB7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8">
    <w:name w:val="C712309C1E674D0288CA2C47F0D59AE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8">
    <w:name w:val="26C7E288D74F4726950A85C5AA0F284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8">
    <w:name w:val="5CCB9710C2544E328F5C35D1046F186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8">
    <w:name w:val="E87FEE4961C94822B5D3F12DB3B6E45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8">
    <w:name w:val="0D666971FA8742AA8A2004DED8123F7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8">
    <w:name w:val="A2BF8C63082747A0B6AA837CA46296D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8">
    <w:name w:val="209BFBF22EB9466CB979599050DC519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8">
    <w:name w:val="D5B115A853004900A9EE3C284B4DD33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7">
    <w:name w:val="D365C912180942E3919BB10231DA1E28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8">
    <w:name w:val="FCCB4D48D3BE484CA72EE8CAC3C00595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8">
    <w:name w:val="E86A35A0EB8243A889EF661324D01004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8">
    <w:name w:val="D554AA4CFC9E4EBEADAE06A523A2126F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8">
    <w:name w:val="0A0792E9F9D9448E8C202E1825408DE3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8">
    <w:name w:val="105DA3F7B7274C5AA31F0F007D80B9D9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7">
    <w:name w:val="B3F4F5FECDD54AC8AD420A68AD9B6DA57"/>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8">
    <w:name w:val="49246179772D42D3A194E3EE8D092A6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D8F86648FAB45FE90D6D9D6D38DECCA8">
    <w:name w:val="CD8F86648FAB45FE90D6D9D6D38DECCA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45C05072164A7189795CA3228DE7078">
    <w:name w:val="EB45C05072164A7189795CA3228DE707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760B73074E14138BDE3D727726B7D598">
    <w:name w:val="5760B73074E14138BDE3D727726B7D59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4E0714B163483DBEEB8DD2FE365E658">
    <w:name w:val="984E0714B163483DBEEB8DD2FE365E65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BD01488A7241A3829318827FB9B82A8">
    <w:name w:val="DBBD01488A7241A3829318827FB9B82A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116119E12454D85BBEBFE8B3FAF43C38">
    <w:name w:val="E116119E12454D85BBEBFE8B3FAF43C3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919F67B10CA4E3B9B212F27D59FE5BC8">
    <w:name w:val="B919F67B10CA4E3B9B212F27D59FE5BC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BEA82C2598347078C31739B5BEB28D28">
    <w:name w:val="DBEA82C2598347078C31739B5BEB28D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2318BAC7AB64CEFB7F51A0EE53228B58">
    <w:name w:val="D2318BAC7AB64CEFB7F51A0EE53228B5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26AC8FF9D014D209AEAAB21C634AC288">
    <w:name w:val="B26AC8FF9D014D209AEAAB21C634AC28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A370D8470C44CF589A33AA71259A0B28">
    <w:name w:val="DA370D8470C44CF589A33AA71259A0B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9B8D4302A7469BAC0C8611DFD2A82F8">
    <w:name w:val="7B9B8D4302A7469BAC0C8611DFD2A82F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E721D1CE0F34394B114D36FD8B5AAC48">
    <w:name w:val="EE721D1CE0F34394B114D36FD8B5AAC4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0D82176EF64BE8A813CDE921AEE5668">
    <w:name w:val="980D82176EF64BE8A813CDE921AEE566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E42F3C429B74D03AFD00AFA11168BFD8">
    <w:name w:val="0E42F3C429B74D03AFD00AFA11168BFD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102154D8A68427DBD9EFE25491D81C68">
    <w:name w:val="F102154D8A68427DBD9EFE25491D81C6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CCB39AB2DB44C01BE2AECE3EEAE007B8">
    <w:name w:val="0CCB39AB2DB44C01BE2AECE3EEAE007B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131EC2F598E408F93DEFC20FFDCC84B8">
    <w:name w:val="8131EC2F598E408F93DEFC20FFDCC84B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B5AF0CC28D2419297B5C8D95961586C8">
    <w:name w:val="1B5AF0CC28D2419297B5C8D95961586C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EC10E94837244CB9F97063F51B416948">
    <w:name w:val="1EC10E94837244CB9F97063F51B41694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9B21D8AE8A42AFAE9FDE1B2F979A3C8">
    <w:name w:val="1A9B21D8AE8A42AFAE9FDE1B2F979A3C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70B51F35DF3463594AC8DB754BD0BAC8">
    <w:name w:val="070B51F35DF3463594AC8DB754BD0BAC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DDB1DBDB52415DA0CA7EEBEED1F8DA8">
    <w:name w:val="14DDB1DBDB52415DA0CA7EEBEED1F8DA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A1EBBCD41BF469EBC083C1E5C362F648">
    <w:name w:val="AA1EBBCD41BF469EBC083C1E5C362F64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3F453663F4F458EA61A407A242703368">
    <w:name w:val="13F453663F4F458EA61A407A24270336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48169E6AF4844C0A59C1A89710C803A8">
    <w:name w:val="148169E6AF4844C0A59C1A89710C803A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349B44BC334FCDB56FC02EA9679E878">
    <w:name w:val="5D349B44BC334FCDB56FC02EA9679E87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D8762B54A946A3A61EC988992597F28">
    <w:name w:val="01D8762B54A946A3A61EC988992597F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F2363EC6DAE43608196BE14D530EC558">
    <w:name w:val="CF2363EC6DAE43608196BE14D530EC55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7C6E48519334CC69DBE3064A64013BB8">
    <w:name w:val="17C6E48519334CC69DBE3064A64013BB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F4BE24C2AA443889F4091E70E82A4228">
    <w:name w:val="9F4BE24C2AA443889F4091E70E82A422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AC4784585388473291599A7617F5153D8">
    <w:name w:val="AC4784585388473291599A7617F5153D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8">
    <w:name w:val="421325F621B5437ABAAF2CC4872383B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8">
    <w:name w:val="043294D4E7874009A89C99B9F84BB8F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8">
    <w:name w:val="B5A1387D6FD142DE81AD8B7237990C3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6">
    <w:name w:val="8B2388127A6146B1BCA9022734251631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7">
    <w:name w:val="910BCB545925440EA458D199C9CEF5F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7">
    <w:name w:val="B2EA26BDA1BD433F9F5C1393ABA2D5D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7">
    <w:name w:val="CF1B510F226B48CAA1E9AF5155124B6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7">
    <w:name w:val="E3D2046C7F924426805034550D48B20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7">
    <w:name w:val="D0A49AEE5CA54E40AFCF4A280FB482A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7">
    <w:name w:val="4831EFA1016E46C69617B9415CAADE3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7">
    <w:name w:val="0EB7ED8693314F81B04B66AC63F25EE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7">
    <w:name w:val="67117C5075AF420C8BF48974BE4A341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7">
    <w:name w:val="96C5BCD402B441008A948ABDA2B42C7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7">
    <w:name w:val="99F45FF89F114FDD9854DF91D53C440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7">
    <w:name w:val="8F1B92AE57C340B0B0922B8A99BF749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8">
    <w:name w:val="D1FD74789B464955A459308944C9557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8">
    <w:name w:val="4A4F8F86BDED4218A073C46DD3ACBFD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8">
    <w:name w:val="13CCB61B7754454BAD0E4500219353E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6">
    <w:name w:val="407B79DB83E941E2900A6F9438CAE5BF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7">
    <w:name w:val="C855C3B9681E4141A5CA8D184E57CF8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7">
    <w:name w:val="F0B32834274443898DEE29AE8FFC848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6">
    <w:name w:val="2CB447B604D5443AA23A327DD68AAF2B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7">
    <w:name w:val="77A115E928604F6ABC1E479193E7F7C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7">
    <w:name w:val="049AC664E1AE4BB4B26D565353CA760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7">
    <w:name w:val="6CAF19E094F142D585C27203A727BC4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7">
    <w:name w:val="14860703D36040C69D76177099F0FFA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7">
    <w:name w:val="C70FD9F2D3D24CA3B275AE807E7D93B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7">
    <w:name w:val="DEF66D65D9BB41AEA593466B6CD00D9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7">
    <w:name w:val="473A4C3053EF4C8DBD535C196F2BC46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7">
    <w:name w:val="5FAC8F08AE2D498696E4326A932CD43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7">
    <w:name w:val="8352D9823F1E4F728C75C3D3409BCBD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7">
    <w:name w:val="BD26980B1D104BBEB6CDC7BC4B4619C6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7">
    <w:name w:val="FC7933D9935C41DBA3B87320E66D999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7">
    <w:name w:val="BF0063B0FAFD40BD981564A5DB89554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7">
    <w:name w:val="D455F9D772F34D9D81CCC655E3B8E15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7">
    <w:name w:val="F3C26074A11248A68999A16EA8E7D9A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7">
    <w:name w:val="9372C1BE69624F96AD0B2A4022C64A6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7">
    <w:name w:val="35564A605EAB4CEDA9903CFD7E8CB70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7">
    <w:name w:val="6F063338AA5B433084C96411F76FA5C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7">
    <w:name w:val="FBE58D30C137407F980D98B3E9A69B0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7">
    <w:name w:val="99949CB3A3194A8591F1611A41202468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7">
    <w:name w:val="94374262192D4ACA9BF261F59E6913D3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7">
    <w:name w:val="350FB54E531B49E88BA520F9A20AC4A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7">
    <w:name w:val="61B59C59541F43DD96405C836DB2528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7">
    <w:name w:val="6DD2841A243A4C1C84A103B0C180A2AA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7">
    <w:name w:val="AA6D95A4FB234E92874640BBC5CE2FAE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7">
    <w:name w:val="9AE7211318864F669AD94E524D93416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7">
    <w:name w:val="27C2E15AC1484EC6A39C97739DF4048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7">
    <w:name w:val="4E1EE36E661D4E88B36D521837A74DC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7">
    <w:name w:val="EC47A3A0B5C94688BBEF70A7D78AD5B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7">
    <w:name w:val="D7BD3A348A0143CA8BE7A9C86A2AC7A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7">
    <w:name w:val="5E9B5CF68951401ABA0A1C0A430D463D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7">
    <w:name w:val="ED7898375694484BA2B19E10BF34EFD2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7">
    <w:name w:val="8D7F56AB50214D08A8272D7E6261C0DC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8">
    <w:name w:val="C85BB7FCB32742E1B723020906E5446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8">
    <w:name w:val="4FC6E6FFFAAB47E1B853219E8DF8E06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8">
    <w:name w:val="680253F168954328BFA9604EB2638E9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6">
    <w:name w:val="CB5220536F004E06AE28696914806350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7">
    <w:name w:val="5AC265C0D16544ADAA80B473CB08A2E5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6">
    <w:name w:val="4D40A8E6D0794976B7540788D3493BE9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8">
    <w:name w:val="3421A8F268664D008DA6895AB7DBA0B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8">
    <w:name w:val="E4440698DD3D4A63BAA284EC8709F08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8">
    <w:name w:val="4F5874DB76D94FDCB99AF1AAB8504C7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3">
    <w:name w:val="972B2C9307DF49A3A82855B632724EFD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3">
    <w:name w:val="C5B2096618114A1D9176B4FBEEE2EFA2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3">
    <w:name w:val="4E55E8B5A83D45EF9C46188D961153CD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4">
    <w:name w:val="E8C42B4DC9B7448C9D014035B4EE9A83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7">
    <w:name w:val="D11FC5A03AFD44DE9CB2E927A6CEB01C4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8">
    <w:name w:val="616964F01D80446A899276A144911DCC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3">
    <w:name w:val="59699AE92ED34CAD9ACEE7ADABD277A7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3">
    <w:name w:val="E7B14ED8B1174A6096EB789457E7D73E4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F1D470AC85F4F80BD0A49E1BE3EAEB2">
    <w:name w:val="3F1D470AC85F4F80BD0A49E1BE3EAEB2"/>
    <w:rsid w:val="006F22A3"/>
  </w:style>
  <w:style w:type="paragraph" w:customStyle="1" w:styleId="7EF149F4D55849BF9E196718055EFE33">
    <w:name w:val="7EF149F4D55849BF9E196718055EFE33"/>
    <w:rsid w:val="006F22A3"/>
  </w:style>
  <w:style w:type="paragraph" w:customStyle="1" w:styleId="C40FFB24C05D483F873BD4F9F494F1D3">
    <w:name w:val="C40FFB24C05D483F873BD4F9F494F1D3"/>
    <w:rsid w:val="006F22A3"/>
  </w:style>
  <w:style w:type="paragraph" w:customStyle="1" w:styleId="289506DB77CB45788749913A95A818E4">
    <w:name w:val="289506DB77CB45788749913A95A818E4"/>
    <w:rsid w:val="006F22A3"/>
  </w:style>
  <w:style w:type="paragraph" w:customStyle="1" w:styleId="68F2F685687F40A584BC89865A6CF472">
    <w:name w:val="68F2F685687F40A584BC89865A6CF472"/>
    <w:rsid w:val="006F22A3"/>
  </w:style>
  <w:style w:type="paragraph" w:customStyle="1" w:styleId="7BBB0DBADE8E4ECD82E3DC302CAD6646">
    <w:name w:val="7BBB0DBADE8E4ECD82E3DC302CAD6646"/>
    <w:rsid w:val="006F22A3"/>
  </w:style>
  <w:style w:type="paragraph" w:customStyle="1" w:styleId="29B117AFBB144E599C66270D9DD8B1E7">
    <w:name w:val="29B117AFBB144E599C66270D9DD8B1E7"/>
    <w:rsid w:val="006F22A3"/>
  </w:style>
  <w:style w:type="paragraph" w:customStyle="1" w:styleId="061D1D980CE9411C948671F4C1EA43BB">
    <w:name w:val="061D1D980CE9411C948671F4C1EA43BB"/>
    <w:rsid w:val="006F22A3"/>
  </w:style>
  <w:style w:type="paragraph" w:customStyle="1" w:styleId="78EEECB7DBFD461FB53FA2ABB0911B7F">
    <w:name w:val="78EEECB7DBFD461FB53FA2ABB0911B7F"/>
    <w:rsid w:val="006F22A3"/>
  </w:style>
  <w:style w:type="paragraph" w:customStyle="1" w:styleId="94C5D6D8B2C247F495C63C8835DA7E11">
    <w:name w:val="94C5D6D8B2C247F495C63C8835DA7E11"/>
    <w:rsid w:val="006F22A3"/>
  </w:style>
  <w:style w:type="paragraph" w:customStyle="1" w:styleId="EBCB12D7C2FF46009A93F82C09B0137F">
    <w:name w:val="EBCB12D7C2FF46009A93F82C09B0137F"/>
    <w:rsid w:val="006F22A3"/>
  </w:style>
  <w:style w:type="paragraph" w:customStyle="1" w:styleId="46723A80F26C42CE8BC6F0643A4E7D53">
    <w:name w:val="46723A80F26C42CE8BC6F0643A4E7D53"/>
    <w:rsid w:val="006F22A3"/>
  </w:style>
  <w:style w:type="paragraph" w:customStyle="1" w:styleId="013A04D30299457F9D7A960E269008B7">
    <w:name w:val="013A04D30299457F9D7A960E269008B7"/>
    <w:rsid w:val="006F22A3"/>
  </w:style>
  <w:style w:type="paragraph" w:customStyle="1" w:styleId="FC97EF65F04C472C8D8130F90EC0B521">
    <w:name w:val="FC97EF65F04C472C8D8130F90EC0B521"/>
    <w:rsid w:val="006F22A3"/>
  </w:style>
  <w:style w:type="paragraph" w:customStyle="1" w:styleId="5E76B5188A914A0FA6BF7D084DFCB9F6">
    <w:name w:val="5E76B5188A914A0FA6BF7D084DFCB9F6"/>
    <w:rsid w:val="006F22A3"/>
  </w:style>
  <w:style w:type="paragraph" w:customStyle="1" w:styleId="8CAB057C0013432ABF0B7C2F291D90AB">
    <w:name w:val="8CAB057C0013432ABF0B7C2F291D90AB"/>
    <w:rsid w:val="006F22A3"/>
  </w:style>
  <w:style w:type="paragraph" w:customStyle="1" w:styleId="CB459A3423624DB28819AEE6EFC7C794">
    <w:name w:val="CB459A3423624DB28819AEE6EFC7C794"/>
    <w:rsid w:val="006F22A3"/>
  </w:style>
  <w:style w:type="paragraph" w:customStyle="1" w:styleId="1821F1B295224F4CAF16703DA0CC5C7E">
    <w:name w:val="1821F1B295224F4CAF16703DA0CC5C7E"/>
    <w:rsid w:val="006F22A3"/>
  </w:style>
  <w:style w:type="paragraph" w:customStyle="1" w:styleId="477DDFD1B8C3420E8B48336699D1E6FB">
    <w:name w:val="477DDFD1B8C3420E8B48336699D1E6FB"/>
    <w:rsid w:val="006F22A3"/>
  </w:style>
  <w:style w:type="paragraph" w:customStyle="1" w:styleId="8479CF1D59B74D079ACDA7982F7C175A">
    <w:name w:val="8479CF1D59B74D079ACDA7982F7C175A"/>
    <w:rsid w:val="006F22A3"/>
  </w:style>
  <w:style w:type="paragraph" w:customStyle="1" w:styleId="F54C0A7D87054C20A57AF6DB457C1284">
    <w:name w:val="F54C0A7D87054C20A57AF6DB457C1284"/>
    <w:rsid w:val="006F22A3"/>
  </w:style>
  <w:style w:type="paragraph" w:customStyle="1" w:styleId="B3946F49F01B479CB68B723CF79CA503">
    <w:name w:val="B3946F49F01B479CB68B723CF79CA503"/>
    <w:rsid w:val="006F22A3"/>
  </w:style>
  <w:style w:type="paragraph" w:customStyle="1" w:styleId="4B762C5A92DA44C7A44D91D8BB98DE76">
    <w:name w:val="4B762C5A92DA44C7A44D91D8BB98DE76"/>
    <w:rsid w:val="006F22A3"/>
  </w:style>
  <w:style w:type="paragraph" w:customStyle="1" w:styleId="982C2B5BBF574AD9B07ADD933A106EB0">
    <w:name w:val="982C2B5BBF574AD9B07ADD933A106EB0"/>
    <w:rsid w:val="006F22A3"/>
  </w:style>
  <w:style w:type="paragraph" w:customStyle="1" w:styleId="129742AB774F440B8F61C6F6B643336A">
    <w:name w:val="129742AB774F440B8F61C6F6B643336A"/>
    <w:rsid w:val="006F22A3"/>
  </w:style>
  <w:style w:type="paragraph" w:customStyle="1" w:styleId="2A2F66271C7F48CD8032987D17F55869">
    <w:name w:val="2A2F66271C7F48CD8032987D17F55869"/>
    <w:rsid w:val="006F22A3"/>
  </w:style>
  <w:style w:type="paragraph" w:customStyle="1" w:styleId="5DF58D3F90E24047BD66AACB2458530F">
    <w:name w:val="5DF58D3F90E24047BD66AACB2458530F"/>
    <w:rsid w:val="006F22A3"/>
  </w:style>
  <w:style w:type="paragraph" w:customStyle="1" w:styleId="BFED8DBFD6374DFFA2063074E9E4A067">
    <w:name w:val="BFED8DBFD6374DFFA2063074E9E4A067"/>
    <w:rsid w:val="006F22A3"/>
  </w:style>
  <w:style w:type="paragraph" w:customStyle="1" w:styleId="37990DDB729241D6AFE404BE9559BA45">
    <w:name w:val="37990DDB729241D6AFE404BE9559BA45"/>
    <w:rsid w:val="006F22A3"/>
  </w:style>
  <w:style w:type="paragraph" w:customStyle="1" w:styleId="2CCDC656782B47E7A8ED6828694F14B2">
    <w:name w:val="2CCDC656782B47E7A8ED6828694F14B2"/>
    <w:rsid w:val="006F22A3"/>
  </w:style>
  <w:style w:type="paragraph" w:customStyle="1" w:styleId="4585BD91EFF34D5698F7DE96EDCB6873">
    <w:name w:val="4585BD91EFF34D5698F7DE96EDCB6873"/>
    <w:rsid w:val="006F22A3"/>
  </w:style>
  <w:style w:type="paragraph" w:customStyle="1" w:styleId="4523E31B12FF4D328F23C4DD25CC49DB">
    <w:name w:val="4523E31B12FF4D328F23C4DD25CC49DB"/>
    <w:rsid w:val="006F22A3"/>
  </w:style>
  <w:style w:type="paragraph" w:customStyle="1" w:styleId="7E833DCB689843928111260E44743DF4">
    <w:name w:val="7E833DCB689843928111260E44743DF4"/>
    <w:rsid w:val="006F22A3"/>
  </w:style>
  <w:style w:type="paragraph" w:customStyle="1" w:styleId="11D0885B818D43C9A0919E66F000E1F8">
    <w:name w:val="11D0885B818D43C9A0919E66F000E1F8"/>
    <w:rsid w:val="006F22A3"/>
  </w:style>
  <w:style w:type="paragraph" w:customStyle="1" w:styleId="68111D53D5BD4471BEEDDFFBCBD61EC0">
    <w:name w:val="68111D53D5BD4471BEEDDFFBCBD61EC0"/>
    <w:rsid w:val="006F22A3"/>
  </w:style>
  <w:style w:type="paragraph" w:customStyle="1" w:styleId="EB2D53798C974B51944A6A37957A2214">
    <w:name w:val="EB2D53798C974B51944A6A37957A2214"/>
    <w:rsid w:val="006F22A3"/>
  </w:style>
  <w:style w:type="paragraph" w:customStyle="1" w:styleId="4525EC11276A4E7D80D6A4AA10EC7320">
    <w:name w:val="4525EC11276A4E7D80D6A4AA10EC7320"/>
    <w:rsid w:val="006F22A3"/>
  </w:style>
  <w:style w:type="paragraph" w:customStyle="1" w:styleId="1A87E284BC8942B08349F84345AB3512">
    <w:name w:val="1A87E284BC8942B08349F84345AB3512"/>
    <w:rsid w:val="006F22A3"/>
  </w:style>
  <w:style w:type="paragraph" w:customStyle="1" w:styleId="04F9BEC6835240968AA92131CC015919">
    <w:name w:val="04F9BEC6835240968AA92131CC015919"/>
    <w:rsid w:val="006F22A3"/>
  </w:style>
  <w:style w:type="paragraph" w:customStyle="1" w:styleId="4132A8670A814344AF7246D46C26DAF3">
    <w:name w:val="4132A8670A814344AF7246D46C26DAF3"/>
    <w:rsid w:val="006F22A3"/>
  </w:style>
  <w:style w:type="paragraph" w:customStyle="1" w:styleId="9518D8A874CD490C83C214C77D8E633D">
    <w:name w:val="9518D8A874CD490C83C214C77D8E633D"/>
    <w:rsid w:val="006F22A3"/>
  </w:style>
  <w:style w:type="paragraph" w:customStyle="1" w:styleId="A8F95AFDEA4F473CBF35C7EF3191A0BA21">
    <w:name w:val="A8F95AFDEA4F473CBF35C7EF3191A0BA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21">
    <w:name w:val="D3C371EF8BBA4E56B152ABEDFB960C6B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21">
    <w:name w:val="0F57C06AE6BF494F83C9671B8D27B7A6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19">
    <w:name w:val="9EB5B39232DD42C4AD758425769BEB4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8">
    <w:name w:val="C0A5CFF0C845465F9947278250D19FF5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8">
    <w:name w:val="27418204AEFE4FB8AB2042CCD34F6FDF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8">
    <w:name w:val="7D7721A5AC9D4D6BB942AF19AE951924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8">
    <w:name w:val="E422CA8ED26C4C9DB9EBD1A0E0D191CB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8">
    <w:name w:val="C877D4735B8F42D3BFDE989B9C791B5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8">
    <w:name w:val="30E674E7930D439EBB5C7AB92CC7310B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8">
    <w:name w:val="9577BD1289BE47C28102669A87574B27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8">
    <w:name w:val="F3E439252F144E0D8D621463AE4A3F7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8">
    <w:name w:val="10DD883B1D4F4B4789F2EF16C234596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8">
    <w:name w:val="8C08284E65C94DF48419590DC6A07725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8">
    <w:name w:val="E000A881D1224FD883948B94074920D318"/>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8">
    <w:name w:val="80036CB4B52F41E79260B8275C498822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8">
    <w:name w:val="1FC77DBEFD8240F684440C10743B9959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8">
    <w:name w:val="F7A5130D7F4D488F884C87B1068E0BFE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8">
    <w:name w:val="81BCB1C8D80B47CF96B9ED904E1E654F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19">
    <w:name w:val="81DD713175CF4345AC85946CFC7ACE2C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19">
    <w:name w:val="9B4BEE02227F451C8AC11FB36BEB5842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19">
    <w:name w:val="D4B14599504D4695B89B8FAE2DDD3781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19">
    <w:name w:val="23EF6EA1E8F24730B46577976D7D112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19">
    <w:name w:val="E65A06C3C2DC4C34BB46284EA990378E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19">
    <w:name w:val="FEBD0918A75D470583D22E5F39AA0CBC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19">
    <w:name w:val="AD3E13A1815E4829B7398EF3A79B41AD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19">
    <w:name w:val="177C6CB35EDE48BEB9CACAE3AC8F139C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19">
    <w:name w:val="EE11DCA89CE142D2B6DAD5D87E6A4131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19">
    <w:name w:val="71F20CDD6629493792DAFE0D22A60149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19">
    <w:name w:val="5F86489FFE2E43EA91299202B2C0F203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19">
    <w:name w:val="745E83F4ED804CE4AAEF31FBA69F85D3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19">
    <w:name w:val="A3F311E06EB14EEEAA738A1D389DF08A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19">
    <w:name w:val="059C591A9771438EAD168A307A365099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19">
    <w:name w:val="10FCABEA5AED4E6B9D8CAFD9935372B5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19">
    <w:name w:val="131A84FCAD6E42C39900C4B056662906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19">
    <w:name w:val="F1A654CCE27044C1A93F1F2C6930E3F3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19">
    <w:name w:val="F47C68EFDF45476CA3A9D2B1724C365A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19">
    <w:name w:val="CD21A01840304C00A1979E2EB9D09ABE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19">
    <w:name w:val="480DB639643C490395B13C6C9F962764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19">
    <w:name w:val="7DF1229439574EC08B46F56378834F66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19">
    <w:name w:val="DE52E735BE394479A9836142E6AB677B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19">
    <w:name w:val="0C9046F9BDC8423DAF41C94F8230465D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19">
    <w:name w:val="91ED68D7BB2F42CD9FC1E6073E3DF5F4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19">
    <w:name w:val="33CF4CCFD34243AC8D89783D20ACCECD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19">
    <w:name w:val="40D020BD9DB242A9A1617DD510FB357A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19">
    <w:name w:val="E6BABF348CEA4BD98EA3ED536989480C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9">
    <w:name w:val="FDFA81C5FBE54B0EA8D48B0B7F21217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9">
    <w:name w:val="2B3F48B4B2FC49A2927543D42E67881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9">
    <w:name w:val="E56A562192E74F828292BC295923A75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10">
    <w:name w:val="0737CC449AC9443CA6EC6ACCE6E3809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9">
    <w:name w:val="6581BD3A46604407AFBB5E048287046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10">
    <w:name w:val="6A70CF6EDBF64DDB918886E09AFD0C2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10">
    <w:name w:val="B3AC934B48E04634AF2F82CDEB778E4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10">
    <w:name w:val="E49AB458C6B441F8BDB434BB325F45F1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10">
    <w:name w:val="C515900F42164D94BB557E7F4A4F8E2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10">
    <w:name w:val="7A5D32D21D634D6DADB4C3E829F9202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10">
    <w:name w:val="FBFB903E4DEE487EB6C908C6C2401F4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10">
    <w:name w:val="571DC37166D140CD86D5FE8B75DE1E1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10">
    <w:name w:val="E92407FA24AB4C36BA697DE524E2C7D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10">
    <w:name w:val="D3746E14E8C546138ABFCF6AE8FB6DE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10">
    <w:name w:val="905312525B90458E8007E1FB031E350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10">
    <w:name w:val="75CCC93F2AFD407AAACBA2070081970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10">
    <w:name w:val="8E1D246A4C034418930BC7A383904DF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10">
    <w:name w:val="BC47D0127FF347D4A7F06531206A789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10">
    <w:name w:val="EA2094DCF7424370B336C12B38CDD50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10">
    <w:name w:val="B77DFD1792B940C58E23CEC9B6D34DF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10">
    <w:name w:val="5A0AD2917F5841DCAB03BAAF24A6D03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10">
    <w:name w:val="F0B7354898ED4EDB8DB85B38CDAA1E1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10">
    <w:name w:val="C576577920864D8CAA086F95335C258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10">
    <w:name w:val="90CABBCB343A4531891686323362B7E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9">
    <w:name w:val="DE255D7673554A30B4177DFFA865754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9">
    <w:name w:val="629F1CC70C0C4F50B8C52552116CAB7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9">
    <w:name w:val="CCE3551CC082413EAB45C38D93D91C1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8">
    <w:name w:val="441D454BD00549B6A035822B7C6B9FA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9">
    <w:name w:val="59862A78D4264849B3F9719C2B4ED45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9">
    <w:name w:val="AA02373F5DC742099B92820E16F5251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8">
    <w:name w:val="CA0C3F7F3DEF435A8E333E0B75FCDC6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8">
    <w:name w:val="36840C04E33D430996A5DA82ACB651F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8">
    <w:name w:val="E6227A7978AF46359F643E3C70DDCFC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8">
    <w:name w:val="D7D647F4087D4AD390D553788022D58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9">
    <w:name w:val="6D3AFA4D3D1543E68F8AFDE3072F9CB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9">
    <w:name w:val="3E9EBA1066CA4E67A42EBA3C5C01C0B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9">
    <w:name w:val="56DE354DA100474B8913E48EB5C80C2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9">
    <w:name w:val="EE30519533434937B83FD8F4B32A0A7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9">
    <w:name w:val="5C9B4D5118F54F7F9FBB387DFE63DBC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9">
    <w:name w:val="FB0B5F740FF9489D8FBA24C7F5B33CF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9">
    <w:name w:val="63F14D01A631481691FAA211B7A2E2A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9">
    <w:name w:val="AD665216A4EE4B1399AEDC816B3160A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9">
    <w:name w:val="327151C08BFF40418C179F5C1E05E2C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9">
    <w:name w:val="DE708EE085644209BED0C11E965F573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9">
    <w:name w:val="D246927821514FDB86BC96059DD3FF3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9">
    <w:name w:val="B5812281B332421090565E8762037C5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9">
    <w:name w:val="3B700677AC694E02B1539AA35973D52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9">
    <w:name w:val="BA4045A3911E4FBD995A410BC599915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9">
    <w:name w:val="43275135A7FA47A3906314E41481B72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9">
    <w:name w:val="83F65B4CF9F049F5B42D6501BAB79A3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9">
    <w:name w:val="01741DBBF6004C0681ADF61B47DCE65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9">
    <w:name w:val="27ECD3BC659A4E21B646292B26949B9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9">
    <w:name w:val="3CBC35A712174AE4803BF5C6648C3D3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9">
    <w:name w:val="4A7A100C61864E43B3C1FE695023127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9">
    <w:name w:val="7FCF0C15718B4F71BAB1D6B3DB1D86D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9">
    <w:name w:val="7A657995770248E9A20FA53277FB751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9">
    <w:name w:val="BD61D9503F7F4C20886241D2CD75EDB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9">
    <w:name w:val="D0CF3F581CFF45BE8BDCE578DEBA654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9">
    <w:name w:val="13A988D670264D86A61BE4D22A079C1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9">
    <w:name w:val="8074B1EF9B604EFCBB4D01CC18FD4C0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9">
    <w:name w:val="8380D07C813F4CCB8DE8C8C17169F41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9">
    <w:name w:val="6B87B10C603844D285EABF53E70372D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8">
    <w:name w:val="27F2538C10424DA789B2C32B4EEDB3F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9">
    <w:name w:val="6A3696548D65404780F77A252277218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9">
    <w:name w:val="546B69C88945451B9554E27C198F3E9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9">
    <w:name w:val="B2E6277EB6CE430890E29825C362D94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8">
    <w:name w:val="7561A7AAE1DA43E29736A87F178A136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8">
    <w:name w:val="A2EB52E8C00941218EE39B2462420BD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8">
    <w:name w:val="E66998FC136E42CCA3AAC9C2F5076D5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9">
    <w:name w:val="CB85377097ED42048FBF352E528C006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9">
    <w:name w:val="A8FE62396B034604920648C1021FF8F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9">
    <w:name w:val="4834002241544FE091999F1394CAC96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9">
    <w:name w:val="BF3A3AAAA2494C7789A51200C5F4DC3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9">
    <w:name w:val="03914131C84C48569D5B41A043FE97E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9">
    <w:name w:val="7A644749314E481989BDF7709FCD1A1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9">
    <w:name w:val="D4D06A12CCC1437E90745A08D30F990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9">
    <w:name w:val="1767CACA730947FEA49AA730D7B1FCA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9">
    <w:name w:val="457EED38A7C64C998BD408490BC5DAD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9">
    <w:name w:val="0CE0AF43ED7E4C34A2C6D8E0424850C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9">
    <w:name w:val="8AF933F29C99466FACA6536F2BC0ACD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9">
    <w:name w:val="7A81515A5C1143EF9A43EE4A642B0B9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9">
    <w:name w:val="BCE1C19FFC004F91AC29EDFAC11E61D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9">
    <w:name w:val="6A2188C4B0C14AC5848B130AA099FF6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9">
    <w:name w:val="CEA9ACA9D24E41D3AFB7D0B8656B65D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9">
    <w:name w:val="4CE4F355D139491FAD207ADC132F9BD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9">
    <w:name w:val="3CFB8451C57D4C44A04943F03B06979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9">
    <w:name w:val="75A39B9202A5421AB1FD93395ABC566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9">
    <w:name w:val="E0A03990EA6E4484B77B8F4704C3DDA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9">
    <w:name w:val="C24784572ED748A1ACDD314B0E06BD3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8">
    <w:name w:val="79364E301EC34993969CC18AF0526F0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9">
    <w:name w:val="2BB50DB9D8004962927CDFA8027B709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9">
    <w:name w:val="AFC74B0C97774FB1BC3983AFCF4B58A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9">
    <w:name w:val="50BDDF6D11F947B3B5D5D7590C0B91C7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9">
    <w:name w:val="5CF6F3CD19F8412387E2C3DFE324A37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9">
    <w:name w:val="4E45FB51561B4F218089AB8FD170D60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9">
    <w:name w:val="07899646029740648D046FB746023C1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8">
    <w:name w:val="03F2E84571054ED3B67E36C6C2D4132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9">
    <w:name w:val="DD6FFB2F80F748659661C93D3B75B47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9">
    <w:name w:val="6C715E35E2074C1A9CCCB0F8AFB66B649"/>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9">
    <w:name w:val="7691B445E125459DBD88FEF2B3F2FCE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8">
    <w:name w:val="22988031D29345118440A6FEF0E4320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8">
    <w:name w:val="21370E8F40F64AE693C2DFEC2247B9A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8">
    <w:name w:val="AD03B6543D65442DAD901E17C9C317D28"/>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8">
    <w:name w:val="BD0A75DAB3F84D93A638EDC618863EE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8">
    <w:name w:val="3172BC63DB764892B2D710D4D5C5953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9">
    <w:name w:val="80A8CD9F30CF444FB494875CC9C79CE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9">
    <w:name w:val="D5622F885BF24C4D8449384FFB10823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9">
    <w:name w:val="393D317F12F84138853E161691EEE93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9">
    <w:name w:val="DEBED97366064AC398AC180E09CAB27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9">
    <w:name w:val="21708EF24C744D87802C2731D4676DB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8">
    <w:name w:val="70BCF4C1E10B41CCA8C8F0F43CC7AB7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9">
    <w:name w:val="C712309C1E674D0288CA2C47F0D59AE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9">
    <w:name w:val="26C7E288D74F4726950A85C5AA0F284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9">
    <w:name w:val="5CCB9710C2544E328F5C35D1046F186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9">
    <w:name w:val="E87FEE4961C94822B5D3F12DB3B6E45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9">
    <w:name w:val="0D666971FA8742AA8A2004DED8123F7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9">
    <w:name w:val="A2BF8C63082747A0B6AA837CA46296D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9">
    <w:name w:val="209BFBF22EB9466CB979599050DC519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9">
    <w:name w:val="D5B115A853004900A9EE3C284B4DD33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8">
    <w:name w:val="D365C912180942E3919BB10231DA1E28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9">
    <w:name w:val="FCCB4D48D3BE484CA72EE8CAC3C00595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9">
    <w:name w:val="E86A35A0EB8243A889EF661324D01004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9">
    <w:name w:val="D554AA4CFC9E4EBEADAE06A523A2126F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9">
    <w:name w:val="0A0792E9F9D9448E8C202E1825408DE3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9">
    <w:name w:val="105DA3F7B7274C5AA31F0F007D80B9D9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8">
    <w:name w:val="B3F4F5FECDD54AC8AD420A68AD9B6DA58"/>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9">
    <w:name w:val="49246179772D42D3A194E3EE8D092A62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F1D470AC85F4F80BD0A49E1BE3EAEB21">
    <w:name w:val="3F1D470AC85F4F80BD0A49E1BE3EAEB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EF149F4D55849BF9E196718055EFE331">
    <w:name w:val="7EF149F4D55849BF9E196718055EFE3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40FFB24C05D483F873BD4F9F494F1D31">
    <w:name w:val="C40FFB24C05D483F873BD4F9F494F1D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9506DB77CB45788749913A95A818E41">
    <w:name w:val="289506DB77CB45788749913A95A818E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68F2F685687F40A584BC89865A6CF4721">
    <w:name w:val="68F2F685687F40A584BC89865A6CF47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BB0DBADE8E4ECD82E3DC302CAD66461">
    <w:name w:val="7BBB0DBADE8E4ECD82E3DC302CAD664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9B117AFBB144E599C66270D9DD8B1E71">
    <w:name w:val="29B117AFBB144E599C66270D9DD8B1E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61D1D980CE9411C948671F4C1EA43BB1">
    <w:name w:val="061D1D980CE9411C948671F4C1EA43B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8EEECB7DBFD461FB53FA2ABB0911B7F1">
    <w:name w:val="78EEECB7DBFD461FB53FA2ABB0911B7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4C5D6D8B2C247F495C63C8835DA7E111">
    <w:name w:val="94C5D6D8B2C247F495C63C8835DA7E11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CB12D7C2FF46009A93F82C09B0137F1">
    <w:name w:val="EBCB12D7C2FF46009A93F82C09B0137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6723A80F26C42CE8BC6F0643A4E7D531">
    <w:name w:val="46723A80F26C42CE8BC6F0643A4E7D5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3A04D30299457F9D7A960E269008B71">
    <w:name w:val="013A04D30299457F9D7A960E269008B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97EF65F04C472C8D8130F90EC0B5211">
    <w:name w:val="FC97EF65F04C472C8D8130F90EC0B521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E76B5188A914A0FA6BF7D084DFCB9F61">
    <w:name w:val="5E76B5188A914A0FA6BF7D084DFCB9F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CAB057C0013432ABF0B7C2F291D90AB1">
    <w:name w:val="8CAB057C0013432ABF0B7C2F291D90A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459A3423624DB28819AEE6EFC7C7941">
    <w:name w:val="CB459A3423624DB28819AEE6EFC7C79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821F1B295224F4CAF16703DA0CC5C7E1">
    <w:name w:val="1821F1B295224F4CAF16703DA0CC5C7E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77DDFD1B8C3420E8B48336699D1E6FB1">
    <w:name w:val="477DDFD1B8C3420E8B48336699D1E6F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479CF1D59B74D079ACDA7982F7C175A1">
    <w:name w:val="8479CF1D59B74D079ACDA7982F7C175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54C0A7D87054C20A57AF6DB457C12841">
    <w:name w:val="F54C0A7D87054C20A57AF6DB457C128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946F49F01B479CB68B723CF79CA5031">
    <w:name w:val="B3946F49F01B479CB68B723CF79CA50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B762C5A92DA44C7A44D91D8BB98DE761">
    <w:name w:val="4B762C5A92DA44C7A44D91D8BB98DE76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2C2B5BBF574AD9B07ADD933A106EB01">
    <w:name w:val="982C2B5BBF574AD9B07ADD933A106EB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9742AB774F440B8F61C6F6B643336A1">
    <w:name w:val="129742AB774F440B8F61C6F6B643336A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A2F66271C7F48CD8032987D17F558691">
    <w:name w:val="2A2F66271C7F48CD8032987D17F55869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F58D3F90E24047BD66AACB2458530F1">
    <w:name w:val="5DF58D3F90E24047BD66AACB2458530F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FED8DBFD6374DFFA2063074E9E4A0671">
    <w:name w:val="BFED8DBFD6374DFFA2063074E9E4A06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7990DDB729241D6AFE404BE9559BA451">
    <w:name w:val="37990DDB729241D6AFE404BE9559BA4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CCDC656782B47E7A8ED6828694F14B21">
    <w:name w:val="2CCDC656782B47E7A8ED6828694F14B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585BD91EFF34D5698F7DE96EDCB68731">
    <w:name w:val="4585BD91EFF34D5698F7DE96EDCB687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523E31B12FF4D328F23C4DD25CC49DB1">
    <w:name w:val="4523E31B12FF4D328F23C4DD25CC49D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E833DCB689843928111260E44743DF41">
    <w:name w:val="7E833DCB689843928111260E44743DF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1D0885B818D43C9A0919E66F000E1F81">
    <w:name w:val="11D0885B818D43C9A0919E66F000E1F8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68111D53D5BD4471BEEDDFFBCBD61EC01">
    <w:name w:val="68111D53D5BD4471BEEDDFFBCBD61EC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2D53798C974B51944A6A37957A22141">
    <w:name w:val="EB2D53798C974B51944A6A37957A221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525EC11276A4E7D80D6A4AA10EC73201">
    <w:name w:val="4525EC11276A4E7D80D6A4AA10EC732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A87E284BC8942B08349F84345AB35121">
    <w:name w:val="1A87E284BC8942B08349F84345AB3512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4F9BEC6835240968AA92131CC0159191">
    <w:name w:val="04F9BEC6835240968AA92131CC015919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132A8670A814344AF7246D46C26DAF31">
    <w:name w:val="4132A8670A814344AF7246D46C26DAF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9">
    <w:name w:val="421325F621B5437ABAAF2CC4872383B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9">
    <w:name w:val="043294D4E7874009A89C99B9F84BB8F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9">
    <w:name w:val="B5A1387D6FD142DE81AD8B7237990C3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7">
    <w:name w:val="8B2388127A6146B1BCA9022734251631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8">
    <w:name w:val="910BCB545925440EA458D199C9CEF5F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8">
    <w:name w:val="B2EA26BDA1BD433F9F5C1393ABA2D5D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8">
    <w:name w:val="CF1B510F226B48CAA1E9AF5155124B6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8">
    <w:name w:val="E3D2046C7F924426805034550D48B20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8">
    <w:name w:val="D0A49AEE5CA54E40AFCF4A280FB482A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8">
    <w:name w:val="4831EFA1016E46C69617B9415CAADE3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8">
    <w:name w:val="0EB7ED8693314F81B04B66AC63F25EE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8">
    <w:name w:val="67117C5075AF420C8BF48974BE4A341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8">
    <w:name w:val="96C5BCD402B441008A948ABDA2B42C7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8">
    <w:name w:val="99F45FF89F114FDD9854DF91D53C440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8">
    <w:name w:val="8F1B92AE57C340B0B0922B8A99BF749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9">
    <w:name w:val="D1FD74789B464955A459308944C9557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9">
    <w:name w:val="4A4F8F86BDED4218A073C46DD3ACBFD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9">
    <w:name w:val="13CCB61B7754454BAD0E4500219353E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7">
    <w:name w:val="407B79DB83E941E2900A6F9438CAE5BF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8">
    <w:name w:val="C855C3B9681E4141A5CA8D184E57CF8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8">
    <w:name w:val="F0B32834274443898DEE29AE8FFC848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7">
    <w:name w:val="2CB447B604D5443AA23A327DD68AAF2B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8">
    <w:name w:val="77A115E928604F6ABC1E479193E7F7C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8">
    <w:name w:val="049AC664E1AE4BB4B26D565353CA760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8">
    <w:name w:val="6CAF19E094F142D585C27203A727BC4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8">
    <w:name w:val="14860703D36040C69D76177099F0FFA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8">
    <w:name w:val="C70FD9F2D3D24CA3B275AE807E7D93B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8">
    <w:name w:val="DEF66D65D9BB41AEA593466B6CD00D9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8">
    <w:name w:val="473A4C3053EF4C8DBD535C196F2BC46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8">
    <w:name w:val="5FAC8F08AE2D498696E4326A932CD43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8">
    <w:name w:val="8352D9823F1E4F728C75C3D3409BCBD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8">
    <w:name w:val="BD26980B1D104BBEB6CDC7BC4B4619C6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8">
    <w:name w:val="FC7933D9935C41DBA3B87320E66D999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8">
    <w:name w:val="BF0063B0FAFD40BD981564A5DB89554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8">
    <w:name w:val="D455F9D772F34D9D81CCC655E3B8E15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8">
    <w:name w:val="F3C26074A11248A68999A16EA8E7D9A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8">
    <w:name w:val="9372C1BE69624F96AD0B2A4022C64A6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8">
    <w:name w:val="35564A605EAB4CEDA9903CFD7E8CB70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8">
    <w:name w:val="6F063338AA5B433084C96411F76FA5C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8">
    <w:name w:val="FBE58D30C137407F980D98B3E9A69B0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8">
    <w:name w:val="99949CB3A3194A8591F1611A41202468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8">
    <w:name w:val="94374262192D4ACA9BF261F59E6913D3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8">
    <w:name w:val="350FB54E531B49E88BA520F9A20AC4A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8">
    <w:name w:val="61B59C59541F43DD96405C836DB2528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8">
    <w:name w:val="6DD2841A243A4C1C84A103B0C180A2AA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8">
    <w:name w:val="AA6D95A4FB234E92874640BBC5CE2FAE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8">
    <w:name w:val="9AE7211318864F669AD94E524D93416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8">
    <w:name w:val="27C2E15AC1484EC6A39C97739DF4048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8">
    <w:name w:val="4E1EE36E661D4E88B36D521837A74DC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8">
    <w:name w:val="EC47A3A0B5C94688BBEF70A7D78AD5B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8">
    <w:name w:val="D7BD3A348A0143CA8BE7A9C86A2AC7A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8">
    <w:name w:val="5E9B5CF68951401ABA0A1C0A430D463D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8">
    <w:name w:val="ED7898375694484BA2B19E10BF34EFD2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8">
    <w:name w:val="8D7F56AB50214D08A8272D7E6261C0DC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9">
    <w:name w:val="C85BB7FCB32742E1B723020906E5446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9">
    <w:name w:val="4FC6E6FFFAAB47E1B853219E8DF8E06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9">
    <w:name w:val="680253F168954328BFA9604EB2638E9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7">
    <w:name w:val="CB5220536F004E06AE28696914806350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8">
    <w:name w:val="5AC265C0D16544ADAA80B473CB08A2E5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7">
    <w:name w:val="4D40A8E6D0794976B7540788D3493BE97"/>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9">
    <w:name w:val="3421A8F268664D008DA6895AB7DBA0B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9">
    <w:name w:val="E4440698DD3D4A63BAA284EC8709F08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9">
    <w:name w:val="4F5874DB76D94FDCB99AF1AAB8504C7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4">
    <w:name w:val="972B2C9307DF49A3A82855B632724EFD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4">
    <w:name w:val="C5B2096618114A1D9176B4FBEEE2EFA2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4">
    <w:name w:val="4E55E8B5A83D45EF9C46188D961153CD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5">
    <w:name w:val="E8C42B4DC9B7448C9D014035B4EE9A83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8">
    <w:name w:val="D11FC5A03AFD44DE9CB2E927A6CEB01C4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49">
    <w:name w:val="616964F01D80446A899276A144911DCC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4">
    <w:name w:val="59699AE92ED34CAD9ACEE7ADABD277A7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4">
    <w:name w:val="E7B14ED8B1174A6096EB789457E7D73E44"/>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CC50F639264A4A9FFB27364216E9A7">
    <w:name w:val="EDCC50F639264A4A9FFB27364216E9A7"/>
    <w:rsid w:val="006F22A3"/>
  </w:style>
  <w:style w:type="paragraph" w:customStyle="1" w:styleId="BB1C9A6587A448B3B4F3340C05DDCFC7">
    <w:name w:val="BB1C9A6587A448B3B4F3340C05DDCFC7"/>
    <w:rsid w:val="006F22A3"/>
  </w:style>
  <w:style w:type="paragraph" w:customStyle="1" w:styleId="24688DE2A5ED481A88F1813990DCDC6E">
    <w:name w:val="24688DE2A5ED481A88F1813990DCDC6E"/>
    <w:rsid w:val="006F22A3"/>
  </w:style>
  <w:style w:type="paragraph" w:customStyle="1" w:styleId="F9BF791BDE364E3FB33CEB90E36C8C03">
    <w:name w:val="F9BF791BDE364E3FB33CEB90E36C8C03"/>
    <w:rsid w:val="006F22A3"/>
  </w:style>
  <w:style w:type="paragraph" w:customStyle="1" w:styleId="5DCC6DC2D6F546FC8631B7134565523B">
    <w:name w:val="5DCC6DC2D6F546FC8631B7134565523B"/>
    <w:rsid w:val="006F22A3"/>
  </w:style>
  <w:style w:type="paragraph" w:customStyle="1" w:styleId="DCE73FFD4CF24CDAB3AB32051621C1C5">
    <w:name w:val="DCE73FFD4CF24CDAB3AB32051621C1C5"/>
    <w:rsid w:val="006F22A3"/>
  </w:style>
  <w:style w:type="paragraph" w:customStyle="1" w:styleId="8403D5050DE243079F9C78985AA2C730">
    <w:name w:val="8403D5050DE243079F9C78985AA2C730"/>
    <w:rsid w:val="006F22A3"/>
  </w:style>
  <w:style w:type="paragraph" w:customStyle="1" w:styleId="EA5508A4F8EC45328F73D86D6A5597E4">
    <w:name w:val="EA5508A4F8EC45328F73D86D6A5597E4"/>
    <w:rsid w:val="006F22A3"/>
  </w:style>
  <w:style w:type="paragraph" w:customStyle="1" w:styleId="57BC6ACBB3F641A28AC571B15C7E9944">
    <w:name w:val="57BC6ACBB3F641A28AC571B15C7E9944"/>
    <w:rsid w:val="006F22A3"/>
  </w:style>
  <w:style w:type="paragraph" w:customStyle="1" w:styleId="A8F95AFDEA4F473CBF35C7EF3191A0BA22">
    <w:name w:val="A8F95AFDEA4F473CBF35C7EF3191A0BA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22">
    <w:name w:val="D3C371EF8BBA4E56B152ABEDFB960C6B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22">
    <w:name w:val="0F57C06AE6BF494F83C9671B8D27B7A62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20">
    <w:name w:val="9EB5B39232DD42C4AD758425769BEB4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19">
    <w:name w:val="C0A5CFF0C845465F9947278250D19FF5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19">
    <w:name w:val="27418204AEFE4FB8AB2042CCD34F6FDF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19">
    <w:name w:val="7D7721A5AC9D4D6BB942AF19AE951924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19">
    <w:name w:val="E422CA8ED26C4C9DB9EBD1A0E0D191CB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19">
    <w:name w:val="C877D4735B8F42D3BFDE989B9C791B5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19">
    <w:name w:val="30E674E7930D439EBB5C7AB92CC7310B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19">
    <w:name w:val="9577BD1289BE47C28102669A87574B27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19">
    <w:name w:val="F3E439252F144E0D8D621463AE4A3F7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19">
    <w:name w:val="10DD883B1D4F4B4789F2EF16C234596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19">
    <w:name w:val="8C08284E65C94DF48419590DC6A07725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19">
    <w:name w:val="E000A881D1224FD883948B94074920D319"/>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19">
    <w:name w:val="80036CB4B52F41E79260B8275C498822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19">
    <w:name w:val="1FC77DBEFD8240F684440C10743B9959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19">
    <w:name w:val="F7A5130D7F4D488F884C87B1068E0BFE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19">
    <w:name w:val="81BCB1C8D80B47CF96B9ED904E1E654F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20">
    <w:name w:val="81DD713175CF4345AC85946CFC7ACE2C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20">
    <w:name w:val="9B4BEE02227F451C8AC11FB36BEB5842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20">
    <w:name w:val="D4B14599504D4695B89B8FAE2DDD3781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20">
    <w:name w:val="23EF6EA1E8F24730B46577976D7D112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20">
    <w:name w:val="E65A06C3C2DC4C34BB46284EA990378E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20">
    <w:name w:val="FEBD0918A75D470583D22E5F39AA0CBC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20">
    <w:name w:val="AD3E13A1815E4829B7398EF3A79B41AD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20">
    <w:name w:val="177C6CB35EDE48BEB9CACAE3AC8F139C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20">
    <w:name w:val="EE11DCA89CE142D2B6DAD5D87E6A4131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20">
    <w:name w:val="71F20CDD6629493792DAFE0D22A60149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20">
    <w:name w:val="5F86489FFE2E43EA91299202B2C0F203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20">
    <w:name w:val="745E83F4ED804CE4AAEF31FBA69F85D3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20">
    <w:name w:val="A3F311E06EB14EEEAA738A1D389DF08A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20">
    <w:name w:val="059C591A9771438EAD168A307A365099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20">
    <w:name w:val="10FCABEA5AED4E6B9D8CAFD9935372B5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20">
    <w:name w:val="131A84FCAD6E42C39900C4B056662906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20">
    <w:name w:val="F1A654CCE27044C1A93F1F2C6930E3F3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20">
    <w:name w:val="F47C68EFDF45476CA3A9D2B1724C365A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20">
    <w:name w:val="CD21A01840304C00A1979E2EB9D09ABE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20">
    <w:name w:val="480DB639643C490395B13C6C9F962764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20">
    <w:name w:val="7DF1229439574EC08B46F56378834F66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20">
    <w:name w:val="DE52E735BE394479A9836142E6AB677B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20">
    <w:name w:val="0C9046F9BDC8423DAF41C94F8230465D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20">
    <w:name w:val="91ED68D7BB2F42CD9FC1E6073E3DF5F4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20">
    <w:name w:val="33CF4CCFD34243AC8D89783D20ACCECD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20">
    <w:name w:val="40D020BD9DB242A9A1617DD510FB357A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20">
    <w:name w:val="E6BABF348CEA4BD98EA3ED536989480C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10">
    <w:name w:val="FDFA81C5FBE54B0EA8D48B0B7F21217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10">
    <w:name w:val="2B3F48B4B2FC49A2927543D42E67881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10">
    <w:name w:val="E56A562192E74F828292BC295923A75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11">
    <w:name w:val="0737CC449AC9443CA6EC6ACCE6E3809D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10">
    <w:name w:val="6581BD3A46604407AFBB5E048287046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11">
    <w:name w:val="6A70CF6EDBF64DDB918886E09AFD0C2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11">
    <w:name w:val="B3AC934B48E04634AF2F82CDEB778E4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11">
    <w:name w:val="E49AB458C6B441F8BDB434BB325F45F1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11">
    <w:name w:val="C515900F42164D94BB557E7F4A4F8E20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11">
    <w:name w:val="7A5D32D21D634D6DADB4C3E829F9202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11">
    <w:name w:val="FBFB903E4DEE487EB6C908C6C2401F40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11">
    <w:name w:val="571DC37166D140CD86D5FE8B75DE1E10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11">
    <w:name w:val="E92407FA24AB4C36BA697DE524E2C7DC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11">
    <w:name w:val="D3746E14E8C546138ABFCF6AE8FB6DE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11">
    <w:name w:val="905312525B90458E8007E1FB031E3508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11">
    <w:name w:val="75CCC93F2AFD407AAACBA2070081970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11">
    <w:name w:val="8E1D246A4C034418930BC7A383904DF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11">
    <w:name w:val="BC47D0127FF347D4A7F06531206A789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11">
    <w:name w:val="EA2094DCF7424370B336C12B38CDD50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11">
    <w:name w:val="B77DFD1792B940C58E23CEC9B6D34DF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11">
    <w:name w:val="5A0AD2917F5841DCAB03BAAF24A6D030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11">
    <w:name w:val="F0B7354898ED4EDB8DB85B38CDAA1E12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11">
    <w:name w:val="C576577920864D8CAA086F95335C258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11">
    <w:name w:val="90CABBCB343A4531891686323362B7E6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10">
    <w:name w:val="DE255D7673554A30B4177DFFA865754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10">
    <w:name w:val="629F1CC70C0C4F50B8C52552116CAB7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10">
    <w:name w:val="CCE3551CC082413EAB45C38D93D91C1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9">
    <w:name w:val="441D454BD00549B6A035822B7C6B9FA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10">
    <w:name w:val="59862A78D4264849B3F9719C2B4ED45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10">
    <w:name w:val="AA02373F5DC742099B92820E16F5251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9">
    <w:name w:val="CA0C3F7F3DEF435A8E333E0B75FCDC6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9">
    <w:name w:val="36840C04E33D430996A5DA82ACB651F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9">
    <w:name w:val="E6227A7978AF46359F643E3C70DDCFC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9">
    <w:name w:val="D7D647F4087D4AD390D553788022D58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10">
    <w:name w:val="6D3AFA4D3D1543E68F8AFDE3072F9CB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10">
    <w:name w:val="3E9EBA1066CA4E67A42EBA3C5C01C0B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10">
    <w:name w:val="56DE354DA100474B8913E48EB5C80C2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10">
    <w:name w:val="EE30519533434937B83FD8F4B32A0A7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10">
    <w:name w:val="5C9B4D5118F54F7F9FBB387DFE63DBC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10">
    <w:name w:val="FB0B5F740FF9489D8FBA24C7F5B33CF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10">
    <w:name w:val="63F14D01A631481691FAA211B7A2E2A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10">
    <w:name w:val="AD665216A4EE4B1399AEDC816B3160A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10">
    <w:name w:val="327151C08BFF40418C179F5C1E05E2C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10">
    <w:name w:val="DE708EE085644209BED0C11E965F573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246927821514FDB86BC96059DD3FF3E10">
    <w:name w:val="D246927821514FDB86BC96059DD3FF3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812281B332421090565E8762037C5610">
    <w:name w:val="B5812281B332421090565E8762037C5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B700677AC694E02B1539AA35973D52610">
    <w:name w:val="3B700677AC694E02B1539AA35973D52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A4045A3911E4FBD995A410BC599915C10">
    <w:name w:val="BA4045A3911E4FBD995A410BC599915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3275135A7FA47A3906314E41481B72710">
    <w:name w:val="43275135A7FA47A3906314E41481B72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F65B4CF9F049F5B42D6501BAB79A3010">
    <w:name w:val="83F65B4CF9F049F5B42D6501BAB79A3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1741DBBF6004C0681ADF61B47DCE65A10">
    <w:name w:val="01741DBBF6004C0681ADF61B47DCE65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ECD3BC659A4E21B646292B26949B9010">
    <w:name w:val="27ECD3BC659A4E21B646292B26949B9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BC35A712174AE4803BF5C6648C3D3610">
    <w:name w:val="3CBC35A712174AE4803BF5C6648C3D3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7A100C61864E43B3C1FE695023127010">
    <w:name w:val="4A7A100C61864E43B3C1FE695023127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FCF0C15718B4F71BAB1D6B3DB1D86DA10">
    <w:name w:val="7FCF0C15718B4F71BAB1D6B3DB1D86D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57995770248E9A20FA53277FB751C10">
    <w:name w:val="7A657995770248E9A20FA53277FB751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61D9503F7F4C20886241D2CD75EDB210">
    <w:name w:val="BD61D9503F7F4C20886241D2CD75EDB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CF3F581CFF45BE8BDCE578DEBA654810">
    <w:name w:val="D0CF3F581CFF45BE8BDCE578DEBA654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A988D670264D86A61BE4D22A079C1B10">
    <w:name w:val="13A988D670264D86A61BE4D22A079C1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74B1EF9B604EFCBB4D01CC18FD4C0110">
    <w:name w:val="8074B1EF9B604EFCBB4D01CC18FD4C01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80D07C813F4CCB8DE8C8C17169F41810">
    <w:name w:val="8380D07C813F4CCB8DE8C8C17169F41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B87B10C603844D285EABF53E70372DA10">
    <w:name w:val="6B87B10C603844D285EABF53E70372D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F2538C10424DA789B2C32B4EEDB3FD9">
    <w:name w:val="27F2538C10424DA789B2C32B4EEDB3F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3696548D65404780F77A252277218710">
    <w:name w:val="6A3696548D65404780F77A252277218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46B69C88945451B9554E27C198F3E9510">
    <w:name w:val="546B69C88945451B9554E27C198F3E95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6277EB6CE430890E29825C362D94310">
    <w:name w:val="B2E6277EB6CE430890E29825C362D94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61A7AAE1DA43E29736A87F178A13699">
    <w:name w:val="7561A7AAE1DA43E29736A87F178A136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EB52E8C00941218EE39B2462420BDE9">
    <w:name w:val="A2EB52E8C00941218EE39B2462420BD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6998FC136E42CCA3AAC9C2F5076D5E9">
    <w:name w:val="E66998FC136E42CCA3AAC9C2F5076D5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85377097ED42048FBF352E528C006E10">
    <w:name w:val="CB85377097ED42048FBF352E528C006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E62396B034604920648C1021FF8F810">
    <w:name w:val="A8FE62396B034604920648C1021FF8F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4002241544FE091999F1394CAC96210">
    <w:name w:val="4834002241544FE091999F1394CAC96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3A3AAAA2494C7789A51200C5F4DC3010">
    <w:name w:val="BF3A3AAAA2494C7789A51200C5F4DC3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914131C84C48569D5B41A043FE97E410">
    <w:name w:val="03914131C84C48569D5B41A043FE97E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644749314E481989BDF7709FCD1A1910">
    <w:name w:val="7A644749314E481989BDF7709FCD1A1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D06A12CCC1437E90745A08D30F990D10">
    <w:name w:val="D4D06A12CCC1437E90745A08D30F990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767CACA730947FEA49AA730D7B1FCA010">
    <w:name w:val="1767CACA730947FEA49AA730D7B1FCA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57EED38A7C64C998BD408490BC5DADA10">
    <w:name w:val="457EED38A7C64C998BD408490BC5DAD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E0AF43ED7E4C34A2C6D8E0424850C410">
    <w:name w:val="0CE0AF43ED7E4C34A2C6D8E0424850C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AF933F29C99466FACA6536F2BC0ACD010">
    <w:name w:val="8AF933F29C99466FACA6536F2BC0ACD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81515A5C1143EF9A43EE4A642B0B9710">
    <w:name w:val="7A81515A5C1143EF9A43EE4A642B0B9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E1C19FFC004F91AC29EDFAC11E61D610">
    <w:name w:val="BCE1C19FFC004F91AC29EDFAC11E61D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2188C4B0C14AC5848B130AA099FF6010">
    <w:name w:val="6A2188C4B0C14AC5848B130AA099FF6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EA9ACA9D24E41D3AFB7D0B8656B65D410">
    <w:name w:val="CEA9ACA9D24E41D3AFB7D0B8656B65D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CE4F355D139491FAD207ADC132F9BD810">
    <w:name w:val="4CE4F355D139491FAD207ADC132F9BD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CFB8451C57D4C44A04943F03B06979110">
    <w:name w:val="3CFB8451C57D4C44A04943F03B069791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A39B9202A5421AB1FD93395ABC566710">
    <w:name w:val="75A39B9202A5421AB1FD93395ABC566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A03990EA6E4484B77B8F4704C3DDAC10">
    <w:name w:val="E0A03990EA6E4484B77B8F4704C3DDA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24784572ED748A1ACDD314B0E06BD3D10">
    <w:name w:val="C24784572ED748A1ACDD314B0E06BD3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9364E301EC34993969CC18AF0526F009">
    <w:name w:val="79364E301EC34993969CC18AF0526F0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B50DB9D8004962927CDFA8027B709B10">
    <w:name w:val="2BB50DB9D8004962927CDFA8027B709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FC74B0C97774FB1BC3983AFCF4B58A710">
    <w:name w:val="AFC74B0C97774FB1BC3983AFCF4B58A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0BDDF6D11F947B3B5D5D7590C0B91C710">
    <w:name w:val="50BDDF6D11F947B3B5D5D7590C0B91C7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F6F3CD19F8412387E2C3DFE324A37110">
    <w:name w:val="5CF6F3CD19F8412387E2C3DFE324A371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45FB51561B4F218089AB8FD170D60B10">
    <w:name w:val="4E45FB51561B4F218089AB8FD170D60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899646029740648D046FB746023C1B10">
    <w:name w:val="07899646029740648D046FB746023C1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3F2E84571054ED3B67E36C6C2D4132B9">
    <w:name w:val="03F2E84571054ED3B67E36C6C2D4132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D6FFB2F80F748659661C93D3B75B47310">
    <w:name w:val="DD6FFB2F80F748659661C93D3B75B47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715E35E2074C1A9CCCB0F8AFB66B6410">
    <w:name w:val="6C715E35E2074C1A9CCCB0F8AFB66B6410"/>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7691B445E125459DBD88FEF2B3F2FCE210">
    <w:name w:val="7691B445E125459DBD88FEF2B3F2FCE2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2988031D29345118440A6FEF0E4320E9">
    <w:name w:val="22988031D29345118440A6FEF0E4320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370E8F40F64AE693C2DFEC2247B9A69">
    <w:name w:val="21370E8F40F64AE693C2DFEC2247B9A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03B6543D65442DAD901E17C9C317D29">
    <w:name w:val="AD03B6543D65442DAD901E17C9C317D29"/>
    <w:rsid w:val="006F22A3"/>
    <w:pPr>
      <w:widowControl w:val="0"/>
      <w:spacing w:after="0" w:line="240" w:lineRule="auto"/>
      <w:ind w:left="720"/>
      <w:contextualSpacing/>
    </w:pPr>
    <w:rPr>
      <w:rFonts w:ascii="Times New Roman" w:eastAsia="Times New Roman" w:hAnsi="Times New Roman" w:cs="Times New Roman"/>
      <w:snapToGrid w:val="0"/>
      <w:sz w:val="24"/>
      <w:szCs w:val="24"/>
    </w:rPr>
  </w:style>
  <w:style w:type="paragraph" w:customStyle="1" w:styleId="BD0A75DAB3F84D93A638EDC618863EE69">
    <w:name w:val="BD0A75DAB3F84D93A638EDC618863EE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172BC63DB764892B2D710D4D5C5953A9">
    <w:name w:val="3172BC63DB764892B2D710D4D5C5953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0A8CD9F30CF444FB494875CC9C79CEB10">
    <w:name w:val="80A8CD9F30CF444FB494875CC9C79CE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622F885BF24C4D8449384FFB10823110">
    <w:name w:val="D5622F885BF24C4D8449384FFB108231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93D317F12F84138853E161691EEE93010">
    <w:name w:val="393D317F12F84138853E161691EEE93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BED97366064AC398AC180E09CAB27410">
    <w:name w:val="DEBED97366064AC398AC180E09CAB27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1708EF24C744D87802C2731D4676DB410">
    <w:name w:val="21708EF24C744D87802C2731D4676DB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0BCF4C1E10B41CCA8C8F0F43CC7AB7E9">
    <w:name w:val="70BCF4C1E10B41CCA8C8F0F43CC7AB7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12309C1E674D0288CA2C47F0D59AE610">
    <w:name w:val="C712309C1E674D0288CA2C47F0D59AE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6C7E288D74F4726950A85C5AA0F284410">
    <w:name w:val="26C7E288D74F4726950A85C5AA0F284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CB9710C2544E328F5C35D1046F186D10">
    <w:name w:val="5CCB9710C2544E328F5C35D1046F186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7FEE4961C94822B5D3F12DB3B6E45D10">
    <w:name w:val="E87FEE4961C94822B5D3F12DB3B6E45D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D666971FA8742AA8A2004DED8123F7910">
    <w:name w:val="0D666971FA8742AA8A2004DED8123F7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2BF8C63082747A0B6AA837CA46296DA10">
    <w:name w:val="A2BF8C63082747A0B6AA837CA46296D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09BFBF22EB9466CB979599050DC519610">
    <w:name w:val="209BFBF22EB9466CB979599050DC519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5B115A853004900A9EE3C284B4DD33410">
    <w:name w:val="D5B115A853004900A9EE3C284B4DD33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65C912180942E3919BB10231DA1E289">
    <w:name w:val="D365C912180942E3919BB10231DA1E28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CB4D48D3BE484CA72EE8CAC3C0059510">
    <w:name w:val="FCCB4D48D3BE484CA72EE8CAC3C00595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86A35A0EB8243A889EF661324D0100410">
    <w:name w:val="E86A35A0EB8243A889EF661324D01004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554AA4CFC9E4EBEADAE06A523A2126F10">
    <w:name w:val="D554AA4CFC9E4EBEADAE06A523A2126F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A0792E9F9D9448E8C202E1825408DE310">
    <w:name w:val="0A0792E9F9D9448E8C202E1825408DE3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05DA3F7B7274C5AA31F0F007D80B9D910">
    <w:name w:val="105DA3F7B7274C5AA31F0F007D80B9D9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F4F5FECDD54AC8AD420A68AD9B6DA59">
    <w:name w:val="B3F4F5FECDD54AC8AD420A68AD9B6DA59"/>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9246179772D42D3A194E3EE8D092A6210">
    <w:name w:val="49246179772D42D3A194E3EE8D092A6210"/>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F1D470AC85F4F80BD0A49E1BE3EAEB22">
    <w:name w:val="3F1D470AC85F4F80BD0A49E1BE3EAEB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EF149F4D55849BF9E196718055EFE332">
    <w:name w:val="7EF149F4D55849BF9E196718055EFE3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40FFB24C05D483F873BD4F9F494F1D32">
    <w:name w:val="C40FFB24C05D483F873BD4F9F494F1D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89506DB77CB45788749913A95A818E42">
    <w:name w:val="289506DB77CB45788749913A95A818E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68F2F685687F40A584BC89865A6CF4722">
    <w:name w:val="68F2F685687F40A584BC89865A6CF47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BBB0DBADE8E4ECD82E3DC302CAD66462">
    <w:name w:val="7BBB0DBADE8E4ECD82E3DC302CAD664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9B117AFBB144E599C66270D9DD8B1E72">
    <w:name w:val="29B117AFBB144E599C66270D9DD8B1E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61D1D980CE9411C948671F4C1EA43BB2">
    <w:name w:val="061D1D980CE9411C948671F4C1EA43B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8EEECB7DBFD461FB53FA2ABB0911B7F2">
    <w:name w:val="78EEECB7DBFD461FB53FA2ABB0911B7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4C5D6D8B2C247F495C63C8835DA7E112">
    <w:name w:val="94C5D6D8B2C247F495C63C8835DA7E11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CB12D7C2FF46009A93F82C09B0137F2">
    <w:name w:val="EBCB12D7C2FF46009A93F82C09B0137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6723A80F26C42CE8BC6F0643A4E7D532">
    <w:name w:val="46723A80F26C42CE8BC6F0643A4E7D5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013A04D30299457F9D7A960E269008B72">
    <w:name w:val="013A04D30299457F9D7A960E269008B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C97EF65F04C472C8D8130F90EC0B5212">
    <w:name w:val="FC97EF65F04C472C8D8130F90EC0B521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E76B5188A914A0FA6BF7D084DFCB9F62">
    <w:name w:val="5E76B5188A914A0FA6BF7D084DFCB9F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CAB057C0013432ABF0B7C2F291D90AB2">
    <w:name w:val="8CAB057C0013432ABF0B7C2F291D90A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CB459A3423624DB28819AEE6EFC7C7942">
    <w:name w:val="CB459A3423624DB28819AEE6EFC7C79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821F1B295224F4CAF16703DA0CC5C7E2">
    <w:name w:val="1821F1B295224F4CAF16703DA0CC5C7E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77DDFD1B8C3420E8B48336699D1E6FB2">
    <w:name w:val="477DDFD1B8C3420E8B48336699D1E6F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479CF1D59B74D079ACDA7982F7C175A2">
    <w:name w:val="8479CF1D59B74D079ACDA7982F7C175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54C0A7D87054C20A57AF6DB457C12842">
    <w:name w:val="F54C0A7D87054C20A57AF6DB457C128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3946F49F01B479CB68B723CF79CA5032">
    <w:name w:val="B3946F49F01B479CB68B723CF79CA50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B762C5A92DA44C7A44D91D8BB98DE762">
    <w:name w:val="4B762C5A92DA44C7A44D91D8BB98DE76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982C2B5BBF574AD9B07ADD933A106EB02">
    <w:name w:val="982C2B5BBF574AD9B07ADD933A106EB0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29742AB774F440B8F61C6F6B643336A2">
    <w:name w:val="129742AB774F440B8F61C6F6B643336A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A2F66271C7F48CD8032987D17F558692">
    <w:name w:val="2A2F66271C7F48CD8032987D17F55869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F58D3F90E24047BD66AACB2458530F2">
    <w:name w:val="5DF58D3F90E24047BD66AACB2458530F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FED8DBFD6374DFFA2063074E9E4A0672">
    <w:name w:val="BFED8DBFD6374DFFA2063074E9E4A067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37990DDB729241D6AFE404BE9559BA452">
    <w:name w:val="37990DDB729241D6AFE404BE9559BA45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CCDC656782B47E7A8ED6828694F14B22">
    <w:name w:val="2CCDC656782B47E7A8ED6828694F14B2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585BD91EFF34D5698F7DE96EDCB68732">
    <w:name w:val="4585BD91EFF34D5698F7DE96EDCB6873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523E31B12FF4D328F23C4DD25CC49DB2">
    <w:name w:val="4523E31B12FF4D328F23C4DD25CC49DB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7E833DCB689843928111260E44743DF42">
    <w:name w:val="7E833DCB689843928111260E44743DF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11D0885B818D43C9A0919E66F000E1F82">
    <w:name w:val="11D0885B818D43C9A0919E66F000E1F8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68111D53D5BD4471BEEDDFFBCBD61EC02">
    <w:name w:val="68111D53D5BD4471BEEDDFFBCBD61EC0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B2D53798C974B51944A6A37957A22142">
    <w:name w:val="EB2D53798C974B51944A6A37957A22142"/>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DCC50F639264A4A9FFB27364216E9A71">
    <w:name w:val="EDCC50F639264A4A9FFB27364216E9A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BB1C9A6587A448B3B4F3340C05DDCFC71">
    <w:name w:val="BB1C9A6587A448B3B4F3340C05DDCFC7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24688DE2A5ED481A88F1813990DCDC6E1">
    <w:name w:val="24688DE2A5ED481A88F1813990DCDC6E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F9BF791BDE364E3FB33CEB90E36C8C031">
    <w:name w:val="F9BF791BDE364E3FB33CEB90E36C8C03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5DCC6DC2D6F546FC8631B7134565523B1">
    <w:name w:val="5DCC6DC2D6F546FC8631B7134565523B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DCE73FFD4CF24CDAB3AB32051621C1C51">
    <w:name w:val="DCE73FFD4CF24CDAB3AB32051621C1C5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8403D5050DE243079F9C78985AA2C7301">
    <w:name w:val="8403D5050DE243079F9C78985AA2C730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EA5508A4F8EC45328F73D86D6A5597E41">
    <w:name w:val="EA5508A4F8EC45328F73D86D6A5597E41"/>
    <w:rsid w:val="006F22A3"/>
    <w:pPr>
      <w:keepNext/>
      <w:tabs>
        <w:tab w:val="left" w:pos="-936"/>
        <w:tab w:val="left" w:pos="-720"/>
        <w:tab w:val="left" w:pos="24"/>
        <w:tab w:val="left" w:pos="204"/>
        <w:tab w:val="left" w:pos="744"/>
        <w:tab w:val="left" w:pos="1680"/>
        <w:tab w:val="left" w:pos="1950"/>
        <w:tab w:val="left" w:pos="2220"/>
        <w:tab w:val="left" w:pos="3600"/>
        <w:tab w:val="left" w:pos="4320"/>
        <w:tab w:val="left" w:pos="5040"/>
        <w:tab w:val="left" w:pos="5274"/>
        <w:tab w:val="left" w:pos="5724"/>
        <w:tab w:val="left" w:pos="6084"/>
        <w:tab w:val="left" w:pos="6624"/>
        <w:tab w:val="left" w:pos="6804"/>
        <w:tab w:val="left" w:pos="6984"/>
        <w:tab w:val="left" w:pos="7434"/>
        <w:tab w:val="left" w:pos="7794"/>
        <w:tab w:val="left" w:pos="9324"/>
      </w:tabs>
      <w:spacing w:after="0" w:line="240" w:lineRule="auto"/>
      <w:outlineLvl w:val="3"/>
    </w:pPr>
    <w:rPr>
      <w:rFonts w:ascii="Times New Roman" w:eastAsia="Times New Roman" w:hAnsi="Times New Roman" w:cs="Times New Roman"/>
      <w:b/>
      <w:snapToGrid w:val="0"/>
      <w:sz w:val="20"/>
      <w:szCs w:val="24"/>
    </w:rPr>
  </w:style>
  <w:style w:type="paragraph" w:customStyle="1" w:styleId="421325F621B5437ABAAF2CC4872383B410">
    <w:name w:val="421325F621B5437ABAAF2CC4872383B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3294D4E7874009A89C99B9F84BB8F310">
    <w:name w:val="043294D4E7874009A89C99B9F84BB8F3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5A1387D6FD142DE81AD8B7237990C3810">
    <w:name w:val="B5A1387D6FD142DE81AD8B7237990C38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B2388127A6146B1BCA90227342516318">
    <w:name w:val="8B2388127A6146B1BCA9022734251631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10BCB545925440EA458D199C9CEF5F99">
    <w:name w:val="910BCB545925440EA458D199C9CEF5F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2EA26BDA1BD433F9F5C1393ABA2D5D09">
    <w:name w:val="B2EA26BDA1BD433F9F5C1393ABA2D5D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F1B510F226B48CAA1E9AF5155124B619">
    <w:name w:val="CF1B510F226B48CAA1E9AF5155124B6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3D2046C7F924426805034550D48B2089">
    <w:name w:val="E3D2046C7F924426805034550D48B20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0A49AEE5CA54E40AFCF4A280FB482A09">
    <w:name w:val="D0A49AEE5CA54E40AFCF4A280FB482A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831EFA1016E46C69617B9415CAADE399">
    <w:name w:val="4831EFA1016E46C69617B9415CAADE3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EB7ED8693314F81B04B66AC63F25EE49">
    <w:name w:val="0EB7ED8693314F81B04B66AC63F25EE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7117C5075AF420C8BF48974BE4A341A9">
    <w:name w:val="67117C5075AF420C8BF48974BE4A341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6C5BCD402B441008A948ABDA2B42C7E9">
    <w:name w:val="96C5BCD402B441008A948ABDA2B42C7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F45FF89F114FDD9854DF91D53C44039">
    <w:name w:val="99F45FF89F114FDD9854DF91D53C440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F1B92AE57C340B0B0922B8A99BF74949">
    <w:name w:val="8F1B92AE57C340B0B0922B8A99BF749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FD74789B464955A459308944C9557610">
    <w:name w:val="D1FD74789B464955A459308944C95576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A4F8F86BDED4218A073C46DD3ACBFDA10">
    <w:name w:val="4A4F8F86BDED4218A073C46DD3ACBFD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3CCB61B7754454BAD0E4500219353EC10">
    <w:name w:val="13CCB61B7754454BAD0E4500219353E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07B79DB83E941E2900A6F9438CAE5BF8">
    <w:name w:val="407B79DB83E941E2900A6F9438CAE5BF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5C3B9681E4141A5CA8D184E57CF829">
    <w:name w:val="C855C3B9681E4141A5CA8D184E57CF8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32834274443898DEE29AE8FFC848E9">
    <w:name w:val="F0B32834274443898DEE29AE8FFC848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CB447B604D5443AA23A327DD68AAF2B8">
    <w:name w:val="2CB447B604D5443AA23A327DD68AAF2B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7A115E928604F6ABC1E479193E7F7CA9">
    <w:name w:val="77A115E928604F6ABC1E479193E7F7C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49AC664E1AE4BB4B26D565353CA76069">
    <w:name w:val="049AC664E1AE4BB4B26D565353CA760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CAF19E094F142D585C27203A727BC449">
    <w:name w:val="6CAF19E094F142D585C27203A727BC4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4860703D36040C69D76177099F0FFA69">
    <w:name w:val="14860703D36040C69D76177099F0FFA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70FD9F2D3D24CA3B275AE807E7D93B89">
    <w:name w:val="C70FD9F2D3D24CA3B275AE807E7D93B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F66D65D9BB41AEA593466B6CD00D9E9">
    <w:name w:val="DEF66D65D9BB41AEA593466B6CD00D9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73A4C3053EF4C8DBD535C196F2BC46C9">
    <w:name w:val="473A4C3053EF4C8DBD535C196F2BC46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AC8F08AE2D498696E4326A932CD4349">
    <w:name w:val="5FAC8F08AE2D498696E4326A932CD43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352D9823F1E4F728C75C3D3409BCBD29">
    <w:name w:val="8352D9823F1E4F728C75C3D3409BCBD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D26980B1D104BBEB6CDC7BC4B4619C69">
    <w:name w:val="BD26980B1D104BBEB6CDC7BC4B4619C6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C7933D9935C41DBA3B87320E66D99999">
    <w:name w:val="FC7933D9935C41DBA3B87320E66D999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F0063B0FAFD40BD981564A5DB8955499">
    <w:name w:val="BF0063B0FAFD40BD981564A5DB895549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55F9D772F34D9D81CCC655E3B8E1509">
    <w:name w:val="D455F9D772F34D9D81CCC655E3B8E15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C26074A11248A68999A16EA8E7D9AB9">
    <w:name w:val="F3C26074A11248A68999A16EA8E7D9A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372C1BE69624F96AD0B2A4022C64A609">
    <w:name w:val="9372C1BE69624F96AD0B2A4022C64A6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564A605EAB4CEDA9903CFD7E8CB70E9">
    <w:name w:val="35564A605EAB4CEDA9903CFD7E8CB70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F063338AA5B433084C96411F76FA5CF9">
    <w:name w:val="6F063338AA5B433084C96411F76FA5CF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E58D30C137407F980D98B3E9A69B009">
    <w:name w:val="FBE58D30C137407F980D98B3E9A69B0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9949CB3A3194A8591F1611A412024689">
    <w:name w:val="99949CB3A3194A8591F1611A41202468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4374262192D4ACA9BF261F59E6913D39">
    <w:name w:val="94374262192D4ACA9BF261F59E6913D3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50FB54E531B49E88BA520F9A20AC4A19">
    <w:name w:val="350FB54E531B49E88BA520F9A20AC4A1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B59C59541F43DD96405C836DB252809">
    <w:name w:val="61B59C59541F43DD96405C836DB2528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D2841A243A4C1C84A103B0C180A2AA9">
    <w:name w:val="6DD2841A243A4C1C84A103B0C180A2AA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6D95A4FB234E92874640BBC5CE2FAE9">
    <w:name w:val="AA6D95A4FB234E92874640BBC5CE2FAE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AE7211318864F669AD94E524D9341649">
    <w:name w:val="9AE7211318864F669AD94E524D93416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C2E15AC1484EC6A39C97739DF4048D9">
    <w:name w:val="27C2E15AC1484EC6A39C97739DF4048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1EE36E661D4E88B36D521837A74DC29">
    <w:name w:val="4E1EE36E661D4E88B36D521837A74DC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C47A3A0B5C94688BBEF70A7D78AD5BB9">
    <w:name w:val="EC47A3A0B5C94688BBEF70A7D78AD5BB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BD3A348A0143CA8BE7A9C86A2AC7A09">
    <w:name w:val="D7BD3A348A0143CA8BE7A9C86A2AC7A0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E9B5CF68951401ABA0A1C0A430D463D9">
    <w:name w:val="5E9B5CF68951401ABA0A1C0A430D463D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D7898375694484BA2B19E10BF34EFD29">
    <w:name w:val="ED7898375694484BA2B19E10BF34EFD2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D7F56AB50214D08A8272D7E6261C0DC9">
    <w:name w:val="8D7F56AB50214D08A8272D7E6261C0DC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5BB7FCB32742E1B723020906E5446C10">
    <w:name w:val="C85BB7FCB32742E1B723020906E5446C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C6E6FFFAAB47E1B853219E8DF8E06410">
    <w:name w:val="4FC6E6FFFAAB47E1B853219E8DF8E06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80253F168954328BFA9604EB2638E9010">
    <w:name w:val="680253F168954328BFA9604EB2638E90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B5220536F004E06AE286969148063508">
    <w:name w:val="CB5220536F004E06AE28696914806350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C265C0D16544ADAA80B473CB08A2E59">
    <w:name w:val="5AC265C0D16544ADAA80B473CB08A2E5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D40A8E6D0794976B7540788D3493BE98">
    <w:name w:val="4D40A8E6D0794976B7540788D3493BE98"/>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421A8F268664D008DA6895AB7DBA0B910">
    <w:name w:val="3421A8F268664D008DA6895AB7DBA0B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440698DD3D4A63BAA284EC8709F08E10">
    <w:name w:val="E4440698DD3D4A63BAA284EC8709F08E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F5874DB76D94FDCB99AF1AAB8504C7F10">
    <w:name w:val="4F5874DB76D94FDCB99AF1AAB8504C7F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72B2C9307DF49A3A82855B632724EFD45">
    <w:name w:val="972B2C9307DF49A3A82855B632724EFD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B2096618114A1D9176B4FBEEE2EFA245">
    <w:name w:val="C5B2096618114A1D9176B4FBEEE2EFA2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E55E8B5A83D45EF9C46188D961153CD45">
    <w:name w:val="4E55E8B5A83D45EF9C46188D961153CD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8C42B4DC9B7448C9D014035B4EE9A8346">
    <w:name w:val="E8C42B4DC9B7448C9D014035B4EE9A8346"/>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11FC5A03AFD44DE9CB2E927A6CEB01C49">
    <w:name w:val="D11FC5A03AFD44DE9CB2E927A6CEB01C49"/>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16964F01D80446A899276A144911DCC50">
    <w:name w:val="616964F01D80446A899276A144911DCC5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699AE92ED34CAD9ACEE7ADABD277A745">
    <w:name w:val="59699AE92ED34CAD9ACEE7ADABD277A7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7B14ED8B1174A6096EB789457E7D73E45">
    <w:name w:val="E7B14ED8B1174A6096EB789457E7D73E45"/>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8F95AFDEA4F473CBF35C7EF3191A0BA23">
    <w:name w:val="A8F95AFDEA4F473CBF35C7EF3191A0BA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C371EF8BBA4E56B152ABEDFB960C6B23">
    <w:name w:val="D3C371EF8BBA4E56B152ABEDFB960C6B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F57C06AE6BF494F83C9671B8D27B7A623">
    <w:name w:val="0F57C06AE6BF494F83C9671B8D27B7A623"/>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EB5B39232DD42C4AD758425769BEB4E21">
    <w:name w:val="9EB5B39232DD42C4AD758425769BEB4E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0A5CFF0C845465F9947278250D19FF520">
    <w:name w:val="C0A5CFF0C845465F9947278250D19FF5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7418204AEFE4FB8AB2042CCD34F6FDF20">
    <w:name w:val="27418204AEFE4FB8AB2042CCD34F6FDF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7721A5AC9D4D6BB942AF19AE95192420">
    <w:name w:val="7D7721A5AC9D4D6BB942AF19AE951924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22CA8ED26C4C9DB9EBD1A0E0D191CB20">
    <w:name w:val="E422CA8ED26C4C9DB9EBD1A0E0D191CB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877D4735B8F42D3BFDE989B9C791B5E20">
    <w:name w:val="C877D4735B8F42D3BFDE989B9C791B5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0E674E7930D439EBB5C7AB92CC7310B20">
    <w:name w:val="30E674E7930D439EBB5C7AB92CC7310B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577BD1289BE47C28102669A87574B2720">
    <w:name w:val="9577BD1289BE47C28102669A87574B27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3E439252F144E0D8D621463AE4A3F7E20">
    <w:name w:val="F3E439252F144E0D8D621463AE4A3F7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DD883B1D4F4B4789F2EF16C234596E20">
    <w:name w:val="10DD883B1D4F4B4789F2EF16C234596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C08284E65C94DF48419590DC6A0772520">
    <w:name w:val="8C08284E65C94DF48419590DC6A07725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000A881D1224FD883948B94074920D320">
    <w:name w:val="E000A881D1224FD883948B94074920D320"/>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80036CB4B52F41E79260B8275C49882220">
    <w:name w:val="80036CB4B52F41E79260B8275C498822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FC77DBEFD8240F684440C10743B995920">
    <w:name w:val="1FC77DBEFD8240F684440C10743B9959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7A5130D7F4D488F884C87B1068E0BFE20">
    <w:name w:val="F7A5130D7F4D488F884C87B1068E0BFE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BCB1C8D80B47CF96B9ED904E1E654F20">
    <w:name w:val="81BCB1C8D80B47CF96B9ED904E1E654F2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1DD713175CF4345AC85946CFC7ACE2C21">
    <w:name w:val="81DD713175CF4345AC85946CFC7ACE2C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B4BEE02227F451C8AC11FB36BEB584221">
    <w:name w:val="9B4BEE02227F451C8AC11FB36BEB5842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4B14599504D4695B89B8FAE2DDD378121">
    <w:name w:val="D4B14599504D4695B89B8FAE2DDD3781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23EF6EA1E8F24730B46577976D7D112E21">
    <w:name w:val="23EF6EA1E8F24730B46577976D7D112E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5A06C3C2DC4C34BB46284EA990378E21">
    <w:name w:val="E65A06C3C2DC4C34BB46284EA990378E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EBD0918A75D470583D22E5F39AA0CBC21">
    <w:name w:val="FEBD0918A75D470583D22E5F39AA0CB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3E13A1815E4829B7398EF3A79B41AD21">
    <w:name w:val="AD3E13A1815E4829B7398EF3A79B41AD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77C6CB35EDE48BEB9CACAE3AC8F139C21">
    <w:name w:val="177C6CB35EDE48BEB9CACAE3AC8F139C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11DCA89CE142D2B6DAD5D87E6A413121">
    <w:name w:val="EE11DCA89CE142D2B6DAD5D87E6A4131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1F20CDD6629493792DAFE0D22A6014921">
    <w:name w:val="71F20CDD6629493792DAFE0D22A60149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F86489FFE2E43EA91299202B2C0F20321">
    <w:name w:val="5F86489FFE2E43EA91299202B2C0F203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745E83F4ED804CE4AAEF31FBA69F85D321">
    <w:name w:val="745E83F4ED804CE4AAEF31FBA69F85D3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3F311E06EB14EEEAA738A1D389DF08A21">
    <w:name w:val="A3F311E06EB14EEEAA738A1D389DF08A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059C591A9771438EAD168A307A36509921">
    <w:name w:val="059C591A9771438EAD168A307A365099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10FCABEA5AED4E6B9D8CAFD9935372B521">
    <w:name w:val="10FCABEA5AED4E6B9D8CAFD9935372B5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131A84FCAD6E42C39900C4B05666290621">
    <w:name w:val="131A84FCAD6E42C39900C4B056662906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1A654CCE27044C1A93F1F2C6930E3F321">
    <w:name w:val="F1A654CCE27044C1A93F1F2C6930E3F3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47C68EFDF45476CA3A9D2B1724C365A21">
    <w:name w:val="F47C68EFDF45476CA3A9D2B1724C365A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D21A01840304C00A1979E2EB9D09ABE21">
    <w:name w:val="CD21A01840304C00A1979E2EB9D09ABE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80DB639643C490395B13C6C9F96276421">
    <w:name w:val="480DB639643C490395B13C6C9F962764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DF1229439574EC08B46F56378834F6621">
    <w:name w:val="7DF1229439574EC08B46F56378834F66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DE52E735BE394479A9836142E6AB677B21">
    <w:name w:val="DE52E735BE394479A9836142E6AB677B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C9046F9BDC8423DAF41C94F8230465D21">
    <w:name w:val="0C9046F9BDC8423DAF41C94F8230465D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91ED68D7BB2F42CD9FC1E6073E3DF5F421">
    <w:name w:val="91ED68D7BB2F42CD9FC1E6073E3DF5F4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3CF4CCFD34243AC8D89783D20ACCECD21">
    <w:name w:val="33CF4CCFD34243AC8D89783D20ACCECD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40D020BD9DB242A9A1617DD510FB357A21">
    <w:name w:val="40D020BD9DB242A9A1617DD510FB357A2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BABF348CEA4BD98EA3ED536989480C21">
    <w:name w:val="E6BABF348CEA4BD98EA3ED536989480C21"/>
    <w:rsid w:val="006F22A3"/>
    <w:pPr>
      <w:widowControl w:val="0"/>
      <w:spacing w:after="0" w:line="240" w:lineRule="auto"/>
    </w:pPr>
    <w:rPr>
      <w:rFonts w:ascii="Times New Roman" w:eastAsia="Times New Roman" w:hAnsi="Times New Roman" w:cs="Times New Roman"/>
      <w:snapToGrid w:val="0"/>
      <w:sz w:val="20"/>
      <w:szCs w:val="24"/>
    </w:rPr>
  </w:style>
  <w:style w:type="paragraph" w:customStyle="1" w:styleId="FDFA81C5FBE54B0EA8D48B0B7F21217F11">
    <w:name w:val="FDFA81C5FBE54B0EA8D48B0B7F21217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2B3F48B4B2FC49A2927543D42E67881511">
    <w:name w:val="2B3F48B4B2FC49A2927543D42E678815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56A562192E74F828292BC295923A75311">
    <w:name w:val="E56A562192E74F828292BC295923A75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0737CC449AC9443CA6EC6ACCE6E3809D12">
    <w:name w:val="0737CC449AC9443CA6EC6ACCE6E3809D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581BD3A46604407AFBB5E048287046911">
    <w:name w:val="6581BD3A46604407AFBB5E048287046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A70CF6EDBF64DDB918886E09AFD0C2512">
    <w:name w:val="6A70CF6EDBF64DDB918886E09AFD0C25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3AC934B48E04634AF2F82CDEB778E4A12">
    <w:name w:val="B3AC934B48E04634AF2F82CDEB778E4A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49AB458C6B441F8BDB434BB325F45F112">
    <w:name w:val="E49AB458C6B441F8BDB434BB325F45F1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15900F42164D94BB557E7F4A4F8E2012">
    <w:name w:val="C515900F42164D94BB557E7F4A4F8E20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A5D32D21D634D6DADB4C3E829F9202F12">
    <w:name w:val="7A5D32D21D634D6DADB4C3E829F9202F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FB903E4DEE487EB6C908C6C2401F4012">
    <w:name w:val="FBFB903E4DEE487EB6C908C6C2401F40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71DC37166D140CD86D5FE8B75DE1E1012">
    <w:name w:val="571DC37166D140CD86D5FE8B75DE1E10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92407FA24AB4C36BA697DE524E2C7DC12">
    <w:name w:val="E92407FA24AB4C36BA697DE524E2C7DC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3746E14E8C546138ABFCF6AE8FB6DEE12">
    <w:name w:val="D3746E14E8C546138ABFCF6AE8FB6DE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5312525B90458E8007E1FB031E350812">
    <w:name w:val="905312525B90458E8007E1FB031E3508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75CCC93F2AFD407AAACBA2070081970412">
    <w:name w:val="75CCC93F2AFD407AAACBA2070081970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8E1D246A4C034418930BC7A383904DF512">
    <w:name w:val="8E1D246A4C034418930BC7A383904DF5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C47D0127FF347D4A7F06531206A789E12">
    <w:name w:val="BC47D0127FF347D4A7F06531206A789E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A2094DCF7424370B336C12B38CDD50412">
    <w:name w:val="EA2094DCF7424370B336C12B38CDD50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B77DFD1792B940C58E23CEC9B6D34DF312">
    <w:name w:val="B77DFD1792B940C58E23CEC9B6D34DF3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A0AD2917F5841DCAB03BAAF24A6D03012">
    <w:name w:val="5A0AD2917F5841DCAB03BAAF24A6D030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0B7354898ED4EDB8DB85B38CDAA1E1212">
    <w:name w:val="F0B7354898ED4EDB8DB85B38CDAA1E12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576577920864D8CAA086F95335C258412">
    <w:name w:val="C576577920864D8CAA086F95335C2584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90CABBCB343A4531891686323362B7E612">
    <w:name w:val="90CABBCB343A4531891686323362B7E612"/>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255D7673554A30B4177DFFA865754B11">
    <w:name w:val="DE255D7673554A30B4177DFFA865754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29F1CC70C0C4F50B8C52552116CAB7411">
    <w:name w:val="629F1CC70C0C4F50B8C52552116CAB74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CE3551CC082413EAB45C38D93D91C1F11">
    <w:name w:val="CCE3551CC082413EAB45C38D93D91C1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441D454BD00549B6A035822B7C6B9FAA10">
    <w:name w:val="441D454BD00549B6A035822B7C6B9FAA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9862A78D4264849B3F9719C2B4ED45B11">
    <w:name w:val="59862A78D4264849B3F9719C2B4ED45B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A02373F5DC742099B92820E16F5251A11">
    <w:name w:val="AA02373F5DC742099B92820E16F5251A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CA0C3F7F3DEF435A8E333E0B75FCDC6B10">
    <w:name w:val="CA0C3F7F3DEF435A8E333E0B75FCDC6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6840C04E33D430996A5DA82ACB651F410">
    <w:name w:val="36840C04E33D430996A5DA82ACB651F4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6227A7978AF46359F643E3C70DDCFC910">
    <w:name w:val="E6227A7978AF46359F643E3C70DDCFC9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7D647F4087D4AD390D553788022D58B10">
    <w:name w:val="D7D647F4087D4AD390D553788022D58B10"/>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D3AFA4D3D1543E68F8AFDE3072F9CB311">
    <w:name w:val="6D3AFA4D3D1543E68F8AFDE3072F9CB3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E9EBA1066CA4E67A42EBA3C5C01C0BF11">
    <w:name w:val="3E9EBA1066CA4E67A42EBA3C5C01C0B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6DE354DA100474B8913E48EB5C80C2E11">
    <w:name w:val="56DE354DA100474B8913E48EB5C80C2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EE30519533434937B83FD8F4B32A0A7E11">
    <w:name w:val="EE30519533434937B83FD8F4B32A0A7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5C9B4D5118F54F7F9FBB387DFE63DBCE11">
    <w:name w:val="5C9B4D5118F54F7F9FBB387DFE63DBCE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FB0B5F740FF9489D8FBA24C7F5B33CFF11">
    <w:name w:val="FB0B5F740FF9489D8FBA24C7F5B33CF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63F14D01A631481691FAA211B7A2E2AF11">
    <w:name w:val="63F14D01A631481691FAA211B7A2E2AF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AD665216A4EE4B1399AEDC816B3160A911">
    <w:name w:val="AD665216A4EE4B1399AEDC816B3160A9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327151C08BFF40418C179F5C1E05E2C211">
    <w:name w:val="327151C08BFF40418C179F5C1E05E2C211"/>
    <w:rsid w:val="006F22A3"/>
    <w:pPr>
      <w:widowControl w:val="0"/>
      <w:spacing w:after="0" w:line="240" w:lineRule="auto"/>
    </w:pPr>
    <w:rPr>
      <w:rFonts w:ascii="Times New Roman" w:eastAsia="Times New Roman" w:hAnsi="Times New Roman" w:cs="Times New Roman"/>
      <w:snapToGrid w:val="0"/>
      <w:sz w:val="24"/>
      <w:szCs w:val="24"/>
    </w:rPr>
  </w:style>
  <w:style w:type="paragraph" w:customStyle="1" w:styleId="DE708EE085644209BED0C11E965F573911">
    <w:name w:val="DE708EE085644209BED0C11E965F573911"/>
    <w:rsid w:val="006F22A3"/>
    <w:pPr>
      <w:widowControl w:val="0"/>
      <w:spacing w:after="0" w:line="240" w:lineRule="auto"/>
    </w:pPr>
    <w:rPr>
      <w:rFonts w:ascii="Times New Roman" w:eastAsia="Times New Roman" w:hAnsi="Times New Roman" w:cs="Times New Roman"/>
      <w:snapToGrid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9A01-AE01-4BDC-A9F1-52DC1570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FF400 Invitation to a Meeting</Template>
  <TotalTime>1195</TotalTime>
  <Pages>11</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Secondary IEP Cover</vt:lpstr>
    </vt:vector>
  </TitlesOfParts>
  <Manager>Idaho State Department of Education</Manager>
  <Company>Mont Hibbard Consulting</Company>
  <LinksUpToDate>false</LinksUpToDate>
  <CharactersWithSpaces>20842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IEP Cover</dc:title>
  <dc:subject>IDEA 2004 Final Regulations</dc:subject>
  <dc:creator>Mont Hibbard</dc:creator>
  <cp:lastModifiedBy>Jesse Hewitt</cp:lastModifiedBy>
  <cp:revision>13</cp:revision>
  <cp:lastPrinted>2011-08-26T16:00:00Z</cp:lastPrinted>
  <dcterms:created xsi:type="dcterms:W3CDTF">2013-09-25T14:16:00Z</dcterms:created>
  <dcterms:modified xsi:type="dcterms:W3CDTF">2014-01-13T19:44:00Z</dcterms:modified>
</cp:coreProperties>
</file>