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sz w:val="20"/>
        </w:rPr>
        <w:id w:val="-1644968374"/>
        <w:lock w:val="sdtContentLocked"/>
        <w:placeholder>
          <w:docPart w:val="DefaultPlaceholder_1081868574"/>
        </w:placeholder>
        <w:group/>
      </w:sdtPr>
      <w:sdtContent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115" w:type="dxa"/>
              <w:right w:w="115" w:type="dxa"/>
            </w:tblCellMar>
            <w:tblLook w:val="0000" w:firstRow="0" w:lastRow="0" w:firstColumn="0" w:lastColumn="0" w:noHBand="0" w:noVBand="0"/>
          </w:tblPr>
          <w:tblGrid>
            <w:gridCol w:w="4350"/>
            <w:gridCol w:w="1193"/>
            <w:gridCol w:w="1196"/>
            <w:gridCol w:w="2299"/>
            <w:gridCol w:w="825"/>
            <w:gridCol w:w="278"/>
            <w:gridCol w:w="889"/>
          </w:tblGrid>
          <w:tr w:rsidR="009E2A8B" w14:paraId="2D8FAC85" w14:textId="77777777" w:rsidTr="00D87539">
            <w:trPr>
              <w:cantSplit/>
            </w:trPr>
            <w:tc>
              <w:tcPr>
                <w:tcW w:w="5000" w:type="pct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2D5E82" w14:textId="3E36602F" w:rsidR="009E2A8B" w:rsidRPr="00D014C2" w:rsidRDefault="009E2A8B" w:rsidP="00D87539">
                <w:pPr>
                  <w:widowControl/>
                  <w:tabs>
                    <w:tab w:val="left" w:pos="-1080"/>
                    <w:tab w:val="left" w:pos="-720"/>
                    <w:tab w:val="center" w:pos="5057"/>
                    <w:tab w:val="right" w:pos="10505"/>
                  </w:tabs>
                  <w:snapToGrid w:val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Document date:</w:t>
                </w:r>
                <w:r w:rsidR="00D87539">
                  <w:rPr>
                    <w:rFonts w:ascii="Arial" w:hAnsi="Arial" w:cs="Arial"/>
                    <w:sz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1225640912"/>
                    <w:placeholder>
                      <w:docPart w:val="2BA569E158FF4CF1ACA34B3445219BAD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D87539">
                      <w:rPr>
                        <w:rFonts w:ascii="Arial" w:hAnsi="Arial" w:cs="Arial"/>
                        <w:sz w:val="20"/>
                      </w:rPr>
                      <w:t xml:space="preserve">     </w:t>
                    </w:r>
                  </w:sdtContent>
                </w:sdt>
                <w:r>
                  <w:rPr>
                    <w:rFonts w:ascii="Arial" w:hAnsi="Arial" w:cs="Arial"/>
                    <w:sz w:val="20"/>
                  </w:rPr>
                  <w:tab/>
                </w:r>
                <w:r w:rsidR="00460764">
                  <w:rPr>
                    <w:rFonts w:ascii="Arial" w:hAnsi="Arial" w:cs="Arial"/>
                    <w:sz w:val="20"/>
                  </w:rPr>
                  <w:t xml:space="preserve">      </w:t>
                </w:r>
                <w:r w:rsidRPr="00657487">
                  <w:rPr>
                    <w:rFonts w:ascii="Arial" w:hAnsi="Arial" w:cs="Arial"/>
                    <w:b/>
                    <w:sz w:val="28"/>
                    <w:szCs w:val="28"/>
                  </w:rPr>
                  <w:t>Secondary IEP Goals</w:t>
                </w:r>
                <w:r>
                  <w:rPr>
                    <w:rFonts w:ascii="Arial" w:hAnsi="Arial" w:cs="Arial"/>
                    <w:b/>
                    <w:sz w:val="20"/>
                  </w:rPr>
                  <w:tab/>
                </w:r>
                <w:r w:rsidRPr="00D87539">
                  <w:rPr>
                    <w:rFonts w:ascii="Arial" w:hAnsi="Arial" w:cs="Arial"/>
                    <w:sz w:val="20"/>
                  </w:rPr>
                  <w:t>Page</w:t>
                </w:r>
                <w:r w:rsidR="00D87539" w:rsidRPr="00D87539">
                  <w:rPr>
                    <w:rFonts w:ascii="Arial" w:hAnsi="Arial" w:cs="Arial"/>
                    <w:sz w:val="20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-950926872"/>
                    <w:placeholder>
                      <w:docPart w:val="21E06576E3B2443B8C62ADB1BED68E9B"/>
                    </w:placeholder>
                    <w:showingPlcHdr/>
                    <w:text/>
                  </w:sdtPr>
                  <w:sdtContent>
                    <w:r w:rsidR="00D87539" w:rsidRPr="00D87539">
                      <w:rPr>
                        <w:rFonts w:ascii="Arial" w:hAnsi="Arial" w:cs="Arial"/>
                        <w:sz w:val="20"/>
                      </w:rPr>
                      <w:t xml:space="preserve">  </w:t>
                    </w:r>
                  </w:sdtContent>
                </w:sdt>
                <w:r w:rsidR="00D87539" w:rsidRPr="00D87539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D87539">
                  <w:rPr>
                    <w:rFonts w:ascii="Arial" w:hAnsi="Arial" w:cs="Arial"/>
                    <w:sz w:val="20"/>
                  </w:rPr>
                  <w:t>of</w:t>
                </w:r>
                <w:r w:rsidR="00D87539" w:rsidRPr="00D87539">
                  <w:rPr>
                    <w:rFonts w:ascii="Arial" w:hAnsi="Arial" w:cs="Arial"/>
                    <w:sz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354243755"/>
                    <w:placeholder>
                      <w:docPart w:val="740243A0B596432BB0C75C53318AB497"/>
                    </w:placeholder>
                    <w:showingPlcHdr/>
                    <w:text/>
                  </w:sdtPr>
                  <w:sdtContent>
                    <w:r w:rsidR="00D87539" w:rsidRPr="00D87539">
                      <w:rPr>
                        <w:rFonts w:ascii="Arial" w:hAnsi="Arial" w:cs="Arial"/>
                        <w:sz w:val="20"/>
                      </w:rPr>
                      <w:t xml:space="preserve">  </w:t>
                    </w:r>
                  </w:sdtContent>
                </w:sdt>
                <w:r>
                  <w:rPr>
                    <w:rFonts w:ascii="Arial" w:hAnsi="Arial" w:cs="Arial"/>
                    <w:sz w:val="20"/>
                  </w:rPr>
                  <w:t xml:space="preserve">          </w:t>
                </w:r>
              </w:p>
            </w:tc>
          </w:tr>
          <w:tr w:rsidR="009E2A8B" w14:paraId="7D9299ED" w14:textId="77777777" w:rsidTr="00D87539">
            <w:trPr>
              <w:cantSplit/>
            </w:trPr>
            <w:tc>
              <w:tcPr>
                <w:tcW w:w="5000" w:type="pct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BDA3790" w14:textId="77777777" w:rsidR="009E2A8B" w:rsidRPr="00460764" w:rsidRDefault="00460764" w:rsidP="00460764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570"/>
                    <w:tab w:val="left" w:pos="402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napToGrid w:val="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Students Ages 15-21</w:t>
                </w:r>
              </w:p>
            </w:tc>
          </w:tr>
          <w:tr w:rsidR="00972F05" w14:paraId="32560EBC" w14:textId="77777777" w:rsidTr="00F23D9F">
            <w:trPr>
              <w:cantSplit/>
              <w:trHeight w:val="255"/>
            </w:trPr>
            <w:tc>
              <w:tcPr>
                <w:tcW w:w="19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281ACC" w14:textId="4A30E8F8" w:rsidR="00972F05" w:rsidRPr="005738C4" w:rsidRDefault="00972F05" w:rsidP="0009744F">
                <w:pPr>
                  <w:widowControl/>
                  <w:tabs>
                    <w:tab w:val="left" w:pos="-1080"/>
                    <w:tab w:val="left" w:pos="-720"/>
                    <w:tab w:val="left" w:pos="1440"/>
                    <w:tab w:val="left" w:pos="2160"/>
                    <w:tab w:val="left" w:pos="2880"/>
                    <w:tab w:val="left" w:pos="3570"/>
                    <w:tab w:val="left" w:pos="402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napToGrid w:val="0"/>
                  <w:rPr>
                    <w:rFonts w:ascii="Arial" w:hAnsi="Arial" w:cs="Arial"/>
                    <w:sz w:val="20"/>
                  </w:rPr>
                </w:pPr>
                <w:r w:rsidRPr="005738C4">
                  <w:rPr>
                    <w:rFonts w:ascii="Arial" w:hAnsi="Arial" w:cs="Arial"/>
                    <w:sz w:val="20"/>
                  </w:rPr>
                  <w:t xml:space="preserve">Student’s Name: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1834489626"/>
                    <w:placeholder>
                      <w:docPart w:val="709FCD3F27C34985A423990292CFBB6D"/>
                    </w:placeholder>
                    <w:showingPlcHdr/>
                    <w:text/>
                  </w:sdtPr>
                  <w:sdtContent>
                    <w:r w:rsidR="0009744F">
                      <w:rPr>
                        <w:rFonts w:ascii="Arial" w:hAnsi="Arial" w:cs="Arial"/>
                        <w:sz w:val="20"/>
                      </w:rPr>
                      <w:t xml:space="preserve">     </w:t>
                    </w:r>
                  </w:sdtContent>
                </w:sdt>
              </w:p>
            </w:tc>
            <w:tc>
              <w:tcPr>
                <w:tcW w:w="1083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98EE22" w14:textId="3AB17C87" w:rsidR="00972F05" w:rsidRPr="005738C4" w:rsidRDefault="00972F05" w:rsidP="00972F05">
                <w:pPr>
                  <w:widowControl/>
                  <w:tabs>
                    <w:tab w:val="left" w:pos="-1080"/>
                    <w:tab w:val="left" w:pos="-720"/>
                    <w:tab w:val="left" w:pos="-122"/>
                    <w:tab w:val="left" w:pos="720"/>
                    <w:tab w:val="left" w:pos="1440"/>
                    <w:tab w:val="left" w:pos="2160"/>
                    <w:tab w:val="left" w:pos="2880"/>
                    <w:tab w:val="left" w:pos="3570"/>
                    <w:tab w:val="left" w:pos="402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napToGrid w:val="0"/>
                  <w:rPr>
                    <w:rFonts w:ascii="Arial" w:hAnsi="Arial" w:cs="Arial"/>
                    <w:sz w:val="20"/>
                  </w:rPr>
                </w:pPr>
                <w:r w:rsidRPr="005738C4">
                  <w:rPr>
                    <w:rFonts w:ascii="Arial" w:hAnsi="Arial" w:cs="Arial"/>
                    <w:sz w:val="20"/>
                  </w:rPr>
                  <w:t xml:space="preserve">District ID: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1252163768"/>
                    <w:placeholder>
                      <w:docPart w:val="94B879FD8260415790BB2A2ED3E1BD6B"/>
                    </w:placeholder>
                    <w:showingPlcHdr/>
                    <w:text/>
                  </w:sdtPr>
                  <w:sdtContent>
                    <w:r w:rsidR="0009744F">
                      <w:rPr>
                        <w:rFonts w:ascii="Arial" w:hAnsi="Arial" w:cs="Arial"/>
                        <w:sz w:val="20"/>
                      </w:rPr>
                      <w:t xml:space="preserve">     </w:t>
                    </w:r>
                  </w:sdtContent>
                </w:sdt>
              </w:p>
            </w:tc>
            <w:tc>
              <w:tcPr>
                <w:tcW w:w="10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F46916" w14:textId="13096EE9" w:rsidR="00972F05" w:rsidRPr="005738C4" w:rsidRDefault="00972F05" w:rsidP="00972F05">
                <w:pPr>
                  <w:widowControl/>
                  <w:tabs>
                    <w:tab w:val="left" w:pos="-1080"/>
                    <w:tab w:val="left" w:pos="-720"/>
                    <w:tab w:val="left" w:pos="-122"/>
                    <w:tab w:val="left" w:pos="720"/>
                    <w:tab w:val="left" w:pos="1440"/>
                    <w:tab w:val="left" w:pos="2160"/>
                    <w:tab w:val="left" w:pos="2880"/>
                    <w:tab w:val="left" w:pos="3570"/>
                    <w:tab w:val="left" w:pos="402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napToGrid w:val="0"/>
                  <w:rPr>
                    <w:rFonts w:ascii="Arial" w:hAnsi="Arial" w:cs="Arial"/>
                    <w:sz w:val="20"/>
                  </w:rPr>
                </w:pPr>
                <w:r w:rsidRPr="005738C4">
                  <w:rPr>
                    <w:rFonts w:ascii="Arial" w:hAnsi="Arial" w:cs="Arial"/>
                    <w:sz w:val="20"/>
                  </w:rPr>
                  <w:t>State ID:</w:t>
                </w:r>
                <w:r w:rsidR="0009744F">
                  <w:rPr>
                    <w:rFonts w:ascii="Arial" w:hAnsi="Arial" w:cs="Arial"/>
                    <w:sz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2042859366"/>
                    <w:placeholder>
                      <w:docPart w:val="4BD6B4D050514EF398355E11A34BF732"/>
                    </w:placeholder>
                    <w:showingPlcHdr/>
                    <w:text/>
                  </w:sdtPr>
                  <w:sdtContent>
                    <w:r w:rsidR="0009744F">
                      <w:rPr>
                        <w:rFonts w:ascii="Arial" w:hAnsi="Arial" w:cs="Arial"/>
                        <w:sz w:val="20"/>
                      </w:rPr>
                      <w:t xml:space="preserve">     </w:t>
                    </w:r>
                  </w:sdtContent>
                </w:sdt>
              </w:p>
            </w:tc>
            <w:tc>
              <w:tcPr>
                <w:tcW w:w="50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706FEC" w14:textId="1BE99624" w:rsidR="00972F05" w:rsidRPr="005738C4" w:rsidRDefault="00972F05" w:rsidP="0009744F">
                <w:pPr>
                  <w:widowControl/>
                  <w:tabs>
                    <w:tab w:val="left" w:pos="-1080"/>
                    <w:tab w:val="left" w:pos="-720"/>
                    <w:tab w:val="left" w:pos="-122"/>
                    <w:tab w:val="left" w:pos="720"/>
                    <w:tab w:val="left" w:pos="1440"/>
                    <w:tab w:val="left" w:pos="2160"/>
                    <w:tab w:val="left" w:pos="2880"/>
                    <w:tab w:val="left" w:pos="3570"/>
                    <w:tab w:val="left" w:pos="402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napToGrid w:val="0"/>
                  <w:rPr>
                    <w:rFonts w:ascii="Arial" w:hAnsi="Arial" w:cs="Arial"/>
                    <w:sz w:val="20"/>
                  </w:rPr>
                </w:pPr>
                <w:r w:rsidRPr="005738C4">
                  <w:rPr>
                    <w:rFonts w:ascii="Arial" w:hAnsi="Arial" w:cs="Arial"/>
                    <w:sz w:val="20"/>
                  </w:rPr>
                  <w:t>Grade: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1597058012"/>
                    <w:placeholder>
                      <w:docPart w:val="85FD2614C4DB422EB2349265E7609EA3"/>
                    </w:placeholder>
                    <w:showingPlcHdr/>
                    <w:text/>
                  </w:sdtPr>
                  <w:sdtContent>
                    <w:r w:rsidR="0009744F">
                      <w:rPr>
                        <w:rFonts w:ascii="Arial" w:hAnsi="Arial" w:cs="Arial"/>
                        <w:sz w:val="20"/>
                      </w:rPr>
                      <w:t xml:space="preserve">  </w:t>
                    </w:r>
                  </w:sdtContent>
                </w:sdt>
              </w:p>
            </w:tc>
            <w:tc>
              <w:tcPr>
                <w:tcW w:w="4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827F30" w14:textId="32B0396C" w:rsidR="00972F05" w:rsidRPr="005738C4" w:rsidRDefault="00972F05" w:rsidP="0009744F">
                <w:pPr>
                  <w:widowControl/>
                  <w:tabs>
                    <w:tab w:val="left" w:pos="-1080"/>
                    <w:tab w:val="left" w:pos="-720"/>
                    <w:tab w:val="left" w:pos="-122"/>
                    <w:tab w:val="left" w:pos="720"/>
                    <w:tab w:val="left" w:pos="1440"/>
                    <w:tab w:val="left" w:pos="2160"/>
                    <w:tab w:val="left" w:pos="2880"/>
                    <w:tab w:val="left" w:pos="3570"/>
                    <w:tab w:val="left" w:pos="402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napToGrid w:val="0"/>
                  <w:rPr>
                    <w:rFonts w:ascii="Arial" w:hAnsi="Arial" w:cs="Arial"/>
                    <w:sz w:val="20"/>
                  </w:rPr>
                </w:pPr>
                <w:r w:rsidRPr="005738C4">
                  <w:rPr>
                    <w:rFonts w:ascii="Arial" w:hAnsi="Arial" w:cs="Arial"/>
                    <w:sz w:val="20"/>
                  </w:rPr>
                  <w:t xml:space="preserve">Sex: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-1173024230"/>
                    <w:placeholder>
                      <w:docPart w:val="0CB1CFA495204A86A38D0EAF282AA267"/>
                    </w:placeholder>
                    <w:showingPlcHdr/>
                    <w:dropDownList>
                      <w:listItem w:displayText="M" w:value="M"/>
                      <w:listItem w:displayText="F" w:value="F"/>
                    </w:dropDownList>
                  </w:sdtPr>
                  <w:sdtContent>
                    <w:r w:rsidR="0009744F">
                      <w:rPr>
                        <w:rFonts w:ascii="Arial" w:hAnsi="Arial" w:cs="Arial"/>
                        <w:sz w:val="20"/>
                      </w:rPr>
                      <w:t xml:space="preserve">   </w:t>
                    </w:r>
                  </w:sdtContent>
                </w:sdt>
              </w:p>
            </w:tc>
          </w:tr>
          <w:tr w:rsidR="00972F05" w14:paraId="2C36E920" w14:textId="77777777" w:rsidTr="00F23D9F">
            <w:trPr>
              <w:cantSplit/>
              <w:trHeight w:val="255"/>
            </w:trPr>
            <w:tc>
              <w:tcPr>
                <w:tcW w:w="19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8001EA" w14:textId="28DBEDEC" w:rsidR="00972F05" w:rsidRPr="005738C4" w:rsidRDefault="00972F05" w:rsidP="00E32C92">
                <w:pPr>
                  <w:widowControl/>
                  <w:tabs>
                    <w:tab w:val="left" w:pos="-1080"/>
                    <w:tab w:val="left" w:pos="-720"/>
                    <w:tab w:val="left" w:pos="-122"/>
                    <w:tab w:val="left" w:pos="720"/>
                    <w:tab w:val="left" w:pos="1440"/>
                    <w:tab w:val="left" w:pos="2160"/>
                    <w:tab w:val="left" w:pos="2880"/>
                    <w:tab w:val="left" w:pos="3570"/>
                    <w:tab w:val="left" w:pos="402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napToGrid w:val="0"/>
                  <w:rPr>
                    <w:rFonts w:ascii="Arial" w:hAnsi="Arial" w:cs="Arial"/>
                    <w:sz w:val="20"/>
                  </w:rPr>
                </w:pPr>
                <w:r w:rsidRPr="005738C4">
                  <w:rPr>
                    <w:rFonts w:ascii="Arial" w:hAnsi="Arial" w:cs="Arial"/>
                    <w:sz w:val="20"/>
                  </w:rPr>
                  <w:t xml:space="preserve">Native Lang: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1562292097"/>
                    <w:placeholder>
                      <w:docPart w:val="7D131FA3942B4BAD80D7E841EE45EF34"/>
                    </w:placeholder>
                    <w:showingPlcHdr/>
                    <w:text/>
                  </w:sdtPr>
                  <w:sdtContent>
                    <w:r w:rsidR="0009744F">
                      <w:rPr>
                        <w:rFonts w:ascii="Arial" w:hAnsi="Arial" w:cs="Arial"/>
                        <w:sz w:val="20"/>
                      </w:rPr>
                      <w:t xml:space="preserve">     </w:t>
                    </w:r>
                  </w:sdtContent>
                </w:sdt>
              </w:p>
            </w:tc>
            <w:tc>
              <w:tcPr>
                <w:tcW w:w="1083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D629A7" w14:textId="439BF9D6" w:rsidR="00972F05" w:rsidRPr="005738C4" w:rsidRDefault="00972F05" w:rsidP="00E32C92">
                <w:pPr>
                  <w:widowControl/>
                  <w:tabs>
                    <w:tab w:val="left" w:pos="-1080"/>
                    <w:tab w:val="left" w:pos="-720"/>
                    <w:tab w:val="left" w:pos="-122"/>
                    <w:tab w:val="left" w:pos="720"/>
                    <w:tab w:val="left" w:pos="1440"/>
                    <w:tab w:val="left" w:pos="2160"/>
                    <w:tab w:val="left" w:pos="2880"/>
                    <w:tab w:val="left" w:pos="3570"/>
                    <w:tab w:val="left" w:pos="402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napToGrid w:val="0"/>
                  <w:rPr>
                    <w:rFonts w:ascii="Arial" w:hAnsi="Arial" w:cs="Arial"/>
                    <w:sz w:val="20"/>
                  </w:rPr>
                </w:pPr>
                <w:r w:rsidRPr="005738C4">
                  <w:rPr>
                    <w:rFonts w:ascii="Arial" w:hAnsi="Arial" w:cs="Arial"/>
                    <w:sz w:val="20"/>
                  </w:rPr>
                  <w:t>Ethnicity:</w:t>
                </w:r>
                <w:r w:rsidRPr="005738C4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1729189603"/>
                    <w:placeholder>
                      <w:docPart w:val="4D9AEDD27B344A138CAA3E9796052A19"/>
                    </w:placeholder>
                    <w:showingPlcHdr/>
                    <w:text/>
                  </w:sdtPr>
                  <w:sdtContent>
                    <w:r w:rsidR="0009744F">
                      <w:rPr>
                        <w:rFonts w:ascii="Arial" w:hAnsi="Arial" w:cs="Arial"/>
                        <w:sz w:val="20"/>
                      </w:rPr>
                      <w:t xml:space="preserve">     </w:t>
                    </w:r>
                  </w:sdtContent>
                </w:sdt>
              </w:p>
            </w:tc>
            <w:tc>
              <w:tcPr>
                <w:tcW w:w="141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08B5A0" w14:textId="64BBB572" w:rsidR="00972F05" w:rsidRPr="005738C4" w:rsidRDefault="00972F05" w:rsidP="0009744F">
                <w:pPr>
                  <w:widowControl/>
                  <w:tabs>
                    <w:tab w:val="left" w:pos="-1080"/>
                    <w:tab w:val="left" w:pos="-720"/>
                    <w:tab w:val="left" w:pos="-122"/>
                    <w:tab w:val="left" w:pos="720"/>
                    <w:tab w:val="left" w:pos="1440"/>
                    <w:tab w:val="left" w:pos="2160"/>
                    <w:tab w:val="left" w:pos="2880"/>
                    <w:tab w:val="left" w:pos="3570"/>
                    <w:tab w:val="left" w:pos="402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napToGrid w:val="0"/>
                  <w:rPr>
                    <w:rFonts w:ascii="Arial" w:hAnsi="Arial" w:cs="Arial"/>
                    <w:sz w:val="20"/>
                  </w:rPr>
                </w:pPr>
                <w:r w:rsidRPr="005738C4">
                  <w:rPr>
                    <w:rFonts w:ascii="Arial" w:hAnsi="Arial" w:cs="Arial"/>
                    <w:sz w:val="20"/>
                  </w:rPr>
                  <w:t>Birth Date:</w:t>
                </w:r>
                <w:r w:rsidR="0009744F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-2071724363"/>
                    <w:placeholder>
                      <w:docPart w:val="9F8B0331E31D4EDFA96CB2405F5AC795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09744F">
                      <w:rPr>
                        <w:rFonts w:ascii="Arial" w:hAnsi="Arial" w:cs="Arial"/>
                      </w:rPr>
                      <w:t xml:space="preserve">     </w:t>
                    </w:r>
                  </w:sdtContent>
                </w:sdt>
              </w:p>
            </w:tc>
            <w:tc>
              <w:tcPr>
                <w:tcW w:w="52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2C7952" w14:textId="76412465" w:rsidR="00972F05" w:rsidRPr="005738C4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-122"/>
                    <w:tab w:val="left" w:pos="720"/>
                    <w:tab w:val="left" w:pos="1440"/>
                    <w:tab w:val="left" w:pos="2160"/>
                    <w:tab w:val="left" w:pos="2880"/>
                    <w:tab w:val="left" w:pos="3570"/>
                    <w:tab w:val="left" w:pos="402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napToGrid w:val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Age: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1067686919"/>
                    <w:placeholder>
                      <w:docPart w:val="4FC06DE2B7F545C4A83F2438877E5585"/>
                    </w:placeholder>
                    <w:showingPlcHdr/>
                    <w:text/>
                  </w:sdtPr>
                  <w:sdtContent>
                    <w:r>
                      <w:rPr>
                        <w:rFonts w:ascii="Arial" w:hAnsi="Arial" w:cs="Arial"/>
                        <w:sz w:val="20"/>
                      </w:rPr>
                      <w:t xml:space="preserve">  </w:t>
                    </w:r>
                  </w:sdtContent>
                </w:sdt>
              </w:p>
            </w:tc>
          </w:tr>
          <w:tr w:rsidR="00972F05" w14:paraId="6C32DE30" w14:textId="77777777" w:rsidTr="00F23D9F">
            <w:trPr>
              <w:cantSplit/>
              <w:trHeight w:val="255"/>
            </w:trPr>
            <w:tc>
              <w:tcPr>
                <w:tcW w:w="2513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9A3C27" w14:textId="7FB2F5B5" w:rsidR="00972F05" w:rsidRPr="005738C4" w:rsidRDefault="0009744F" w:rsidP="00972F05">
                <w:pPr>
                  <w:widowControl/>
                  <w:tabs>
                    <w:tab w:val="left" w:pos="-1080"/>
                    <w:tab w:val="left" w:pos="-720"/>
                    <w:tab w:val="left" w:pos="-122"/>
                    <w:tab w:val="left" w:pos="720"/>
                    <w:tab w:val="left" w:pos="1440"/>
                    <w:tab w:val="left" w:pos="2160"/>
                    <w:tab w:val="left" w:pos="2880"/>
                    <w:tab w:val="left" w:pos="3570"/>
                    <w:tab w:val="left" w:pos="402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napToGrid w:val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District: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-725066070"/>
                    <w:placeholder>
                      <w:docPart w:val="B18103D612764E7E810AB71F95A9646F"/>
                    </w:placeholder>
                    <w:showingPlcHdr/>
                    <w:text/>
                  </w:sdtPr>
                  <w:sdtContent>
                    <w:r>
                      <w:rPr>
                        <w:rFonts w:ascii="Arial" w:hAnsi="Arial" w:cs="Arial"/>
                        <w:sz w:val="20"/>
                      </w:rPr>
                      <w:t xml:space="preserve">     </w:t>
                    </w:r>
                  </w:sdtContent>
                </w:sdt>
              </w:p>
            </w:tc>
            <w:tc>
              <w:tcPr>
                <w:tcW w:w="2487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02819B" w14:textId="12D5F579" w:rsidR="00972F05" w:rsidRPr="005738C4" w:rsidRDefault="00972F05" w:rsidP="00972F05">
                <w:pPr>
                  <w:widowControl/>
                  <w:tabs>
                    <w:tab w:val="left" w:pos="-1080"/>
                    <w:tab w:val="left" w:pos="-720"/>
                    <w:tab w:val="left" w:pos="-122"/>
                    <w:tab w:val="left" w:pos="720"/>
                    <w:tab w:val="left" w:pos="1440"/>
                    <w:tab w:val="left" w:pos="2160"/>
                    <w:tab w:val="left" w:pos="2880"/>
                    <w:tab w:val="left" w:pos="3570"/>
                    <w:tab w:val="left" w:pos="402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napToGrid w:val="0"/>
                  <w:rPr>
                    <w:rFonts w:ascii="Arial" w:hAnsi="Arial" w:cs="Arial"/>
                    <w:sz w:val="20"/>
                  </w:rPr>
                </w:pPr>
                <w:r w:rsidRPr="005738C4">
                  <w:rPr>
                    <w:rFonts w:ascii="Arial" w:hAnsi="Arial" w:cs="Arial"/>
                    <w:sz w:val="20"/>
                  </w:rPr>
                  <w:t>School: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1587041609"/>
                    <w:placeholder>
                      <w:docPart w:val="F9957329F68743E99B80909BFC2BBF59"/>
                    </w:placeholder>
                    <w:showingPlcHdr/>
                    <w:text/>
                  </w:sdtPr>
                  <w:sdtContent>
                    <w:r w:rsidR="0009744F">
                      <w:rPr>
                        <w:rFonts w:ascii="Arial" w:hAnsi="Arial" w:cs="Arial"/>
                        <w:sz w:val="20"/>
                      </w:rPr>
                      <w:t xml:space="preserve">     </w:t>
                    </w:r>
                  </w:sdtContent>
                </w:sdt>
              </w:p>
            </w:tc>
          </w:tr>
        </w:tbl>
        <w:p w14:paraId="7682D131" w14:textId="77777777" w:rsidR="00FC2D78" w:rsidRPr="0076142F" w:rsidRDefault="00FC2D78" w:rsidP="009E2A8B">
          <w:pPr>
            <w:pStyle w:val="Header"/>
            <w:rPr>
              <w:rFonts w:ascii="Arial" w:hAnsi="Arial" w:cs="Arial"/>
              <w:b/>
              <w:sz w:val="12"/>
              <w:szCs w:val="12"/>
            </w:rPr>
          </w:pPr>
        </w:p>
        <w:tbl>
          <w:tblPr>
            <w:tblW w:w="5015" w:type="pct"/>
            <w:tblLayout w:type="fixed"/>
            <w:tblLook w:val="0000" w:firstRow="0" w:lastRow="0" w:firstColumn="0" w:lastColumn="0" w:noHBand="0" w:noVBand="0"/>
          </w:tblPr>
          <w:tblGrid>
            <w:gridCol w:w="1842"/>
            <w:gridCol w:w="970"/>
            <w:gridCol w:w="862"/>
            <w:gridCol w:w="1001"/>
            <w:gridCol w:w="250"/>
            <w:gridCol w:w="236"/>
            <w:gridCol w:w="168"/>
            <w:gridCol w:w="179"/>
            <w:gridCol w:w="639"/>
            <w:gridCol w:w="351"/>
            <w:gridCol w:w="636"/>
            <w:gridCol w:w="208"/>
            <w:gridCol w:w="778"/>
            <w:gridCol w:w="358"/>
            <w:gridCol w:w="360"/>
            <w:gridCol w:w="270"/>
            <w:gridCol w:w="986"/>
            <w:gridCol w:w="948"/>
            <w:gridCol w:w="7"/>
          </w:tblGrid>
          <w:tr w:rsidR="00C21B39" w14:paraId="077B3DFE" w14:textId="77777777" w:rsidTr="00755115">
            <w:trPr>
              <w:trHeight w:val="134"/>
            </w:trPr>
            <w:tc>
              <w:tcPr>
                <w:tcW w:w="5000" w:type="pct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A04B73" w14:textId="77777777" w:rsidR="00C21B39" w:rsidRPr="00700106" w:rsidRDefault="00C21B39" w:rsidP="00B45D06">
                <w:pPr>
                  <w:widowControl/>
                  <w:tabs>
                    <w:tab w:val="left" w:pos="-1080"/>
                    <w:tab w:val="left" w:pos="-810"/>
                    <w:tab w:val="left" w:pos="-450"/>
                  </w:tabs>
                  <w:spacing w:before="40" w:after="6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11</w:t>
                </w:r>
                <w:r w:rsidRPr="005661E6">
                  <w:rPr>
                    <w:rFonts w:ascii="Arial" w:hAnsi="Arial" w:cs="Arial"/>
                    <w:b/>
                    <w:sz w:val="20"/>
                  </w:rPr>
                  <w:t>.</w:t>
                </w:r>
                <w:r>
                  <w:rPr>
                    <w:rFonts w:ascii="Arial" w:hAnsi="Arial" w:cs="Arial"/>
                    <w:b/>
                    <w:sz w:val="20"/>
                  </w:rPr>
                  <w:t xml:space="preserve"> Annual Presentation Levels of Performance and Annual Goals</w:t>
                </w:r>
              </w:p>
            </w:tc>
          </w:tr>
          <w:tr w:rsidR="00B60181" w14:paraId="63F3B7F2" w14:textId="77777777" w:rsidTr="00755115">
            <w:trPr>
              <w:trHeight w:val="134"/>
            </w:trPr>
            <w:tc>
              <w:tcPr>
                <w:tcW w:w="5000" w:type="pct"/>
                <w:gridSpan w:val="19"/>
                <w:tcBorders>
                  <w:top w:val="single" w:sz="4" w:space="0" w:color="auto"/>
                </w:tcBorders>
                <w:vAlign w:val="center"/>
              </w:tcPr>
              <w:p w14:paraId="1E05EA21" w14:textId="77777777" w:rsidR="00B60181" w:rsidRPr="0076142F" w:rsidRDefault="00B60181" w:rsidP="00B60181">
                <w:pPr>
                  <w:widowControl/>
                  <w:tabs>
                    <w:tab w:val="left" w:pos="-1080"/>
                    <w:tab w:val="left" w:pos="-810"/>
                    <w:tab w:val="left" w:pos="-450"/>
                  </w:tabs>
                  <w:rPr>
                    <w:rFonts w:ascii="Arial" w:hAnsi="Arial" w:cs="Arial"/>
                    <w:sz w:val="12"/>
                    <w:szCs w:val="12"/>
                    <w:highlight w:val="lightGray"/>
                  </w:rPr>
                </w:pPr>
              </w:p>
            </w:tc>
          </w:tr>
          <w:tr w:rsidR="00C21B39" w14:paraId="3C11E441" w14:textId="77777777" w:rsidTr="00755115">
            <w:trPr>
              <w:trHeight w:val="180"/>
            </w:trPr>
            <w:tc>
              <w:tcPr>
                <w:tcW w:w="5000" w:type="pct"/>
                <w:gridSpan w:val="19"/>
                <w:vAlign w:val="center"/>
              </w:tcPr>
              <w:p w14:paraId="17E4B574" w14:textId="77777777" w:rsidR="00C21B39" w:rsidRPr="00700106" w:rsidRDefault="00C21B39" w:rsidP="00B60181">
                <w:pPr>
                  <w:widowControl/>
                  <w:tabs>
                    <w:tab w:val="left" w:pos="-1080"/>
                    <w:tab w:val="left" w:pos="-810"/>
                    <w:tab w:val="left" w:pos="-450"/>
                  </w:tabs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sz w:val="20"/>
                    <w:highlight w:val="lightGray"/>
                  </w:rPr>
                  <w:t xml:space="preserve">Annual Goals must link directly to Postsecondary </w:t>
                </w:r>
                <w:r w:rsidRPr="0020698C">
                  <w:rPr>
                    <w:rFonts w:ascii="Arial" w:hAnsi="Arial" w:cs="Arial"/>
                    <w:sz w:val="20"/>
                    <w:highlight w:val="lightGray"/>
                    <w:shd w:val="clear" w:color="auto" w:fill="BFBFBF" w:themeFill="background1" w:themeFillShade="BF"/>
                  </w:rPr>
                  <w:t>Goals</w:t>
                </w:r>
                <w:r w:rsidR="0020698C" w:rsidRPr="0020698C">
                  <w:rPr>
                    <w:rFonts w:ascii="Arial" w:hAnsi="Arial" w:cs="Arial"/>
                    <w:sz w:val="20"/>
                    <w:shd w:val="clear" w:color="auto" w:fill="BFBFBF" w:themeFill="background1" w:themeFillShade="BF"/>
                  </w:rPr>
                  <w:t xml:space="preserve"> and to student’s transition service needs</w:t>
                </w:r>
                <w:r w:rsidR="0020698C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  <w:tr w:rsidR="00C21B39" w14:paraId="4739FD07" w14:textId="77777777" w:rsidTr="00755115">
            <w:trPr>
              <w:trHeight w:val="80"/>
            </w:trPr>
            <w:tc>
              <w:tcPr>
                <w:tcW w:w="5000" w:type="pct"/>
                <w:gridSpan w:val="19"/>
                <w:tcBorders>
                  <w:bottom w:val="single" w:sz="4" w:space="0" w:color="auto"/>
                </w:tcBorders>
                <w:vAlign w:val="center"/>
              </w:tcPr>
              <w:p w14:paraId="156E6589" w14:textId="77777777" w:rsidR="00C21B39" w:rsidRPr="0076142F" w:rsidRDefault="00C21B39" w:rsidP="00C21B39">
                <w:pPr>
                  <w:widowControl/>
                  <w:tabs>
                    <w:tab w:val="left" w:pos="-1080"/>
                    <w:tab w:val="left" w:pos="-810"/>
                    <w:tab w:val="left" w:pos="-450"/>
                  </w:tabs>
                  <w:rPr>
                    <w:rFonts w:ascii="Arial" w:hAnsi="Arial" w:cs="Arial"/>
                    <w:b/>
                    <w:sz w:val="12"/>
                    <w:szCs w:val="12"/>
                  </w:rPr>
                </w:pPr>
              </w:p>
            </w:tc>
          </w:tr>
          <w:tr w:rsidR="00C21B39" w14:paraId="015734DA" w14:textId="77777777" w:rsidTr="00755115">
            <w:trPr>
              <w:trHeight w:val="134"/>
            </w:trPr>
            <w:tc>
              <w:tcPr>
                <w:tcW w:w="5000" w:type="pct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ACE198" w14:textId="7CFDCBFB" w:rsidR="00C21B39" w:rsidRPr="00700106" w:rsidRDefault="00C21B39" w:rsidP="00B45D06">
                <w:pPr>
                  <w:widowControl/>
                  <w:tabs>
                    <w:tab w:val="left" w:pos="-1080"/>
                    <w:tab w:val="left" w:pos="-810"/>
                    <w:tab w:val="left" w:pos="-450"/>
                  </w:tabs>
                  <w:spacing w:before="40" w:after="60"/>
                  <w:rPr>
                    <w:rFonts w:ascii="Arial" w:hAnsi="Arial" w:cs="Arial"/>
                    <w:b/>
                    <w:sz w:val="20"/>
                  </w:rPr>
                </w:pPr>
                <w:r w:rsidRPr="00700106">
                  <w:rPr>
                    <w:rFonts w:ascii="Arial" w:hAnsi="Arial" w:cs="Arial"/>
                    <w:b/>
                    <w:sz w:val="20"/>
                  </w:rPr>
                  <w:t>A. Skill Area:</w:t>
                </w:r>
                <w:r w:rsidR="0009744F"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1174998625"/>
                    <w:placeholder>
                      <w:docPart w:val="D6031272BDF04767A800E3CD97DCC861"/>
                    </w:placeholder>
                    <w:showingPlcHdr/>
                    <w:text/>
                  </w:sdtPr>
                  <w:sdtContent>
                    <w:r w:rsidR="0009744F">
                      <w:rPr>
                        <w:rFonts w:ascii="Arial" w:hAnsi="Arial" w:cs="Arial"/>
                        <w:sz w:val="20"/>
                      </w:rPr>
                      <w:t xml:space="preserve">     </w:t>
                    </w:r>
                  </w:sdtContent>
                </w:sdt>
              </w:p>
            </w:tc>
          </w:tr>
          <w:tr w:rsidR="00C21B39" w14:paraId="70C7F9C9" w14:textId="77777777" w:rsidTr="00755115">
            <w:trPr>
              <w:trHeight w:val="134"/>
            </w:trPr>
            <w:tc>
              <w:tcPr>
                <w:tcW w:w="5000" w:type="pct"/>
                <w:gridSpan w:val="1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9933E41" w14:textId="77777777" w:rsidR="00C21B39" w:rsidRPr="0076142F" w:rsidRDefault="00C21B39" w:rsidP="00B45D06">
                <w:pPr>
                  <w:pStyle w:val="ListParagraph"/>
                  <w:widowControl/>
                  <w:tabs>
                    <w:tab w:val="left" w:pos="-1080"/>
                    <w:tab w:val="left" w:pos="-810"/>
                    <w:tab w:val="left" w:pos="-450"/>
                  </w:tabs>
                  <w:ind w:left="360"/>
                  <w:contextualSpacing w:val="0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</w:p>
            </w:tc>
          </w:tr>
          <w:tr w:rsidR="00C21B39" w14:paraId="550AA92E" w14:textId="77777777" w:rsidTr="00755115">
            <w:trPr>
              <w:trHeight w:val="134"/>
            </w:trPr>
            <w:tc>
              <w:tcPr>
                <w:tcW w:w="5000" w:type="pct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C685E0" w14:textId="320B21C7" w:rsidR="00C21B39" w:rsidRPr="00FE44B2" w:rsidRDefault="00C21B39" w:rsidP="0049470C">
                <w:pPr>
                  <w:pStyle w:val="ListParagraph"/>
                  <w:widowControl/>
                  <w:numPr>
                    <w:ilvl w:val="0"/>
                    <w:numId w:val="1"/>
                  </w:numPr>
                  <w:tabs>
                    <w:tab w:val="left" w:pos="-1080"/>
                    <w:tab w:val="left" w:pos="-810"/>
                    <w:tab w:val="left" w:pos="-450"/>
                  </w:tabs>
                  <w:spacing w:before="40" w:after="60"/>
                  <w:contextualSpacing w:val="0"/>
                  <w:rPr>
                    <w:rFonts w:ascii="Arial" w:hAnsi="Arial" w:cs="Arial"/>
                    <w:b/>
                    <w:sz w:val="20"/>
                  </w:rPr>
                </w:pPr>
                <w:r w:rsidRPr="00FE44B2">
                  <w:rPr>
                    <w:rFonts w:ascii="Arial" w:hAnsi="Arial" w:cs="Arial"/>
                    <w:b/>
                    <w:sz w:val="20"/>
                  </w:rPr>
                  <w:t xml:space="preserve">Present Level of Performance: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-1913462446"/>
                    <w:placeholder>
                      <w:docPart w:val="F65C4B236B894F3283A5E3D6A9342661"/>
                    </w:placeholder>
                    <w:showingPlcHdr/>
                    <w:text/>
                  </w:sdtPr>
                  <w:sdtContent>
                    <w:r w:rsidR="0009744F">
                      <w:rPr>
                        <w:rFonts w:ascii="Arial" w:hAnsi="Arial" w:cs="Arial"/>
                        <w:sz w:val="20"/>
                      </w:rPr>
                      <w:t xml:space="preserve">     </w:t>
                    </w:r>
                  </w:sdtContent>
                </w:sdt>
              </w:p>
            </w:tc>
          </w:tr>
          <w:tr w:rsidR="00C21B39" w14:paraId="520B4D2C" w14:textId="77777777" w:rsidTr="00755115">
            <w:trPr>
              <w:trHeight w:val="593"/>
            </w:trPr>
            <w:tc>
              <w:tcPr>
                <w:tcW w:w="5000" w:type="pct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62DED5" w14:textId="4BDF63CD" w:rsidR="003606F3" w:rsidRPr="00BB0192" w:rsidRDefault="00307EAE" w:rsidP="00307EAE">
                <w:pPr>
                  <w:widowControl/>
                  <w:tabs>
                    <w:tab w:val="left" w:pos="-1080"/>
                    <w:tab w:val="left" w:pos="-810"/>
                    <w:tab w:val="left" w:pos="-450"/>
                  </w:tabs>
                  <w:spacing w:before="40" w:after="60"/>
                  <w:ind w:left="36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How does the student’s disability affect his or her involvement in and progress in the general education curriculum?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List the student’s current level (baseline data) and the assessment where the data was obtained. </w:t>
                </w:r>
                <w:r w:rsidRPr="008E722C">
                  <w:rPr>
                    <w:rFonts w:ascii="Arial" w:hAnsi="Arial" w:cs="Arial"/>
                    <w:b/>
                    <w:sz w:val="18"/>
                    <w:szCs w:val="18"/>
                  </w:rPr>
                  <w:t>(State how the goal links to the postsecondary goal).</w:t>
                </w:r>
              </w:p>
            </w:tc>
          </w:tr>
          <w:tr w:rsidR="0009744F" w14:paraId="648C8A5D" w14:textId="77777777" w:rsidTr="0009744F">
            <w:trPr>
              <w:trHeight w:val="350"/>
            </w:trPr>
            <w:tc>
              <w:tcPr>
                <w:tcW w:w="5000" w:type="pct"/>
                <w:gridSpan w:val="19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20"/>
                  </w:rPr>
                  <w:id w:val="1862864531"/>
                  <w:placeholder>
                    <w:docPart w:val="4A9A637D4FFD435DAD13750AD33FCAF6"/>
                  </w:placeholder>
                  <w:showingPlcHdr/>
                </w:sdtPr>
                <w:sdtContent>
                  <w:p w14:paraId="14D90474" w14:textId="64C11A1C" w:rsidR="0009744F" w:rsidRDefault="0009744F" w:rsidP="0009744F">
                    <w:pPr>
                      <w:widowControl/>
                      <w:tabs>
                        <w:tab w:val="left" w:pos="-1080"/>
                        <w:tab w:val="left" w:pos="-810"/>
                        <w:tab w:val="left" w:pos="-450"/>
                      </w:tabs>
                      <w:ind w:left="360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 xml:space="preserve">     </w:t>
                    </w:r>
                  </w:p>
                </w:sdtContent>
              </w:sdt>
            </w:tc>
          </w:tr>
          <w:tr w:rsidR="00C21B39" w14:paraId="7AE65EE0" w14:textId="77777777" w:rsidTr="00755115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val="162"/>
            </w:trPr>
            <w:tc>
              <w:tcPr>
                <w:tcW w:w="5000" w:type="pct"/>
                <w:gridSpan w:val="19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A4B0408" w14:textId="77777777" w:rsidR="00C21B39" w:rsidRPr="0076142F" w:rsidRDefault="00C21B39" w:rsidP="00B45D06">
                <w:pPr>
                  <w:widowControl/>
                  <w:tabs>
                    <w:tab w:val="left" w:pos="-1080"/>
                    <w:tab w:val="left" w:pos="-810"/>
                    <w:tab w:val="left" w:pos="-450"/>
                  </w:tabs>
                  <w:ind w:left="360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</w:p>
            </w:tc>
          </w:tr>
          <w:tr w:rsidR="00C21B39" w14:paraId="0FF81B80" w14:textId="77777777" w:rsidTr="00755115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val="521"/>
            </w:trPr>
            <w:tc>
              <w:tcPr>
                <w:tcW w:w="5000" w:type="pct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D2AB83" w14:textId="72F5C8B7" w:rsidR="00C21B39" w:rsidRPr="003606F3" w:rsidRDefault="00C21B39" w:rsidP="0049470C">
                <w:pPr>
                  <w:pStyle w:val="ListParagraph"/>
                  <w:widowControl/>
                  <w:numPr>
                    <w:ilvl w:val="0"/>
                    <w:numId w:val="1"/>
                  </w:numPr>
                  <w:tabs>
                    <w:tab w:val="left" w:pos="-1080"/>
                    <w:tab w:val="left" w:pos="-810"/>
                    <w:tab w:val="left" w:pos="-450"/>
                  </w:tabs>
                  <w:spacing w:before="40" w:after="60"/>
                  <w:rPr>
                    <w:rFonts w:ascii="Arial" w:hAnsi="Arial" w:cs="Arial"/>
                    <w:sz w:val="20"/>
                  </w:rPr>
                </w:pPr>
                <w:r w:rsidRPr="00FE44B2">
                  <w:rPr>
                    <w:rFonts w:ascii="Arial" w:hAnsi="Arial" w:cs="Arial"/>
                    <w:b/>
                    <w:sz w:val="20"/>
                  </w:rPr>
                  <w:t xml:space="preserve">General Education Content Standard(s): (Idaho Content Standards, </w:t>
                </w:r>
                <w:r w:rsidR="00825C08">
                  <w:rPr>
                    <w:rFonts w:ascii="Arial" w:hAnsi="Arial" w:cs="Arial"/>
                    <w:b/>
                    <w:sz w:val="20"/>
                  </w:rPr>
                  <w:t>Idaho</w:t>
                </w:r>
                <w:r w:rsidRPr="00FE44B2">
                  <w:rPr>
                    <w:rFonts w:ascii="Arial" w:hAnsi="Arial" w:cs="Arial"/>
                    <w:b/>
                    <w:sz w:val="20"/>
                  </w:rPr>
                  <w:t xml:space="preserve"> Core, Idaho Work Place Competencies</w:t>
                </w:r>
                <w:r w:rsidR="0020698C">
                  <w:rPr>
                    <w:rFonts w:ascii="Arial" w:hAnsi="Arial" w:cs="Arial"/>
                    <w:b/>
                    <w:sz w:val="20"/>
                  </w:rPr>
                  <w:t>, Idaho Extended Content Standards</w:t>
                </w:r>
                <w:r w:rsidRPr="00FE44B2">
                  <w:rPr>
                    <w:rFonts w:ascii="Arial" w:hAnsi="Arial" w:cs="Arial"/>
                    <w:b/>
                    <w:sz w:val="20"/>
                  </w:rPr>
                  <w:t>)</w:t>
                </w:r>
                <w:r w:rsidR="0009744F"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</w:p>
              <w:sdt>
                <w:sdtPr>
                  <w:rPr>
                    <w:rFonts w:ascii="Arial" w:hAnsi="Arial" w:cs="Arial"/>
                    <w:b/>
                    <w:sz w:val="20"/>
                  </w:rPr>
                  <w:id w:val="-1142424260"/>
                  <w:placeholder>
                    <w:docPart w:val="202F89D81707407DA6BFF6F6F1CFB232"/>
                  </w:placeholder>
                  <w:showingPlcHdr/>
                </w:sdtPr>
                <w:sdtContent>
                  <w:p w14:paraId="170AAF69" w14:textId="6FADDF58" w:rsidR="003606F3" w:rsidRPr="0009744F" w:rsidRDefault="0009744F" w:rsidP="0009744F">
                    <w:pPr>
                      <w:widowControl/>
                      <w:tabs>
                        <w:tab w:val="left" w:pos="-1080"/>
                        <w:tab w:val="left" w:pos="-810"/>
                        <w:tab w:val="left" w:pos="-450"/>
                      </w:tabs>
                      <w:ind w:left="360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 xml:space="preserve">     </w:t>
                    </w:r>
                  </w:p>
                </w:sdtContent>
              </w:sdt>
            </w:tc>
          </w:tr>
          <w:tr w:rsidR="00C21B39" w14:paraId="0C70526B" w14:textId="77777777" w:rsidTr="00755115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val="170"/>
            </w:trPr>
            <w:tc>
              <w:tcPr>
                <w:tcW w:w="5000" w:type="pct"/>
                <w:gridSpan w:val="19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C43B47F" w14:textId="77777777" w:rsidR="00C21B39" w:rsidRPr="0076142F" w:rsidRDefault="00C21B39" w:rsidP="00B45D06">
                <w:pPr>
                  <w:widowControl/>
                  <w:ind w:left="360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</w:p>
            </w:tc>
          </w:tr>
          <w:tr w:rsidR="00C21B39" w14:paraId="16D3BA04" w14:textId="77777777" w:rsidTr="00755115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val="251"/>
            </w:trPr>
            <w:tc>
              <w:tcPr>
                <w:tcW w:w="5000" w:type="pct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168406" w14:textId="350E47DC" w:rsidR="00C21B39" w:rsidRPr="00FE44B2" w:rsidRDefault="00307EAE" w:rsidP="0049470C">
                <w:pPr>
                  <w:pStyle w:val="ListParagraph"/>
                  <w:widowControl/>
                  <w:numPr>
                    <w:ilvl w:val="0"/>
                    <w:numId w:val="1"/>
                  </w:numPr>
                  <w:spacing w:before="40" w:after="60"/>
                  <w:contextualSpacing w:val="0"/>
                  <w:rPr>
                    <w:rFonts w:ascii="Arial" w:hAnsi="Arial" w:cs="Arial"/>
                    <w:b/>
                    <w:sz w:val="20"/>
                  </w:rPr>
                </w:pPr>
                <w:r w:rsidRPr="00FE44B2">
                  <w:rPr>
                    <w:rFonts w:ascii="Arial" w:hAnsi="Arial" w:cs="Arial"/>
                    <w:b/>
                    <w:sz w:val="20"/>
                  </w:rPr>
                  <w:t>Annual Goal</w:t>
                </w:r>
                <w:r>
                  <w:rPr>
                    <w:rFonts w:ascii="Arial" w:hAnsi="Arial" w:cs="Arial"/>
                    <w:b/>
                    <w:sz w:val="20"/>
                  </w:rPr>
                  <w:t>:</w:t>
                </w:r>
                <w:r w:rsidRPr="00FE44B2"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0"/>
                  </w:rPr>
                  <w:t xml:space="preserve">Must list the condition or level of instruction, the behavior or skill, and the criteria </w:t>
                </w:r>
                <w:r w:rsidRPr="00FE44B2">
                  <w:rPr>
                    <w:rFonts w:ascii="Arial" w:hAnsi="Arial" w:cs="Arial"/>
                    <w:sz w:val="20"/>
                  </w:rPr>
                  <w:t>(</w:t>
                </w:r>
                <w:r>
                  <w:rPr>
                    <w:rFonts w:ascii="Arial" w:hAnsi="Arial" w:cs="Arial"/>
                    <w:sz w:val="20"/>
                  </w:rPr>
                  <w:t xml:space="preserve">must be </w:t>
                </w:r>
                <w:r w:rsidRPr="00FE44B2">
                  <w:rPr>
                    <w:rFonts w:ascii="Arial" w:hAnsi="Arial" w:cs="Arial"/>
                    <w:sz w:val="20"/>
                  </w:rPr>
                  <w:t>aligned to baseline data identified in the Present Level of Performance):</w:t>
                </w:r>
              </w:p>
            </w:tc>
          </w:tr>
          <w:tr w:rsidR="00C21B39" w14:paraId="6CB0AD0D" w14:textId="77777777" w:rsidTr="00755115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val="77"/>
            </w:trPr>
            <w:tc>
              <w:tcPr>
                <w:tcW w:w="5000" w:type="pct"/>
                <w:gridSpan w:val="19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20"/>
                  </w:rPr>
                  <w:id w:val="1886294017"/>
                  <w:placeholder>
                    <w:docPart w:val="B537D2A53AFE4C3D8F22F4C4BDBDBF59"/>
                  </w:placeholder>
                  <w:showingPlcHdr/>
                </w:sdtPr>
                <w:sdtContent>
                  <w:p w14:paraId="5393EB24" w14:textId="133A5B32" w:rsidR="00307EAE" w:rsidRDefault="0009744F" w:rsidP="0009744F">
                    <w:pPr>
                      <w:widowControl/>
                      <w:tabs>
                        <w:tab w:val="left" w:pos="-1080"/>
                        <w:tab w:val="left" w:pos="-810"/>
                        <w:tab w:val="left" w:pos="-450"/>
                      </w:tabs>
                      <w:ind w:left="360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 xml:space="preserve">     </w:t>
                    </w:r>
                  </w:p>
                </w:sdtContent>
              </w:sdt>
            </w:tc>
          </w:tr>
          <w:tr w:rsidR="00C21B39" w14:paraId="3056FA16" w14:textId="77777777" w:rsidTr="00755115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val="161"/>
            </w:trPr>
            <w:tc>
              <w:tcPr>
                <w:tcW w:w="5000" w:type="pct"/>
                <w:gridSpan w:val="19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FCCD6BD" w14:textId="77777777" w:rsidR="00C21B39" w:rsidRPr="0076142F" w:rsidRDefault="00C21B39" w:rsidP="00B45D06">
                <w:pPr>
                  <w:widowControl/>
                  <w:tabs>
                    <w:tab w:val="left" w:pos="-1080"/>
                    <w:tab w:val="left" w:pos="-810"/>
                    <w:tab w:val="left" w:pos="-450"/>
                  </w:tabs>
                  <w:ind w:left="360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</w:p>
            </w:tc>
          </w:tr>
          <w:tr w:rsidR="00F263A1" w14:paraId="03E934A3" w14:textId="77777777" w:rsidTr="00307EAE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3" w:type="pct"/>
              <w:trHeight w:val="170"/>
            </w:trPr>
            <w:tc>
              <w:tcPr>
                <w:tcW w:w="4997" w:type="pct"/>
                <w:gridSpan w:val="18"/>
                <w:tcBorders>
                  <w:bottom w:val="single" w:sz="4" w:space="0" w:color="auto"/>
                </w:tcBorders>
                <w:vAlign w:val="center"/>
              </w:tcPr>
              <w:p w14:paraId="13C4E746" w14:textId="269FCEE5" w:rsidR="00F263A1" w:rsidRPr="00166907" w:rsidRDefault="00F263A1" w:rsidP="00E31B7F">
                <w:pPr>
                  <w:widowControl/>
                  <w:numPr>
                    <w:ilvl w:val="0"/>
                    <w:numId w:val="2"/>
                  </w:numPr>
                  <w:tabs>
                    <w:tab w:val="left" w:pos="-1080"/>
                    <w:tab w:val="left" w:pos="-810"/>
                    <w:tab w:val="left" w:pos="-450"/>
                  </w:tabs>
                  <w:spacing w:before="40" w:after="60"/>
                  <w:ind w:left="274" w:hanging="270"/>
                  <w:rPr>
                    <w:rFonts w:ascii="Arial" w:hAnsi="Arial" w:cs="Arial"/>
                    <w:b/>
                    <w:sz w:val="20"/>
                  </w:rPr>
                </w:pPr>
                <w:r w:rsidRPr="00BB0192">
                  <w:rPr>
                    <w:rFonts w:ascii="Arial" w:hAnsi="Arial" w:cs="Arial"/>
                    <w:b/>
                    <w:sz w:val="20"/>
                  </w:rPr>
                  <w:t xml:space="preserve">Evaluation </w:t>
                </w:r>
                <w:r w:rsidR="00E31B7F">
                  <w:rPr>
                    <w:rFonts w:ascii="Arial" w:hAnsi="Arial" w:cs="Arial"/>
                    <w:b/>
                    <w:sz w:val="20"/>
                  </w:rPr>
                  <w:t>Procedure</w:t>
                </w:r>
                <w:r>
                  <w:rPr>
                    <w:rFonts w:ascii="Arial" w:hAnsi="Arial" w:cs="Arial"/>
                    <w:sz w:val="20"/>
                  </w:rPr>
                  <w:t>:</w:t>
                </w:r>
              </w:p>
            </w:tc>
          </w:tr>
          <w:tr w:rsidR="00307EAE" w14:paraId="7FFD6D2B" w14:textId="77777777" w:rsidTr="00307EAE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3" w:type="pct"/>
              <w:trHeight w:val="269"/>
            </w:trPr>
            <w:tc>
              <w:tcPr>
                <w:tcW w:w="1273" w:type="pct"/>
                <w:gridSpan w:val="2"/>
                <w:vMerge w:val="restart"/>
                <w:tcBorders>
                  <w:bottom w:val="nil"/>
                  <w:right w:val="nil"/>
                </w:tcBorders>
                <w:vAlign w:val="center"/>
              </w:tcPr>
              <w:p w14:paraId="2494FA47" w14:textId="589B0043" w:rsidR="00307EAE" w:rsidRPr="00BB0192" w:rsidRDefault="0009744F" w:rsidP="00B45D06">
                <w:pPr>
                  <w:widowControl/>
                  <w:tabs>
                    <w:tab w:val="left" w:pos="-1080"/>
                    <w:tab w:val="left" w:pos="-810"/>
                    <w:tab w:val="left" w:pos="-450"/>
                  </w:tabs>
                  <w:spacing w:before="40" w:after="60"/>
                  <w:rPr>
                    <w:rFonts w:ascii="Arial" w:hAnsi="Arial" w:cs="Arial"/>
                    <w:b/>
                    <w:sz w:val="20"/>
                  </w:rPr>
                </w:pPr>
                <w:sdt>
                  <w:sdtPr>
                    <w:rPr>
                      <w:rFonts w:ascii="Arial" w:hAnsi="Arial" w:cs="Arial"/>
                      <w:b/>
                      <w:sz w:val="20"/>
                    </w:rPr>
                    <w:id w:val="13368596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/>
                        <w:sz w:val="20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  <w:r w:rsidR="00307EAE">
                  <w:rPr>
                    <w:rFonts w:ascii="Arial" w:hAnsi="Arial" w:cs="Arial"/>
                    <w:b/>
                    <w:sz w:val="20"/>
                  </w:rPr>
                  <w:t>Monitor/Chart Progress</w:t>
                </w:r>
              </w:p>
            </w:tc>
            <w:tc>
              <w:tcPr>
                <w:tcW w:w="1139" w:type="pct"/>
                <w:gridSpan w:val="5"/>
                <w:vMerge w:val="restart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02523DF4" w14:textId="631A1465" w:rsidR="00307EAE" w:rsidRPr="00BB0192" w:rsidRDefault="0009744F" w:rsidP="00B45D06">
                <w:pPr>
                  <w:widowControl/>
                  <w:tabs>
                    <w:tab w:val="left" w:pos="-1080"/>
                    <w:tab w:val="left" w:pos="-810"/>
                    <w:tab w:val="left" w:pos="-450"/>
                  </w:tabs>
                  <w:spacing w:before="40" w:after="60"/>
                  <w:rPr>
                    <w:rFonts w:ascii="Arial" w:hAnsi="Arial" w:cs="Arial"/>
                    <w:b/>
                    <w:sz w:val="20"/>
                  </w:rPr>
                </w:pPr>
                <w:sdt>
                  <w:sdtPr>
                    <w:rPr>
                      <w:rFonts w:ascii="Arial" w:hAnsi="Arial" w:cs="Arial"/>
                      <w:b/>
                      <w:sz w:val="20"/>
                    </w:rPr>
                    <w:id w:val="-118041795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/>
                        <w:sz w:val="20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  <w:r w:rsidR="00307EAE">
                  <w:rPr>
                    <w:rFonts w:ascii="Arial" w:hAnsi="Arial" w:cs="Arial"/>
                    <w:b/>
                    <w:sz w:val="20"/>
                  </w:rPr>
                  <w:t>Specific Assessment</w:t>
                </w:r>
              </w:p>
            </w:tc>
            <w:tc>
              <w:tcPr>
                <w:tcW w:w="529" w:type="pct"/>
                <w:gridSpan w:val="3"/>
                <w:vMerge w:val="restart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281F6A0C" w14:textId="1A6C3C65" w:rsidR="00307EAE" w:rsidRPr="00BB0192" w:rsidRDefault="0009744F" w:rsidP="00B45D06">
                <w:pPr>
                  <w:widowControl/>
                  <w:tabs>
                    <w:tab w:val="left" w:pos="-1080"/>
                    <w:tab w:val="left" w:pos="-810"/>
                    <w:tab w:val="left" w:pos="-450"/>
                  </w:tabs>
                  <w:spacing w:before="40" w:after="60"/>
                  <w:rPr>
                    <w:rFonts w:ascii="Arial" w:hAnsi="Arial" w:cs="Arial"/>
                    <w:b/>
                    <w:sz w:val="20"/>
                  </w:rPr>
                </w:pPr>
                <w:sdt>
                  <w:sdtPr>
                    <w:rPr>
                      <w:rFonts w:ascii="Arial" w:hAnsi="Arial" w:cs="Arial"/>
                      <w:b/>
                      <w:sz w:val="20"/>
                    </w:rPr>
                    <w:id w:val="-43213098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/>
                        <w:sz w:val="20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  <w:r w:rsidR="00307EAE">
                  <w:rPr>
                    <w:rFonts w:ascii="Arial" w:hAnsi="Arial" w:cs="Arial"/>
                    <w:b/>
                    <w:sz w:val="20"/>
                  </w:rPr>
                  <w:t>Rubric</w:t>
                </w:r>
              </w:p>
            </w:tc>
            <w:tc>
              <w:tcPr>
                <w:tcW w:w="1059" w:type="pct"/>
                <w:gridSpan w:val="5"/>
                <w:vMerge w:val="restart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58340EE0" w14:textId="464CC3BB" w:rsidR="00307EAE" w:rsidRPr="00BB0192" w:rsidRDefault="0009744F" w:rsidP="00B45D06">
                <w:pPr>
                  <w:widowControl/>
                  <w:tabs>
                    <w:tab w:val="left" w:pos="-1080"/>
                    <w:tab w:val="left" w:pos="-810"/>
                    <w:tab w:val="left" w:pos="-450"/>
                  </w:tabs>
                  <w:spacing w:before="40" w:after="60"/>
                  <w:rPr>
                    <w:rFonts w:ascii="Arial" w:hAnsi="Arial" w:cs="Arial"/>
                    <w:b/>
                    <w:sz w:val="20"/>
                  </w:rPr>
                </w:pPr>
                <w:sdt>
                  <w:sdtPr>
                    <w:rPr>
                      <w:rFonts w:ascii="Arial" w:hAnsi="Arial" w:cs="Arial"/>
                      <w:b/>
                      <w:sz w:val="20"/>
                    </w:rPr>
                    <w:id w:val="-128766454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/>
                        <w:sz w:val="20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  <w:r w:rsidR="00307EAE">
                  <w:rPr>
                    <w:rFonts w:ascii="Arial" w:hAnsi="Arial" w:cs="Arial"/>
                    <w:b/>
                    <w:sz w:val="20"/>
                  </w:rPr>
                  <w:t>Assessment Name</w:t>
                </w:r>
              </w:p>
            </w:tc>
            <w:sdt>
              <w:sdtPr>
                <w:rPr>
                  <w:rFonts w:ascii="Arial" w:hAnsi="Arial" w:cs="Arial"/>
                  <w:b/>
                  <w:sz w:val="20"/>
                </w:rPr>
                <w:id w:val="1319073257"/>
                <w:placeholder>
                  <w:docPart w:val="2BDBFC6E7E2544838069AB0EB89F429F"/>
                </w:placeholder>
                <w:showingPlcHdr/>
                <w:text/>
              </w:sdtPr>
              <w:sdtContent>
                <w:tc>
                  <w:tcPr>
                    <w:tcW w:w="997" w:type="pct"/>
                    <w:gridSpan w:val="3"/>
                    <w:tcBorders>
                      <w:left w:val="nil"/>
                      <w:bottom w:val="single" w:sz="4" w:space="0" w:color="auto"/>
                    </w:tcBorders>
                    <w:vAlign w:val="center"/>
                  </w:tcPr>
                  <w:p w14:paraId="602B80EA" w14:textId="2AB30AD3" w:rsidR="00307EAE" w:rsidRPr="00BB0192" w:rsidRDefault="0009744F" w:rsidP="0009744F">
                    <w:pPr>
                      <w:widowControl/>
                      <w:tabs>
                        <w:tab w:val="left" w:pos="-1080"/>
                        <w:tab w:val="left" w:pos="-810"/>
                        <w:tab w:val="left" w:pos="-450"/>
                      </w:tabs>
                      <w:spacing w:before="40" w:after="60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 xml:space="preserve">     </w:t>
                    </w:r>
                  </w:p>
                </w:tc>
              </w:sdtContent>
            </w:sdt>
          </w:tr>
          <w:tr w:rsidR="00307EAE" w14:paraId="6F46C38A" w14:textId="77777777" w:rsidTr="00307EAE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3" w:type="pct"/>
              <w:trHeight w:val="96"/>
            </w:trPr>
            <w:tc>
              <w:tcPr>
                <w:tcW w:w="1273" w:type="pct"/>
                <w:gridSpan w:val="2"/>
                <w:vMerge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3851F47F" w14:textId="77777777" w:rsidR="00307EAE" w:rsidRDefault="00307EAE" w:rsidP="00B45D06">
                <w:pPr>
                  <w:widowControl/>
                  <w:tabs>
                    <w:tab w:val="left" w:pos="-1080"/>
                    <w:tab w:val="left" w:pos="-810"/>
                    <w:tab w:val="left" w:pos="-450"/>
                  </w:tabs>
                  <w:spacing w:before="40" w:after="6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1139" w:type="pct"/>
                <w:gridSpan w:val="5"/>
                <w:vMerge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B1D78F0" w14:textId="77777777" w:rsidR="00307EAE" w:rsidRDefault="00307EAE" w:rsidP="00B45D06">
                <w:pPr>
                  <w:widowControl/>
                  <w:tabs>
                    <w:tab w:val="left" w:pos="-1080"/>
                    <w:tab w:val="left" w:pos="-810"/>
                    <w:tab w:val="left" w:pos="-450"/>
                  </w:tabs>
                  <w:spacing w:before="40" w:after="6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529" w:type="pct"/>
                <w:gridSpan w:val="3"/>
                <w:vMerge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4B56FFE" w14:textId="77777777" w:rsidR="00307EAE" w:rsidRDefault="00307EAE" w:rsidP="00B45D06">
                <w:pPr>
                  <w:widowControl/>
                  <w:tabs>
                    <w:tab w:val="left" w:pos="-1080"/>
                    <w:tab w:val="left" w:pos="-810"/>
                    <w:tab w:val="left" w:pos="-450"/>
                  </w:tabs>
                  <w:spacing w:before="40" w:after="6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1059" w:type="pct"/>
                <w:gridSpan w:val="5"/>
                <w:vMerge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F96572F" w14:textId="77777777" w:rsidR="00307EAE" w:rsidRDefault="00307EAE" w:rsidP="00B45D06">
                <w:pPr>
                  <w:widowControl/>
                  <w:tabs>
                    <w:tab w:val="left" w:pos="-1080"/>
                    <w:tab w:val="left" w:pos="-810"/>
                    <w:tab w:val="left" w:pos="-450"/>
                  </w:tabs>
                  <w:spacing w:before="40" w:after="6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997" w:type="pct"/>
                <w:gridSpan w:val="3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759BA646" w14:textId="77777777" w:rsidR="00307EAE" w:rsidRPr="00BB0192" w:rsidRDefault="00307EAE" w:rsidP="009800A7">
                <w:pPr>
                  <w:widowControl/>
                  <w:tabs>
                    <w:tab w:val="left" w:pos="-1080"/>
                    <w:tab w:val="left" w:pos="-810"/>
                    <w:tab w:val="left" w:pos="-450"/>
                  </w:tabs>
                  <w:jc w:val="center"/>
                  <w:rPr>
                    <w:rFonts w:ascii="Arial" w:hAnsi="Arial" w:cs="Arial"/>
                    <w:b/>
                    <w:sz w:val="20"/>
                  </w:rPr>
                </w:pPr>
              </w:p>
            </w:tc>
          </w:tr>
          <w:tr w:rsidR="00F263A1" w14:paraId="0AED3CD4" w14:textId="77777777" w:rsidTr="00307EAE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3" w:type="pct"/>
              <w:trHeight w:val="179"/>
            </w:trPr>
            <w:tc>
              <w:tcPr>
                <w:tcW w:w="4997" w:type="pct"/>
                <w:gridSpan w:val="18"/>
                <w:tcBorders>
                  <w:left w:val="nil"/>
                  <w:right w:val="nil"/>
                </w:tcBorders>
                <w:vAlign w:val="center"/>
              </w:tcPr>
              <w:p w14:paraId="08C86592" w14:textId="77777777" w:rsidR="00F263A1" w:rsidRPr="0076142F" w:rsidRDefault="00F263A1" w:rsidP="00B45D06">
                <w:pPr>
                  <w:widowControl/>
                  <w:tabs>
                    <w:tab w:val="left" w:pos="-1080"/>
                    <w:tab w:val="left" w:pos="-810"/>
                    <w:tab w:val="left" w:pos="-450"/>
                  </w:tabs>
                  <w:ind w:left="274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</w:p>
            </w:tc>
          </w:tr>
          <w:tr w:rsidR="00F263A1" w14:paraId="10069A33" w14:textId="77777777" w:rsidTr="00307EAE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3" w:type="pct"/>
              <w:trHeight w:val="251"/>
            </w:trPr>
            <w:tc>
              <w:tcPr>
                <w:tcW w:w="4997" w:type="pct"/>
                <w:gridSpan w:val="18"/>
                <w:tcBorders>
                  <w:bottom w:val="single" w:sz="4" w:space="0" w:color="auto"/>
                </w:tcBorders>
                <w:vAlign w:val="center"/>
              </w:tcPr>
              <w:p w14:paraId="4A4339A0" w14:textId="77777777" w:rsidR="00F263A1" w:rsidRPr="008D7BC2" w:rsidRDefault="00E87850" w:rsidP="0049470C">
                <w:pPr>
                  <w:widowControl/>
                  <w:numPr>
                    <w:ilvl w:val="0"/>
                    <w:numId w:val="2"/>
                  </w:numPr>
                  <w:tabs>
                    <w:tab w:val="left" w:pos="-1080"/>
                    <w:tab w:val="left" w:pos="-810"/>
                    <w:tab w:val="left" w:pos="-450"/>
                  </w:tabs>
                  <w:spacing w:before="40" w:after="6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Schedule of Data C</w:t>
                </w:r>
                <w:r w:rsidR="00F263A1">
                  <w:rPr>
                    <w:rFonts w:ascii="Arial" w:hAnsi="Arial" w:cs="Arial"/>
                    <w:b/>
                    <w:sz w:val="20"/>
                  </w:rPr>
                  <w:t>ollection:</w:t>
                </w:r>
              </w:p>
            </w:tc>
          </w:tr>
          <w:tr w:rsidR="00D504CF" w14:paraId="2952FEFC" w14:textId="77777777" w:rsidTr="00307EAE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3" w:type="pct"/>
              <w:trHeight w:val="377"/>
            </w:trPr>
            <w:tc>
              <w:tcPr>
                <w:tcW w:w="834" w:type="pct"/>
                <w:vMerge w:val="restart"/>
                <w:tcBorders>
                  <w:bottom w:val="nil"/>
                  <w:right w:val="nil"/>
                </w:tcBorders>
                <w:vAlign w:val="center"/>
              </w:tcPr>
              <w:p w14:paraId="68565FA8" w14:textId="6DC352FA" w:rsidR="00D504CF" w:rsidRDefault="0009744F" w:rsidP="00B45D06">
                <w:pPr>
                  <w:widowControl/>
                  <w:tabs>
                    <w:tab w:val="left" w:pos="-1080"/>
                    <w:tab w:val="left" w:pos="-810"/>
                    <w:tab w:val="left" w:pos="-450"/>
                  </w:tabs>
                  <w:spacing w:before="40" w:after="60"/>
                  <w:rPr>
                    <w:rFonts w:ascii="Arial" w:hAnsi="Arial" w:cs="Arial"/>
                    <w:b/>
                    <w:sz w:val="20"/>
                  </w:rPr>
                </w:pPr>
                <w:sdt>
                  <w:sdtPr>
                    <w:rPr>
                      <w:rFonts w:ascii="Arial" w:hAnsi="Arial" w:cs="Arial"/>
                      <w:b/>
                      <w:sz w:val="20"/>
                    </w:rPr>
                    <w:id w:val="-197405240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/>
                        <w:sz w:val="20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  <w:r w:rsidR="00D504CF">
                  <w:rPr>
                    <w:rFonts w:ascii="Arial" w:hAnsi="Arial" w:cs="Arial"/>
                    <w:b/>
                    <w:sz w:val="20"/>
                  </w:rPr>
                  <w:t xml:space="preserve">Hourly                  </w:t>
                </w:r>
              </w:p>
            </w:tc>
            <w:tc>
              <w:tcPr>
                <w:tcW w:w="829" w:type="pct"/>
                <w:gridSpan w:val="2"/>
                <w:vMerge w:val="restart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54A094A9" w14:textId="52001A4B" w:rsidR="00D504CF" w:rsidRDefault="0009744F" w:rsidP="00B45D06">
                <w:pPr>
                  <w:widowControl/>
                  <w:tabs>
                    <w:tab w:val="left" w:pos="-1080"/>
                    <w:tab w:val="left" w:pos="-810"/>
                    <w:tab w:val="left" w:pos="-450"/>
                  </w:tabs>
                  <w:spacing w:before="40" w:after="60"/>
                  <w:rPr>
                    <w:rFonts w:ascii="Arial" w:hAnsi="Arial" w:cs="Arial"/>
                    <w:b/>
                    <w:sz w:val="20"/>
                  </w:rPr>
                </w:pPr>
                <w:sdt>
                  <w:sdtPr>
                    <w:rPr>
                      <w:rFonts w:ascii="Arial" w:hAnsi="Arial" w:cs="Arial"/>
                      <w:b/>
                      <w:sz w:val="20"/>
                    </w:rPr>
                    <w:id w:val="-182272680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/>
                        <w:sz w:val="20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  <w:r w:rsidR="00D504CF">
                  <w:rPr>
                    <w:rFonts w:ascii="Arial" w:hAnsi="Arial" w:cs="Arial"/>
                    <w:b/>
                    <w:sz w:val="20"/>
                  </w:rPr>
                  <w:t xml:space="preserve">Daily               </w:t>
                </w:r>
              </w:p>
            </w:tc>
            <w:tc>
              <w:tcPr>
                <w:tcW w:w="830" w:type="pct"/>
                <w:gridSpan w:val="5"/>
                <w:vMerge w:val="restart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2F73EF10" w14:textId="5AA742AE" w:rsidR="00D504CF" w:rsidRDefault="0009744F" w:rsidP="00B45D06">
                <w:pPr>
                  <w:widowControl/>
                  <w:tabs>
                    <w:tab w:val="left" w:pos="-1080"/>
                    <w:tab w:val="left" w:pos="-810"/>
                    <w:tab w:val="left" w:pos="-450"/>
                  </w:tabs>
                  <w:spacing w:before="40" w:after="60"/>
                  <w:rPr>
                    <w:rFonts w:ascii="Arial" w:hAnsi="Arial" w:cs="Arial"/>
                    <w:b/>
                    <w:sz w:val="20"/>
                  </w:rPr>
                </w:pPr>
                <w:sdt>
                  <w:sdtPr>
                    <w:rPr>
                      <w:rFonts w:ascii="Arial" w:hAnsi="Arial" w:cs="Arial"/>
                      <w:b/>
                      <w:sz w:val="20"/>
                    </w:rPr>
                    <w:id w:val="938331249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/>
                        <w:sz w:val="20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  <w:r w:rsidR="00D504CF">
                  <w:rPr>
                    <w:rFonts w:ascii="Arial" w:hAnsi="Arial" w:cs="Arial"/>
                    <w:b/>
                    <w:sz w:val="20"/>
                  </w:rPr>
                  <w:t xml:space="preserve">Weekly                   </w:t>
                </w:r>
              </w:p>
            </w:tc>
            <w:tc>
              <w:tcPr>
                <w:tcW w:w="830" w:type="pct"/>
                <w:gridSpan w:val="4"/>
                <w:vMerge w:val="restart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0DA70039" w14:textId="2BD93172" w:rsidR="00D504CF" w:rsidRDefault="0009744F" w:rsidP="00B45D06">
                <w:pPr>
                  <w:widowControl/>
                  <w:tabs>
                    <w:tab w:val="left" w:pos="-1080"/>
                    <w:tab w:val="left" w:pos="-810"/>
                    <w:tab w:val="left" w:pos="-450"/>
                  </w:tabs>
                  <w:spacing w:before="40" w:after="60"/>
                  <w:rPr>
                    <w:rFonts w:ascii="Arial" w:hAnsi="Arial" w:cs="Arial"/>
                    <w:b/>
                    <w:sz w:val="20"/>
                  </w:rPr>
                </w:pPr>
                <w:sdt>
                  <w:sdtPr>
                    <w:rPr>
                      <w:rFonts w:ascii="Arial" w:hAnsi="Arial" w:cs="Arial"/>
                      <w:b/>
                      <w:sz w:val="20"/>
                    </w:rPr>
                    <w:id w:val="-206610357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/>
                        <w:sz w:val="20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  <w:r w:rsidR="00D504CF">
                  <w:rPr>
                    <w:rFonts w:ascii="Arial" w:hAnsi="Arial" w:cs="Arial"/>
                    <w:b/>
                    <w:sz w:val="20"/>
                  </w:rPr>
                  <w:t xml:space="preserve">Bi-Weekly            </w:t>
                </w:r>
              </w:p>
            </w:tc>
            <w:tc>
              <w:tcPr>
                <w:tcW w:w="514" w:type="pct"/>
                <w:gridSpan w:val="2"/>
                <w:vMerge w:val="restart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5AC04227" w14:textId="642A51C7" w:rsidR="00D504CF" w:rsidRDefault="0009744F" w:rsidP="00B45D06">
                <w:pPr>
                  <w:widowControl/>
                  <w:tabs>
                    <w:tab w:val="left" w:pos="-1080"/>
                    <w:tab w:val="left" w:pos="-810"/>
                    <w:tab w:val="left" w:pos="-450"/>
                  </w:tabs>
                  <w:spacing w:before="40" w:after="60"/>
                  <w:rPr>
                    <w:rFonts w:ascii="Arial" w:hAnsi="Arial" w:cs="Arial"/>
                    <w:b/>
                    <w:sz w:val="20"/>
                  </w:rPr>
                </w:pPr>
                <w:sdt>
                  <w:sdtPr>
                    <w:rPr>
                      <w:rFonts w:ascii="Arial" w:hAnsi="Arial" w:cs="Arial"/>
                      <w:b/>
                      <w:sz w:val="20"/>
                    </w:rPr>
                    <w:id w:val="100193263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/>
                        <w:sz w:val="20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  <w:r w:rsidR="00D504CF">
                  <w:rPr>
                    <w:rFonts w:ascii="Arial" w:hAnsi="Arial" w:cs="Arial"/>
                    <w:b/>
                    <w:sz w:val="20"/>
                  </w:rPr>
                  <w:t>Other</w:t>
                </w:r>
              </w:p>
            </w:tc>
            <w:sdt>
              <w:sdtPr>
                <w:rPr>
                  <w:rFonts w:ascii="Arial" w:hAnsi="Arial" w:cs="Arial"/>
                  <w:b/>
                  <w:sz w:val="20"/>
                </w:rPr>
                <w:id w:val="-384951941"/>
                <w:placeholder>
                  <w:docPart w:val="86379C63284D4B11A403D69FE3B8A74E"/>
                </w:placeholder>
                <w:showingPlcHdr/>
                <w:text/>
              </w:sdtPr>
              <w:sdtContent>
                <w:tc>
                  <w:tcPr>
                    <w:tcW w:w="1160" w:type="pct"/>
                    <w:gridSpan w:val="4"/>
                    <w:tcBorders>
                      <w:left w:val="nil"/>
                      <w:bottom w:val="single" w:sz="4" w:space="0" w:color="auto"/>
                    </w:tcBorders>
                    <w:vAlign w:val="center"/>
                  </w:tcPr>
                  <w:p w14:paraId="1CB6BBE5" w14:textId="6DD01034" w:rsidR="00D504CF" w:rsidRDefault="0009744F" w:rsidP="00B45D06">
                    <w:pPr>
                      <w:widowControl/>
                      <w:tabs>
                        <w:tab w:val="left" w:pos="-1080"/>
                        <w:tab w:val="left" w:pos="-810"/>
                        <w:tab w:val="left" w:pos="-450"/>
                      </w:tabs>
                      <w:spacing w:before="40" w:after="60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 xml:space="preserve">     </w:t>
                    </w:r>
                  </w:p>
                </w:tc>
              </w:sdtContent>
            </w:sdt>
          </w:tr>
          <w:tr w:rsidR="00D504CF" w14:paraId="55B1CEB1" w14:textId="77777777" w:rsidTr="00307EAE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3" w:type="pct"/>
              <w:trHeight w:val="215"/>
            </w:trPr>
            <w:tc>
              <w:tcPr>
                <w:tcW w:w="834" w:type="pct"/>
                <w:vMerge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700CC543" w14:textId="77777777" w:rsidR="00D504CF" w:rsidRDefault="00D504CF" w:rsidP="00B45D06">
                <w:pPr>
                  <w:widowControl/>
                  <w:tabs>
                    <w:tab w:val="left" w:pos="-1080"/>
                    <w:tab w:val="left" w:pos="-810"/>
                    <w:tab w:val="left" w:pos="-450"/>
                  </w:tabs>
                  <w:spacing w:before="40" w:after="6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829" w:type="pct"/>
                <w:gridSpan w:val="2"/>
                <w:vMerge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4F892A0" w14:textId="77777777" w:rsidR="00D504CF" w:rsidRDefault="00D504CF" w:rsidP="00B45D06">
                <w:pPr>
                  <w:widowControl/>
                  <w:tabs>
                    <w:tab w:val="left" w:pos="-1080"/>
                    <w:tab w:val="left" w:pos="-810"/>
                    <w:tab w:val="left" w:pos="-450"/>
                  </w:tabs>
                  <w:spacing w:before="40" w:after="6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830" w:type="pct"/>
                <w:gridSpan w:val="5"/>
                <w:vMerge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F1DE48F" w14:textId="77777777" w:rsidR="00D504CF" w:rsidRDefault="00D504CF" w:rsidP="00B45D06">
                <w:pPr>
                  <w:widowControl/>
                  <w:tabs>
                    <w:tab w:val="left" w:pos="-1080"/>
                    <w:tab w:val="left" w:pos="-810"/>
                    <w:tab w:val="left" w:pos="-450"/>
                  </w:tabs>
                  <w:spacing w:before="40" w:after="6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830" w:type="pct"/>
                <w:gridSpan w:val="4"/>
                <w:vMerge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8D61305" w14:textId="77777777" w:rsidR="00D504CF" w:rsidRDefault="00D504CF" w:rsidP="00B45D06">
                <w:pPr>
                  <w:widowControl/>
                  <w:tabs>
                    <w:tab w:val="left" w:pos="-1080"/>
                    <w:tab w:val="left" w:pos="-810"/>
                    <w:tab w:val="left" w:pos="-450"/>
                  </w:tabs>
                  <w:spacing w:before="40" w:after="6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514" w:type="pct"/>
                <w:gridSpan w:val="2"/>
                <w:vMerge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7A49530" w14:textId="77777777" w:rsidR="00D504CF" w:rsidRDefault="00D504CF" w:rsidP="00B45D06">
                <w:pPr>
                  <w:widowControl/>
                  <w:tabs>
                    <w:tab w:val="left" w:pos="-1080"/>
                    <w:tab w:val="left" w:pos="-810"/>
                    <w:tab w:val="left" w:pos="-450"/>
                  </w:tabs>
                  <w:spacing w:before="40" w:after="6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1160" w:type="pct"/>
                <w:gridSpan w:val="4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0FFC1B59" w14:textId="77777777" w:rsidR="00D504CF" w:rsidRDefault="00D504CF" w:rsidP="009800A7">
                <w:pPr>
                  <w:widowControl/>
                  <w:tabs>
                    <w:tab w:val="left" w:pos="-1080"/>
                    <w:tab w:val="left" w:pos="-810"/>
                    <w:tab w:val="left" w:pos="-450"/>
                  </w:tabs>
                  <w:jc w:val="center"/>
                  <w:rPr>
                    <w:rFonts w:ascii="Arial" w:hAnsi="Arial" w:cs="Arial"/>
                    <w:b/>
                    <w:sz w:val="20"/>
                  </w:rPr>
                </w:pPr>
              </w:p>
            </w:tc>
          </w:tr>
          <w:tr w:rsidR="00F263A1" w14:paraId="11D7C32A" w14:textId="77777777" w:rsidTr="00307EAE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3" w:type="pct"/>
              <w:trHeight w:val="98"/>
            </w:trPr>
            <w:tc>
              <w:tcPr>
                <w:tcW w:w="4997" w:type="pct"/>
                <w:gridSpan w:val="18"/>
                <w:tcBorders>
                  <w:left w:val="nil"/>
                  <w:right w:val="nil"/>
                </w:tcBorders>
                <w:vAlign w:val="center"/>
              </w:tcPr>
              <w:p w14:paraId="21534055" w14:textId="77777777" w:rsidR="00F263A1" w:rsidRPr="0076142F" w:rsidRDefault="00F263A1" w:rsidP="00B45D06">
                <w:pPr>
                  <w:widowControl/>
                  <w:tabs>
                    <w:tab w:val="left" w:pos="-1080"/>
                    <w:tab w:val="left" w:pos="-810"/>
                    <w:tab w:val="left" w:pos="-450"/>
                  </w:tabs>
                  <w:ind w:left="274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</w:p>
            </w:tc>
          </w:tr>
          <w:tr w:rsidR="00A13EAF" w14:paraId="0F5005E2" w14:textId="77777777" w:rsidTr="00307EAE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3" w:type="pct"/>
              <w:trHeight w:val="287"/>
            </w:trPr>
            <w:tc>
              <w:tcPr>
                <w:tcW w:w="4997" w:type="pct"/>
                <w:gridSpan w:val="18"/>
                <w:tcBorders>
                  <w:bottom w:val="single" w:sz="4" w:space="0" w:color="auto"/>
                </w:tcBorders>
                <w:vAlign w:val="center"/>
              </w:tcPr>
              <w:p w14:paraId="1D66E446" w14:textId="08ACBAAD" w:rsidR="00A13EAF" w:rsidRPr="00EC68DD" w:rsidRDefault="00A13EAF" w:rsidP="0049470C">
                <w:pPr>
                  <w:pStyle w:val="ListParagraph"/>
                  <w:widowControl/>
                  <w:numPr>
                    <w:ilvl w:val="0"/>
                    <w:numId w:val="2"/>
                  </w:numPr>
                  <w:tabs>
                    <w:tab w:val="left" w:pos="-1080"/>
                    <w:tab w:val="left" w:pos="-810"/>
                    <w:tab w:val="left" w:pos="-450"/>
                    <w:tab w:val="left" w:pos="60"/>
                    <w:tab w:val="left" w:pos="780"/>
                    <w:tab w:val="left" w:pos="1350"/>
                    <w:tab w:val="left" w:pos="1980"/>
                    <w:tab w:val="left" w:pos="2790"/>
                    <w:tab w:val="left" w:pos="3510"/>
                    <w:tab w:val="left" w:pos="4230"/>
                    <w:tab w:val="left" w:pos="4950"/>
                    <w:tab w:val="left" w:pos="5670"/>
                    <w:tab w:val="left" w:pos="6390"/>
                    <w:tab w:val="left" w:pos="7110"/>
                    <w:tab w:val="left" w:pos="7830"/>
                    <w:tab w:val="left" w:pos="8640"/>
                    <w:tab w:val="left" w:pos="9270"/>
                  </w:tabs>
                  <w:spacing w:before="40" w:after="60"/>
                  <w:rPr>
                    <w:rFonts w:ascii="Arial" w:hAnsi="Arial" w:cs="Arial"/>
                    <w:b/>
                    <w:sz w:val="20"/>
                  </w:rPr>
                </w:pPr>
                <w:r w:rsidRPr="00EC68DD">
                  <w:rPr>
                    <w:rFonts w:ascii="Arial" w:hAnsi="Arial" w:cs="Arial"/>
                    <w:b/>
                    <w:sz w:val="20"/>
                  </w:rPr>
                  <w:t>Assistive Technology</w:t>
                </w:r>
                <w:r w:rsidRPr="00EC68DD">
                  <w:rPr>
                    <w:rFonts w:ascii="Arial" w:hAnsi="Arial" w:cs="Arial"/>
                    <w:sz w:val="20"/>
                  </w:rPr>
                  <w:t xml:space="preserve"> (if needed):</w:t>
                </w:r>
                <w:r w:rsidRPr="00EC68DD"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/>
                      <w:sz w:val="20"/>
                    </w:rPr>
                    <w:id w:val="1771591665"/>
                    <w:placeholder>
                      <w:docPart w:val="5BB7614F41324174A67FD353AB4E1E1A"/>
                    </w:placeholder>
                    <w:showingPlcHdr/>
                    <w:text/>
                  </w:sdtPr>
                  <w:sdtContent>
                    <w:r w:rsidR="0009744F">
                      <w:rPr>
                        <w:rFonts w:ascii="Arial" w:hAnsi="Arial" w:cs="Arial"/>
                        <w:b/>
                        <w:sz w:val="20"/>
                      </w:rPr>
                      <w:t xml:space="preserve">     </w:t>
                    </w:r>
                  </w:sdtContent>
                </w:sdt>
              </w:p>
            </w:tc>
          </w:tr>
          <w:tr w:rsidR="00A13EAF" w14:paraId="39F30F9C" w14:textId="77777777" w:rsidTr="00307EAE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3" w:type="pct"/>
              <w:trHeight w:val="96"/>
            </w:trPr>
            <w:tc>
              <w:tcPr>
                <w:tcW w:w="4997" w:type="pct"/>
                <w:gridSpan w:val="18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0BFE6846" w14:textId="77777777" w:rsidR="00A13EAF" w:rsidRPr="00BB0192" w:rsidRDefault="00A13EAF" w:rsidP="00B45D06">
                <w:pPr>
                  <w:widowControl/>
                  <w:tabs>
                    <w:tab w:val="left" w:pos="-1080"/>
                    <w:tab w:val="left" w:pos="-810"/>
                    <w:tab w:val="left" w:pos="-450"/>
                    <w:tab w:val="left" w:pos="60"/>
                    <w:tab w:val="left" w:pos="780"/>
                    <w:tab w:val="left" w:pos="1350"/>
                    <w:tab w:val="left" w:pos="1980"/>
                    <w:tab w:val="left" w:pos="2790"/>
                    <w:tab w:val="left" w:pos="3510"/>
                    <w:tab w:val="left" w:pos="4230"/>
                    <w:tab w:val="left" w:pos="4950"/>
                    <w:tab w:val="left" w:pos="5670"/>
                    <w:tab w:val="left" w:pos="6390"/>
                    <w:tab w:val="left" w:pos="7110"/>
                    <w:tab w:val="left" w:pos="7830"/>
                    <w:tab w:val="left" w:pos="8640"/>
                    <w:tab w:val="left" w:pos="9270"/>
                  </w:tabs>
                  <w:ind w:left="274"/>
                  <w:rPr>
                    <w:rFonts w:ascii="Arial" w:hAnsi="Arial" w:cs="Arial"/>
                    <w:b/>
                    <w:sz w:val="20"/>
                  </w:rPr>
                </w:pPr>
              </w:p>
            </w:tc>
          </w:tr>
          <w:tr w:rsidR="00A13EAF" w14:paraId="5F19E271" w14:textId="77777777" w:rsidTr="00307EAE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3" w:type="pct"/>
              <w:trHeight w:val="368"/>
            </w:trPr>
            <w:tc>
              <w:tcPr>
                <w:tcW w:w="2116" w:type="pct"/>
                <w:gridSpan w:val="4"/>
                <w:vMerge w:val="restart"/>
                <w:tcBorders>
                  <w:top w:val="single" w:sz="4" w:space="0" w:color="auto"/>
                </w:tcBorders>
              </w:tcPr>
              <w:p w14:paraId="3CAAA6C5" w14:textId="77777777" w:rsidR="00A13EAF" w:rsidRPr="00BB0192" w:rsidRDefault="00A13EAF" w:rsidP="00A13EAF">
                <w:pPr>
                  <w:widowControl/>
                  <w:tabs>
                    <w:tab w:val="left" w:pos="-1080"/>
                    <w:tab w:val="left" w:pos="-810"/>
                    <w:tab w:val="left" w:pos="-450"/>
                  </w:tabs>
                  <w:spacing w:before="40" w:after="6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 xml:space="preserve">H. </w:t>
                </w:r>
                <w:r w:rsidR="00EC68DD"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0"/>
                  </w:rPr>
                  <w:t>How/when p</w:t>
                </w:r>
                <w:r w:rsidRPr="00BB0192">
                  <w:rPr>
                    <w:rFonts w:ascii="Arial" w:hAnsi="Arial" w:cs="Arial"/>
                    <w:b/>
                    <w:sz w:val="20"/>
                  </w:rPr>
                  <w:t xml:space="preserve">rogress </w:t>
                </w:r>
                <w:r>
                  <w:rPr>
                    <w:rFonts w:ascii="Arial" w:hAnsi="Arial" w:cs="Arial"/>
                    <w:b/>
                    <w:sz w:val="20"/>
                  </w:rPr>
                  <w:t>will be r</w:t>
                </w:r>
                <w:r w:rsidRPr="00BB0192">
                  <w:rPr>
                    <w:rFonts w:ascii="Arial" w:hAnsi="Arial" w:cs="Arial"/>
                    <w:b/>
                    <w:sz w:val="20"/>
                  </w:rPr>
                  <w:t>eported</w:t>
                </w:r>
                <w:r>
                  <w:rPr>
                    <w:rFonts w:ascii="Arial" w:hAnsi="Arial" w:cs="Arial"/>
                    <w:b/>
                    <w:sz w:val="20"/>
                  </w:rPr>
                  <w:t xml:space="preserve"> to the family</w:t>
                </w:r>
                <w:r w:rsidRPr="00BB0192">
                  <w:rPr>
                    <w:rFonts w:ascii="Arial" w:hAnsi="Arial" w:cs="Arial"/>
                    <w:b/>
                    <w:sz w:val="20"/>
                  </w:rPr>
                  <w:t>:</w:t>
                </w:r>
              </w:p>
              <w:sdt>
                <w:sdtPr>
                  <w:rPr>
                    <w:rFonts w:ascii="Arial" w:hAnsi="Arial" w:cs="Arial"/>
                    <w:b/>
                    <w:sz w:val="20"/>
                  </w:rPr>
                  <w:id w:val="1143537451"/>
                  <w:placeholder>
                    <w:docPart w:val="7E8CA36EAF9F49E9A96F85833E038D3F"/>
                  </w:placeholder>
                  <w:showingPlcHdr/>
                </w:sdtPr>
                <w:sdtContent>
                  <w:p w14:paraId="79CC97E6" w14:textId="4006907E" w:rsidR="00A13EAF" w:rsidRPr="00BB0192" w:rsidRDefault="0009744F" w:rsidP="0009744F">
                    <w:pPr>
                      <w:widowControl/>
                      <w:tabs>
                        <w:tab w:val="left" w:pos="-1080"/>
                        <w:tab w:val="left" w:pos="-810"/>
                        <w:tab w:val="left" w:pos="-450"/>
                      </w:tabs>
                      <w:ind w:left="360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113" w:type="pct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38EC4592" w14:textId="77777777" w:rsidR="00A13EAF" w:rsidRDefault="00A13EAF" w:rsidP="00B45D06">
                <w:pPr>
                  <w:widowControl/>
                  <w:rPr>
                    <w:rFonts w:ascii="Arial" w:hAnsi="Arial" w:cs="Arial"/>
                    <w:b/>
                    <w:sz w:val="20"/>
                  </w:rPr>
                </w:pPr>
              </w:p>
              <w:p w14:paraId="5B35C4FC" w14:textId="77777777" w:rsidR="00A13EAF" w:rsidRDefault="00A13EAF" w:rsidP="00B45D06">
                <w:pPr>
                  <w:widowControl/>
                  <w:rPr>
                    <w:rFonts w:ascii="Arial" w:hAnsi="Arial" w:cs="Arial"/>
                    <w:b/>
                    <w:sz w:val="20"/>
                  </w:rPr>
                </w:pPr>
              </w:p>
              <w:p w14:paraId="38D2D44F" w14:textId="77777777" w:rsidR="00A13EAF" w:rsidRPr="00BB0192" w:rsidRDefault="00A13EAF" w:rsidP="00B45D06">
                <w:pPr>
                  <w:widowControl/>
                  <w:tabs>
                    <w:tab w:val="left" w:pos="-1080"/>
                    <w:tab w:val="left" w:pos="-810"/>
                    <w:tab w:val="left" w:pos="-450"/>
                    <w:tab w:val="left" w:pos="60"/>
                    <w:tab w:val="left" w:pos="780"/>
                    <w:tab w:val="left" w:pos="1350"/>
                    <w:tab w:val="left" w:pos="1980"/>
                    <w:tab w:val="left" w:pos="2790"/>
                    <w:tab w:val="left" w:pos="3510"/>
                    <w:tab w:val="left" w:pos="4230"/>
                    <w:tab w:val="left" w:pos="4950"/>
                    <w:tab w:val="left" w:pos="5670"/>
                    <w:tab w:val="left" w:pos="6390"/>
                    <w:tab w:val="left" w:pos="7110"/>
                    <w:tab w:val="left" w:pos="7830"/>
                    <w:tab w:val="left" w:pos="8640"/>
                    <w:tab w:val="left" w:pos="9270"/>
                  </w:tabs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107" w:type="pct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0B27AF99" w14:textId="77777777" w:rsidR="00A13EAF" w:rsidRPr="001A205D" w:rsidRDefault="00A13EAF" w:rsidP="00B45D06">
                <w:pPr>
                  <w:widowControl/>
                  <w:tabs>
                    <w:tab w:val="left" w:pos="-1080"/>
                    <w:tab w:val="left" w:pos="-810"/>
                    <w:tab w:val="left" w:pos="-450"/>
                    <w:tab w:val="left" w:pos="60"/>
                    <w:tab w:val="left" w:pos="780"/>
                    <w:tab w:val="left" w:pos="1350"/>
                    <w:tab w:val="left" w:pos="1980"/>
                    <w:tab w:val="left" w:pos="2790"/>
                    <w:tab w:val="left" w:pos="3510"/>
                    <w:tab w:val="left" w:pos="4230"/>
                    <w:tab w:val="left" w:pos="4950"/>
                    <w:tab w:val="left" w:pos="5670"/>
                    <w:tab w:val="left" w:pos="6390"/>
                    <w:tab w:val="left" w:pos="7110"/>
                    <w:tab w:val="left" w:pos="7830"/>
                    <w:tab w:val="left" w:pos="8640"/>
                    <w:tab w:val="left" w:pos="9270"/>
                  </w:tabs>
                  <w:spacing w:line="180" w:lineRule="exac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  <w:tc>
              <w:tcPr>
                <w:tcW w:w="2661" w:type="pct"/>
                <w:gridSpan w:val="12"/>
                <w:tcBorders>
                  <w:top w:val="single" w:sz="4" w:space="0" w:color="auto"/>
                </w:tcBorders>
                <w:vAlign w:val="center"/>
              </w:tcPr>
              <w:p w14:paraId="0C882C58" w14:textId="77777777" w:rsidR="00A13EAF" w:rsidRPr="001A205D" w:rsidRDefault="00A13EAF" w:rsidP="00A13EAF">
                <w:pPr>
                  <w:tabs>
                    <w:tab w:val="left" w:pos="-1080"/>
                    <w:tab w:val="left" w:pos="-810"/>
                    <w:tab w:val="left" w:pos="-450"/>
                    <w:tab w:val="left" w:pos="60"/>
                    <w:tab w:val="left" w:pos="780"/>
                    <w:tab w:val="left" w:pos="1350"/>
                    <w:tab w:val="left" w:pos="1980"/>
                    <w:tab w:val="left" w:pos="2790"/>
                    <w:tab w:val="left" w:pos="3510"/>
                    <w:tab w:val="left" w:pos="4230"/>
                    <w:tab w:val="left" w:pos="4950"/>
                    <w:tab w:val="left" w:pos="5670"/>
                    <w:tab w:val="left" w:pos="6390"/>
                    <w:tab w:val="left" w:pos="7110"/>
                    <w:tab w:val="left" w:pos="7830"/>
                    <w:tab w:val="left" w:pos="8640"/>
                    <w:tab w:val="left" w:pos="9270"/>
                  </w:tabs>
                  <w:contextualSpacing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Enter report card dates in the 1</w:t>
                </w:r>
                <w:r w:rsidRPr="00EA5C83">
                  <w:rPr>
                    <w:rFonts w:ascii="Arial" w:hAnsi="Arial" w:cs="Arial"/>
                    <w:b/>
                    <w:sz w:val="18"/>
                    <w:szCs w:val="18"/>
                    <w:vertAlign w:val="superscript"/>
                  </w:rPr>
                  <w:t>st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line below.</w:t>
                </w:r>
              </w:p>
            </w:tc>
          </w:tr>
          <w:tr w:rsidR="0009744F" w14:paraId="30BB527E" w14:textId="77777777" w:rsidTr="00307EAE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3" w:type="pct"/>
              <w:cantSplit/>
              <w:trHeight w:val="270"/>
            </w:trPr>
            <w:tc>
              <w:tcPr>
                <w:tcW w:w="2116" w:type="pct"/>
                <w:gridSpan w:val="4"/>
                <w:vMerge/>
                <w:vAlign w:val="center"/>
              </w:tcPr>
              <w:p w14:paraId="7F10E4E9" w14:textId="77777777" w:rsidR="0009744F" w:rsidRPr="00BB0192" w:rsidRDefault="0009744F" w:rsidP="0009744F">
                <w:pPr>
                  <w:widowControl/>
                  <w:tabs>
                    <w:tab w:val="left" w:pos="-1080"/>
                    <w:tab w:val="left" w:pos="-810"/>
                    <w:tab w:val="left" w:pos="-450"/>
                  </w:tabs>
                  <w:ind w:left="270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113" w:type="pct"/>
                <w:vMerge w:val="restart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462AB302" w14:textId="77777777" w:rsidR="0009744F" w:rsidRPr="009800A7" w:rsidRDefault="0009744F" w:rsidP="0009744F">
                <w:pPr>
                  <w:widowControl/>
                  <w:rPr>
                    <w:rFonts w:ascii="Arial" w:hAnsi="Arial" w:cs="Arial"/>
                    <w:sz w:val="20"/>
                  </w:rPr>
                </w:pPr>
              </w:p>
              <w:p w14:paraId="6F223102" w14:textId="77777777" w:rsidR="0009744F" w:rsidRPr="009800A7" w:rsidRDefault="0009744F" w:rsidP="0009744F">
                <w:pPr>
                  <w:widowControl/>
                  <w:rPr>
                    <w:rFonts w:ascii="Arial" w:hAnsi="Arial" w:cs="Arial"/>
                    <w:sz w:val="20"/>
                  </w:rPr>
                </w:pPr>
              </w:p>
              <w:p w14:paraId="0DBF1F67" w14:textId="77777777" w:rsidR="0009744F" w:rsidRPr="009800A7" w:rsidRDefault="0009744F" w:rsidP="0009744F">
                <w:pPr>
                  <w:widowControl/>
                  <w:tabs>
                    <w:tab w:val="left" w:pos="-1080"/>
                    <w:tab w:val="left" w:pos="-810"/>
                    <w:tab w:val="left" w:pos="-45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107" w:type="pct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14:paraId="782467B0" w14:textId="77777777" w:rsidR="0009744F" w:rsidRPr="009800A7" w:rsidRDefault="0009744F" w:rsidP="0009744F">
                <w:pPr>
                  <w:widowControl/>
                  <w:tabs>
                    <w:tab w:val="left" w:pos="-1080"/>
                    <w:tab w:val="left" w:pos="-810"/>
                    <w:tab w:val="left" w:pos="-450"/>
                    <w:tab w:val="left" w:pos="60"/>
                    <w:tab w:val="left" w:pos="780"/>
                    <w:tab w:val="left" w:pos="1350"/>
                    <w:tab w:val="left" w:pos="1980"/>
                    <w:tab w:val="left" w:pos="2790"/>
                    <w:tab w:val="left" w:pos="3510"/>
                    <w:tab w:val="left" w:pos="4230"/>
                    <w:tab w:val="left" w:pos="4950"/>
                    <w:tab w:val="left" w:pos="5670"/>
                    <w:tab w:val="left" w:pos="6390"/>
                    <w:tab w:val="left" w:pos="7110"/>
                    <w:tab w:val="left" w:pos="7830"/>
                    <w:tab w:val="left" w:pos="8640"/>
                    <w:tab w:val="left" w:pos="9270"/>
                  </w:tabs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  <w:p w14:paraId="27AAD0C3" w14:textId="77777777" w:rsidR="0009744F" w:rsidRPr="009800A7" w:rsidRDefault="0009744F" w:rsidP="0009744F">
                <w:pPr>
                  <w:widowControl/>
                  <w:tabs>
                    <w:tab w:val="left" w:pos="-1080"/>
                    <w:tab w:val="left" w:pos="-810"/>
                    <w:tab w:val="left" w:pos="-450"/>
                    <w:tab w:val="left" w:pos="60"/>
                    <w:tab w:val="left" w:pos="780"/>
                    <w:tab w:val="left" w:pos="1350"/>
                    <w:tab w:val="left" w:pos="1980"/>
                    <w:tab w:val="left" w:pos="2790"/>
                    <w:tab w:val="left" w:pos="3510"/>
                    <w:tab w:val="left" w:pos="4230"/>
                    <w:tab w:val="left" w:pos="4950"/>
                    <w:tab w:val="left" w:pos="5670"/>
                    <w:tab w:val="left" w:pos="6390"/>
                    <w:tab w:val="left" w:pos="7110"/>
                    <w:tab w:val="left" w:pos="7830"/>
                    <w:tab w:val="left" w:pos="8640"/>
                    <w:tab w:val="left" w:pos="9270"/>
                  </w:tabs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729689214"/>
                <w:placeholder>
                  <w:docPart w:val="1041C8408BF449C6BBA53E757C2ADE3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446" w:type="pct"/>
                    <w:gridSpan w:val="3"/>
                    <w:shd w:val="clear" w:color="auto" w:fill="auto"/>
                    <w:vAlign w:val="center"/>
                  </w:tcPr>
                  <w:p w14:paraId="256A65AF" w14:textId="3B2FDE01" w:rsidR="0009744F" w:rsidRPr="009800A7" w:rsidRDefault="0009744F" w:rsidP="0009744F">
                    <w:pPr>
                      <w:tabs>
                        <w:tab w:val="left" w:pos="-1080"/>
                        <w:tab w:val="left" w:pos="-810"/>
                        <w:tab w:val="left" w:pos="-450"/>
                        <w:tab w:val="left" w:pos="60"/>
                        <w:tab w:val="left" w:pos="780"/>
                        <w:tab w:val="left" w:pos="1350"/>
                        <w:tab w:val="left" w:pos="1980"/>
                        <w:tab w:val="left" w:pos="2790"/>
                        <w:tab w:val="left" w:pos="3510"/>
                        <w:tab w:val="left" w:pos="4230"/>
                        <w:tab w:val="left" w:pos="4950"/>
                        <w:tab w:val="left" w:pos="5670"/>
                        <w:tab w:val="left" w:pos="6390"/>
                        <w:tab w:val="left" w:pos="7110"/>
                        <w:tab w:val="left" w:pos="7830"/>
                        <w:tab w:val="left" w:pos="8640"/>
                        <w:tab w:val="left" w:pos="9270"/>
                      </w:tabs>
                      <w:contextualSpacing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736399204"/>
                <w:placeholder>
                  <w:docPart w:val="36617B410F0E45FE8C6FBC2435FDB2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447" w:type="pct"/>
                    <w:gridSpan w:val="2"/>
                    <w:shd w:val="clear" w:color="auto" w:fill="auto"/>
                    <w:vAlign w:val="center"/>
                  </w:tcPr>
                  <w:p w14:paraId="7DCBA64A" w14:textId="37A5E621" w:rsidR="0009744F" w:rsidRPr="009800A7" w:rsidRDefault="0009744F" w:rsidP="0009744F">
                    <w:pPr>
                      <w:widowControl/>
                      <w:tabs>
                        <w:tab w:val="left" w:pos="-1080"/>
                        <w:tab w:val="left" w:pos="-810"/>
                        <w:tab w:val="left" w:pos="-450"/>
                        <w:tab w:val="left" w:pos="60"/>
                        <w:tab w:val="left" w:pos="780"/>
                        <w:tab w:val="left" w:pos="1350"/>
                        <w:tab w:val="left" w:pos="1980"/>
                        <w:tab w:val="left" w:pos="2790"/>
                        <w:tab w:val="left" w:pos="3510"/>
                        <w:tab w:val="left" w:pos="4230"/>
                        <w:tab w:val="left" w:pos="4950"/>
                        <w:tab w:val="left" w:pos="5670"/>
                        <w:tab w:val="left" w:pos="6390"/>
                        <w:tab w:val="left" w:pos="7110"/>
                        <w:tab w:val="left" w:pos="7830"/>
                        <w:tab w:val="left" w:pos="8640"/>
                        <w:tab w:val="left" w:pos="9270"/>
                      </w:tabs>
                      <w:contextualSpacing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602912951"/>
                <w:placeholder>
                  <w:docPart w:val="BBDF53877AD647A4A543C74CBC698A5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446" w:type="pct"/>
                    <w:gridSpan w:val="2"/>
                    <w:shd w:val="clear" w:color="auto" w:fill="auto"/>
                    <w:vAlign w:val="center"/>
                  </w:tcPr>
                  <w:p w14:paraId="08B75C2C" w14:textId="7FFC80D5" w:rsidR="0009744F" w:rsidRPr="009800A7" w:rsidRDefault="0009744F" w:rsidP="0009744F">
                    <w:pPr>
                      <w:widowControl/>
                      <w:tabs>
                        <w:tab w:val="left" w:pos="-1080"/>
                        <w:tab w:val="left" w:pos="-810"/>
                        <w:tab w:val="left" w:pos="-450"/>
                        <w:tab w:val="left" w:pos="60"/>
                        <w:tab w:val="left" w:pos="780"/>
                        <w:tab w:val="left" w:pos="1350"/>
                        <w:tab w:val="left" w:pos="1980"/>
                        <w:tab w:val="left" w:pos="2790"/>
                        <w:tab w:val="left" w:pos="3510"/>
                        <w:tab w:val="left" w:pos="4230"/>
                        <w:tab w:val="left" w:pos="4950"/>
                        <w:tab w:val="left" w:pos="5670"/>
                        <w:tab w:val="left" w:pos="6390"/>
                        <w:tab w:val="left" w:pos="7110"/>
                        <w:tab w:val="left" w:pos="7830"/>
                        <w:tab w:val="left" w:pos="8640"/>
                        <w:tab w:val="left" w:pos="9270"/>
                      </w:tabs>
                      <w:contextualSpacing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11055807"/>
                <w:placeholder>
                  <w:docPart w:val="974B6C3A80FF48B989033F189EA738C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447" w:type="pct"/>
                    <w:gridSpan w:val="3"/>
                    <w:shd w:val="clear" w:color="auto" w:fill="auto"/>
                    <w:vAlign w:val="center"/>
                  </w:tcPr>
                  <w:p w14:paraId="7D57BE0D" w14:textId="7B21FCD4" w:rsidR="0009744F" w:rsidRPr="009800A7" w:rsidRDefault="0009744F" w:rsidP="0009744F">
                    <w:pPr>
                      <w:widowControl/>
                      <w:tabs>
                        <w:tab w:val="left" w:pos="-1080"/>
                        <w:tab w:val="left" w:pos="-810"/>
                        <w:tab w:val="left" w:pos="-450"/>
                        <w:tab w:val="left" w:pos="60"/>
                        <w:tab w:val="left" w:pos="780"/>
                        <w:tab w:val="left" w:pos="1350"/>
                        <w:tab w:val="left" w:pos="1980"/>
                        <w:tab w:val="left" w:pos="2790"/>
                        <w:tab w:val="left" w:pos="3510"/>
                        <w:tab w:val="left" w:pos="4230"/>
                        <w:tab w:val="left" w:pos="4950"/>
                        <w:tab w:val="left" w:pos="5670"/>
                        <w:tab w:val="left" w:pos="6390"/>
                        <w:tab w:val="left" w:pos="7110"/>
                        <w:tab w:val="left" w:pos="7830"/>
                        <w:tab w:val="left" w:pos="8640"/>
                        <w:tab w:val="left" w:pos="9270"/>
                      </w:tabs>
                      <w:contextualSpacing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94365522"/>
                <w:placeholder>
                  <w:docPart w:val="095B935AF6574A699D26D735590315E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446" w:type="pct"/>
                    <w:shd w:val="clear" w:color="auto" w:fill="auto"/>
                    <w:vAlign w:val="center"/>
                  </w:tcPr>
                  <w:p w14:paraId="2A22F029" w14:textId="51363336" w:rsidR="0009744F" w:rsidRPr="009800A7" w:rsidRDefault="0009744F" w:rsidP="0009744F">
                    <w:pPr>
                      <w:widowControl/>
                      <w:tabs>
                        <w:tab w:val="left" w:pos="-1080"/>
                        <w:tab w:val="left" w:pos="-810"/>
                        <w:tab w:val="left" w:pos="-450"/>
                        <w:tab w:val="left" w:pos="60"/>
                        <w:tab w:val="left" w:pos="780"/>
                        <w:tab w:val="left" w:pos="1350"/>
                        <w:tab w:val="left" w:pos="1980"/>
                        <w:tab w:val="left" w:pos="2790"/>
                        <w:tab w:val="left" w:pos="3510"/>
                        <w:tab w:val="left" w:pos="4230"/>
                        <w:tab w:val="left" w:pos="4950"/>
                        <w:tab w:val="left" w:pos="5670"/>
                        <w:tab w:val="left" w:pos="6390"/>
                        <w:tab w:val="left" w:pos="7110"/>
                        <w:tab w:val="left" w:pos="7830"/>
                        <w:tab w:val="left" w:pos="8640"/>
                        <w:tab w:val="left" w:pos="9270"/>
                      </w:tabs>
                      <w:contextualSpacing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51581156"/>
                <w:placeholder>
                  <w:docPart w:val="D04C8E6A8AF44843A0B017F2308EFB8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429" w:type="pct"/>
                    <w:shd w:val="clear" w:color="auto" w:fill="auto"/>
                    <w:vAlign w:val="center"/>
                  </w:tcPr>
                  <w:p w14:paraId="19641D0E" w14:textId="6B2FBBC0" w:rsidR="0009744F" w:rsidRPr="009800A7" w:rsidRDefault="0009744F" w:rsidP="0009744F">
                    <w:pPr>
                      <w:widowControl/>
                      <w:tabs>
                        <w:tab w:val="left" w:pos="-1080"/>
                        <w:tab w:val="left" w:pos="-810"/>
                        <w:tab w:val="left" w:pos="-450"/>
                        <w:tab w:val="left" w:pos="60"/>
                        <w:tab w:val="left" w:pos="780"/>
                        <w:tab w:val="left" w:pos="1350"/>
                        <w:tab w:val="left" w:pos="1980"/>
                        <w:tab w:val="left" w:pos="2790"/>
                        <w:tab w:val="left" w:pos="3510"/>
                        <w:tab w:val="left" w:pos="4230"/>
                        <w:tab w:val="left" w:pos="4950"/>
                        <w:tab w:val="left" w:pos="5670"/>
                        <w:tab w:val="left" w:pos="6390"/>
                        <w:tab w:val="left" w:pos="7110"/>
                        <w:tab w:val="left" w:pos="7830"/>
                        <w:tab w:val="left" w:pos="8640"/>
                        <w:tab w:val="left" w:pos="9270"/>
                      </w:tabs>
                      <w:contextualSpacing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</w:tr>
          <w:tr w:rsidR="0009744F" w14:paraId="21FD9177" w14:textId="77777777" w:rsidTr="00307EAE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3" w:type="pct"/>
              <w:cantSplit/>
              <w:trHeight w:val="287"/>
            </w:trPr>
            <w:tc>
              <w:tcPr>
                <w:tcW w:w="2116" w:type="pct"/>
                <w:gridSpan w:val="4"/>
                <w:vMerge/>
                <w:vAlign w:val="center"/>
              </w:tcPr>
              <w:p w14:paraId="1D586C4A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810"/>
                    <w:tab w:val="left" w:pos="-450"/>
                    <w:tab w:val="left" w:pos="60"/>
                    <w:tab w:val="left" w:pos="780"/>
                    <w:tab w:val="left" w:pos="1350"/>
                    <w:tab w:val="left" w:pos="1980"/>
                    <w:tab w:val="left" w:pos="2790"/>
                    <w:tab w:val="left" w:pos="3510"/>
                    <w:tab w:val="left" w:pos="4230"/>
                    <w:tab w:val="left" w:pos="4950"/>
                    <w:tab w:val="left" w:pos="5670"/>
                    <w:tab w:val="left" w:pos="6390"/>
                    <w:tab w:val="left" w:pos="7110"/>
                    <w:tab w:val="left" w:pos="7830"/>
                    <w:tab w:val="left" w:pos="8640"/>
                    <w:tab w:val="left" w:pos="9270"/>
                  </w:tabs>
                  <w:rPr>
                    <w:rFonts w:ascii="Arial" w:hAnsi="Arial" w:cs="Arial"/>
                    <w:b/>
                    <w:sz w:val="18"/>
                  </w:rPr>
                </w:pPr>
              </w:p>
            </w:tc>
            <w:tc>
              <w:tcPr>
                <w:tcW w:w="113" w:type="pct"/>
                <w:vMerge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643F156B" w14:textId="77777777" w:rsidR="0009744F" w:rsidRPr="009800A7" w:rsidRDefault="0009744F" w:rsidP="0009744F">
                <w:pPr>
                  <w:widowControl/>
                  <w:tabs>
                    <w:tab w:val="left" w:pos="-1080"/>
                    <w:tab w:val="left" w:pos="-810"/>
                    <w:tab w:val="left" w:pos="-450"/>
                    <w:tab w:val="left" w:pos="60"/>
                    <w:tab w:val="left" w:pos="780"/>
                    <w:tab w:val="left" w:pos="1350"/>
                    <w:tab w:val="left" w:pos="1980"/>
                    <w:tab w:val="left" w:pos="2790"/>
                    <w:tab w:val="left" w:pos="3510"/>
                    <w:tab w:val="left" w:pos="4230"/>
                    <w:tab w:val="left" w:pos="4950"/>
                    <w:tab w:val="left" w:pos="5670"/>
                    <w:tab w:val="left" w:pos="6390"/>
                    <w:tab w:val="left" w:pos="7110"/>
                    <w:tab w:val="left" w:pos="7830"/>
                    <w:tab w:val="left" w:pos="8640"/>
                    <w:tab w:val="left" w:pos="9270"/>
                  </w:tabs>
                  <w:rPr>
                    <w:rFonts w:ascii="Arial" w:hAnsi="Arial" w:cs="Arial"/>
                    <w:b/>
                    <w:sz w:val="18"/>
                  </w:rPr>
                </w:pPr>
              </w:p>
            </w:tc>
            <w:tc>
              <w:tcPr>
                <w:tcW w:w="107" w:type="pct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14:paraId="63258F19" w14:textId="77777777" w:rsidR="0009744F" w:rsidRPr="009800A7" w:rsidRDefault="0009744F" w:rsidP="0009744F">
                <w:pPr>
                  <w:widowControl/>
                  <w:tabs>
                    <w:tab w:val="left" w:pos="-1080"/>
                    <w:tab w:val="left" w:pos="-810"/>
                    <w:tab w:val="left" w:pos="-450"/>
                    <w:tab w:val="left" w:pos="60"/>
                    <w:tab w:val="left" w:pos="780"/>
                    <w:tab w:val="left" w:pos="1350"/>
                    <w:tab w:val="left" w:pos="1980"/>
                    <w:tab w:val="left" w:pos="2790"/>
                    <w:tab w:val="left" w:pos="3510"/>
                    <w:tab w:val="left" w:pos="4230"/>
                    <w:tab w:val="left" w:pos="4950"/>
                    <w:tab w:val="left" w:pos="5670"/>
                    <w:tab w:val="left" w:pos="6390"/>
                    <w:tab w:val="left" w:pos="7110"/>
                    <w:tab w:val="left" w:pos="7830"/>
                    <w:tab w:val="left" w:pos="8640"/>
                    <w:tab w:val="left" w:pos="9270"/>
                  </w:tabs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11259135"/>
                <w:placeholder>
                  <w:docPart w:val="F5411CA60E3B45F0BA88B3602CC0E29A"/>
                </w:placeholder>
                <w:showingPlcHdr/>
                <w:text/>
              </w:sdtPr>
              <w:sdtContent>
                <w:tc>
                  <w:tcPr>
                    <w:tcW w:w="446" w:type="pct"/>
                    <w:gridSpan w:val="3"/>
                    <w:shd w:val="clear" w:color="auto" w:fill="auto"/>
                    <w:vAlign w:val="center"/>
                  </w:tcPr>
                  <w:p w14:paraId="32EF9B22" w14:textId="556F9469" w:rsidR="0009744F" w:rsidRPr="009800A7" w:rsidRDefault="0009744F" w:rsidP="0009744F">
                    <w:pPr>
                      <w:widowControl/>
                      <w:tabs>
                        <w:tab w:val="left" w:pos="-1080"/>
                        <w:tab w:val="left" w:pos="-810"/>
                        <w:tab w:val="left" w:pos="-450"/>
                        <w:tab w:val="left" w:pos="60"/>
                        <w:tab w:val="left" w:pos="780"/>
                        <w:tab w:val="left" w:pos="1350"/>
                        <w:tab w:val="left" w:pos="1980"/>
                        <w:tab w:val="left" w:pos="2790"/>
                        <w:tab w:val="left" w:pos="3510"/>
                        <w:tab w:val="left" w:pos="4230"/>
                        <w:tab w:val="left" w:pos="4950"/>
                        <w:tab w:val="left" w:pos="5670"/>
                        <w:tab w:val="left" w:pos="6390"/>
                        <w:tab w:val="left" w:pos="7110"/>
                        <w:tab w:val="left" w:pos="7830"/>
                        <w:tab w:val="left" w:pos="8640"/>
                        <w:tab w:val="left" w:pos="9270"/>
                      </w:tabs>
                      <w:contextualSpacing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875201198"/>
                <w:placeholder>
                  <w:docPart w:val="C9782ABB73C84DC19776B6178C636A56"/>
                </w:placeholder>
                <w:showingPlcHdr/>
                <w:text/>
              </w:sdtPr>
              <w:sdtContent>
                <w:tc>
                  <w:tcPr>
                    <w:tcW w:w="447" w:type="pct"/>
                    <w:gridSpan w:val="2"/>
                    <w:shd w:val="clear" w:color="auto" w:fill="auto"/>
                    <w:vAlign w:val="center"/>
                  </w:tcPr>
                  <w:p w14:paraId="2D1F3428" w14:textId="56610529" w:rsidR="0009744F" w:rsidRPr="009800A7" w:rsidRDefault="0009744F" w:rsidP="0009744F">
                    <w:pPr>
                      <w:tabs>
                        <w:tab w:val="left" w:pos="-1080"/>
                        <w:tab w:val="left" w:pos="-810"/>
                        <w:tab w:val="left" w:pos="-450"/>
                        <w:tab w:val="left" w:pos="60"/>
                        <w:tab w:val="left" w:pos="780"/>
                        <w:tab w:val="left" w:pos="1350"/>
                        <w:tab w:val="left" w:pos="1980"/>
                        <w:tab w:val="left" w:pos="2790"/>
                        <w:tab w:val="left" w:pos="3510"/>
                        <w:tab w:val="left" w:pos="4230"/>
                        <w:tab w:val="left" w:pos="4950"/>
                        <w:tab w:val="left" w:pos="5670"/>
                        <w:tab w:val="left" w:pos="6390"/>
                        <w:tab w:val="left" w:pos="7110"/>
                        <w:tab w:val="left" w:pos="7830"/>
                        <w:tab w:val="left" w:pos="8640"/>
                        <w:tab w:val="left" w:pos="9270"/>
                      </w:tabs>
                      <w:contextualSpacing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97570466"/>
                <w:placeholder>
                  <w:docPart w:val="B06A8A8015FB43FBBE47ED9ACC48D836"/>
                </w:placeholder>
                <w:showingPlcHdr/>
                <w:text/>
              </w:sdtPr>
              <w:sdtContent>
                <w:tc>
                  <w:tcPr>
                    <w:tcW w:w="446" w:type="pct"/>
                    <w:gridSpan w:val="2"/>
                    <w:shd w:val="clear" w:color="auto" w:fill="auto"/>
                    <w:vAlign w:val="center"/>
                  </w:tcPr>
                  <w:p w14:paraId="21209CFA" w14:textId="42C7FDC7" w:rsidR="0009744F" w:rsidRPr="009800A7" w:rsidRDefault="0009744F" w:rsidP="0009744F">
                    <w:pPr>
                      <w:widowControl/>
                      <w:tabs>
                        <w:tab w:val="left" w:pos="-1080"/>
                        <w:tab w:val="left" w:pos="-810"/>
                        <w:tab w:val="left" w:pos="-450"/>
                        <w:tab w:val="left" w:pos="60"/>
                        <w:tab w:val="left" w:pos="780"/>
                        <w:tab w:val="left" w:pos="1350"/>
                        <w:tab w:val="left" w:pos="1980"/>
                        <w:tab w:val="left" w:pos="2790"/>
                        <w:tab w:val="left" w:pos="3510"/>
                        <w:tab w:val="left" w:pos="4230"/>
                        <w:tab w:val="left" w:pos="4950"/>
                        <w:tab w:val="left" w:pos="5670"/>
                        <w:tab w:val="left" w:pos="6390"/>
                        <w:tab w:val="left" w:pos="7110"/>
                        <w:tab w:val="left" w:pos="7830"/>
                        <w:tab w:val="left" w:pos="8640"/>
                        <w:tab w:val="left" w:pos="9270"/>
                      </w:tabs>
                      <w:contextualSpacing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4027826"/>
                <w:placeholder>
                  <w:docPart w:val="E3DD740AB5954D34B82890A49BD0FD8C"/>
                </w:placeholder>
                <w:showingPlcHdr/>
                <w:text/>
              </w:sdtPr>
              <w:sdtContent>
                <w:tc>
                  <w:tcPr>
                    <w:tcW w:w="447" w:type="pct"/>
                    <w:gridSpan w:val="3"/>
                    <w:shd w:val="clear" w:color="auto" w:fill="auto"/>
                    <w:vAlign w:val="center"/>
                  </w:tcPr>
                  <w:p w14:paraId="7B32F05E" w14:textId="6815F05E" w:rsidR="0009744F" w:rsidRPr="009800A7" w:rsidRDefault="0009744F" w:rsidP="0009744F">
                    <w:pPr>
                      <w:widowControl/>
                      <w:tabs>
                        <w:tab w:val="left" w:pos="-1080"/>
                        <w:tab w:val="left" w:pos="-810"/>
                        <w:tab w:val="left" w:pos="-450"/>
                        <w:tab w:val="left" w:pos="60"/>
                        <w:tab w:val="left" w:pos="780"/>
                        <w:tab w:val="left" w:pos="1350"/>
                        <w:tab w:val="left" w:pos="1980"/>
                        <w:tab w:val="left" w:pos="2790"/>
                        <w:tab w:val="left" w:pos="3510"/>
                        <w:tab w:val="left" w:pos="4230"/>
                        <w:tab w:val="left" w:pos="4950"/>
                        <w:tab w:val="left" w:pos="5670"/>
                        <w:tab w:val="left" w:pos="6390"/>
                        <w:tab w:val="left" w:pos="7110"/>
                        <w:tab w:val="left" w:pos="7830"/>
                        <w:tab w:val="left" w:pos="8640"/>
                        <w:tab w:val="left" w:pos="9270"/>
                      </w:tabs>
                      <w:contextualSpacing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51988286"/>
                <w:placeholder>
                  <w:docPart w:val="F423FA1495A142C0B820B0E417B632D3"/>
                </w:placeholder>
                <w:showingPlcHdr/>
                <w:text/>
              </w:sdtPr>
              <w:sdtContent>
                <w:tc>
                  <w:tcPr>
                    <w:tcW w:w="446" w:type="pct"/>
                    <w:shd w:val="clear" w:color="auto" w:fill="auto"/>
                    <w:vAlign w:val="center"/>
                  </w:tcPr>
                  <w:p w14:paraId="6C3C4646" w14:textId="12548459" w:rsidR="0009744F" w:rsidRPr="009800A7" w:rsidRDefault="0009744F" w:rsidP="0009744F">
                    <w:pPr>
                      <w:tabs>
                        <w:tab w:val="left" w:pos="-1080"/>
                        <w:tab w:val="left" w:pos="-810"/>
                        <w:tab w:val="left" w:pos="-450"/>
                        <w:tab w:val="left" w:pos="60"/>
                        <w:tab w:val="left" w:pos="780"/>
                        <w:tab w:val="left" w:pos="1350"/>
                        <w:tab w:val="left" w:pos="1980"/>
                        <w:tab w:val="left" w:pos="2790"/>
                        <w:tab w:val="left" w:pos="3510"/>
                        <w:tab w:val="left" w:pos="4230"/>
                        <w:tab w:val="left" w:pos="4950"/>
                        <w:tab w:val="left" w:pos="5670"/>
                        <w:tab w:val="left" w:pos="6390"/>
                        <w:tab w:val="left" w:pos="7110"/>
                        <w:tab w:val="left" w:pos="7830"/>
                        <w:tab w:val="left" w:pos="8640"/>
                        <w:tab w:val="left" w:pos="9270"/>
                      </w:tabs>
                      <w:contextualSpacing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32475840"/>
                <w:placeholder>
                  <w:docPart w:val="4DC45697F1F54C83A10B8867224BB91E"/>
                </w:placeholder>
                <w:showingPlcHdr/>
                <w:text/>
              </w:sdtPr>
              <w:sdtContent>
                <w:tc>
                  <w:tcPr>
                    <w:tcW w:w="429" w:type="pct"/>
                    <w:shd w:val="clear" w:color="auto" w:fill="auto"/>
                    <w:vAlign w:val="center"/>
                  </w:tcPr>
                  <w:p w14:paraId="5F60DCA5" w14:textId="7990F0FA" w:rsidR="0009744F" w:rsidRPr="009800A7" w:rsidRDefault="0009744F" w:rsidP="0009744F">
                    <w:pPr>
                      <w:widowControl/>
                      <w:tabs>
                        <w:tab w:val="left" w:pos="-1080"/>
                        <w:tab w:val="left" w:pos="-810"/>
                        <w:tab w:val="left" w:pos="-450"/>
                        <w:tab w:val="left" w:pos="60"/>
                        <w:tab w:val="left" w:pos="780"/>
                        <w:tab w:val="left" w:pos="1350"/>
                        <w:tab w:val="left" w:pos="1980"/>
                        <w:tab w:val="left" w:pos="2790"/>
                        <w:tab w:val="left" w:pos="3510"/>
                        <w:tab w:val="left" w:pos="4230"/>
                        <w:tab w:val="left" w:pos="4950"/>
                        <w:tab w:val="left" w:pos="5670"/>
                        <w:tab w:val="left" w:pos="6390"/>
                        <w:tab w:val="left" w:pos="7110"/>
                        <w:tab w:val="left" w:pos="7830"/>
                        <w:tab w:val="left" w:pos="8640"/>
                        <w:tab w:val="left" w:pos="9270"/>
                      </w:tabs>
                      <w:contextualSpacing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 </w:t>
                    </w:r>
                  </w:p>
                </w:tc>
              </w:sdtContent>
            </w:sdt>
          </w:tr>
        </w:tbl>
        <w:p w14:paraId="17C24ECF" w14:textId="77777777" w:rsidR="00460491" w:rsidRDefault="00460491" w:rsidP="009E2A8B">
          <w:pPr>
            <w:pStyle w:val="Header"/>
            <w:rPr>
              <w:sz w:val="12"/>
              <w:szCs w:val="12"/>
            </w:rPr>
          </w:pPr>
        </w:p>
        <w:p w14:paraId="1456271B" w14:textId="77777777" w:rsidR="00460491" w:rsidRDefault="00460491" w:rsidP="009E2A8B">
          <w:pPr>
            <w:pStyle w:val="Header"/>
            <w:rPr>
              <w:sz w:val="12"/>
              <w:szCs w:val="12"/>
            </w:rPr>
          </w:pPr>
        </w:p>
        <w:tbl>
          <w:tblPr>
            <w:tblW w:w="5000" w:type="pct"/>
            <w:shd w:val="clear" w:color="auto" w:fill="C0C0C0"/>
            <w:tblLook w:val="01E0" w:firstRow="1" w:lastRow="1" w:firstColumn="1" w:lastColumn="1" w:noHBand="0" w:noVBand="0"/>
          </w:tblPr>
          <w:tblGrid>
            <w:gridCol w:w="2199"/>
            <w:gridCol w:w="3245"/>
            <w:gridCol w:w="5572"/>
          </w:tblGrid>
          <w:tr w:rsidR="00BF0298" w14:paraId="2F70273B" w14:textId="77777777" w:rsidTr="00B45D06">
            <w:tc>
              <w:tcPr>
                <w:tcW w:w="998" w:type="pct"/>
                <w:shd w:val="clear" w:color="auto" w:fill="C0C0C0"/>
                <w:vAlign w:val="center"/>
              </w:tcPr>
              <w:p w14:paraId="4826EA5C" w14:textId="77777777" w:rsidR="00BF0298" w:rsidRDefault="00BF0298" w:rsidP="00B45D06">
                <w:pPr>
                  <w:widowControl/>
                  <w:tabs>
                    <w:tab w:val="left" w:pos="-1080"/>
                    <w:tab w:val="left" w:pos="-810"/>
                    <w:tab w:val="left" w:pos="-450"/>
                    <w:tab w:val="left" w:pos="60"/>
                    <w:tab w:val="left" w:pos="780"/>
                    <w:tab w:val="left" w:pos="1320"/>
                    <w:tab w:val="left" w:pos="2040"/>
                    <w:tab w:val="left" w:pos="2400"/>
                    <w:tab w:val="left" w:pos="2760"/>
                    <w:tab w:val="left" w:pos="5310"/>
                    <w:tab w:val="left" w:pos="5670"/>
                    <w:tab w:val="left" w:pos="6840"/>
                    <w:tab w:val="left" w:pos="7110"/>
                    <w:tab w:val="left" w:pos="7290"/>
                    <w:tab w:val="left" w:pos="8550"/>
                    <w:tab w:val="left" w:pos="9270"/>
                  </w:tabs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*Progress Codes:</w:t>
                </w:r>
              </w:p>
            </w:tc>
            <w:tc>
              <w:tcPr>
                <w:tcW w:w="1473" w:type="pct"/>
                <w:shd w:val="clear" w:color="auto" w:fill="C0C0C0"/>
                <w:vAlign w:val="center"/>
              </w:tcPr>
              <w:p w14:paraId="17F9A411" w14:textId="77777777" w:rsidR="00BF0298" w:rsidRDefault="00BF0298" w:rsidP="00B45D06">
                <w:pPr>
                  <w:widowControl/>
                  <w:tabs>
                    <w:tab w:val="left" w:pos="-1080"/>
                    <w:tab w:val="left" w:pos="-810"/>
                    <w:tab w:val="left" w:pos="-450"/>
                    <w:tab w:val="left" w:pos="60"/>
                    <w:tab w:val="left" w:pos="780"/>
                    <w:tab w:val="left" w:pos="1320"/>
                    <w:tab w:val="left" w:pos="2040"/>
                    <w:tab w:val="left" w:pos="2400"/>
                    <w:tab w:val="left" w:pos="2760"/>
                    <w:tab w:val="left" w:pos="5310"/>
                    <w:tab w:val="left" w:pos="5670"/>
                    <w:tab w:val="left" w:pos="6840"/>
                    <w:tab w:val="left" w:pos="7110"/>
                    <w:tab w:val="left" w:pos="7290"/>
                    <w:tab w:val="left" w:pos="8550"/>
                    <w:tab w:val="left" w:pos="9270"/>
                  </w:tabs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  <w:tc>
              <w:tcPr>
                <w:tcW w:w="2529" w:type="pct"/>
                <w:shd w:val="clear" w:color="auto" w:fill="C0C0C0"/>
                <w:vAlign w:val="center"/>
              </w:tcPr>
              <w:p w14:paraId="5F17CF14" w14:textId="77777777" w:rsidR="00BF0298" w:rsidRDefault="00BF0298" w:rsidP="00B45D06">
                <w:pPr>
                  <w:widowControl/>
                  <w:tabs>
                    <w:tab w:val="left" w:pos="-1080"/>
                    <w:tab w:val="left" w:pos="-810"/>
                    <w:tab w:val="left" w:pos="-450"/>
                    <w:tab w:val="left" w:pos="60"/>
                    <w:tab w:val="left" w:pos="780"/>
                    <w:tab w:val="left" w:pos="1320"/>
                    <w:tab w:val="left" w:pos="2040"/>
                    <w:tab w:val="left" w:pos="2400"/>
                    <w:tab w:val="left" w:pos="2760"/>
                    <w:tab w:val="left" w:pos="5310"/>
                    <w:tab w:val="left" w:pos="5670"/>
                    <w:tab w:val="left" w:pos="6840"/>
                    <w:tab w:val="left" w:pos="7110"/>
                    <w:tab w:val="left" w:pos="7290"/>
                    <w:tab w:val="left" w:pos="8550"/>
                    <w:tab w:val="left" w:pos="9270"/>
                  </w:tabs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Progress Projection Codes:</w:t>
                </w:r>
              </w:p>
            </w:tc>
          </w:tr>
          <w:tr w:rsidR="00BF0298" w14:paraId="5D28DE27" w14:textId="77777777" w:rsidTr="00B45D06">
            <w:tc>
              <w:tcPr>
                <w:tcW w:w="998" w:type="pct"/>
                <w:shd w:val="clear" w:color="auto" w:fill="C0C0C0"/>
                <w:vAlign w:val="center"/>
              </w:tcPr>
              <w:p w14:paraId="7C9DCAA9" w14:textId="77777777" w:rsidR="00BF0298" w:rsidRDefault="00BF0298" w:rsidP="00B45D06">
                <w:pPr>
                  <w:widowControl/>
                  <w:tabs>
                    <w:tab w:val="left" w:pos="-1080"/>
                    <w:tab w:val="left" w:pos="-810"/>
                    <w:tab w:val="left" w:pos="-450"/>
                    <w:tab w:val="left" w:pos="60"/>
                    <w:tab w:val="left" w:pos="780"/>
                    <w:tab w:val="left" w:pos="1320"/>
                    <w:tab w:val="left" w:pos="2040"/>
                    <w:tab w:val="left" w:pos="2400"/>
                    <w:tab w:val="left" w:pos="2760"/>
                    <w:tab w:val="left" w:pos="5310"/>
                    <w:tab w:val="left" w:pos="5670"/>
                    <w:tab w:val="left" w:pos="6840"/>
                    <w:tab w:val="left" w:pos="7110"/>
                    <w:tab w:val="left" w:pos="7290"/>
                    <w:tab w:val="left" w:pos="8550"/>
                    <w:tab w:val="left" w:pos="927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1 = Completed</w:t>
                </w:r>
              </w:p>
              <w:p w14:paraId="4C74B97E" w14:textId="77777777" w:rsidR="00BF0298" w:rsidRDefault="00BF0298" w:rsidP="00B45D06">
                <w:pPr>
                  <w:widowControl/>
                  <w:tabs>
                    <w:tab w:val="left" w:pos="-1080"/>
                    <w:tab w:val="left" w:pos="-810"/>
                    <w:tab w:val="left" w:pos="-450"/>
                    <w:tab w:val="left" w:pos="60"/>
                    <w:tab w:val="left" w:pos="780"/>
                    <w:tab w:val="left" w:pos="1320"/>
                    <w:tab w:val="left" w:pos="2040"/>
                    <w:tab w:val="left" w:pos="2400"/>
                    <w:tab w:val="left" w:pos="2760"/>
                    <w:tab w:val="left" w:pos="5310"/>
                    <w:tab w:val="left" w:pos="5670"/>
                    <w:tab w:val="left" w:pos="6840"/>
                    <w:tab w:val="left" w:pos="7110"/>
                    <w:tab w:val="left" w:pos="7290"/>
                    <w:tab w:val="left" w:pos="8550"/>
                    <w:tab w:val="left" w:pos="927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2 = In progress</w:t>
                </w:r>
              </w:p>
            </w:tc>
            <w:tc>
              <w:tcPr>
                <w:tcW w:w="1473" w:type="pct"/>
                <w:shd w:val="clear" w:color="auto" w:fill="C0C0C0"/>
                <w:vAlign w:val="center"/>
              </w:tcPr>
              <w:p w14:paraId="34FCF99B" w14:textId="77777777" w:rsidR="00BF0298" w:rsidRDefault="00BF0298" w:rsidP="00B45D06">
                <w:pPr>
                  <w:widowControl/>
                  <w:tabs>
                    <w:tab w:val="left" w:pos="-1080"/>
                    <w:tab w:val="left" w:pos="-810"/>
                    <w:tab w:val="left" w:pos="-450"/>
                    <w:tab w:val="left" w:pos="60"/>
                    <w:tab w:val="left" w:pos="780"/>
                    <w:tab w:val="left" w:pos="1320"/>
                    <w:tab w:val="left" w:pos="2040"/>
                    <w:tab w:val="left" w:pos="2400"/>
                    <w:tab w:val="left" w:pos="2760"/>
                    <w:tab w:val="left" w:pos="5310"/>
                    <w:tab w:val="left" w:pos="5670"/>
                    <w:tab w:val="left" w:pos="6840"/>
                    <w:tab w:val="left" w:pos="7110"/>
                    <w:tab w:val="left" w:pos="7290"/>
                    <w:tab w:val="left" w:pos="8550"/>
                    <w:tab w:val="left" w:pos="927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3 = Not started</w:t>
                </w:r>
              </w:p>
              <w:p w14:paraId="68007930" w14:textId="77777777" w:rsidR="00BF0298" w:rsidRDefault="00BF0298" w:rsidP="00B45D06">
                <w:pPr>
                  <w:widowControl/>
                  <w:tabs>
                    <w:tab w:val="left" w:pos="-1080"/>
                    <w:tab w:val="left" w:pos="-810"/>
                    <w:tab w:val="left" w:pos="-450"/>
                    <w:tab w:val="left" w:pos="60"/>
                    <w:tab w:val="left" w:pos="780"/>
                    <w:tab w:val="left" w:pos="1320"/>
                    <w:tab w:val="left" w:pos="2040"/>
                    <w:tab w:val="left" w:pos="2400"/>
                    <w:tab w:val="left" w:pos="2760"/>
                    <w:tab w:val="left" w:pos="5310"/>
                    <w:tab w:val="left" w:pos="5670"/>
                    <w:tab w:val="left" w:pos="6840"/>
                    <w:tab w:val="left" w:pos="7110"/>
                    <w:tab w:val="left" w:pos="7290"/>
                    <w:tab w:val="left" w:pos="8550"/>
                    <w:tab w:val="left" w:pos="927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4 = Other: </w:t>
                </w:r>
                <w:r w:rsidR="00A11FD6">
                  <w:rPr>
                    <w:rFonts w:ascii="Courier New" w:hAnsi="Courier New" w:cs="Arial"/>
                    <w:sz w:val="18"/>
                    <w:szCs w:val="18"/>
                  </w:rPr>
                  <w:fldChar w:fldCharType="begin">
                    <w:ffData>
                      <w:name w:val="Text4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ourier New" w:hAnsi="Courier New" w:cs="Arial"/>
                    <w:sz w:val="18"/>
                    <w:szCs w:val="18"/>
                  </w:rPr>
                  <w:instrText xml:space="preserve"> FORMTEXT </w:instrText>
                </w:r>
                <w:r w:rsidR="00A11FD6">
                  <w:rPr>
                    <w:rFonts w:ascii="Courier New" w:hAnsi="Courier New" w:cs="Arial"/>
                    <w:sz w:val="18"/>
                    <w:szCs w:val="18"/>
                  </w:rPr>
                </w:r>
                <w:r w:rsidR="00A11FD6">
                  <w:rPr>
                    <w:rFonts w:ascii="Courier New" w:hAnsi="Courier New" w:cs="Arial"/>
                    <w:sz w:val="18"/>
                    <w:szCs w:val="18"/>
                  </w:rPr>
                  <w:fldChar w:fldCharType="separate"/>
                </w:r>
                <w:r>
                  <w:rPr>
                    <w:rFonts w:ascii="Courier New" w:hAnsi="Courier New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Courier New" w:hAnsi="Courier New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Courier New" w:hAnsi="Courier New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Courier New" w:hAnsi="Courier New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Courier New" w:hAnsi="Courier New" w:cs="Arial"/>
                    <w:noProof/>
                    <w:sz w:val="18"/>
                    <w:szCs w:val="18"/>
                  </w:rPr>
                  <w:t> </w:t>
                </w:r>
                <w:r w:rsidR="00A11FD6">
                  <w:rPr>
                    <w:rFonts w:ascii="Courier New" w:hAnsi="Courier New" w:cs="Arial"/>
                    <w:sz w:val="18"/>
                    <w:szCs w:val="18"/>
                  </w:rPr>
                  <w:fldChar w:fldCharType="end"/>
                </w:r>
              </w:p>
            </w:tc>
            <w:tc>
              <w:tcPr>
                <w:tcW w:w="2529" w:type="pct"/>
                <w:shd w:val="clear" w:color="auto" w:fill="C0C0C0"/>
                <w:vAlign w:val="center"/>
              </w:tcPr>
              <w:p w14:paraId="75360405" w14:textId="77777777" w:rsidR="00BF0298" w:rsidRDefault="00BF0298" w:rsidP="00B45D06">
                <w:pPr>
                  <w:widowControl/>
                  <w:tabs>
                    <w:tab w:val="left" w:pos="-1080"/>
                    <w:tab w:val="left" w:pos="-810"/>
                    <w:tab w:val="left" w:pos="-450"/>
                    <w:tab w:val="left" w:pos="60"/>
                    <w:tab w:val="left" w:pos="780"/>
                    <w:tab w:val="left" w:pos="1320"/>
                    <w:tab w:val="left" w:pos="2040"/>
                    <w:tab w:val="left" w:pos="2400"/>
                    <w:tab w:val="left" w:pos="2760"/>
                    <w:tab w:val="left" w:pos="5310"/>
                    <w:tab w:val="left" w:pos="5670"/>
                    <w:tab w:val="left" w:pos="6840"/>
                    <w:tab w:val="left" w:pos="7110"/>
                    <w:tab w:val="left" w:pos="7290"/>
                    <w:tab w:val="left" w:pos="8550"/>
                    <w:tab w:val="left" w:pos="927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A = Progress is adequate to meet target dates.</w:t>
                </w:r>
              </w:p>
              <w:p w14:paraId="34452F00" w14:textId="77777777" w:rsidR="00BF0298" w:rsidRDefault="00BF0298" w:rsidP="00B45D06">
                <w:pPr>
                  <w:widowControl/>
                  <w:tabs>
                    <w:tab w:val="left" w:pos="-1080"/>
                    <w:tab w:val="left" w:pos="-810"/>
                    <w:tab w:val="left" w:pos="-450"/>
                    <w:tab w:val="left" w:pos="60"/>
                    <w:tab w:val="left" w:pos="780"/>
                    <w:tab w:val="left" w:pos="1320"/>
                    <w:tab w:val="left" w:pos="2040"/>
                    <w:tab w:val="left" w:pos="2400"/>
                    <w:tab w:val="left" w:pos="2760"/>
                    <w:tab w:val="left" w:pos="5310"/>
                    <w:tab w:val="left" w:pos="5670"/>
                    <w:tab w:val="left" w:pos="6840"/>
                    <w:tab w:val="left" w:pos="7110"/>
                    <w:tab w:val="left" w:pos="7290"/>
                    <w:tab w:val="left" w:pos="8550"/>
                    <w:tab w:val="left" w:pos="927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B = Progress is inadequate to meet target date</w:t>
                </w:r>
                <w:r w:rsidR="0089116B">
                  <w:rPr>
                    <w:rFonts w:ascii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tr>
        </w:tbl>
        <w:p w14:paraId="03DF5F21" w14:textId="77777777" w:rsidR="00DA1A44" w:rsidRDefault="00DA1A44" w:rsidP="00FA6AB2">
          <w:pPr>
            <w:widowControl/>
            <w:tabs>
              <w:tab w:val="left" w:pos="-1080"/>
              <w:tab w:val="left" w:pos="-810"/>
              <w:tab w:val="left" w:pos="-450"/>
              <w:tab w:val="left" w:pos="60"/>
              <w:tab w:val="left" w:pos="780"/>
              <w:tab w:val="left" w:pos="1320"/>
              <w:tab w:val="left" w:pos="2040"/>
              <w:tab w:val="left" w:pos="2400"/>
              <w:tab w:val="left" w:pos="2760"/>
              <w:tab w:val="left" w:pos="5310"/>
              <w:tab w:val="left" w:pos="5670"/>
              <w:tab w:val="left" w:pos="6840"/>
              <w:tab w:val="left" w:pos="7110"/>
              <w:tab w:val="left" w:pos="7290"/>
              <w:tab w:val="left" w:pos="8550"/>
              <w:tab w:val="left" w:pos="9270"/>
            </w:tabs>
            <w:rPr>
              <w:rFonts w:ascii="Arial" w:hAnsi="Arial" w:cs="Arial"/>
              <w:sz w:val="20"/>
            </w:rPr>
            <w:sectPr w:rsidR="00DA1A44" w:rsidSect="00881B1C">
              <w:headerReference w:type="even" r:id="rId8"/>
              <w:headerReference w:type="default" r:id="rId9"/>
              <w:footerReference w:type="even" r:id="rId10"/>
              <w:footerReference w:type="default" r:id="rId11"/>
              <w:headerReference w:type="first" r:id="rId12"/>
              <w:footerReference w:type="first" r:id="rId13"/>
              <w:endnotePr>
                <w:numFmt w:val="decimal"/>
              </w:endnotePr>
              <w:pgSz w:w="12240" w:h="15840"/>
              <w:pgMar w:top="720" w:right="720" w:bottom="720" w:left="720" w:header="360" w:footer="0" w:gutter="0"/>
              <w:pgNumType w:fmt="lowerLetter"/>
              <w:cols w:space="720"/>
              <w:noEndnote/>
            </w:sect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088"/>
            <w:gridCol w:w="3420"/>
            <w:gridCol w:w="180"/>
            <w:gridCol w:w="236"/>
            <w:gridCol w:w="848"/>
            <w:gridCol w:w="849"/>
            <w:gridCol w:w="849"/>
            <w:gridCol w:w="848"/>
            <w:gridCol w:w="849"/>
            <w:gridCol w:w="849"/>
          </w:tblGrid>
          <w:tr w:rsidR="007951D0" w14:paraId="4D03E262" w14:textId="77777777" w:rsidTr="007951D0">
            <w:tc>
              <w:tcPr>
                <w:tcW w:w="5688" w:type="dxa"/>
                <w:gridSpan w:val="3"/>
                <w:tcBorders>
                  <w:right w:val="nil"/>
                </w:tcBorders>
              </w:tcPr>
              <w:p w14:paraId="2B512A1D" w14:textId="77777777" w:rsidR="007951D0" w:rsidRDefault="007951D0" w:rsidP="00FB6FCC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  <w:r w:rsidRPr="007951D0">
                  <w:rPr>
                    <w:rFonts w:ascii="Arial" w:hAnsi="Arial" w:cs="Arial"/>
                    <w:b/>
                    <w:sz w:val="20"/>
                  </w:rPr>
                  <w:lastRenderedPageBreak/>
                  <w:t xml:space="preserve">Objectives/Benchmarks </w:t>
                </w:r>
                <w:r w:rsidRPr="007951D0">
                  <w:rPr>
                    <w:rFonts w:ascii="Arial" w:hAnsi="Arial" w:cs="Arial"/>
                    <w:b/>
                    <w:sz w:val="16"/>
                    <w:szCs w:val="16"/>
                  </w:rPr>
                  <w:t>(required if student takes the ISAT-Alt)</w:t>
                </w:r>
              </w:p>
            </w:tc>
            <w:tc>
              <w:tcPr>
                <w:tcW w:w="236" w:type="dxa"/>
                <w:tcBorders>
                  <w:left w:val="nil"/>
                  <w:right w:val="single" w:sz="4" w:space="0" w:color="auto"/>
                </w:tcBorders>
              </w:tcPr>
              <w:p w14:paraId="63C96C0E" w14:textId="77777777" w:rsidR="007951D0" w:rsidRPr="007951D0" w:rsidRDefault="007951D0" w:rsidP="00FB6FCC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5092" w:type="dxa"/>
                <w:gridSpan w:val="6"/>
                <w:tcBorders>
                  <w:left w:val="single" w:sz="4" w:space="0" w:color="auto"/>
                </w:tcBorders>
              </w:tcPr>
              <w:p w14:paraId="414346E7" w14:textId="77777777" w:rsidR="007951D0" w:rsidRDefault="007951D0" w:rsidP="00FB6FCC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  <w:r w:rsidRPr="007951D0">
                  <w:rPr>
                    <w:rFonts w:ascii="Arial" w:hAnsi="Arial" w:cs="Arial"/>
                    <w:b/>
                    <w:sz w:val="20"/>
                  </w:rPr>
                  <w:t>Enter Report card dates in the 1</w:t>
                </w:r>
                <w:r w:rsidRPr="007951D0">
                  <w:rPr>
                    <w:rFonts w:ascii="Arial" w:hAnsi="Arial" w:cs="Arial"/>
                    <w:b/>
                    <w:sz w:val="20"/>
                    <w:vertAlign w:val="superscript"/>
                  </w:rPr>
                  <w:t>st</w:t>
                </w:r>
                <w:r w:rsidRPr="007951D0">
                  <w:rPr>
                    <w:rFonts w:ascii="Arial" w:hAnsi="Arial" w:cs="Arial"/>
                    <w:b/>
                    <w:sz w:val="20"/>
                  </w:rPr>
                  <w:t xml:space="preserve"> line below.</w:t>
                </w:r>
              </w:p>
            </w:tc>
          </w:tr>
          <w:tr w:rsidR="0009744F" w14:paraId="2E1F4469" w14:textId="77777777" w:rsidTr="005D62E3">
            <w:trPr>
              <w:trHeight w:val="377"/>
            </w:trPr>
            <w:tc>
              <w:tcPr>
                <w:tcW w:w="2088" w:type="dxa"/>
                <w:tcBorders>
                  <w:bottom w:val="nil"/>
                  <w:right w:val="nil"/>
                </w:tcBorders>
              </w:tcPr>
              <w:p w14:paraId="2910BAF8" w14:textId="77777777" w:rsidR="0009744F" w:rsidRPr="007951D0" w:rsidRDefault="0009744F" w:rsidP="0009744F">
                <w:pPr>
                  <w:pStyle w:val="ListParagraph"/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ind w:left="360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3420" w:type="dxa"/>
                <w:tcBorders>
                  <w:left w:val="nil"/>
                  <w:bottom w:val="nil"/>
                  <w:right w:val="nil"/>
                </w:tcBorders>
              </w:tcPr>
              <w:p w14:paraId="01E18F1E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53C2F44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28723351"/>
                <w:placeholder>
                  <w:docPart w:val="E094E41BE0F545F0B1CFB6C9AD4A6B5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848" w:type="dxa"/>
                    <w:tcBorders>
                      <w:left w:val="single" w:sz="4" w:space="0" w:color="auto"/>
                    </w:tcBorders>
                    <w:vAlign w:val="center"/>
                  </w:tcPr>
                  <w:p w14:paraId="30EE147B" w14:textId="76988F89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399592589"/>
                <w:placeholder>
                  <w:docPart w:val="447D2B20FC964693BD83255CEE7D72B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849" w:type="dxa"/>
                    <w:tcBorders>
                      <w:left w:val="nil"/>
                    </w:tcBorders>
                    <w:vAlign w:val="center"/>
                  </w:tcPr>
                  <w:p w14:paraId="389475D2" w14:textId="5357559A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93263303"/>
                <w:placeholder>
                  <w:docPart w:val="B8F1E525D75D4EFBB6D455BFEF3FCE9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849" w:type="dxa"/>
                    <w:tcBorders>
                      <w:left w:val="nil"/>
                    </w:tcBorders>
                    <w:vAlign w:val="center"/>
                  </w:tcPr>
                  <w:p w14:paraId="3278C98A" w14:textId="750143C2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90126498"/>
                <w:placeholder>
                  <w:docPart w:val="35267581683241199E96A0F07631CC5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848" w:type="dxa"/>
                    <w:tcBorders>
                      <w:left w:val="nil"/>
                    </w:tcBorders>
                    <w:vAlign w:val="center"/>
                  </w:tcPr>
                  <w:p w14:paraId="5ED87B36" w14:textId="4D64194F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179582673"/>
                <w:placeholder>
                  <w:docPart w:val="8FCB8E5EDF164439967BE0A5F9935D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849" w:type="dxa"/>
                    <w:vAlign w:val="center"/>
                  </w:tcPr>
                  <w:p w14:paraId="31FBBCC8" w14:textId="1C6C53F5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94970617"/>
                <w:placeholder>
                  <w:docPart w:val="D0823F6F470F4222AE73645025E4CC9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849" w:type="dxa"/>
                    <w:vAlign w:val="center"/>
                  </w:tcPr>
                  <w:p w14:paraId="2186094B" w14:textId="161A3296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</w:tr>
          <w:tr w:rsidR="0009744F" w14:paraId="2D7F2B88" w14:textId="77777777" w:rsidTr="005D62E3">
            <w:tc>
              <w:tcPr>
                <w:tcW w:w="2088" w:type="dxa"/>
                <w:tcBorders>
                  <w:top w:val="nil"/>
                  <w:bottom w:val="nil"/>
                  <w:right w:val="nil"/>
                </w:tcBorders>
              </w:tcPr>
              <w:p w14:paraId="00903289" w14:textId="77777777" w:rsidR="0009744F" w:rsidRPr="002975E8" w:rsidRDefault="0009744F" w:rsidP="0009744F">
                <w:pPr>
                  <w:pStyle w:val="ListParagraph"/>
                  <w:widowControl/>
                  <w:numPr>
                    <w:ilvl w:val="0"/>
                    <w:numId w:val="3"/>
                  </w:numPr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  <w:p w14:paraId="36EF62B3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Expected Progress: </w:t>
                </w: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AA37F6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5318985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89217999"/>
                <w:placeholder>
                  <w:docPart w:val="39057BB724FF49EAB7241AF7BE761C70"/>
                </w:placeholder>
                <w:showingPlcHdr/>
                <w:text/>
              </w:sdtPr>
              <w:sdtContent>
                <w:tc>
                  <w:tcPr>
                    <w:tcW w:w="848" w:type="dxa"/>
                    <w:vMerge w:val="restart"/>
                    <w:tcBorders>
                      <w:left w:val="single" w:sz="4" w:space="0" w:color="auto"/>
                    </w:tcBorders>
                    <w:vAlign w:val="center"/>
                  </w:tcPr>
                  <w:p w14:paraId="68759326" w14:textId="7C4A7945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995364786"/>
                <w:placeholder>
                  <w:docPart w:val="48828548FF1747A89FFBC7D90114D29E"/>
                </w:placeholder>
                <w:showingPlcHdr/>
                <w:text/>
              </w:sdtPr>
              <w:sdtContent>
                <w:tc>
                  <w:tcPr>
                    <w:tcW w:w="849" w:type="dxa"/>
                    <w:vMerge w:val="restart"/>
                    <w:tcBorders>
                      <w:left w:val="nil"/>
                    </w:tcBorders>
                    <w:vAlign w:val="center"/>
                  </w:tcPr>
                  <w:p w14:paraId="019AFEDC" w14:textId="6C69BFFF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73390674"/>
                <w:placeholder>
                  <w:docPart w:val="1FB9F9723D52473DB606DC3D3EBD5EAD"/>
                </w:placeholder>
                <w:showingPlcHdr/>
                <w:text/>
              </w:sdtPr>
              <w:sdtContent>
                <w:tc>
                  <w:tcPr>
                    <w:tcW w:w="849" w:type="dxa"/>
                    <w:vMerge w:val="restart"/>
                    <w:tcBorders>
                      <w:left w:val="nil"/>
                    </w:tcBorders>
                    <w:vAlign w:val="center"/>
                  </w:tcPr>
                  <w:p w14:paraId="32300089" w14:textId="683BEB79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449469719"/>
                <w:placeholder>
                  <w:docPart w:val="66033067C4A8405A97BFB0819F116EAB"/>
                </w:placeholder>
                <w:showingPlcHdr/>
                <w:text/>
              </w:sdtPr>
              <w:sdtContent>
                <w:tc>
                  <w:tcPr>
                    <w:tcW w:w="848" w:type="dxa"/>
                    <w:vMerge w:val="restart"/>
                    <w:tcBorders>
                      <w:left w:val="nil"/>
                    </w:tcBorders>
                    <w:vAlign w:val="center"/>
                  </w:tcPr>
                  <w:p w14:paraId="76914D9A" w14:textId="511427A0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01193087"/>
                <w:placeholder>
                  <w:docPart w:val="D02EFC0A3E124835B2A006563E0F5957"/>
                </w:placeholder>
                <w:showingPlcHdr/>
                <w:text/>
              </w:sdtPr>
              <w:sdtContent>
                <w:tc>
                  <w:tcPr>
                    <w:tcW w:w="849" w:type="dxa"/>
                    <w:vMerge w:val="restart"/>
                    <w:vAlign w:val="center"/>
                  </w:tcPr>
                  <w:p w14:paraId="3F5AFD60" w14:textId="1F6131DB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83733441"/>
                <w:placeholder>
                  <w:docPart w:val="8D0B5E917A8342248570686C1863AED9"/>
                </w:placeholder>
                <w:showingPlcHdr/>
                <w:text/>
              </w:sdtPr>
              <w:sdtContent>
                <w:tc>
                  <w:tcPr>
                    <w:tcW w:w="849" w:type="dxa"/>
                    <w:vMerge w:val="restart"/>
                    <w:vAlign w:val="center"/>
                  </w:tcPr>
                  <w:p w14:paraId="20B727D0" w14:textId="1479A6B9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 </w:t>
                    </w:r>
                  </w:p>
                </w:tc>
              </w:sdtContent>
            </w:sdt>
          </w:tr>
          <w:tr w:rsidR="0009744F" w14:paraId="0D270316" w14:textId="77777777" w:rsidTr="002975E8">
            <w:tc>
              <w:tcPr>
                <w:tcW w:w="2088" w:type="dxa"/>
                <w:tcBorders>
                  <w:top w:val="nil"/>
                  <w:right w:val="nil"/>
                </w:tcBorders>
              </w:tcPr>
              <w:p w14:paraId="02B5D980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Target Date: </w:t>
                </w:r>
              </w:p>
            </w:tc>
            <w:tc>
              <w:tcPr>
                <w:tcW w:w="3420" w:type="dxa"/>
                <w:tcBorders>
                  <w:top w:val="nil"/>
                  <w:left w:val="nil"/>
                  <w:right w:val="nil"/>
                </w:tcBorders>
              </w:tcPr>
              <w:p w14:paraId="1565B5DB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right w:val="single" w:sz="4" w:space="0" w:color="auto"/>
                </w:tcBorders>
              </w:tcPr>
              <w:p w14:paraId="79FE486E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848" w:type="dxa"/>
                <w:vMerge/>
                <w:tcBorders>
                  <w:left w:val="single" w:sz="4" w:space="0" w:color="auto"/>
                </w:tcBorders>
              </w:tcPr>
              <w:p w14:paraId="2B2DABCF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849" w:type="dxa"/>
                <w:vMerge/>
                <w:tcBorders>
                  <w:left w:val="nil"/>
                </w:tcBorders>
              </w:tcPr>
              <w:p w14:paraId="1224E3D1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849" w:type="dxa"/>
                <w:vMerge/>
                <w:tcBorders>
                  <w:left w:val="nil"/>
                </w:tcBorders>
              </w:tcPr>
              <w:p w14:paraId="2C448492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848" w:type="dxa"/>
                <w:vMerge/>
                <w:tcBorders>
                  <w:left w:val="nil"/>
                </w:tcBorders>
              </w:tcPr>
              <w:p w14:paraId="5B9E9EFE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849" w:type="dxa"/>
                <w:vMerge/>
              </w:tcPr>
              <w:p w14:paraId="6F465AD3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849" w:type="dxa"/>
                <w:vMerge/>
              </w:tcPr>
              <w:p w14:paraId="791747B6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</w:tr>
          <w:tr w:rsidR="0009744F" w14:paraId="37D062AB" w14:textId="77777777" w:rsidTr="0015085D">
            <w:trPr>
              <w:trHeight w:val="377"/>
            </w:trPr>
            <w:tc>
              <w:tcPr>
                <w:tcW w:w="2088" w:type="dxa"/>
                <w:tcBorders>
                  <w:bottom w:val="nil"/>
                  <w:right w:val="nil"/>
                </w:tcBorders>
              </w:tcPr>
              <w:p w14:paraId="2CAE211C" w14:textId="77777777" w:rsidR="0009744F" w:rsidRPr="007951D0" w:rsidRDefault="0009744F" w:rsidP="0009744F">
                <w:pPr>
                  <w:pStyle w:val="ListParagraph"/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ind w:left="360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3420" w:type="dxa"/>
                <w:tcBorders>
                  <w:left w:val="nil"/>
                  <w:bottom w:val="nil"/>
                  <w:right w:val="nil"/>
                </w:tcBorders>
              </w:tcPr>
              <w:p w14:paraId="2F38F8E7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7B18591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03908371"/>
                <w:placeholder>
                  <w:docPart w:val="8A8BF8CA93AD4E85B9CE914340DA124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848" w:type="dxa"/>
                    <w:tcBorders>
                      <w:left w:val="single" w:sz="4" w:space="0" w:color="auto"/>
                    </w:tcBorders>
                    <w:vAlign w:val="center"/>
                  </w:tcPr>
                  <w:p w14:paraId="305DE8BD" w14:textId="7B797390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97880337"/>
                <w:placeholder>
                  <w:docPart w:val="F9B612CCA04A47608ECFD541D43B9FE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849" w:type="dxa"/>
                    <w:tcBorders>
                      <w:left w:val="nil"/>
                    </w:tcBorders>
                    <w:vAlign w:val="center"/>
                  </w:tcPr>
                  <w:p w14:paraId="1DB66511" w14:textId="11959325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42589838"/>
                <w:placeholder>
                  <w:docPart w:val="43369A3E640745ACADB8D4FE25BC702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849" w:type="dxa"/>
                    <w:tcBorders>
                      <w:left w:val="nil"/>
                    </w:tcBorders>
                    <w:vAlign w:val="center"/>
                  </w:tcPr>
                  <w:p w14:paraId="794FFECF" w14:textId="162FBD8D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49663654"/>
                <w:placeholder>
                  <w:docPart w:val="E8D66B91257F4DE0B6D29BF03EA17B3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848" w:type="dxa"/>
                    <w:tcBorders>
                      <w:left w:val="nil"/>
                    </w:tcBorders>
                    <w:vAlign w:val="center"/>
                  </w:tcPr>
                  <w:p w14:paraId="0CEF4FE7" w14:textId="2636221D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95381232"/>
                <w:placeholder>
                  <w:docPart w:val="8F3C3B7B788E4165991FA1830D35E33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849" w:type="dxa"/>
                    <w:vAlign w:val="center"/>
                  </w:tcPr>
                  <w:p w14:paraId="53D8F868" w14:textId="799F3F28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51158599"/>
                <w:placeholder>
                  <w:docPart w:val="4203471AD212410AA1DC817522323A1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849" w:type="dxa"/>
                    <w:vAlign w:val="center"/>
                  </w:tcPr>
                  <w:p w14:paraId="45BE7D0E" w14:textId="3271D13F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</w:tr>
          <w:tr w:rsidR="0009744F" w14:paraId="167A5415" w14:textId="77777777" w:rsidTr="0015085D">
            <w:tc>
              <w:tcPr>
                <w:tcW w:w="2088" w:type="dxa"/>
                <w:tcBorders>
                  <w:top w:val="nil"/>
                  <w:bottom w:val="nil"/>
                  <w:right w:val="nil"/>
                </w:tcBorders>
              </w:tcPr>
              <w:p w14:paraId="50661921" w14:textId="77777777" w:rsidR="0009744F" w:rsidRPr="002975E8" w:rsidRDefault="0009744F" w:rsidP="0009744F">
                <w:pPr>
                  <w:pStyle w:val="ListParagraph"/>
                  <w:widowControl/>
                  <w:numPr>
                    <w:ilvl w:val="0"/>
                    <w:numId w:val="3"/>
                  </w:numPr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  <w:p w14:paraId="77DEED1D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Expected Progress: </w:t>
                </w: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3B617A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7176D8D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47648534"/>
                <w:placeholder>
                  <w:docPart w:val="CFF73C9FDBA44DA5853E7411E2D22942"/>
                </w:placeholder>
                <w:showingPlcHdr/>
                <w:text/>
              </w:sdtPr>
              <w:sdtContent>
                <w:tc>
                  <w:tcPr>
                    <w:tcW w:w="848" w:type="dxa"/>
                    <w:vMerge w:val="restart"/>
                    <w:tcBorders>
                      <w:left w:val="single" w:sz="4" w:space="0" w:color="auto"/>
                    </w:tcBorders>
                    <w:vAlign w:val="center"/>
                  </w:tcPr>
                  <w:p w14:paraId="28D260BD" w14:textId="2A9BEFC5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54029062"/>
                <w:placeholder>
                  <w:docPart w:val="BAC2C805D7E54C71A689972E5500496E"/>
                </w:placeholder>
                <w:showingPlcHdr/>
                <w:text/>
              </w:sdtPr>
              <w:sdtContent>
                <w:tc>
                  <w:tcPr>
                    <w:tcW w:w="849" w:type="dxa"/>
                    <w:vMerge w:val="restart"/>
                    <w:tcBorders>
                      <w:left w:val="nil"/>
                    </w:tcBorders>
                    <w:vAlign w:val="center"/>
                  </w:tcPr>
                  <w:p w14:paraId="29D5F413" w14:textId="38E7D17C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15838669"/>
                <w:placeholder>
                  <w:docPart w:val="3B626951E2C24A40997FE4842CC8A16D"/>
                </w:placeholder>
                <w:showingPlcHdr/>
                <w:text/>
              </w:sdtPr>
              <w:sdtContent>
                <w:tc>
                  <w:tcPr>
                    <w:tcW w:w="849" w:type="dxa"/>
                    <w:vMerge w:val="restart"/>
                    <w:tcBorders>
                      <w:left w:val="nil"/>
                    </w:tcBorders>
                    <w:vAlign w:val="center"/>
                  </w:tcPr>
                  <w:p w14:paraId="10014656" w14:textId="59C4638C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244416023"/>
                <w:placeholder>
                  <w:docPart w:val="B6D7B0EDC9EE4EC8AE07F6C2B60F69AE"/>
                </w:placeholder>
                <w:showingPlcHdr/>
                <w:text/>
              </w:sdtPr>
              <w:sdtContent>
                <w:tc>
                  <w:tcPr>
                    <w:tcW w:w="848" w:type="dxa"/>
                    <w:vMerge w:val="restart"/>
                    <w:tcBorders>
                      <w:left w:val="nil"/>
                    </w:tcBorders>
                    <w:vAlign w:val="center"/>
                  </w:tcPr>
                  <w:p w14:paraId="1BF40505" w14:textId="2D81723F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641810213"/>
                <w:placeholder>
                  <w:docPart w:val="D454391A2FB64425BAC67B96320A2BA4"/>
                </w:placeholder>
                <w:showingPlcHdr/>
                <w:text/>
              </w:sdtPr>
              <w:sdtContent>
                <w:tc>
                  <w:tcPr>
                    <w:tcW w:w="849" w:type="dxa"/>
                    <w:vMerge w:val="restart"/>
                    <w:vAlign w:val="center"/>
                  </w:tcPr>
                  <w:p w14:paraId="7B7157FF" w14:textId="6D1A2C6E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62755270"/>
                <w:placeholder>
                  <w:docPart w:val="C7A4EA3967B24462A3F09E7946075521"/>
                </w:placeholder>
                <w:showingPlcHdr/>
                <w:text/>
              </w:sdtPr>
              <w:sdtContent>
                <w:tc>
                  <w:tcPr>
                    <w:tcW w:w="849" w:type="dxa"/>
                    <w:vMerge w:val="restart"/>
                    <w:vAlign w:val="center"/>
                  </w:tcPr>
                  <w:p w14:paraId="4649C0E8" w14:textId="7B46C9CC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 </w:t>
                    </w:r>
                  </w:p>
                </w:tc>
              </w:sdtContent>
            </w:sdt>
          </w:tr>
          <w:tr w:rsidR="0009744F" w14:paraId="1618D78C" w14:textId="77777777" w:rsidTr="004D7877">
            <w:tc>
              <w:tcPr>
                <w:tcW w:w="2088" w:type="dxa"/>
                <w:tcBorders>
                  <w:top w:val="nil"/>
                  <w:right w:val="nil"/>
                </w:tcBorders>
              </w:tcPr>
              <w:p w14:paraId="6DF86E43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Target Date: </w:t>
                </w:r>
              </w:p>
            </w:tc>
            <w:tc>
              <w:tcPr>
                <w:tcW w:w="3420" w:type="dxa"/>
                <w:tcBorders>
                  <w:top w:val="nil"/>
                  <w:left w:val="nil"/>
                  <w:right w:val="nil"/>
                </w:tcBorders>
              </w:tcPr>
              <w:p w14:paraId="6EAAE8DD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right w:val="single" w:sz="4" w:space="0" w:color="auto"/>
                </w:tcBorders>
              </w:tcPr>
              <w:p w14:paraId="2DB44F1C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848" w:type="dxa"/>
                <w:vMerge/>
                <w:tcBorders>
                  <w:left w:val="single" w:sz="4" w:space="0" w:color="auto"/>
                </w:tcBorders>
              </w:tcPr>
              <w:p w14:paraId="794BC381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849" w:type="dxa"/>
                <w:vMerge/>
                <w:tcBorders>
                  <w:left w:val="nil"/>
                </w:tcBorders>
              </w:tcPr>
              <w:p w14:paraId="6A982000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849" w:type="dxa"/>
                <w:vMerge/>
                <w:tcBorders>
                  <w:left w:val="nil"/>
                </w:tcBorders>
              </w:tcPr>
              <w:p w14:paraId="69108ED1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848" w:type="dxa"/>
                <w:vMerge/>
                <w:tcBorders>
                  <w:left w:val="nil"/>
                </w:tcBorders>
              </w:tcPr>
              <w:p w14:paraId="3B43DA91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849" w:type="dxa"/>
                <w:vMerge/>
              </w:tcPr>
              <w:p w14:paraId="3524C312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849" w:type="dxa"/>
                <w:vMerge/>
              </w:tcPr>
              <w:p w14:paraId="5E5C4D93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</w:tr>
          <w:tr w:rsidR="0009744F" w14:paraId="695ACF49" w14:textId="77777777" w:rsidTr="000E0B61">
            <w:trPr>
              <w:trHeight w:val="377"/>
            </w:trPr>
            <w:tc>
              <w:tcPr>
                <w:tcW w:w="2088" w:type="dxa"/>
                <w:tcBorders>
                  <w:bottom w:val="nil"/>
                  <w:right w:val="nil"/>
                </w:tcBorders>
              </w:tcPr>
              <w:p w14:paraId="5211D2DA" w14:textId="77777777" w:rsidR="0009744F" w:rsidRPr="007951D0" w:rsidRDefault="0009744F" w:rsidP="0009744F">
                <w:pPr>
                  <w:pStyle w:val="ListParagraph"/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ind w:left="360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3420" w:type="dxa"/>
                <w:tcBorders>
                  <w:left w:val="nil"/>
                  <w:bottom w:val="nil"/>
                  <w:right w:val="nil"/>
                </w:tcBorders>
              </w:tcPr>
              <w:p w14:paraId="10D2C97E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188A784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87274804"/>
                <w:placeholder>
                  <w:docPart w:val="9AEB6ED0CA314900B128383D917EBD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848" w:type="dxa"/>
                    <w:tcBorders>
                      <w:left w:val="single" w:sz="4" w:space="0" w:color="auto"/>
                    </w:tcBorders>
                    <w:vAlign w:val="center"/>
                  </w:tcPr>
                  <w:p w14:paraId="728F2407" w14:textId="48775A4E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29001515"/>
                <w:placeholder>
                  <w:docPart w:val="6D80CDD01FFC4890913BACE06DC3940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849" w:type="dxa"/>
                    <w:tcBorders>
                      <w:left w:val="nil"/>
                    </w:tcBorders>
                    <w:vAlign w:val="center"/>
                  </w:tcPr>
                  <w:p w14:paraId="78661FC5" w14:textId="11267A8F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968085290"/>
                <w:placeholder>
                  <w:docPart w:val="99CB706F5C224C8D9FE5CF4B2A49ADC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849" w:type="dxa"/>
                    <w:tcBorders>
                      <w:left w:val="nil"/>
                    </w:tcBorders>
                    <w:vAlign w:val="center"/>
                  </w:tcPr>
                  <w:p w14:paraId="00DDBE48" w14:textId="0AF6DF73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339809743"/>
                <w:placeholder>
                  <w:docPart w:val="7B1C18B83E0F4A6BADE9B48192A3F0F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848" w:type="dxa"/>
                    <w:tcBorders>
                      <w:left w:val="nil"/>
                    </w:tcBorders>
                    <w:vAlign w:val="center"/>
                  </w:tcPr>
                  <w:p w14:paraId="55D9916B" w14:textId="432D3F8D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71972512"/>
                <w:placeholder>
                  <w:docPart w:val="AF31F727F31A4026BD2E536815421C6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849" w:type="dxa"/>
                    <w:vAlign w:val="center"/>
                  </w:tcPr>
                  <w:p w14:paraId="16AC97BB" w14:textId="75227E7B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00357456"/>
                <w:placeholder>
                  <w:docPart w:val="BFDE3FC5ED4240A79B1F79552ABA419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849" w:type="dxa"/>
                    <w:vAlign w:val="center"/>
                  </w:tcPr>
                  <w:p w14:paraId="7645A86A" w14:textId="15423CDE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</w:tr>
          <w:tr w:rsidR="0009744F" w14:paraId="5CDBAD32" w14:textId="77777777" w:rsidTr="000E0B61">
            <w:tc>
              <w:tcPr>
                <w:tcW w:w="2088" w:type="dxa"/>
                <w:tcBorders>
                  <w:top w:val="nil"/>
                  <w:bottom w:val="nil"/>
                  <w:right w:val="nil"/>
                </w:tcBorders>
              </w:tcPr>
              <w:p w14:paraId="5BCF0932" w14:textId="77777777" w:rsidR="0009744F" w:rsidRPr="002975E8" w:rsidRDefault="0009744F" w:rsidP="0009744F">
                <w:pPr>
                  <w:pStyle w:val="ListParagraph"/>
                  <w:widowControl/>
                  <w:numPr>
                    <w:ilvl w:val="0"/>
                    <w:numId w:val="3"/>
                  </w:numPr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  <w:p w14:paraId="30A0AFA9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Expected Progress: </w:t>
                </w: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7FC0D6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3158E70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63173902"/>
                <w:placeholder>
                  <w:docPart w:val="2B448448DFBB494A9C4C6FDAFF2168B7"/>
                </w:placeholder>
                <w:showingPlcHdr/>
                <w:text/>
              </w:sdtPr>
              <w:sdtContent>
                <w:tc>
                  <w:tcPr>
                    <w:tcW w:w="848" w:type="dxa"/>
                    <w:vMerge w:val="restart"/>
                    <w:tcBorders>
                      <w:left w:val="single" w:sz="4" w:space="0" w:color="auto"/>
                    </w:tcBorders>
                    <w:vAlign w:val="center"/>
                  </w:tcPr>
                  <w:p w14:paraId="6D06171B" w14:textId="26AE37FC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23965269"/>
                <w:placeholder>
                  <w:docPart w:val="2D7D8DF1DB8A4A9484C9675E89735F65"/>
                </w:placeholder>
                <w:showingPlcHdr/>
                <w:text/>
              </w:sdtPr>
              <w:sdtContent>
                <w:tc>
                  <w:tcPr>
                    <w:tcW w:w="849" w:type="dxa"/>
                    <w:vMerge w:val="restart"/>
                    <w:tcBorders>
                      <w:left w:val="nil"/>
                    </w:tcBorders>
                    <w:vAlign w:val="center"/>
                  </w:tcPr>
                  <w:p w14:paraId="1DB15E66" w14:textId="22680EB7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929390451"/>
                <w:placeholder>
                  <w:docPart w:val="20C1E3EE06044C86873321687F4AB40B"/>
                </w:placeholder>
                <w:showingPlcHdr/>
                <w:text/>
              </w:sdtPr>
              <w:sdtContent>
                <w:tc>
                  <w:tcPr>
                    <w:tcW w:w="849" w:type="dxa"/>
                    <w:vMerge w:val="restart"/>
                    <w:tcBorders>
                      <w:left w:val="nil"/>
                    </w:tcBorders>
                    <w:vAlign w:val="center"/>
                  </w:tcPr>
                  <w:p w14:paraId="387F35B6" w14:textId="5C42B9CA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679003492"/>
                <w:placeholder>
                  <w:docPart w:val="3A1E3D20DB094377B7C80D7953F00FA6"/>
                </w:placeholder>
                <w:showingPlcHdr/>
                <w:text/>
              </w:sdtPr>
              <w:sdtContent>
                <w:tc>
                  <w:tcPr>
                    <w:tcW w:w="848" w:type="dxa"/>
                    <w:vMerge w:val="restart"/>
                    <w:tcBorders>
                      <w:left w:val="nil"/>
                    </w:tcBorders>
                    <w:vAlign w:val="center"/>
                  </w:tcPr>
                  <w:p w14:paraId="033C6BFA" w14:textId="5A04F882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53484330"/>
                <w:placeholder>
                  <w:docPart w:val="BA66F12B495746659955C525F544C22C"/>
                </w:placeholder>
                <w:showingPlcHdr/>
                <w:text/>
              </w:sdtPr>
              <w:sdtContent>
                <w:tc>
                  <w:tcPr>
                    <w:tcW w:w="849" w:type="dxa"/>
                    <w:vMerge w:val="restart"/>
                    <w:vAlign w:val="center"/>
                  </w:tcPr>
                  <w:p w14:paraId="4006F5AA" w14:textId="3FEACBD2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338224425"/>
                <w:placeholder>
                  <w:docPart w:val="982FC68FE0A444DFBEBE5CB076C620B6"/>
                </w:placeholder>
                <w:showingPlcHdr/>
                <w:text/>
              </w:sdtPr>
              <w:sdtContent>
                <w:tc>
                  <w:tcPr>
                    <w:tcW w:w="849" w:type="dxa"/>
                    <w:vMerge w:val="restart"/>
                    <w:vAlign w:val="center"/>
                  </w:tcPr>
                  <w:p w14:paraId="660B5C2A" w14:textId="5C9AAF1D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 </w:t>
                    </w:r>
                  </w:p>
                </w:tc>
              </w:sdtContent>
            </w:sdt>
          </w:tr>
          <w:tr w:rsidR="0009744F" w14:paraId="4F7BEA65" w14:textId="77777777" w:rsidTr="004D7877">
            <w:tc>
              <w:tcPr>
                <w:tcW w:w="2088" w:type="dxa"/>
                <w:tcBorders>
                  <w:top w:val="nil"/>
                  <w:right w:val="nil"/>
                </w:tcBorders>
              </w:tcPr>
              <w:p w14:paraId="72902D41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Target Date: </w:t>
                </w:r>
              </w:p>
            </w:tc>
            <w:tc>
              <w:tcPr>
                <w:tcW w:w="3420" w:type="dxa"/>
                <w:tcBorders>
                  <w:top w:val="nil"/>
                  <w:left w:val="nil"/>
                  <w:right w:val="nil"/>
                </w:tcBorders>
              </w:tcPr>
              <w:p w14:paraId="20250B81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right w:val="single" w:sz="4" w:space="0" w:color="auto"/>
                </w:tcBorders>
              </w:tcPr>
              <w:p w14:paraId="48371520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848" w:type="dxa"/>
                <w:vMerge/>
                <w:tcBorders>
                  <w:left w:val="single" w:sz="4" w:space="0" w:color="auto"/>
                </w:tcBorders>
              </w:tcPr>
              <w:p w14:paraId="04324E7C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849" w:type="dxa"/>
                <w:vMerge/>
                <w:tcBorders>
                  <w:left w:val="nil"/>
                </w:tcBorders>
              </w:tcPr>
              <w:p w14:paraId="18F9A711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849" w:type="dxa"/>
                <w:vMerge/>
                <w:tcBorders>
                  <w:left w:val="nil"/>
                </w:tcBorders>
              </w:tcPr>
              <w:p w14:paraId="3C8AFD9C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848" w:type="dxa"/>
                <w:vMerge/>
                <w:tcBorders>
                  <w:left w:val="nil"/>
                </w:tcBorders>
              </w:tcPr>
              <w:p w14:paraId="3B30199F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849" w:type="dxa"/>
                <w:vMerge/>
              </w:tcPr>
              <w:p w14:paraId="3F53BB55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849" w:type="dxa"/>
                <w:vMerge/>
              </w:tcPr>
              <w:p w14:paraId="0A468C2A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</w:tr>
          <w:tr w:rsidR="0009744F" w14:paraId="545CA7CE" w14:textId="77777777" w:rsidTr="00CE5883">
            <w:trPr>
              <w:trHeight w:val="377"/>
            </w:trPr>
            <w:tc>
              <w:tcPr>
                <w:tcW w:w="2088" w:type="dxa"/>
                <w:tcBorders>
                  <w:bottom w:val="nil"/>
                  <w:right w:val="nil"/>
                </w:tcBorders>
              </w:tcPr>
              <w:p w14:paraId="5FDBF4F0" w14:textId="77777777" w:rsidR="0009744F" w:rsidRPr="007951D0" w:rsidRDefault="0009744F" w:rsidP="0009744F">
                <w:pPr>
                  <w:pStyle w:val="ListParagraph"/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ind w:left="360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3420" w:type="dxa"/>
                <w:tcBorders>
                  <w:left w:val="nil"/>
                  <w:bottom w:val="nil"/>
                  <w:right w:val="nil"/>
                </w:tcBorders>
              </w:tcPr>
              <w:p w14:paraId="145089A3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0BCDBA6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107760712"/>
                <w:placeholder>
                  <w:docPart w:val="3B4C4EB5359E4FB99885DBFAD6F107C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848" w:type="dxa"/>
                    <w:tcBorders>
                      <w:left w:val="single" w:sz="4" w:space="0" w:color="auto"/>
                    </w:tcBorders>
                    <w:vAlign w:val="center"/>
                  </w:tcPr>
                  <w:p w14:paraId="18435A4E" w14:textId="4FEEC27D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27103665"/>
                <w:placeholder>
                  <w:docPart w:val="446521CCBAFE4373A501D9BB0600516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849" w:type="dxa"/>
                    <w:tcBorders>
                      <w:left w:val="nil"/>
                    </w:tcBorders>
                    <w:vAlign w:val="center"/>
                  </w:tcPr>
                  <w:p w14:paraId="6AEC247F" w14:textId="40FB005B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14968415"/>
                <w:placeholder>
                  <w:docPart w:val="2DCF42834FDC4CE39F5446D92D90B94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849" w:type="dxa"/>
                    <w:tcBorders>
                      <w:left w:val="nil"/>
                    </w:tcBorders>
                    <w:vAlign w:val="center"/>
                  </w:tcPr>
                  <w:p w14:paraId="004104E4" w14:textId="38929C23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03161526"/>
                <w:placeholder>
                  <w:docPart w:val="BB40257C49CC4A188B6E913900D5E1E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848" w:type="dxa"/>
                    <w:tcBorders>
                      <w:left w:val="nil"/>
                    </w:tcBorders>
                    <w:vAlign w:val="center"/>
                  </w:tcPr>
                  <w:p w14:paraId="59654FE8" w14:textId="089DE0F8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15166461"/>
                <w:placeholder>
                  <w:docPart w:val="35FA01F4897B4234B085FBCDE173C11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849" w:type="dxa"/>
                    <w:vAlign w:val="center"/>
                  </w:tcPr>
                  <w:p w14:paraId="1EB75026" w14:textId="2066DC42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08913142"/>
                <w:placeholder>
                  <w:docPart w:val="B9C4778C00AC4C75A006E5E959CEAD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849" w:type="dxa"/>
                    <w:vAlign w:val="center"/>
                  </w:tcPr>
                  <w:p w14:paraId="798A93FF" w14:textId="4479288B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</w:tr>
          <w:tr w:rsidR="0009744F" w14:paraId="7A4E4E9B" w14:textId="77777777" w:rsidTr="00CE5883">
            <w:tc>
              <w:tcPr>
                <w:tcW w:w="2088" w:type="dxa"/>
                <w:tcBorders>
                  <w:top w:val="nil"/>
                  <w:bottom w:val="nil"/>
                  <w:right w:val="nil"/>
                </w:tcBorders>
              </w:tcPr>
              <w:p w14:paraId="019E6195" w14:textId="77777777" w:rsidR="0009744F" w:rsidRPr="002975E8" w:rsidRDefault="0009744F" w:rsidP="0009744F">
                <w:pPr>
                  <w:pStyle w:val="ListParagraph"/>
                  <w:widowControl/>
                  <w:numPr>
                    <w:ilvl w:val="0"/>
                    <w:numId w:val="3"/>
                  </w:numPr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  <w:p w14:paraId="34123924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Expected Progress: </w:t>
                </w: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26F3C5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3629BCF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661812018"/>
                <w:placeholder>
                  <w:docPart w:val="81F0A61A71304FBCAF5DED88029EC498"/>
                </w:placeholder>
                <w:showingPlcHdr/>
                <w:text/>
              </w:sdtPr>
              <w:sdtContent>
                <w:tc>
                  <w:tcPr>
                    <w:tcW w:w="848" w:type="dxa"/>
                    <w:vMerge w:val="restart"/>
                    <w:tcBorders>
                      <w:left w:val="single" w:sz="4" w:space="0" w:color="auto"/>
                    </w:tcBorders>
                    <w:vAlign w:val="center"/>
                  </w:tcPr>
                  <w:p w14:paraId="78FFF7B6" w14:textId="000C864F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17894176"/>
                <w:placeholder>
                  <w:docPart w:val="A401F86C74EC4B8987FB039CB67EC8A5"/>
                </w:placeholder>
                <w:showingPlcHdr/>
                <w:text/>
              </w:sdtPr>
              <w:sdtContent>
                <w:tc>
                  <w:tcPr>
                    <w:tcW w:w="849" w:type="dxa"/>
                    <w:vMerge w:val="restart"/>
                    <w:tcBorders>
                      <w:left w:val="nil"/>
                    </w:tcBorders>
                    <w:vAlign w:val="center"/>
                  </w:tcPr>
                  <w:p w14:paraId="0ECF0512" w14:textId="64A0D63E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70481035"/>
                <w:placeholder>
                  <w:docPart w:val="F01900FE65504D23896E947FE5C050A8"/>
                </w:placeholder>
                <w:showingPlcHdr/>
                <w:text/>
              </w:sdtPr>
              <w:sdtContent>
                <w:tc>
                  <w:tcPr>
                    <w:tcW w:w="849" w:type="dxa"/>
                    <w:vMerge w:val="restart"/>
                    <w:tcBorders>
                      <w:left w:val="nil"/>
                    </w:tcBorders>
                    <w:vAlign w:val="center"/>
                  </w:tcPr>
                  <w:p w14:paraId="37023212" w14:textId="040CFF25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09534338"/>
                <w:placeholder>
                  <w:docPart w:val="CA9CE38E6CA94976BCF844CD32AB34E2"/>
                </w:placeholder>
                <w:showingPlcHdr/>
                <w:text/>
              </w:sdtPr>
              <w:sdtContent>
                <w:tc>
                  <w:tcPr>
                    <w:tcW w:w="848" w:type="dxa"/>
                    <w:vMerge w:val="restart"/>
                    <w:tcBorders>
                      <w:left w:val="nil"/>
                    </w:tcBorders>
                    <w:vAlign w:val="center"/>
                  </w:tcPr>
                  <w:p w14:paraId="6A47AEA9" w14:textId="66951D09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85094612"/>
                <w:placeholder>
                  <w:docPart w:val="57E22AFF15274FFEB077739D27D2E913"/>
                </w:placeholder>
                <w:showingPlcHdr/>
                <w:text/>
              </w:sdtPr>
              <w:sdtContent>
                <w:tc>
                  <w:tcPr>
                    <w:tcW w:w="849" w:type="dxa"/>
                    <w:vMerge w:val="restart"/>
                    <w:vAlign w:val="center"/>
                  </w:tcPr>
                  <w:p w14:paraId="5B04663B" w14:textId="23292516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853381102"/>
                <w:placeholder>
                  <w:docPart w:val="3BF2FDC3DD3C417A85D1B82CB62D6FFE"/>
                </w:placeholder>
                <w:showingPlcHdr/>
                <w:text/>
              </w:sdtPr>
              <w:sdtContent>
                <w:tc>
                  <w:tcPr>
                    <w:tcW w:w="849" w:type="dxa"/>
                    <w:vMerge w:val="restart"/>
                    <w:vAlign w:val="center"/>
                  </w:tcPr>
                  <w:p w14:paraId="52D2C14B" w14:textId="5065796B" w:rsidR="0009744F" w:rsidRDefault="0009744F" w:rsidP="0009744F">
                    <w:pPr>
                      <w:widowControl/>
                      <w:tabs>
                        <w:tab w:val="left" w:pos="-1080"/>
                        <w:tab w:val="left" w:pos="-720"/>
                        <w:tab w:val="left" w:pos="0"/>
                        <w:tab w:val="left" w:pos="270"/>
                        <w:tab w:val="left" w:pos="5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9270"/>
                      </w:tabs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 </w:t>
                    </w:r>
                  </w:p>
                </w:tc>
              </w:sdtContent>
            </w:sdt>
          </w:tr>
          <w:tr w:rsidR="0009744F" w14:paraId="7AC571D0" w14:textId="77777777" w:rsidTr="004D7877">
            <w:tc>
              <w:tcPr>
                <w:tcW w:w="2088" w:type="dxa"/>
                <w:tcBorders>
                  <w:top w:val="nil"/>
                  <w:right w:val="nil"/>
                </w:tcBorders>
              </w:tcPr>
              <w:p w14:paraId="292A93E2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Target Date: </w:t>
                </w:r>
              </w:p>
            </w:tc>
            <w:tc>
              <w:tcPr>
                <w:tcW w:w="3420" w:type="dxa"/>
                <w:tcBorders>
                  <w:top w:val="nil"/>
                  <w:left w:val="nil"/>
                  <w:right w:val="nil"/>
                </w:tcBorders>
              </w:tcPr>
              <w:p w14:paraId="61781D71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416" w:type="dxa"/>
                <w:gridSpan w:val="2"/>
                <w:tcBorders>
                  <w:top w:val="nil"/>
                  <w:left w:val="nil"/>
                  <w:right w:val="single" w:sz="4" w:space="0" w:color="auto"/>
                </w:tcBorders>
              </w:tcPr>
              <w:p w14:paraId="580E57CF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848" w:type="dxa"/>
                <w:vMerge/>
                <w:tcBorders>
                  <w:left w:val="single" w:sz="4" w:space="0" w:color="auto"/>
                </w:tcBorders>
              </w:tcPr>
              <w:p w14:paraId="394B7F49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849" w:type="dxa"/>
                <w:vMerge/>
                <w:tcBorders>
                  <w:left w:val="nil"/>
                </w:tcBorders>
              </w:tcPr>
              <w:p w14:paraId="205EDA41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849" w:type="dxa"/>
                <w:vMerge/>
                <w:tcBorders>
                  <w:left w:val="nil"/>
                </w:tcBorders>
              </w:tcPr>
              <w:p w14:paraId="71E7B512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848" w:type="dxa"/>
                <w:vMerge/>
                <w:tcBorders>
                  <w:left w:val="nil"/>
                </w:tcBorders>
              </w:tcPr>
              <w:p w14:paraId="611A5BFD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849" w:type="dxa"/>
                <w:vMerge/>
              </w:tcPr>
              <w:p w14:paraId="4B47DAD7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849" w:type="dxa"/>
                <w:vMerge/>
              </w:tcPr>
              <w:p w14:paraId="1EA35375" w14:textId="77777777" w:rsidR="0009744F" w:rsidRDefault="0009744F" w:rsidP="0009744F">
                <w:pPr>
                  <w:widowControl/>
                  <w:tabs>
                    <w:tab w:val="left" w:pos="-1080"/>
                    <w:tab w:val="left" w:pos="-720"/>
                    <w:tab w:val="left" w:pos="0"/>
                    <w:tab w:val="left" w:pos="270"/>
                    <w:tab w:val="left" w:pos="5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9270"/>
                  </w:tabs>
                  <w:rPr>
                    <w:rFonts w:ascii="Arial" w:hAnsi="Arial" w:cs="Arial"/>
                    <w:sz w:val="20"/>
                  </w:rPr>
                </w:pPr>
              </w:p>
            </w:tc>
          </w:tr>
        </w:tbl>
        <w:p w14:paraId="03AC2F41" w14:textId="77777777" w:rsidR="002975E8" w:rsidRDefault="002975E8" w:rsidP="002975E8">
          <w:pPr>
            <w:widowControl/>
            <w:tabs>
              <w:tab w:val="left" w:pos="-1080"/>
              <w:tab w:val="left" w:pos="-720"/>
              <w:tab w:val="left" w:pos="0"/>
              <w:tab w:val="left" w:pos="270"/>
              <w:tab w:val="left" w:pos="5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9270"/>
            </w:tabs>
            <w:rPr>
              <w:rFonts w:ascii="Arial" w:hAnsi="Arial" w:cs="Arial"/>
              <w:sz w:val="20"/>
            </w:rPr>
          </w:pPr>
        </w:p>
        <w:tbl>
          <w:tblPr>
            <w:tblW w:w="5000" w:type="pct"/>
            <w:shd w:val="clear" w:color="auto" w:fill="C0C0C0"/>
            <w:tblLook w:val="01E0" w:firstRow="1" w:lastRow="1" w:firstColumn="1" w:lastColumn="1" w:noHBand="0" w:noVBand="0"/>
          </w:tblPr>
          <w:tblGrid>
            <w:gridCol w:w="2199"/>
            <w:gridCol w:w="3245"/>
            <w:gridCol w:w="5572"/>
          </w:tblGrid>
          <w:tr w:rsidR="002975E8" w14:paraId="7B806A97" w14:textId="77777777" w:rsidTr="004D7877">
            <w:tc>
              <w:tcPr>
                <w:tcW w:w="998" w:type="pct"/>
                <w:shd w:val="clear" w:color="auto" w:fill="C0C0C0"/>
                <w:vAlign w:val="center"/>
              </w:tcPr>
              <w:p w14:paraId="7F9D794C" w14:textId="77777777" w:rsidR="002975E8" w:rsidRDefault="002975E8" w:rsidP="004D7877">
                <w:pPr>
                  <w:widowControl/>
                  <w:tabs>
                    <w:tab w:val="left" w:pos="-1080"/>
                    <w:tab w:val="left" w:pos="-810"/>
                    <w:tab w:val="left" w:pos="-450"/>
                    <w:tab w:val="left" w:pos="60"/>
                    <w:tab w:val="left" w:pos="780"/>
                    <w:tab w:val="left" w:pos="1320"/>
                    <w:tab w:val="left" w:pos="2040"/>
                    <w:tab w:val="left" w:pos="2400"/>
                    <w:tab w:val="left" w:pos="2760"/>
                    <w:tab w:val="left" w:pos="5310"/>
                    <w:tab w:val="left" w:pos="5670"/>
                    <w:tab w:val="left" w:pos="6840"/>
                    <w:tab w:val="left" w:pos="7110"/>
                    <w:tab w:val="left" w:pos="7290"/>
                    <w:tab w:val="left" w:pos="8550"/>
                    <w:tab w:val="left" w:pos="9270"/>
                  </w:tabs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*Progress Codes:</w:t>
                </w:r>
              </w:p>
            </w:tc>
            <w:tc>
              <w:tcPr>
                <w:tcW w:w="1473" w:type="pct"/>
                <w:shd w:val="clear" w:color="auto" w:fill="C0C0C0"/>
                <w:vAlign w:val="center"/>
              </w:tcPr>
              <w:p w14:paraId="57434AA6" w14:textId="77777777" w:rsidR="002975E8" w:rsidRDefault="002975E8" w:rsidP="004D7877">
                <w:pPr>
                  <w:widowControl/>
                  <w:tabs>
                    <w:tab w:val="left" w:pos="-1080"/>
                    <w:tab w:val="left" w:pos="-810"/>
                    <w:tab w:val="left" w:pos="-450"/>
                    <w:tab w:val="left" w:pos="60"/>
                    <w:tab w:val="left" w:pos="780"/>
                    <w:tab w:val="left" w:pos="1320"/>
                    <w:tab w:val="left" w:pos="2040"/>
                    <w:tab w:val="left" w:pos="2400"/>
                    <w:tab w:val="left" w:pos="2760"/>
                    <w:tab w:val="left" w:pos="5310"/>
                    <w:tab w:val="left" w:pos="5670"/>
                    <w:tab w:val="left" w:pos="6840"/>
                    <w:tab w:val="left" w:pos="7110"/>
                    <w:tab w:val="left" w:pos="7290"/>
                    <w:tab w:val="left" w:pos="8550"/>
                    <w:tab w:val="left" w:pos="9270"/>
                  </w:tabs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  <w:tc>
              <w:tcPr>
                <w:tcW w:w="2529" w:type="pct"/>
                <w:shd w:val="clear" w:color="auto" w:fill="C0C0C0"/>
                <w:vAlign w:val="center"/>
              </w:tcPr>
              <w:p w14:paraId="4B93ADD4" w14:textId="77777777" w:rsidR="002975E8" w:rsidRDefault="002975E8" w:rsidP="004D7877">
                <w:pPr>
                  <w:widowControl/>
                  <w:tabs>
                    <w:tab w:val="left" w:pos="-1080"/>
                    <w:tab w:val="left" w:pos="-810"/>
                    <w:tab w:val="left" w:pos="-450"/>
                    <w:tab w:val="left" w:pos="60"/>
                    <w:tab w:val="left" w:pos="780"/>
                    <w:tab w:val="left" w:pos="1320"/>
                    <w:tab w:val="left" w:pos="2040"/>
                    <w:tab w:val="left" w:pos="2400"/>
                    <w:tab w:val="left" w:pos="2760"/>
                    <w:tab w:val="left" w:pos="5310"/>
                    <w:tab w:val="left" w:pos="5670"/>
                    <w:tab w:val="left" w:pos="6840"/>
                    <w:tab w:val="left" w:pos="7110"/>
                    <w:tab w:val="left" w:pos="7290"/>
                    <w:tab w:val="left" w:pos="8550"/>
                    <w:tab w:val="left" w:pos="9270"/>
                  </w:tabs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Progress Projection Codes:</w:t>
                </w:r>
              </w:p>
            </w:tc>
          </w:tr>
          <w:tr w:rsidR="002975E8" w14:paraId="038C0AA2" w14:textId="77777777" w:rsidTr="004D7877">
            <w:tc>
              <w:tcPr>
                <w:tcW w:w="998" w:type="pct"/>
                <w:shd w:val="clear" w:color="auto" w:fill="C0C0C0"/>
                <w:vAlign w:val="center"/>
              </w:tcPr>
              <w:p w14:paraId="08861520" w14:textId="77777777" w:rsidR="002975E8" w:rsidRDefault="002975E8" w:rsidP="004D7877">
                <w:pPr>
                  <w:widowControl/>
                  <w:tabs>
                    <w:tab w:val="left" w:pos="-1080"/>
                    <w:tab w:val="left" w:pos="-810"/>
                    <w:tab w:val="left" w:pos="-450"/>
                    <w:tab w:val="left" w:pos="60"/>
                    <w:tab w:val="left" w:pos="780"/>
                    <w:tab w:val="left" w:pos="1320"/>
                    <w:tab w:val="left" w:pos="2040"/>
                    <w:tab w:val="left" w:pos="2400"/>
                    <w:tab w:val="left" w:pos="2760"/>
                    <w:tab w:val="left" w:pos="5310"/>
                    <w:tab w:val="left" w:pos="5670"/>
                    <w:tab w:val="left" w:pos="6840"/>
                    <w:tab w:val="left" w:pos="7110"/>
                    <w:tab w:val="left" w:pos="7290"/>
                    <w:tab w:val="left" w:pos="8550"/>
                    <w:tab w:val="left" w:pos="927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1 = Completed</w:t>
                </w:r>
              </w:p>
              <w:p w14:paraId="1AE52041" w14:textId="77777777" w:rsidR="002975E8" w:rsidRDefault="002975E8" w:rsidP="004D7877">
                <w:pPr>
                  <w:widowControl/>
                  <w:tabs>
                    <w:tab w:val="left" w:pos="-1080"/>
                    <w:tab w:val="left" w:pos="-810"/>
                    <w:tab w:val="left" w:pos="-450"/>
                    <w:tab w:val="left" w:pos="60"/>
                    <w:tab w:val="left" w:pos="780"/>
                    <w:tab w:val="left" w:pos="1320"/>
                    <w:tab w:val="left" w:pos="2040"/>
                    <w:tab w:val="left" w:pos="2400"/>
                    <w:tab w:val="left" w:pos="2760"/>
                    <w:tab w:val="left" w:pos="5310"/>
                    <w:tab w:val="left" w:pos="5670"/>
                    <w:tab w:val="left" w:pos="6840"/>
                    <w:tab w:val="left" w:pos="7110"/>
                    <w:tab w:val="left" w:pos="7290"/>
                    <w:tab w:val="left" w:pos="8550"/>
                    <w:tab w:val="left" w:pos="927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2 = In progress</w:t>
                </w:r>
              </w:p>
            </w:tc>
            <w:tc>
              <w:tcPr>
                <w:tcW w:w="1473" w:type="pct"/>
                <w:shd w:val="clear" w:color="auto" w:fill="C0C0C0"/>
                <w:vAlign w:val="center"/>
              </w:tcPr>
              <w:p w14:paraId="631316DB" w14:textId="77777777" w:rsidR="002975E8" w:rsidRDefault="002975E8" w:rsidP="004D7877">
                <w:pPr>
                  <w:widowControl/>
                  <w:tabs>
                    <w:tab w:val="left" w:pos="-1080"/>
                    <w:tab w:val="left" w:pos="-810"/>
                    <w:tab w:val="left" w:pos="-450"/>
                    <w:tab w:val="left" w:pos="60"/>
                    <w:tab w:val="left" w:pos="780"/>
                    <w:tab w:val="left" w:pos="1320"/>
                    <w:tab w:val="left" w:pos="2040"/>
                    <w:tab w:val="left" w:pos="2400"/>
                    <w:tab w:val="left" w:pos="2760"/>
                    <w:tab w:val="left" w:pos="5310"/>
                    <w:tab w:val="left" w:pos="5670"/>
                    <w:tab w:val="left" w:pos="6840"/>
                    <w:tab w:val="left" w:pos="7110"/>
                    <w:tab w:val="left" w:pos="7290"/>
                    <w:tab w:val="left" w:pos="8550"/>
                    <w:tab w:val="left" w:pos="927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3 = Not started</w:t>
                </w:r>
              </w:p>
              <w:p w14:paraId="6E60C711" w14:textId="77777777" w:rsidR="002975E8" w:rsidRDefault="002975E8" w:rsidP="004D7877">
                <w:pPr>
                  <w:widowControl/>
                  <w:tabs>
                    <w:tab w:val="left" w:pos="-1080"/>
                    <w:tab w:val="left" w:pos="-810"/>
                    <w:tab w:val="left" w:pos="-450"/>
                    <w:tab w:val="left" w:pos="60"/>
                    <w:tab w:val="left" w:pos="780"/>
                    <w:tab w:val="left" w:pos="1320"/>
                    <w:tab w:val="left" w:pos="2040"/>
                    <w:tab w:val="left" w:pos="2400"/>
                    <w:tab w:val="left" w:pos="2760"/>
                    <w:tab w:val="left" w:pos="5310"/>
                    <w:tab w:val="left" w:pos="5670"/>
                    <w:tab w:val="left" w:pos="6840"/>
                    <w:tab w:val="left" w:pos="7110"/>
                    <w:tab w:val="left" w:pos="7290"/>
                    <w:tab w:val="left" w:pos="8550"/>
                    <w:tab w:val="left" w:pos="927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4 = Other: </w:t>
                </w:r>
                <w:r>
                  <w:rPr>
                    <w:rFonts w:ascii="Courier New" w:hAnsi="Courier New" w:cs="Arial"/>
                    <w:sz w:val="18"/>
                    <w:szCs w:val="18"/>
                  </w:rPr>
                  <w:fldChar w:fldCharType="begin">
                    <w:ffData>
                      <w:name w:val="Text4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ourier New" w:hAnsi="Courier New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Courier New" w:hAnsi="Courier New" w:cs="Arial"/>
                    <w:sz w:val="18"/>
                    <w:szCs w:val="18"/>
                  </w:rPr>
                </w:r>
                <w:r>
                  <w:rPr>
                    <w:rFonts w:ascii="Courier New" w:hAnsi="Courier New" w:cs="Arial"/>
                    <w:sz w:val="18"/>
                    <w:szCs w:val="18"/>
                  </w:rPr>
                  <w:fldChar w:fldCharType="separate"/>
                </w:r>
                <w:r>
                  <w:rPr>
                    <w:rFonts w:ascii="Courier New" w:hAnsi="Courier New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Courier New" w:hAnsi="Courier New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Courier New" w:hAnsi="Courier New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Courier New" w:hAnsi="Courier New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Courier New" w:hAnsi="Courier New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Courier New" w:hAnsi="Courier New" w:cs="Arial"/>
                    <w:sz w:val="18"/>
                    <w:szCs w:val="18"/>
                  </w:rPr>
                  <w:fldChar w:fldCharType="end"/>
                </w:r>
              </w:p>
            </w:tc>
            <w:tc>
              <w:tcPr>
                <w:tcW w:w="2529" w:type="pct"/>
                <w:shd w:val="clear" w:color="auto" w:fill="C0C0C0"/>
                <w:vAlign w:val="center"/>
              </w:tcPr>
              <w:p w14:paraId="11C1CC84" w14:textId="77777777" w:rsidR="002975E8" w:rsidRDefault="002975E8" w:rsidP="004D7877">
                <w:pPr>
                  <w:widowControl/>
                  <w:tabs>
                    <w:tab w:val="left" w:pos="-1080"/>
                    <w:tab w:val="left" w:pos="-810"/>
                    <w:tab w:val="left" w:pos="-450"/>
                    <w:tab w:val="left" w:pos="60"/>
                    <w:tab w:val="left" w:pos="780"/>
                    <w:tab w:val="left" w:pos="1320"/>
                    <w:tab w:val="left" w:pos="2040"/>
                    <w:tab w:val="left" w:pos="2400"/>
                    <w:tab w:val="left" w:pos="2760"/>
                    <w:tab w:val="left" w:pos="5310"/>
                    <w:tab w:val="left" w:pos="5670"/>
                    <w:tab w:val="left" w:pos="6840"/>
                    <w:tab w:val="left" w:pos="7110"/>
                    <w:tab w:val="left" w:pos="7290"/>
                    <w:tab w:val="left" w:pos="8550"/>
                    <w:tab w:val="left" w:pos="927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A = Progress is adequate to meet target dates.</w:t>
                </w:r>
              </w:p>
              <w:p w14:paraId="52CFA8D0" w14:textId="77777777" w:rsidR="002975E8" w:rsidRDefault="002975E8" w:rsidP="004D7877">
                <w:pPr>
                  <w:widowControl/>
                  <w:tabs>
                    <w:tab w:val="left" w:pos="-1080"/>
                    <w:tab w:val="left" w:pos="-810"/>
                    <w:tab w:val="left" w:pos="-450"/>
                    <w:tab w:val="left" w:pos="60"/>
                    <w:tab w:val="left" w:pos="780"/>
                    <w:tab w:val="left" w:pos="1320"/>
                    <w:tab w:val="left" w:pos="2040"/>
                    <w:tab w:val="left" w:pos="2400"/>
                    <w:tab w:val="left" w:pos="2760"/>
                    <w:tab w:val="left" w:pos="5310"/>
                    <w:tab w:val="left" w:pos="5670"/>
                    <w:tab w:val="left" w:pos="6840"/>
                    <w:tab w:val="left" w:pos="7110"/>
                    <w:tab w:val="left" w:pos="7290"/>
                    <w:tab w:val="left" w:pos="8550"/>
                    <w:tab w:val="left" w:pos="927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B = Progress is inadequate to meet target dates.</w:t>
                </w:r>
              </w:p>
            </w:tc>
          </w:tr>
        </w:tbl>
        <w:p w14:paraId="2E809EE0" w14:textId="77777777" w:rsidR="002975E8" w:rsidRDefault="002975E8" w:rsidP="002975E8">
          <w:pPr>
            <w:widowControl/>
            <w:tabs>
              <w:tab w:val="left" w:pos="-1080"/>
              <w:tab w:val="left" w:pos="-720"/>
              <w:tab w:val="left" w:pos="0"/>
              <w:tab w:val="left" w:pos="270"/>
              <w:tab w:val="left" w:pos="5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9270"/>
            </w:tabs>
            <w:rPr>
              <w:rFonts w:ascii="Arial" w:hAnsi="Arial" w:cs="Arial"/>
              <w:sz w:val="20"/>
            </w:rPr>
          </w:pPr>
        </w:p>
        <w:p w14:paraId="72309022" w14:textId="678F486C" w:rsidR="007951D0" w:rsidRDefault="002975E8" w:rsidP="00FB6FCC">
          <w:pPr>
            <w:widowControl/>
            <w:tabs>
              <w:tab w:val="left" w:pos="-1080"/>
              <w:tab w:val="left" w:pos="-720"/>
              <w:tab w:val="left" w:pos="0"/>
              <w:tab w:val="left" w:pos="270"/>
              <w:tab w:val="left" w:pos="5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9270"/>
            </w:tabs>
            <w:rPr>
              <w:rFonts w:ascii="Arial" w:hAnsi="Arial" w:cs="Arial"/>
              <w:sz w:val="20"/>
            </w:rPr>
          </w:pPr>
          <w:r w:rsidRPr="002975E8">
            <w:rPr>
              <w:rFonts w:ascii="Arial" w:hAnsi="Arial" w:cs="Arial"/>
              <w:b/>
              <w:sz w:val="20"/>
            </w:rPr>
            <w:t>*Note:</w:t>
          </w:r>
          <w:r>
            <w:rPr>
              <w:rFonts w:ascii="Arial" w:hAnsi="Arial" w:cs="Arial"/>
              <w:sz w:val="20"/>
            </w:rPr>
            <w:t xml:space="preserve"> If the student is not progressing according to target dates, parents will be informed. </w:t>
          </w:r>
        </w:p>
        <w:p w14:paraId="4C1655D2" w14:textId="764879A1" w:rsidR="00FB6FCC" w:rsidRDefault="0009744F" w:rsidP="00FB6FCC">
          <w:pPr>
            <w:widowControl/>
            <w:tabs>
              <w:tab w:val="left" w:pos="-1080"/>
              <w:tab w:val="left" w:pos="-720"/>
              <w:tab w:val="left" w:pos="0"/>
              <w:tab w:val="left" w:pos="270"/>
              <w:tab w:val="left" w:pos="5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9270"/>
            </w:tabs>
            <w:rPr>
              <w:rFonts w:ascii="Arial" w:hAnsi="Arial" w:cs="Arial"/>
              <w:sz w:val="20"/>
            </w:rPr>
          </w:pPr>
        </w:p>
      </w:sdtContent>
    </w:sdt>
    <w:bookmarkStart w:id="0" w:name="_GoBack" w:displacedByCustomXml="prev"/>
    <w:bookmarkEnd w:id="0" w:displacedByCustomXml="prev"/>
    <w:sectPr w:rsidR="00FB6FCC" w:rsidSect="00881B1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2240" w:h="15840"/>
      <w:pgMar w:top="720" w:right="720" w:bottom="720" w:left="720" w:header="360" w:footer="0" w:gutter="0"/>
      <w:pgNumType w:fmt="lowerLetter" w:start="6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97993" w14:textId="77777777" w:rsidR="00055039" w:rsidRDefault="00055039">
      <w:r>
        <w:separator/>
      </w:r>
    </w:p>
  </w:endnote>
  <w:endnote w:type="continuationSeparator" w:id="0">
    <w:p w14:paraId="34133BC0" w14:textId="77777777" w:rsidR="00055039" w:rsidRDefault="0005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77282" w14:textId="77777777" w:rsidR="004D7877" w:rsidRDefault="004D78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F418D" w14:textId="58C76BC2" w:rsidR="004D7877" w:rsidRDefault="00AF06E3" w:rsidP="009A54AC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noProof/>
        <w:snapToGrid/>
        <w:color w:val="808080"/>
        <w:sz w:val="2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8C04679" wp14:editId="517035A9">
              <wp:simplePos x="0" y="0"/>
              <wp:positionH relativeFrom="column">
                <wp:align>center</wp:align>
              </wp:positionH>
              <wp:positionV relativeFrom="paragraph">
                <wp:posOffset>-117476</wp:posOffset>
              </wp:positionV>
              <wp:extent cx="7019925" cy="0"/>
              <wp:effectExtent l="0" t="0" r="9525" b="19050"/>
              <wp:wrapTight wrapText="bothSides">
                <wp:wrapPolygon edited="0">
                  <wp:start x="0" y="-1"/>
                  <wp:lineTo x="0" y="-1"/>
                  <wp:lineTo x="21571" y="-1"/>
                  <wp:lineTo x="21571" y="-1"/>
                  <wp:lineTo x="0" y="-1"/>
                </wp:wrapPolygon>
              </wp:wrapTight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19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822A05" id="Line 1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-9.25pt" to="552.75pt,-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">
              <w10:wrap type="tight"/>
            </v:line>
          </w:pict>
        </mc:Fallback>
      </mc:AlternateContent>
    </w:r>
    <w:r w:rsidR="004D7877">
      <w:rPr>
        <w:rFonts w:ascii="Arial" w:hAnsi="Arial" w:cs="Arial"/>
        <w:sz w:val="20"/>
      </w:rPr>
      <w:t>April 2013</w:t>
    </w:r>
    <w:r w:rsidR="004D7877" w:rsidRPr="004C081F">
      <w:rPr>
        <w:rFonts w:ascii="Arial" w:hAnsi="Arial" w:cs="Arial"/>
        <w:sz w:val="20"/>
      </w:rPr>
      <w:tab/>
    </w:r>
    <w:r w:rsidR="004D7877">
      <w:rPr>
        <w:rFonts w:ascii="Arial" w:hAnsi="Arial" w:cs="Arial"/>
        <w:sz w:val="20"/>
      </w:rPr>
      <w:t>Form 460</w:t>
    </w:r>
  </w:p>
  <w:p w14:paraId="7512AC84" w14:textId="77777777" w:rsidR="004D7877" w:rsidRPr="00CE31BA" w:rsidRDefault="004D7877" w:rsidP="00F92D2E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 w:cs="Arial"/>
        <w:color w:val="808080"/>
        <w:sz w:val="20"/>
      </w:rPr>
    </w:pPr>
    <w:r w:rsidRPr="00CE31BA">
      <w:rPr>
        <w:rFonts w:ascii="Arial" w:hAnsi="Arial" w:cs="Arial"/>
        <w:color w:val="808080"/>
        <w:sz w:val="20"/>
      </w:rPr>
      <w:t xml:space="preserve">Copy to the </w:t>
    </w:r>
    <w:r>
      <w:rPr>
        <w:rFonts w:ascii="Arial" w:hAnsi="Arial" w:cs="Arial"/>
        <w:color w:val="808080"/>
        <w:sz w:val="20"/>
      </w:rPr>
      <w:t>c</w:t>
    </w:r>
    <w:r w:rsidRPr="00CE31BA">
      <w:rPr>
        <w:rFonts w:ascii="Arial" w:hAnsi="Arial" w:cs="Arial"/>
        <w:color w:val="808080"/>
        <w:sz w:val="20"/>
      </w:rPr>
      <w:t>onfidential</w:t>
    </w:r>
    <w:r>
      <w:rPr>
        <w:rFonts w:ascii="Arial" w:hAnsi="Arial" w:cs="Arial"/>
        <w:color w:val="808080"/>
        <w:sz w:val="20"/>
      </w:rPr>
      <w:t xml:space="preserve"> f</w:t>
    </w:r>
    <w:r w:rsidRPr="00CE31BA">
      <w:rPr>
        <w:rFonts w:ascii="Arial" w:hAnsi="Arial" w:cs="Arial"/>
        <w:color w:val="808080"/>
        <w:sz w:val="20"/>
      </w:rPr>
      <w:t xml:space="preserve">older, each service provider, and </w:t>
    </w:r>
    <w:r>
      <w:rPr>
        <w:rFonts w:ascii="Arial" w:hAnsi="Arial" w:cs="Arial"/>
        <w:color w:val="808080"/>
        <w:sz w:val="20"/>
      </w:rPr>
      <w:t xml:space="preserve">the parent or </w:t>
    </w:r>
    <w:r w:rsidRPr="00CE31BA">
      <w:rPr>
        <w:rFonts w:ascii="Arial" w:hAnsi="Arial" w:cs="Arial"/>
        <w:color w:val="808080"/>
        <w:sz w:val="20"/>
      </w:rPr>
      <w:t>adult student.</w:t>
    </w:r>
  </w:p>
  <w:p w14:paraId="68712C2D" w14:textId="77777777" w:rsidR="004D7877" w:rsidRPr="00CE31BA" w:rsidRDefault="004D7877" w:rsidP="00F92D2E">
    <w:pPr>
      <w:pStyle w:val="Footer"/>
      <w:tabs>
        <w:tab w:val="clear" w:pos="4320"/>
        <w:tab w:val="clear" w:pos="8640"/>
        <w:tab w:val="right" w:pos="9360"/>
      </w:tabs>
      <w:ind w:firstLine="288"/>
      <w:rPr>
        <w:rFonts w:ascii="Arial" w:hAnsi="Arial" w:cs="Arial"/>
        <w:color w:val="80808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257B" w14:textId="77777777" w:rsidR="004D7877" w:rsidRDefault="004D787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6D8C1" w14:textId="77777777" w:rsidR="004D7877" w:rsidRDefault="004D787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ACA98" w14:textId="519A0730" w:rsidR="004D7877" w:rsidRDefault="00AF06E3" w:rsidP="009A54AC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noProof/>
        <w:snapToGrid/>
        <w:color w:val="808080"/>
        <w:sz w:val="2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35C40E2" wp14:editId="415AC08F">
              <wp:simplePos x="0" y="0"/>
              <wp:positionH relativeFrom="column">
                <wp:align>center</wp:align>
              </wp:positionH>
              <wp:positionV relativeFrom="paragraph">
                <wp:posOffset>-117476</wp:posOffset>
              </wp:positionV>
              <wp:extent cx="7019925" cy="0"/>
              <wp:effectExtent l="0" t="0" r="9525" b="19050"/>
              <wp:wrapTight wrapText="bothSides">
                <wp:wrapPolygon edited="0">
                  <wp:start x="0" y="-1"/>
                  <wp:lineTo x="0" y="-1"/>
                  <wp:lineTo x="21571" y="-1"/>
                  <wp:lineTo x="21571" y="-1"/>
                  <wp:lineTo x="0" y="-1"/>
                </wp:wrapPolygon>
              </wp:wrapTight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19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BFDEC5" id="Line 1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-9.25pt" to="552.75pt,-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">
              <w10:wrap type="tight"/>
            </v:line>
          </w:pict>
        </mc:Fallback>
      </mc:AlternateContent>
    </w:r>
    <w:r w:rsidR="004D7877">
      <w:rPr>
        <w:rFonts w:ascii="Arial" w:hAnsi="Arial" w:cs="Arial"/>
        <w:sz w:val="20"/>
      </w:rPr>
      <w:t>April 2013</w:t>
    </w:r>
    <w:r w:rsidR="004D7877" w:rsidRPr="004C081F">
      <w:rPr>
        <w:rFonts w:ascii="Arial" w:hAnsi="Arial" w:cs="Arial"/>
        <w:sz w:val="20"/>
      </w:rPr>
      <w:tab/>
    </w:r>
    <w:r w:rsidR="004D7877">
      <w:rPr>
        <w:rFonts w:ascii="Arial" w:hAnsi="Arial" w:cs="Arial"/>
        <w:sz w:val="20"/>
      </w:rPr>
      <w:t>Form 460</w:t>
    </w:r>
  </w:p>
  <w:p w14:paraId="653AFBCA" w14:textId="77777777" w:rsidR="004D7877" w:rsidRPr="00CE31BA" w:rsidRDefault="004D7877" w:rsidP="00F92D2E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 w:cs="Arial"/>
        <w:color w:val="808080"/>
        <w:sz w:val="20"/>
      </w:rPr>
    </w:pPr>
    <w:r w:rsidRPr="00CE31BA">
      <w:rPr>
        <w:rFonts w:ascii="Arial" w:hAnsi="Arial" w:cs="Arial"/>
        <w:color w:val="808080"/>
        <w:sz w:val="20"/>
      </w:rPr>
      <w:t xml:space="preserve">Copy to the </w:t>
    </w:r>
    <w:r>
      <w:rPr>
        <w:rFonts w:ascii="Arial" w:hAnsi="Arial" w:cs="Arial"/>
        <w:color w:val="808080"/>
        <w:sz w:val="20"/>
      </w:rPr>
      <w:t>c</w:t>
    </w:r>
    <w:r w:rsidRPr="00CE31BA">
      <w:rPr>
        <w:rFonts w:ascii="Arial" w:hAnsi="Arial" w:cs="Arial"/>
        <w:color w:val="808080"/>
        <w:sz w:val="20"/>
      </w:rPr>
      <w:t>onfidential</w:t>
    </w:r>
    <w:r>
      <w:rPr>
        <w:rFonts w:ascii="Arial" w:hAnsi="Arial" w:cs="Arial"/>
        <w:color w:val="808080"/>
        <w:sz w:val="20"/>
      </w:rPr>
      <w:t xml:space="preserve"> f</w:t>
    </w:r>
    <w:r w:rsidRPr="00CE31BA">
      <w:rPr>
        <w:rFonts w:ascii="Arial" w:hAnsi="Arial" w:cs="Arial"/>
        <w:color w:val="808080"/>
        <w:sz w:val="20"/>
      </w:rPr>
      <w:t xml:space="preserve">older, each service provider, and </w:t>
    </w:r>
    <w:r>
      <w:rPr>
        <w:rFonts w:ascii="Arial" w:hAnsi="Arial" w:cs="Arial"/>
        <w:color w:val="808080"/>
        <w:sz w:val="20"/>
      </w:rPr>
      <w:t xml:space="preserve">the parent or </w:t>
    </w:r>
    <w:r w:rsidRPr="00CE31BA">
      <w:rPr>
        <w:rFonts w:ascii="Arial" w:hAnsi="Arial" w:cs="Arial"/>
        <w:color w:val="808080"/>
        <w:sz w:val="20"/>
      </w:rPr>
      <w:t>adult student.</w:t>
    </w:r>
  </w:p>
  <w:p w14:paraId="22DA54AB" w14:textId="77777777" w:rsidR="004D7877" w:rsidRPr="00CE31BA" w:rsidRDefault="004D7877" w:rsidP="00F92D2E">
    <w:pPr>
      <w:pStyle w:val="Footer"/>
      <w:tabs>
        <w:tab w:val="clear" w:pos="4320"/>
        <w:tab w:val="clear" w:pos="8640"/>
        <w:tab w:val="right" w:pos="9360"/>
      </w:tabs>
      <w:ind w:firstLine="288"/>
      <w:rPr>
        <w:rFonts w:ascii="Arial" w:hAnsi="Arial" w:cs="Arial"/>
        <w:color w:val="808080"/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F73F7" w14:textId="77777777" w:rsidR="004D7877" w:rsidRDefault="004D78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2CD7A" w14:textId="77777777" w:rsidR="00055039" w:rsidRDefault="00055039">
      <w:r>
        <w:separator/>
      </w:r>
    </w:p>
  </w:footnote>
  <w:footnote w:type="continuationSeparator" w:id="0">
    <w:p w14:paraId="6C9066BA" w14:textId="77777777" w:rsidR="00055039" w:rsidRDefault="00055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13929" w14:textId="77777777" w:rsidR="004D7877" w:rsidRDefault="004D78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74C78" w14:textId="77777777" w:rsidR="004D7877" w:rsidRDefault="004D78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B1B24" w14:textId="77777777" w:rsidR="004D7877" w:rsidRDefault="004D787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141A2" w14:textId="77777777" w:rsidR="004D7877" w:rsidRDefault="004D787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0CF34" w14:textId="77777777" w:rsidR="004D7877" w:rsidRDefault="004D7877" w:rsidP="006D1800">
    <w:pPr>
      <w:pStyle w:val="Header"/>
      <w:tabs>
        <w:tab w:val="clear" w:pos="4320"/>
        <w:tab w:val="clear" w:pos="8640"/>
        <w:tab w:val="left" w:pos="4605"/>
      </w:tabs>
    </w:pP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A9F39" w14:textId="77777777" w:rsidR="004D7877" w:rsidRDefault="004D78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B243D"/>
    <w:multiLevelType w:val="hybridMultilevel"/>
    <w:tmpl w:val="BA1C6AC0"/>
    <w:lvl w:ilvl="0" w:tplc="A7C24B12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7405D2"/>
    <w:multiLevelType w:val="hybridMultilevel"/>
    <w:tmpl w:val="45344B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3839B7"/>
    <w:multiLevelType w:val="hybridMultilevel"/>
    <w:tmpl w:val="54942D04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B62BC3"/>
    <w:multiLevelType w:val="singleLevel"/>
    <w:tmpl w:val="0F904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E7D4DAF"/>
    <w:multiLevelType w:val="singleLevel"/>
    <w:tmpl w:val="07823F1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34"/>
    <w:rsid w:val="00005927"/>
    <w:rsid w:val="0000775A"/>
    <w:rsid w:val="00011E9C"/>
    <w:rsid w:val="00014D71"/>
    <w:rsid w:val="0002069D"/>
    <w:rsid w:val="000228DE"/>
    <w:rsid w:val="0002676F"/>
    <w:rsid w:val="0003180C"/>
    <w:rsid w:val="00031CD7"/>
    <w:rsid w:val="00042D47"/>
    <w:rsid w:val="00047E0B"/>
    <w:rsid w:val="00055039"/>
    <w:rsid w:val="00055D65"/>
    <w:rsid w:val="00065EC3"/>
    <w:rsid w:val="000718B7"/>
    <w:rsid w:val="00073CA7"/>
    <w:rsid w:val="000778D1"/>
    <w:rsid w:val="0009744F"/>
    <w:rsid w:val="000B6793"/>
    <w:rsid w:val="000C1D69"/>
    <w:rsid w:val="000C1F97"/>
    <w:rsid w:val="000C7D32"/>
    <w:rsid w:val="000D318B"/>
    <w:rsid w:val="000D52C3"/>
    <w:rsid w:val="000D7DE1"/>
    <w:rsid w:val="000E17A5"/>
    <w:rsid w:val="000E3FDE"/>
    <w:rsid w:val="000F479B"/>
    <w:rsid w:val="000F6EA4"/>
    <w:rsid w:val="000F73C4"/>
    <w:rsid w:val="0010775E"/>
    <w:rsid w:val="00115640"/>
    <w:rsid w:val="00122022"/>
    <w:rsid w:val="001244CF"/>
    <w:rsid w:val="0014010C"/>
    <w:rsid w:val="001403A6"/>
    <w:rsid w:val="00146251"/>
    <w:rsid w:val="00161DB1"/>
    <w:rsid w:val="0016302C"/>
    <w:rsid w:val="001632EF"/>
    <w:rsid w:val="001661F4"/>
    <w:rsid w:val="00166907"/>
    <w:rsid w:val="001727BF"/>
    <w:rsid w:val="0017350B"/>
    <w:rsid w:val="00181ADC"/>
    <w:rsid w:val="0018385F"/>
    <w:rsid w:val="00184761"/>
    <w:rsid w:val="00185C9A"/>
    <w:rsid w:val="00191625"/>
    <w:rsid w:val="00191A21"/>
    <w:rsid w:val="00192EB1"/>
    <w:rsid w:val="00193597"/>
    <w:rsid w:val="00196F25"/>
    <w:rsid w:val="001A2F66"/>
    <w:rsid w:val="001A5961"/>
    <w:rsid w:val="001B49DB"/>
    <w:rsid w:val="001C1A97"/>
    <w:rsid w:val="001C3F01"/>
    <w:rsid w:val="001D0920"/>
    <w:rsid w:val="001D158C"/>
    <w:rsid w:val="001D7DCE"/>
    <w:rsid w:val="001E4186"/>
    <w:rsid w:val="001E4E5B"/>
    <w:rsid w:val="001F030C"/>
    <w:rsid w:val="001F0647"/>
    <w:rsid w:val="001F0CAD"/>
    <w:rsid w:val="0020149D"/>
    <w:rsid w:val="00203C89"/>
    <w:rsid w:val="00204162"/>
    <w:rsid w:val="002041A9"/>
    <w:rsid w:val="0020698C"/>
    <w:rsid w:val="00207B43"/>
    <w:rsid w:val="002209DB"/>
    <w:rsid w:val="002210D8"/>
    <w:rsid w:val="00224DCE"/>
    <w:rsid w:val="00227127"/>
    <w:rsid w:val="00227184"/>
    <w:rsid w:val="00234769"/>
    <w:rsid w:val="00247585"/>
    <w:rsid w:val="00252FEF"/>
    <w:rsid w:val="00257DDA"/>
    <w:rsid w:val="00263A00"/>
    <w:rsid w:val="00272075"/>
    <w:rsid w:val="0028203E"/>
    <w:rsid w:val="002852EB"/>
    <w:rsid w:val="00291459"/>
    <w:rsid w:val="00294DA3"/>
    <w:rsid w:val="002975E8"/>
    <w:rsid w:val="002B083B"/>
    <w:rsid w:val="002B1DD4"/>
    <w:rsid w:val="002B2373"/>
    <w:rsid w:val="002C0C20"/>
    <w:rsid w:val="002D691B"/>
    <w:rsid w:val="002D7FEC"/>
    <w:rsid w:val="002F0C00"/>
    <w:rsid w:val="002F1FFD"/>
    <w:rsid w:val="00300F4D"/>
    <w:rsid w:val="003076DF"/>
    <w:rsid w:val="003078AA"/>
    <w:rsid w:val="00307EAE"/>
    <w:rsid w:val="003135FB"/>
    <w:rsid w:val="00314046"/>
    <w:rsid w:val="003269D4"/>
    <w:rsid w:val="00331AE2"/>
    <w:rsid w:val="00333EC8"/>
    <w:rsid w:val="00340A1C"/>
    <w:rsid w:val="0036019D"/>
    <w:rsid w:val="003606F3"/>
    <w:rsid w:val="0036179F"/>
    <w:rsid w:val="00362D0F"/>
    <w:rsid w:val="0036546C"/>
    <w:rsid w:val="00367C8C"/>
    <w:rsid w:val="00371837"/>
    <w:rsid w:val="00371BE8"/>
    <w:rsid w:val="00374123"/>
    <w:rsid w:val="00374681"/>
    <w:rsid w:val="00375C08"/>
    <w:rsid w:val="00381DF8"/>
    <w:rsid w:val="00382287"/>
    <w:rsid w:val="003829A1"/>
    <w:rsid w:val="003836F5"/>
    <w:rsid w:val="0038598D"/>
    <w:rsid w:val="00386894"/>
    <w:rsid w:val="00387D5E"/>
    <w:rsid w:val="00387FD8"/>
    <w:rsid w:val="0039019F"/>
    <w:rsid w:val="003A31CC"/>
    <w:rsid w:val="003A3827"/>
    <w:rsid w:val="003B03F2"/>
    <w:rsid w:val="003B455F"/>
    <w:rsid w:val="003B5196"/>
    <w:rsid w:val="003B756F"/>
    <w:rsid w:val="003C1D43"/>
    <w:rsid w:val="003C2AEC"/>
    <w:rsid w:val="003C46D0"/>
    <w:rsid w:val="003D1556"/>
    <w:rsid w:val="003D7576"/>
    <w:rsid w:val="003E0831"/>
    <w:rsid w:val="003E21EE"/>
    <w:rsid w:val="003E48A2"/>
    <w:rsid w:val="003E5561"/>
    <w:rsid w:val="003E5A71"/>
    <w:rsid w:val="003E6A86"/>
    <w:rsid w:val="003E6E66"/>
    <w:rsid w:val="003F4C06"/>
    <w:rsid w:val="003F7537"/>
    <w:rsid w:val="00407094"/>
    <w:rsid w:val="004153BD"/>
    <w:rsid w:val="0042664F"/>
    <w:rsid w:val="00427FFB"/>
    <w:rsid w:val="0043032C"/>
    <w:rsid w:val="00437790"/>
    <w:rsid w:val="00440AF4"/>
    <w:rsid w:val="004444EB"/>
    <w:rsid w:val="0044655A"/>
    <w:rsid w:val="004468D8"/>
    <w:rsid w:val="0044785F"/>
    <w:rsid w:val="00451C64"/>
    <w:rsid w:val="0045659B"/>
    <w:rsid w:val="00460491"/>
    <w:rsid w:val="00460764"/>
    <w:rsid w:val="0046156F"/>
    <w:rsid w:val="00467A11"/>
    <w:rsid w:val="0047131D"/>
    <w:rsid w:val="004718E7"/>
    <w:rsid w:val="00471AD9"/>
    <w:rsid w:val="004744C9"/>
    <w:rsid w:val="00480D5A"/>
    <w:rsid w:val="004867EB"/>
    <w:rsid w:val="00486CFB"/>
    <w:rsid w:val="0049470C"/>
    <w:rsid w:val="004B2B34"/>
    <w:rsid w:val="004B4B0C"/>
    <w:rsid w:val="004C060F"/>
    <w:rsid w:val="004C081F"/>
    <w:rsid w:val="004C2F77"/>
    <w:rsid w:val="004C4C41"/>
    <w:rsid w:val="004C4FF4"/>
    <w:rsid w:val="004C69BE"/>
    <w:rsid w:val="004D11C8"/>
    <w:rsid w:val="004D4724"/>
    <w:rsid w:val="004D55DE"/>
    <w:rsid w:val="004D5CC3"/>
    <w:rsid w:val="004D7606"/>
    <w:rsid w:val="004D7877"/>
    <w:rsid w:val="004E3A28"/>
    <w:rsid w:val="004E7885"/>
    <w:rsid w:val="004E7B44"/>
    <w:rsid w:val="0050182C"/>
    <w:rsid w:val="0050183A"/>
    <w:rsid w:val="00501D45"/>
    <w:rsid w:val="00504FDF"/>
    <w:rsid w:val="0051006F"/>
    <w:rsid w:val="00520124"/>
    <w:rsid w:val="005244AF"/>
    <w:rsid w:val="005250F1"/>
    <w:rsid w:val="005268F8"/>
    <w:rsid w:val="00527DB4"/>
    <w:rsid w:val="00531A9E"/>
    <w:rsid w:val="00536221"/>
    <w:rsid w:val="00542231"/>
    <w:rsid w:val="00547EB0"/>
    <w:rsid w:val="00554BEF"/>
    <w:rsid w:val="00554F62"/>
    <w:rsid w:val="00555140"/>
    <w:rsid w:val="00555551"/>
    <w:rsid w:val="005568B9"/>
    <w:rsid w:val="005661E6"/>
    <w:rsid w:val="005712CF"/>
    <w:rsid w:val="00571F4A"/>
    <w:rsid w:val="005738C4"/>
    <w:rsid w:val="00573A0D"/>
    <w:rsid w:val="00581604"/>
    <w:rsid w:val="00583E0A"/>
    <w:rsid w:val="005848B5"/>
    <w:rsid w:val="00587C2F"/>
    <w:rsid w:val="00593AFB"/>
    <w:rsid w:val="00595E15"/>
    <w:rsid w:val="005A1004"/>
    <w:rsid w:val="005A714D"/>
    <w:rsid w:val="005A7238"/>
    <w:rsid w:val="005B5424"/>
    <w:rsid w:val="005B6C2E"/>
    <w:rsid w:val="005C3A86"/>
    <w:rsid w:val="005C57DD"/>
    <w:rsid w:val="005D1BA2"/>
    <w:rsid w:val="005D741B"/>
    <w:rsid w:val="005E6D3C"/>
    <w:rsid w:val="005F4D7F"/>
    <w:rsid w:val="00600B98"/>
    <w:rsid w:val="00601AAD"/>
    <w:rsid w:val="00603364"/>
    <w:rsid w:val="00604009"/>
    <w:rsid w:val="00612CB3"/>
    <w:rsid w:val="00613CBA"/>
    <w:rsid w:val="00626ED1"/>
    <w:rsid w:val="00632341"/>
    <w:rsid w:val="006323CD"/>
    <w:rsid w:val="00636878"/>
    <w:rsid w:val="006412F2"/>
    <w:rsid w:val="00652941"/>
    <w:rsid w:val="00652BA3"/>
    <w:rsid w:val="00662383"/>
    <w:rsid w:val="00664FF8"/>
    <w:rsid w:val="00671A50"/>
    <w:rsid w:val="00672222"/>
    <w:rsid w:val="00674950"/>
    <w:rsid w:val="00675D1D"/>
    <w:rsid w:val="00687967"/>
    <w:rsid w:val="00690574"/>
    <w:rsid w:val="00691DF0"/>
    <w:rsid w:val="0069515D"/>
    <w:rsid w:val="00695916"/>
    <w:rsid w:val="006A08E7"/>
    <w:rsid w:val="006A5E93"/>
    <w:rsid w:val="006A6295"/>
    <w:rsid w:val="006B3DCE"/>
    <w:rsid w:val="006B43EC"/>
    <w:rsid w:val="006C2FE0"/>
    <w:rsid w:val="006D1800"/>
    <w:rsid w:val="006D3AE7"/>
    <w:rsid w:val="006E455E"/>
    <w:rsid w:val="006E4B9A"/>
    <w:rsid w:val="006E57CA"/>
    <w:rsid w:val="006F426A"/>
    <w:rsid w:val="006F517B"/>
    <w:rsid w:val="006F5618"/>
    <w:rsid w:val="00700106"/>
    <w:rsid w:val="007161F2"/>
    <w:rsid w:val="007237C8"/>
    <w:rsid w:val="007254DC"/>
    <w:rsid w:val="007345F4"/>
    <w:rsid w:val="00741A63"/>
    <w:rsid w:val="00745905"/>
    <w:rsid w:val="0074628E"/>
    <w:rsid w:val="00746798"/>
    <w:rsid w:val="00752A42"/>
    <w:rsid w:val="00754D89"/>
    <w:rsid w:val="00755115"/>
    <w:rsid w:val="007609CC"/>
    <w:rsid w:val="0076142F"/>
    <w:rsid w:val="007951D0"/>
    <w:rsid w:val="00796812"/>
    <w:rsid w:val="007A4CF4"/>
    <w:rsid w:val="007A7E8F"/>
    <w:rsid w:val="007B4861"/>
    <w:rsid w:val="007C4286"/>
    <w:rsid w:val="007E5671"/>
    <w:rsid w:val="007F4CC3"/>
    <w:rsid w:val="00810E3C"/>
    <w:rsid w:val="00814A13"/>
    <w:rsid w:val="0082294B"/>
    <w:rsid w:val="00824FD3"/>
    <w:rsid w:val="00825C08"/>
    <w:rsid w:val="00841E93"/>
    <w:rsid w:val="00862F34"/>
    <w:rsid w:val="00863135"/>
    <w:rsid w:val="00864B8C"/>
    <w:rsid w:val="00865284"/>
    <w:rsid w:val="008677EB"/>
    <w:rsid w:val="00881B1C"/>
    <w:rsid w:val="00882D42"/>
    <w:rsid w:val="0089116B"/>
    <w:rsid w:val="00891B67"/>
    <w:rsid w:val="0089226D"/>
    <w:rsid w:val="0089716B"/>
    <w:rsid w:val="0089745E"/>
    <w:rsid w:val="0089790F"/>
    <w:rsid w:val="008A4F9E"/>
    <w:rsid w:val="008B505B"/>
    <w:rsid w:val="008C4029"/>
    <w:rsid w:val="008C5ED3"/>
    <w:rsid w:val="008D2828"/>
    <w:rsid w:val="008D4DD9"/>
    <w:rsid w:val="008D53A2"/>
    <w:rsid w:val="008D7B55"/>
    <w:rsid w:val="008D7BC2"/>
    <w:rsid w:val="008E544A"/>
    <w:rsid w:val="008F6E56"/>
    <w:rsid w:val="0090617F"/>
    <w:rsid w:val="0091083B"/>
    <w:rsid w:val="00915E1D"/>
    <w:rsid w:val="00922C6E"/>
    <w:rsid w:val="009305C6"/>
    <w:rsid w:val="009327B4"/>
    <w:rsid w:val="009402E4"/>
    <w:rsid w:val="00944D2E"/>
    <w:rsid w:val="00951E78"/>
    <w:rsid w:val="0095403E"/>
    <w:rsid w:val="0096145B"/>
    <w:rsid w:val="00972F05"/>
    <w:rsid w:val="009757BC"/>
    <w:rsid w:val="009800A7"/>
    <w:rsid w:val="009817A1"/>
    <w:rsid w:val="00991BBD"/>
    <w:rsid w:val="009922F4"/>
    <w:rsid w:val="00992617"/>
    <w:rsid w:val="009A16CF"/>
    <w:rsid w:val="009A1E04"/>
    <w:rsid w:val="009A1FA0"/>
    <w:rsid w:val="009A215F"/>
    <w:rsid w:val="009A2B11"/>
    <w:rsid w:val="009A2B92"/>
    <w:rsid w:val="009A385E"/>
    <w:rsid w:val="009A3D9C"/>
    <w:rsid w:val="009A4426"/>
    <w:rsid w:val="009A54AC"/>
    <w:rsid w:val="009A71C4"/>
    <w:rsid w:val="009C33A9"/>
    <w:rsid w:val="009C7311"/>
    <w:rsid w:val="009E2A8B"/>
    <w:rsid w:val="009E4113"/>
    <w:rsid w:val="009E7186"/>
    <w:rsid w:val="009F4846"/>
    <w:rsid w:val="00A11FD6"/>
    <w:rsid w:val="00A13EAF"/>
    <w:rsid w:val="00A260EB"/>
    <w:rsid w:val="00A26A0A"/>
    <w:rsid w:val="00A26C27"/>
    <w:rsid w:val="00A302CF"/>
    <w:rsid w:val="00A33D97"/>
    <w:rsid w:val="00A367C5"/>
    <w:rsid w:val="00A47201"/>
    <w:rsid w:val="00A53F96"/>
    <w:rsid w:val="00A57709"/>
    <w:rsid w:val="00A5799B"/>
    <w:rsid w:val="00A60745"/>
    <w:rsid w:val="00A60CFF"/>
    <w:rsid w:val="00A62708"/>
    <w:rsid w:val="00A65213"/>
    <w:rsid w:val="00A67554"/>
    <w:rsid w:val="00A84D09"/>
    <w:rsid w:val="00A85834"/>
    <w:rsid w:val="00A90316"/>
    <w:rsid w:val="00A90CE6"/>
    <w:rsid w:val="00A97228"/>
    <w:rsid w:val="00A975B3"/>
    <w:rsid w:val="00AA039D"/>
    <w:rsid w:val="00AA2BF1"/>
    <w:rsid w:val="00AA2E4C"/>
    <w:rsid w:val="00AA3C05"/>
    <w:rsid w:val="00AA5159"/>
    <w:rsid w:val="00AA51B4"/>
    <w:rsid w:val="00AB0A24"/>
    <w:rsid w:val="00AB0D0B"/>
    <w:rsid w:val="00AB3490"/>
    <w:rsid w:val="00AC3068"/>
    <w:rsid w:val="00AC5BBE"/>
    <w:rsid w:val="00AC7576"/>
    <w:rsid w:val="00AD51CC"/>
    <w:rsid w:val="00AD6BF4"/>
    <w:rsid w:val="00AD7167"/>
    <w:rsid w:val="00AE1A13"/>
    <w:rsid w:val="00AE6FA7"/>
    <w:rsid w:val="00AF06E3"/>
    <w:rsid w:val="00AF3273"/>
    <w:rsid w:val="00AF6F60"/>
    <w:rsid w:val="00B104EE"/>
    <w:rsid w:val="00B10A07"/>
    <w:rsid w:val="00B345AA"/>
    <w:rsid w:val="00B34FF1"/>
    <w:rsid w:val="00B35FDE"/>
    <w:rsid w:val="00B45D06"/>
    <w:rsid w:val="00B60181"/>
    <w:rsid w:val="00B606FE"/>
    <w:rsid w:val="00B65791"/>
    <w:rsid w:val="00B70154"/>
    <w:rsid w:val="00B8199D"/>
    <w:rsid w:val="00B8478B"/>
    <w:rsid w:val="00B85590"/>
    <w:rsid w:val="00B915E4"/>
    <w:rsid w:val="00B918D5"/>
    <w:rsid w:val="00B922AE"/>
    <w:rsid w:val="00B9299A"/>
    <w:rsid w:val="00B96B3B"/>
    <w:rsid w:val="00B97107"/>
    <w:rsid w:val="00BB1AE3"/>
    <w:rsid w:val="00BB21C5"/>
    <w:rsid w:val="00BB7FAD"/>
    <w:rsid w:val="00BC200C"/>
    <w:rsid w:val="00BC305E"/>
    <w:rsid w:val="00BC5A13"/>
    <w:rsid w:val="00BC5B36"/>
    <w:rsid w:val="00BC688B"/>
    <w:rsid w:val="00BD3815"/>
    <w:rsid w:val="00BD6D99"/>
    <w:rsid w:val="00BD785D"/>
    <w:rsid w:val="00BF0298"/>
    <w:rsid w:val="00BF06C7"/>
    <w:rsid w:val="00BF252A"/>
    <w:rsid w:val="00BF2DB4"/>
    <w:rsid w:val="00BF6ADD"/>
    <w:rsid w:val="00C02132"/>
    <w:rsid w:val="00C02FF4"/>
    <w:rsid w:val="00C06E77"/>
    <w:rsid w:val="00C07D18"/>
    <w:rsid w:val="00C126E6"/>
    <w:rsid w:val="00C132B1"/>
    <w:rsid w:val="00C13659"/>
    <w:rsid w:val="00C1593F"/>
    <w:rsid w:val="00C215F2"/>
    <w:rsid w:val="00C21746"/>
    <w:rsid w:val="00C21B39"/>
    <w:rsid w:val="00C26FE6"/>
    <w:rsid w:val="00C327DB"/>
    <w:rsid w:val="00C333F9"/>
    <w:rsid w:val="00C417AA"/>
    <w:rsid w:val="00C4193F"/>
    <w:rsid w:val="00C44EE6"/>
    <w:rsid w:val="00C458E9"/>
    <w:rsid w:val="00C577AE"/>
    <w:rsid w:val="00C70DB4"/>
    <w:rsid w:val="00C73263"/>
    <w:rsid w:val="00C76657"/>
    <w:rsid w:val="00C814EC"/>
    <w:rsid w:val="00C83055"/>
    <w:rsid w:val="00C83C13"/>
    <w:rsid w:val="00C87495"/>
    <w:rsid w:val="00C87804"/>
    <w:rsid w:val="00C90647"/>
    <w:rsid w:val="00C919A5"/>
    <w:rsid w:val="00C949BB"/>
    <w:rsid w:val="00C94EE4"/>
    <w:rsid w:val="00C971DC"/>
    <w:rsid w:val="00CA1E7D"/>
    <w:rsid w:val="00CB7126"/>
    <w:rsid w:val="00CC1F91"/>
    <w:rsid w:val="00CC3897"/>
    <w:rsid w:val="00CC454B"/>
    <w:rsid w:val="00CC7388"/>
    <w:rsid w:val="00CD128A"/>
    <w:rsid w:val="00CD346B"/>
    <w:rsid w:val="00CD65E4"/>
    <w:rsid w:val="00CE31BA"/>
    <w:rsid w:val="00CE5E5B"/>
    <w:rsid w:val="00CE6017"/>
    <w:rsid w:val="00D014C2"/>
    <w:rsid w:val="00D035E4"/>
    <w:rsid w:val="00D10991"/>
    <w:rsid w:val="00D11D31"/>
    <w:rsid w:val="00D1248F"/>
    <w:rsid w:val="00D24014"/>
    <w:rsid w:val="00D41B46"/>
    <w:rsid w:val="00D504CF"/>
    <w:rsid w:val="00D60C9A"/>
    <w:rsid w:val="00D71350"/>
    <w:rsid w:val="00D7744B"/>
    <w:rsid w:val="00D83584"/>
    <w:rsid w:val="00D85027"/>
    <w:rsid w:val="00D85EF2"/>
    <w:rsid w:val="00D86B2B"/>
    <w:rsid w:val="00D87539"/>
    <w:rsid w:val="00D934C3"/>
    <w:rsid w:val="00DA1A44"/>
    <w:rsid w:val="00DA3D89"/>
    <w:rsid w:val="00DB2B99"/>
    <w:rsid w:val="00DB6BA5"/>
    <w:rsid w:val="00DC10BC"/>
    <w:rsid w:val="00DC3B16"/>
    <w:rsid w:val="00DC70E1"/>
    <w:rsid w:val="00DD31A4"/>
    <w:rsid w:val="00DF0CE7"/>
    <w:rsid w:val="00DF5EE5"/>
    <w:rsid w:val="00E162FA"/>
    <w:rsid w:val="00E31B7F"/>
    <w:rsid w:val="00E32C92"/>
    <w:rsid w:val="00E41DE5"/>
    <w:rsid w:val="00E50E91"/>
    <w:rsid w:val="00E5394C"/>
    <w:rsid w:val="00E5548C"/>
    <w:rsid w:val="00E576CE"/>
    <w:rsid w:val="00E57DB8"/>
    <w:rsid w:val="00E72B12"/>
    <w:rsid w:val="00E72F3F"/>
    <w:rsid w:val="00E74BF7"/>
    <w:rsid w:val="00E84799"/>
    <w:rsid w:val="00E848EF"/>
    <w:rsid w:val="00E87850"/>
    <w:rsid w:val="00E94271"/>
    <w:rsid w:val="00EA47EB"/>
    <w:rsid w:val="00EA6AE1"/>
    <w:rsid w:val="00EA7E3A"/>
    <w:rsid w:val="00EC3E15"/>
    <w:rsid w:val="00EC68DD"/>
    <w:rsid w:val="00ED179E"/>
    <w:rsid w:val="00ED36EB"/>
    <w:rsid w:val="00ED4E54"/>
    <w:rsid w:val="00ED649D"/>
    <w:rsid w:val="00ED654E"/>
    <w:rsid w:val="00ED6FB6"/>
    <w:rsid w:val="00ED71C3"/>
    <w:rsid w:val="00EE1CED"/>
    <w:rsid w:val="00EE6AEB"/>
    <w:rsid w:val="00EF3BAA"/>
    <w:rsid w:val="00F015C1"/>
    <w:rsid w:val="00F01A8D"/>
    <w:rsid w:val="00F04F52"/>
    <w:rsid w:val="00F064BB"/>
    <w:rsid w:val="00F16D14"/>
    <w:rsid w:val="00F23D9F"/>
    <w:rsid w:val="00F260E7"/>
    <w:rsid w:val="00F263A1"/>
    <w:rsid w:val="00F26618"/>
    <w:rsid w:val="00F33BAE"/>
    <w:rsid w:val="00F372B6"/>
    <w:rsid w:val="00F37383"/>
    <w:rsid w:val="00F4651B"/>
    <w:rsid w:val="00F46FAD"/>
    <w:rsid w:val="00F56D2C"/>
    <w:rsid w:val="00F62ED2"/>
    <w:rsid w:val="00F71D2A"/>
    <w:rsid w:val="00F7375A"/>
    <w:rsid w:val="00F74FAB"/>
    <w:rsid w:val="00F81B31"/>
    <w:rsid w:val="00F92438"/>
    <w:rsid w:val="00F92D2E"/>
    <w:rsid w:val="00FA1F7C"/>
    <w:rsid w:val="00FA430B"/>
    <w:rsid w:val="00FA6AB2"/>
    <w:rsid w:val="00FB1B8D"/>
    <w:rsid w:val="00FB2F60"/>
    <w:rsid w:val="00FB34B4"/>
    <w:rsid w:val="00FB47EB"/>
    <w:rsid w:val="00FB6FCC"/>
    <w:rsid w:val="00FC2D78"/>
    <w:rsid w:val="00FC51D9"/>
    <w:rsid w:val="00FC54B3"/>
    <w:rsid w:val="00FD03E2"/>
    <w:rsid w:val="00FD195D"/>
    <w:rsid w:val="00FD22AA"/>
    <w:rsid w:val="00FD5DEB"/>
    <w:rsid w:val="00FE44B2"/>
    <w:rsid w:val="00FE6867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8561BF"/>
  <w15:docId w15:val="{5B9C94DF-19BF-4DF1-88A9-1CAA8878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270"/>
      </w:tabs>
      <w:spacing w:line="192" w:lineRule="auto"/>
      <w:jc w:val="center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1080"/>
        <w:tab w:val="left" w:pos="-720"/>
        <w:tab w:val="left" w:pos="0"/>
        <w:tab w:val="left" w:pos="270"/>
        <w:tab w:val="left" w:pos="5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270"/>
      </w:tabs>
      <w:jc w:val="center"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936"/>
        <w:tab w:val="left" w:pos="-720"/>
        <w:tab w:val="left" w:pos="24"/>
        <w:tab w:val="left" w:pos="204"/>
        <w:tab w:val="left" w:pos="744"/>
        <w:tab w:val="left" w:pos="1680"/>
        <w:tab w:val="left" w:pos="1950"/>
        <w:tab w:val="left" w:pos="2220"/>
        <w:tab w:val="left" w:pos="3600"/>
        <w:tab w:val="left" w:pos="4320"/>
        <w:tab w:val="left" w:pos="5040"/>
        <w:tab w:val="left" w:pos="5274"/>
        <w:tab w:val="left" w:pos="5724"/>
        <w:tab w:val="left" w:pos="6084"/>
        <w:tab w:val="left" w:pos="6444"/>
        <w:tab w:val="left" w:pos="6624"/>
        <w:tab w:val="left" w:pos="6984"/>
        <w:tab w:val="left" w:pos="7434"/>
        <w:tab w:val="left" w:pos="7884"/>
        <w:tab w:val="left" w:pos="963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936"/>
        <w:tab w:val="left" w:pos="-720"/>
        <w:tab w:val="left" w:pos="24"/>
        <w:tab w:val="left" w:pos="204"/>
        <w:tab w:val="left" w:pos="744"/>
        <w:tab w:val="left" w:pos="1680"/>
        <w:tab w:val="left" w:pos="1950"/>
        <w:tab w:val="left" w:pos="2220"/>
        <w:tab w:val="left" w:pos="3600"/>
        <w:tab w:val="left" w:pos="4320"/>
        <w:tab w:val="left" w:pos="5040"/>
        <w:tab w:val="left" w:pos="5274"/>
        <w:tab w:val="left" w:pos="5724"/>
        <w:tab w:val="left" w:pos="6084"/>
        <w:tab w:val="left" w:pos="6624"/>
        <w:tab w:val="left" w:pos="6804"/>
        <w:tab w:val="left" w:pos="6984"/>
        <w:tab w:val="left" w:pos="7434"/>
        <w:tab w:val="left" w:pos="7794"/>
        <w:tab w:val="left" w:pos="9324"/>
      </w:tabs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framePr w:w="9029" w:h="418" w:hRule="exact" w:hSpace="245" w:vSpace="245" w:wrap="around" w:vAnchor="text" w:hAnchor="margin" w:x="102" w:y="1"/>
      <w:pBdr>
        <w:top w:val="single" w:sz="7" w:space="0" w:color="000000"/>
        <w:left w:val="single" w:sz="6" w:space="0" w:color="FFFFFF"/>
        <w:bottom w:val="single" w:sz="7" w:space="0" w:color="000000"/>
        <w:right w:val="single" w:sz="6" w:space="0" w:color="FFFFFF"/>
      </w:pBdr>
      <w:tabs>
        <w:tab w:val="center" w:pos="4515"/>
      </w:tabs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left" w:pos="-1080"/>
        <w:tab w:val="left" w:pos="-810"/>
        <w:tab w:val="left" w:pos="-450"/>
        <w:tab w:val="left" w:pos="60"/>
        <w:tab w:val="left" w:pos="780"/>
        <w:tab w:val="left" w:pos="1320"/>
        <w:tab w:val="left" w:pos="2040"/>
        <w:tab w:val="left" w:pos="2400"/>
        <w:tab w:val="left" w:pos="2760"/>
        <w:tab w:val="left" w:pos="3420"/>
        <w:tab w:val="left" w:pos="5220"/>
        <w:tab w:val="left" w:pos="5850"/>
        <w:tab w:val="left" w:pos="6570"/>
        <w:tab w:val="left" w:pos="6930"/>
        <w:tab w:val="left" w:pos="7380"/>
        <w:tab w:val="left" w:pos="7740"/>
        <w:tab w:val="left" w:pos="9270"/>
      </w:tabs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widowControl/>
      <w:tabs>
        <w:tab w:val="left" w:pos="-1080"/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570"/>
        <w:tab w:val="left" w:pos="40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270"/>
      </w:tabs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widowControl/>
      <w:tabs>
        <w:tab w:val="left" w:pos="-1080"/>
        <w:tab w:val="left" w:pos="-720"/>
        <w:tab w:val="left" w:pos="0"/>
        <w:tab w:val="left" w:pos="270"/>
        <w:tab w:val="left" w:pos="5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000"/>
      </w:tabs>
      <w:outlineLvl w:val="7"/>
    </w:pPr>
    <w:rPr>
      <w:sz w:val="18"/>
      <w:u w:val="single"/>
    </w:rPr>
  </w:style>
  <w:style w:type="paragraph" w:styleId="Heading9">
    <w:name w:val="heading 9"/>
    <w:basedOn w:val="Normal"/>
    <w:next w:val="Normal"/>
    <w:qFormat/>
    <w:pPr>
      <w:keepNext/>
      <w:widowControl/>
      <w:tabs>
        <w:tab w:val="center" w:pos="4704"/>
        <w:tab w:val="left" w:pos="5040"/>
        <w:tab w:val="left" w:pos="5310"/>
        <w:tab w:val="left" w:pos="7200"/>
        <w:tab w:val="left" w:pos="7380"/>
        <w:tab w:val="left" w:pos="7920"/>
        <w:tab w:val="left" w:pos="8604"/>
        <w:tab w:val="left" w:pos="8784"/>
      </w:tabs>
      <w:spacing w:after="58"/>
      <w:jc w:val="center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Caption">
    <w:name w:val="caption"/>
    <w:basedOn w:val="Normal"/>
    <w:next w:val="Normal"/>
    <w:qFormat/>
    <w:pPr>
      <w:framePr w:w="9029" w:h="374" w:hRule="exact" w:hSpace="245" w:vSpace="245" w:wrap="around" w:vAnchor="text" w:hAnchor="page" w:x="1571" w:y="663"/>
      <w:pBdr>
        <w:top w:val="single" w:sz="7" w:space="0" w:color="000000"/>
        <w:left w:val="single" w:sz="6" w:space="0" w:color="FFFFFF"/>
        <w:bottom w:val="single" w:sz="7" w:space="0" w:color="000000"/>
        <w:right w:val="single" w:sz="6" w:space="0" w:color="FFFFFF"/>
      </w:pBdr>
      <w:tabs>
        <w:tab w:val="center" w:pos="4515"/>
      </w:tabs>
      <w:jc w:val="center"/>
    </w:pPr>
    <w:rPr>
      <w:b/>
      <w:sz w:val="20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widowControl/>
      <w:tabs>
        <w:tab w:val="center" w:pos="4680"/>
      </w:tabs>
      <w:jc w:val="center"/>
    </w:pPr>
    <w:rPr>
      <w:b/>
    </w:rPr>
  </w:style>
  <w:style w:type="paragraph" w:styleId="BodyText">
    <w:name w:val="Body Text"/>
    <w:basedOn w:val="Normal"/>
    <w:pPr>
      <w:widowControl/>
      <w:tabs>
        <w:tab w:val="left" w:pos="-1080"/>
        <w:tab w:val="left" w:pos="-720"/>
        <w:tab w:val="left" w:pos="18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270"/>
      </w:tabs>
    </w:pPr>
    <w:rPr>
      <w:sz w:val="18"/>
    </w:rPr>
  </w:style>
  <w:style w:type="paragraph" w:styleId="BodyTextIndent">
    <w:name w:val="Body Text Indent"/>
    <w:basedOn w:val="Normal"/>
    <w:pPr>
      <w:widowControl/>
      <w:tabs>
        <w:tab w:val="left" w:pos="-1080"/>
        <w:tab w:val="left" w:pos="-810"/>
        <w:tab w:val="left" w:pos="-450"/>
        <w:tab w:val="left" w:pos="60"/>
        <w:tab w:val="left" w:pos="780"/>
        <w:tab w:val="left" w:pos="1320"/>
        <w:tab w:val="left" w:pos="2040"/>
        <w:tab w:val="left" w:pos="2400"/>
        <w:tab w:val="left" w:pos="2760"/>
        <w:tab w:val="left" w:pos="3420"/>
        <w:tab w:val="left" w:pos="5220"/>
        <w:tab w:val="left" w:pos="5850"/>
        <w:tab w:val="left" w:pos="7110"/>
        <w:tab w:val="left" w:pos="7290"/>
        <w:tab w:val="left" w:pos="8550"/>
        <w:tab w:val="left" w:pos="9270"/>
      </w:tabs>
      <w:ind w:left="58"/>
    </w:pPr>
    <w:rPr>
      <w:sz w:val="18"/>
    </w:rPr>
  </w:style>
  <w:style w:type="paragraph" w:styleId="BodyText2">
    <w:name w:val="Body Text 2"/>
    <w:basedOn w:val="Normal"/>
    <w:pPr>
      <w:widowControl/>
      <w:tabs>
        <w:tab w:val="left" w:pos="-8370"/>
        <w:tab w:val="left" w:pos="-8010"/>
        <w:tab w:val="left" w:pos="-7110"/>
        <w:tab w:val="left" w:pos="-6840"/>
        <w:tab w:val="left" w:pos="-5850"/>
        <w:tab w:val="left" w:pos="-5130"/>
        <w:tab w:val="left" w:pos="-4410"/>
        <w:tab w:val="left" w:pos="-3690"/>
        <w:tab w:val="left" w:pos="-2970"/>
        <w:tab w:val="left" w:pos="-2250"/>
        <w:tab w:val="left" w:pos="-1530"/>
        <w:tab w:val="left" w:pos="-810"/>
        <w:tab w:val="left" w:pos="-90"/>
        <w:tab w:val="left" w:pos="630"/>
        <w:tab w:val="left" w:pos="1230"/>
        <w:tab w:val="left" w:pos="1980"/>
        <w:tab w:val="left" w:pos="2790"/>
        <w:tab w:val="left" w:pos="3510"/>
        <w:tab w:val="left" w:pos="4230"/>
        <w:tab w:val="left" w:pos="4950"/>
        <w:tab w:val="left" w:pos="5670"/>
        <w:tab w:val="left" w:pos="6390"/>
        <w:tab w:val="left" w:pos="7110"/>
        <w:tab w:val="left" w:pos="7830"/>
        <w:tab w:val="left" w:pos="8550"/>
        <w:tab w:val="left" w:pos="9270"/>
      </w:tabs>
    </w:pPr>
    <w:rPr>
      <w:sz w:val="20"/>
    </w:rPr>
  </w:style>
  <w:style w:type="paragraph" w:styleId="BodyText3">
    <w:name w:val="Body Text 3"/>
    <w:basedOn w:val="Normal"/>
    <w:pPr>
      <w:widowControl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258"/>
        <w:tab w:val="left" w:pos="6783"/>
        <w:tab w:val="left" w:pos="6963"/>
        <w:tab w:val="left" w:pos="7143"/>
        <w:tab w:val="left" w:pos="7920"/>
        <w:tab w:val="left" w:pos="8640"/>
        <w:tab w:val="left" w:pos="9000"/>
        <w:tab w:val="left" w:pos="9270"/>
      </w:tabs>
    </w:pPr>
    <w:rPr>
      <w:i/>
      <w:sz w:val="18"/>
    </w:rPr>
  </w:style>
  <w:style w:type="paragraph" w:styleId="BodyTextIndent2">
    <w:name w:val="Body Text Indent 2"/>
    <w:basedOn w:val="Normal"/>
    <w:pPr>
      <w:widowControl/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270"/>
      </w:tabs>
      <w:ind w:left="360" w:hanging="360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BodyTextIndent3">
    <w:name w:val="Body Text Indent 3"/>
    <w:basedOn w:val="Normal"/>
    <w:pPr>
      <w:widowControl/>
      <w:tabs>
        <w:tab w:val="left" w:pos="450"/>
      </w:tabs>
      <w:ind w:left="720" w:hanging="360"/>
    </w:pPr>
    <w:rPr>
      <w:sz w:val="20"/>
    </w:rPr>
  </w:style>
  <w:style w:type="table" w:styleId="TableGrid">
    <w:name w:val="Table Grid"/>
    <w:basedOn w:val="TableNormal"/>
    <w:rsid w:val="00BC200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200C"/>
    <w:pPr>
      <w:autoSpaceDE w:val="0"/>
      <w:autoSpaceDN w:val="0"/>
      <w:adjustRightInd w:val="0"/>
    </w:pPr>
    <w:rPr>
      <w:color w:val="000000"/>
    </w:rPr>
  </w:style>
  <w:style w:type="character" w:customStyle="1" w:styleId="FooterChar">
    <w:name w:val="Footer Char"/>
    <w:link w:val="Footer"/>
    <w:uiPriority w:val="99"/>
    <w:rsid w:val="00F92D2E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4E7885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4E7885"/>
    <w:rPr>
      <w:rFonts w:ascii="Lucida Grande" w:hAnsi="Lucida Grande"/>
      <w:snapToGrid w:val="0"/>
      <w:sz w:val="18"/>
      <w:szCs w:val="18"/>
    </w:rPr>
  </w:style>
  <w:style w:type="character" w:styleId="CommentReference">
    <w:name w:val="annotation reference"/>
    <w:rsid w:val="004867EB"/>
    <w:rPr>
      <w:sz w:val="18"/>
      <w:szCs w:val="18"/>
    </w:rPr>
  </w:style>
  <w:style w:type="paragraph" w:styleId="CommentText">
    <w:name w:val="annotation text"/>
    <w:basedOn w:val="Normal"/>
    <w:link w:val="CommentTextChar"/>
    <w:rsid w:val="004867EB"/>
    <w:rPr>
      <w:lang w:val="x-none" w:eastAsia="x-none"/>
    </w:rPr>
  </w:style>
  <w:style w:type="character" w:customStyle="1" w:styleId="CommentTextChar">
    <w:name w:val="Comment Text Char"/>
    <w:link w:val="CommentText"/>
    <w:rsid w:val="004867EB"/>
    <w:rPr>
      <w:snapToGrid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867EB"/>
    <w:rPr>
      <w:b/>
      <w:bCs/>
    </w:rPr>
  </w:style>
  <w:style w:type="character" w:customStyle="1" w:styleId="CommentSubjectChar">
    <w:name w:val="Comment Subject Char"/>
    <w:link w:val="CommentSubject"/>
    <w:rsid w:val="004867EB"/>
    <w:rPr>
      <w:b/>
      <w:bCs/>
      <w:snapToGrid w:val="0"/>
      <w:sz w:val="24"/>
      <w:szCs w:val="24"/>
    </w:rPr>
  </w:style>
  <w:style w:type="paragraph" w:styleId="ListParagraph">
    <w:name w:val="List Paragraph"/>
    <w:basedOn w:val="Normal"/>
    <w:uiPriority w:val="72"/>
    <w:rsid w:val="002D691B"/>
    <w:pPr>
      <w:ind w:left="720"/>
      <w:contextualSpacing/>
    </w:pPr>
  </w:style>
  <w:style w:type="character" w:styleId="PlaceholderText">
    <w:name w:val="Placeholder Text"/>
    <w:basedOn w:val="DefaultParagraphFont"/>
    <w:uiPriority w:val="67"/>
    <w:rsid w:val="000974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C%20FF%20Forms\FF400%20Invitation%20to%20a%20Meeting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AB82-B243-4B1A-AC3E-9B8692BF4334}"/>
      </w:docPartPr>
      <w:docPartBody>
        <w:p w:rsidR="00000000" w:rsidRDefault="00A72E1D">
          <w:r w:rsidRPr="00901AE9">
            <w:rPr>
              <w:rStyle w:val="PlaceholderText"/>
            </w:rPr>
            <w:t>Click here to enter text.</w:t>
          </w:r>
        </w:p>
      </w:docPartBody>
    </w:docPart>
    <w:docPart>
      <w:docPartPr>
        <w:name w:val="7D131FA3942B4BAD80D7E841EE45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46535-F6F6-49EA-A560-6E2AE2BC7BDF}"/>
      </w:docPartPr>
      <w:docPartBody>
        <w:p w:rsidR="00000000" w:rsidRDefault="00A72E1D" w:rsidP="00A72E1D">
          <w:pPr>
            <w:pStyle w:val="7D131FA3942B4BAD80D7E841EE45EF343"/>
          </w:pPr>
          <w:r>
            <w:rPr>
              <w:rFonts w:ascii="Arial" w:hAnsi="Arial" w:cs="Arial"/>
              <w:sz w:val="20"/>
            </w:rPr>
            <w:t xml:space="preserve">     </w:t>
          </w:r>
        </w:p>
      </w:docPartBody>
    </w:docPart>
    <w:docPart>
      <w:docPartPr>
        <w:name w:val="B18103D612764E7E810AB71F95A96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124D6-2D13-4063-ABB8-6AAA64A1D6B9}"/>
      </w:docPartPr>
      <w:docPartBody>
        <w:p w:rsidR="00000000" w:rsidRDefault="00A72E1D" w:rsidP="00A72E1D">
          <w:pPr>
            <w:pStyle w:val="B18103D612764E7E810AB71F95A9646F3"/>
          </w:pPr>
          <w:r>
            <w:rPr>
              <w:rFonts w:ascii="Arial" w:hAnsi="Arial" w:cs="Arial"/>
              <w:sz w:val="20"/>
            </w:rPr>
            <w:t xml:space="preserve">     </w:t>
          </w:r>
        </w:p>
      </w:docPartBody>
    </w:docPart>
    <w:docPart>
      <w:docPartPr>
        <w:name w:val="F9957329F68743E99B80909BFC2BB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E921A-4161-44F0-8751-2379D0426577}"/>
      </w:docPartPr>
      <w:docPartBody>
        <w:p w:rsidR="00000000" w:rsidRDefault="00A72E1D" w:rsidP="00A72E1D">
          <w:pPr>
            <w:pStyle w:val="F9957329F68743E99B80909BFC2BBF593"/>
          </w:pPr>
          <w:r>
            <w:rPr>
              <w:rFonts w:ascii="Arial" w:hAnsi="Arial" w:cs="Arial"/>
              <w:sz w:val="20"/>
            </w:rPr>
            <w:t xml:space="preserve">     </w:t>
          </w:r>
        </w:p>
      </w:docPartBody>
    </w:docPart>
    <w:docPart>
      <w:docPartPr>
        <w:name w:val="4D9AEDD27B344A138CAA3E9796052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92640-DFC0-40E0-906F-EC641B9B9FA6}"/>
      </w:docPartPr>
      <w:docPartBody>
        <w:p w:rsidR="00000000" w:rsidRDefault="00A72E1D" w:rsidP="00A72E1D">
          <w:pPr>
            <w:pStyle w:val="4D9AEDD27B344A138CAA3E9796052A193"/>
          </w:pPr>
          <w:r>
            <w:rPr>
              <w:rFonts w:ascii="Arial" w:hAnsi="Arial" w:cs="Arial"/>
              <w:sz w:val="20"/>
            </w:rPr>
            <w:t xml:space="preserve">     </w:t>
          </w:r>
        </w:p>
      </w:docPartBody>
    </w:docPart>
    <w:docPart>
      <w:docPartPr>
        <w:name w:val="94B879FD8260415790BB2A2ED3E1B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2F56B-CBB9-4E05-8B63-C4A1E54CF764}"/>
      </w:docPartPr>
      <w:docPartBody>
        <w:p w:rsidR="00000000" w:rsidRDefault="00A72E1D" w:rsidP="00A72E1D">
          <w:pPr>
            <w:pStyle w:val="94B879FD8260415790BB2A2ED3E1BD6B3"/>
          </w:pPr>
          <w:r>
            <w:rPr>
              <w:rFonts w:ascii="Arial" w:hAnsi="Arial" w:cs="Arial"/>
              <w:sz w:val="20"/>
            </w:rPr>
            <w:t xml:space="preserve">     </w:t>
          </w:r>
        </w:p>
      </w:docPartBody>
    </w:docPart>
    <w:docPart>
      <w:docPartPr>
        <w:name w:val="4BD6B4D050514EF398355E11A34BF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C019D-9A41-4D28-9CC2-E3A45D387DD3}"/>
      </w:docPartPr>
      <w:docPartBody>
        <w:p w:rsidR="00000000" w:rsidRDefault="00A72E1D" w:rsidP="00A72E1D">
          <w:pPr>
            <w:pStyle w:val="4BD6B4D050514EF398355E11A34BF7323"/>
          </w:pPr>
          <w:r>
            <w:rPr>
              <w:rFonts w:ascii="Arial" w:hAnsi="Arial" w:cs="Arial"/>
              <w:sz w:val="20"/>
            </w:rPr>
            <w:t xml:space="preserve">     </w:t>
          </w:r>
        </w:p>
      </w:docPartBody>
    </w:docPart>
    <w:docPart>
      <w:docPartPr>
        <w:name w:val="85FD2614C4DB422EB2349265E7609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93E06-4875-455D-B127-4AEC19D2DF58}"/>
      </w:docPartPr>
      <w:docPartBody>
        <w:p w:rsidR="00000000" w:rsidRDefault="00A72E1D" w:rsidP="00A72E1D">
          <w:pPr>
            <w:pStyle w:val="85FD2614C4DB422EB2349265E7609EA33"/>
          </w:pPr>
          <w:r>
            <w:rPr>
              <w:rFonts w:ascii="Arial" w:hAnsi="Arial" w:cs="Arial"/>
              <w:sz w:val="20"/>
            </w:rPr>
            <w:t xml:space="preserve">  </w:t>
          </w:r>
        </w:p>
      </w:docPartBody>
    </w:docPart>
    <w:docPart>
      <w:docPartPr>
        <w:name w:val="4FC06DE2B7F545C4A83F2438877E5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F51BC-1064-424B-AA65-E60A98424C60}"/>
      </w:docPartPr>
      <w:docPartBody>
        <w:p w:rsidR="00000000" w:rsidRDefault="00A72E1D" w:rsidP="00A72E1D">
          <w:pPr>
            <w:pStyle w:val="4FC06DE2B7F545C4A83F2438877E55853"/>
          </w:pPr>
          <w:r>
            <w:rPr>
              <w:rFonts w:ascii="Arial" w:hAnsi="Arial" w:cs="Arial"/>
              <w:sz w:val="20"/>
            </w:rPr>
            <w:t xml:space="preserve">  </w:t>
          </w:r>
        </w:p>
      </w:docPartBody>
    </w:docPart>
    <w:docPart>
      <w:docPartPr>
        <w:name w:val="709FCD3F27C34985A423990292CFB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9BBBF-0ED3-4EDD-8287-6DB9F802B906}"/>
      </w:docPartPr>
      <w:docPartBody>
        <w:p w:rsidR="00000000" w:rsidRDefault="00A72E1D" w:rsidP="00A72E1D">
          <w:pPr>
            <w:pStyle w:val="709FCD3F27C34985A423990292CFBB6D2"/>
          </w:pPr>
          <w:r>
            <w:rPr>
              <w:rFonts w:ascii="Arial" w:hAnsi="Arial" w:cs="Arial"/>
              <w:sz w:val="20"/>
            </w:rPr>
            <w:t xml:space="preserve">     </w:t>
          </w:r>
        </w:p>
      </w:docPartBody>
    </w:docPart>
    <w:docPart>
      <w:docPartPr>
        <w:name w:val="0CB1CFA495204A86A38D0EAF282AA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D1EE-B176-4D67-AA1A-D7F3B905340D}"/>
      </w:docPartPr>
      <w:docPartBody>
        <w:p w:rsidR="00000000" w:rsidRDefault="00A72E1D" w:rsidP="00A72E1D">
          <w:pPr>
            <w:pStyle w:val="0CB1CFA495204A86A38D0EAF282AA2672"/>
          </w:pPr>
          <w:r>
            <w:rPr>
              <w:rFonts w:ascii="Arial" w:hAnsi="Arial" w:cs="Arial"/>
              <w:sz w:val="20"/>
            </w:rPr>
            <w:t xml:space="preserve">   </w:t>
          </w:r>
        </w:p>
      </w:docPartBody>
    </w:docPart>
    <w:docPart>
      <w:docPartPr>
        <w:name w:val="9F8B0331E31D4EDFA96CB2405F5AC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08F14-87EF-4532-8D23-7E2F8EC0B3AF}"/>
      </w:docPartPr>
      <w:docPartBody>
        <w:p w:rsidR="00000000" w:rsidRDefault="00A72E1D" w:rsidP="00A72E1D">
          <w:pPr>
            <w:pStyle w:val="9F8B0331E31D4EDFA96CB2405F5AC7952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D6031272BDF04767A800E3CD97DCC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8DF0D-5719-4D58-83AA-4EEE42538D05}"/>
      </w:docPartPr>
      <w:docPartBody>
        <w:p w:rsidR="00000000" w:rsidRDefault="00A72E1D" w:rsidP="00A72E1D">
          <w:pPr>
            <w:pStyle w:val="D6031272BDF04767A800E3CD97DCC8612"/>
          </w:pPr>
          <w:r>
            <w:rPr>
              <w:rFonts w:ascii="Arial" w:hAnsi="Arial" w:cs="Arial"/>
              <w:sz w:val="20"/>
            </w:rPr>
            <w:t xml:space="preserve">     </w:t>
          </w:r>
        </w:p>
      </w:docPartBody>
    </w:docPart>
    <w:docPart>
      <w:docPartPr>
        <w:name w:val="F65C4B236B894F3283A5E3D6A934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FCDE1-FEDD-4067-88DC-233626DBDCD6}"/>
      </w:docPartPr>
      <w:docPartBody>
        <w:p w:rsidR="00000000" w:rsidRDefault="00A72E1D" w:rsidP="00A72E1D">
          <w:pPr>
            <w:pStyle w:val="F65C4B236B894F3283A5E3D6A93426612"/>
          </w:pPr>
          <w:r>
            <w:rPr>
              <w:rFonts w:ascii="Arial" w:hAnsi="Arial" w:cs="Arial"/>
              <w:sz w:val="20"/>
            </w:rPr>
            <w:t xml:space="preserve">     </w:t>
          </w:r>
        </w:p>
      </w:docPartBody>
    </w:docPart>
    <w:docPart>
      <w:docPartPr>
        <w:name w:val="202F89D81707407DA6BFF6F6F1CFB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8D768-7813-486A-860F-74F44924D7F4}"/>
      </w:docPartPr>
      <w:docPartBody>
        <w:p w:rsidR="00000000" w:rsidRDefault="00A72E1D" w:rsidP="00A72E1D">
          <w:pPr>
            <w:pStyle w:val="202F89D81707407DA6BFF6F6F1CFB2322"/>
          </w:pPr>
          <w:r>
            <w:rPr>
              <w:rFonts w:ascii="Arial" w:hAnsi="Arial" w:cs="Arial"/>
              <w:b/>
              <w:sz w:val="20"/>
            </w:rPr>
            <w:t xml:space="preserve">     </w:t>
          </w:r>
        </w:p>
      </w:docPartBody>
    </w:docPart>
    <w:docPart>
      <w:docPartPr>
        <w:name w:val="B537D2A53AFE4C3D8F22F4C4BDBDB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3238C-B495-45E1-B1FB-54DBE5D444DC}"/>
      </w:docPartPr>
      <w:docPartBody>
        <w:p w:rsidR="00000000" w:rsidRDefault="00A72E1D" w:rsidP="00A72E1D">
          <w:pPr>
            <w:pStyle w:val="B537D2A53AFE4C3D8F22F4C4BDBDBF592"/>
          </w:pPr>
          <w:r>
            <w:rPr>
              <w:rFonts w:ascii="Arial" w:hAnsi="Arial" w:cs="Arial"/>
              <w:b/>
              <w:sz w:val="20"/>
            </w:rPr>
            <w:t xml:space="preserve">     </w:t>
          </w:r>
        </w:p>
      </w:docPartBody>
    </w:docPart>
    <w:docPart>
      <w:docPartPr>
        <w:name w:val="86379C63284D4B11A403D69FE3B8A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F5A9D-9C73-4575-A172-FF9691D6C970}"/>
      </w:docPartPr>
      <w:docPartBody>
        <w:p w:rsidR="00000000" w:rsidRDefault="00A72E1D" w:rsidP="00A72E1D">
          <w:pPr>
            <w:pStyle w:val="86379C63284D4B11A403D69FE3B8A74E2"/>
          </w:pPr>
          <w:r>
            <w:rPr>
              <w:rFonts w:ascii="Arial" w:hAnsi="Arial" w:cs="Arial"/>
              <w:b/>
              <w:sz w:val="20"/>
            </w:rPr>
            <w:t xml:space="preserve">     </w:t>
          </w:r>
        </w:p>
      </w:docPartBody>
    </w:docPart>
    <w:docPart>
      <w:docPartPr>
        <w:name w:val="5BB7614F41324174A67FD353AB4E1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D99EA-ADF1-4495-84D5-78F52E5C8B2E}"/>
      </w:docPartPr>
      <w:docPartBody>
        <w:p w:rsidR="00000000" w:rsidRDefault="00A72E1D" w:rsidP="00A72E1D">
          <w:pPr>
            <w:pStyle w:val="5BB7614F41324174A67FD353AB4E1E1A2"/>
          </w:pPr>
          <w:r>
            <w:rPr>
              <w:rFonts w:ascii="Arial" w:hAnsi="Arial" w:cs="Arial"/>
              <w:b/>
              <w:sz w:val="20"/>
            </w:rPr>
            <w:t xml:space="preserve">     </w:t>
          </w:r>
        </w:p>
      </w:docPartBody>
    </w:docPart>
    <w:docPart>
      <w:docPartPr>
        <w:name w:val="7E8CA36EAF9F49E9A96F85833E038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5C334-191B-4184-B723-8575A71D47A6}"/>
      </w:docPartPr>
      <w:docPartBody>
        <w:p w:rsidR="00000000" w:rsidRDefault="00A72E1D" w:rsidP="00A72E1D">
          <w:pPr>
            <w:pStyle w:val="7E8CA36EAF9F49E9A96F85833E038D3F2"/>
          </w:pPr>
          <w:r>
            <w:rPr>
              <w:rFonts w:ascii="Arial" w:hAnsi="Arial" w:cs="Arial"/>
              <w:b/>
              <w:sz w:val="20"/>
            </w:rPr>
            <w:t xml:space="preserve">     </w:t>
          </w:r>
        </w:p>
      </w:docPartBody>
    </w:docPart>
    <w:docPart>
      <w:docPartPr>
        <w:name w:val="1041C8408BF449C6BBA53E757C2AD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7588D-C67C-43F6-8F88-B8A0155CCB65}"/>
      </w:docPartPr>
      <w:docPartBody>
        <w:p w:rsidR="00000000" w:rsidRDefault="00A72E1D" w:rsidP="00A72E1D">
          <w:pPr>
            <w:pStyle w:val="1041C8408BF449C6BBA53E757C2ADE31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</w:t>
          </w:r>
        </w:p>
      </w:docPartBody>
    </w:docPart>
    <w:docPart>
      <w:docPartPr>
        <w:name w:val="36617B410F0E45FE8C6FBC2435FDB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CC905-1C26-4253-BECB-423B76CB5CDF}"/>
      </w:docPartPr>
      <w:docPartBody>
        <w:p w:rsidR="00000000" w:rsidRDefault="00A72E1D" w:rsidP="00A72E1D">
          <w:pPr>
            <w:pStyle w:val="36617B410F0E45FE8C6FBC2435FDB262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</w:t>
          </w:r>
        </w:p>
      </w:docPartBody>
    </w:docPart>
    <w:docPart>
      <w:docPartPr>
        <w:name w:val="BBDF53877AD647A4A543C74CBC698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B4ED7-D013-44DE-89E7-B003F1AB2BE0}"/>
      </w:docPartPr>
      <w:docPartBody>
        <w:p w:rsidR="00000000" w:rsidRDefault="00A72E1D" w:rsidP="00A72E1D">
          <w:pPr>
            <w:pStyle w:val="BBDF53877AD647A4A543C74CBC698A52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</w:t>
          </w:r>
        </w:p>
      </w:docPartBody>
    </w:docPart>
    <w:docPart>
      <w:docPartPr>
        <w:name w:val="974B6C3A80FF48B989033F189EA73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B1940-53F8-4757-9C13-E72ABFC507D2}"/>
      </w:docPartPr>
      <w:docPartBody>
        <w:p w:rsidR="00000000" w:rsidRDefault="00A72E1D" w:rsidP="00A72E1D">
          <w:pPr>
            <w:pStyle w:val="974B6C3A80FF48B989033F189EA738CB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</w:t>
          </w:r>
        </w:p>
      </w:docPartBody>
    </w:docPart>
    <w:docPart>
      <w:docPartPr>
        <w:name w:val="095B935AF6574A699D26D73559031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7ABBF-FAE8-4115-BD8D-19B52898D1CD}"/>
      </w:docPartPr>
      <w:docPartBody>
        <w:p w:rsidR="00000000" w:rsidRDefault="00A72E1D" w:rsidP="00A72E1D">
          <w:pPr>
            <w:pStyle w:val="095B935AF6574A699D26D735590315E0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</w:t>
          </w:r>
        </w:p>
      </w:docPartBody>
    </w:docPart>
    <w:docPart>
      <w:docPartPr>
        <w:name w:val="D04C8E6A8AF44843A0B017F2308EF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68328-E78A-4CA3-A179-A2E07256792A}"/>
      </w:docPartPr>
      <w:docPartBody>
        <w:p w:rsidR="00000000" w:rsidRDefault="00A72E1D" w:rsidP="00A72E1D">
          <w:pPr>
            <w:pStyle w:val="D04C8E6A8AF44843A0B017F2308EFB82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</w:t>
          </w:r>
        </w:p>
      </w:docPartBody>
    </w:docPart>
    <w:docPart>
      <w:docPartPr>
        <w:name w:val="F5411CA60E3B45F0BA88B3602CC0E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5043A-3BCB-4D6C-8E68-73883F6EBFEB}"/>
      </w:docPartPr>
      <w:docPartBody>
        <w:p w:rsidR="00000000" w:rsidRDefault="00A72E1D" w:rsidP="00A72E1D">
          <w:pPr>
            <w:pStyle w:val="F5411CA60E3B45F0BA88B3602CC0E29A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docPartBody>
    </w:docPart>
    <w:docPart>
      <w:docPartPr>
        <w:name w:val="C9782ABB73C84DC19776B6178C63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7EE1-652C-47C5-92F9-DF4A8927F028}"/>
      </w:docPartPr>
      <w:docPartBody>
        <w:p w:rsidR="00000000" w:rsidRDefault="00A72E1D" w:rsidP="00A72E1D">
          <w:pPr>
            <w:pStyle w:val="C9782ABB73C84DC19776B6178C636A56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docPartBody>
    </w:docPart>
    <w:docPart>
      <w:docPartPr>
        <w:name w:val="B06A8A8015FB43FBBE47ED9ACC48D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B0E7B-46F2-428D-9206-B8644CB990C0}"/>
      </w:docPartPr>
      <w:docPartBody>
        <w:p w:rsidR="00000000" w:rsidRDefault="00A72E1D" w:rsidP="00A72E1D">
          <w:pPr>
            <w:pStyle w:val="B06A8A8015FB43FBBE47ED9ACC48D836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docPartBody>
    </w:docPart>
    <w:docPart>
      <w:docPartPr>
        <w:name w:val="E3DD740AB5954D34B82890A49BD0F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0304-5DD1-4410-8CDC-3B81F44A3E3E}"/>
      </w:docPartPr>
      <w:docPartBody>
        <w:p w:rsidR="00000000" w:rsidRDefault="00A72E1D" w:rsidP="00A72E1D">
          <w:pPr>
            <w:pStyle w:val="E3DD740AB5954D34B82890A49BD0FD8C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docPartBody>
    </w:docPart>
    <w:docPart>
      <w:docPartPr>
        <w:name w:val="F423FA1495A142C0B820B0E417B63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81815-1C4E-4EE3-A0AF-23A6C90C6A95}"/>
      </w:docPartPr>
      <w:docPartBody>
        <w:p w:rsidR="00000000" w:rsidRDefault="00A72E1D" w:rsidP="00A72E1D">
          <w:pPr>
            <w:pStyle w:val="F423FA1495A142C0B820B0E417B632D3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docPartBody>
    </w:docPart>
    <w:docPart>
      <w:docPartPr>
        <w:name w:val="4DC45697F1F54C83A10B8867224BB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86D05-359B-458B-B0F5-ABCFA55C026C}"/>
      </w:docPartPr>
      <w:docPartBody>
        <w:p w:rsidR="00000000" w:rsidRDefault="00A72E1D" w:rsidP="00A72E1D">
          <w:pPr>
            <w:pStyle w:val="4DC45697F1F54C83A10B8867224BB91E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docPartBody>
    </w:docPart>
    <w:docPart>
      <w:docPartPr>
        <w:name w:val="E094E41BE0F545F0B1CFB6C9AD4A6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924C0-2454-47DE-B3ED-DB6790611775}"/>
      </w:docPartPr>
      <w:docPartBody>
        <w:p w:rsidR="00000000" w:rsidRDefault="00A72E1D" w:rsidP="00A72E1D">
          <w:pPr>
            <w:pStyle w:val="E094E41BE0F545F0B1CFB6C9AD4A6B58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</w:t>
          </w:r>
        </w:p>
      </w:docPartBody>
    </w:docPart>
    <w:docPart>
      <w:docPartPr>
        <w:name w:val="447D2B20FC964693BD83255CEE7D7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65849-3CC2-40EB-A91F-E699C1B71558}"/>
      </w:docPartPr>
      <w:docPartBody>
        <w:p w:rsidR="00000000" w:rsidRDefault="00A72E1D" w:rsidP="00A72E1D">
          <w:pPr>
            <w:pStyle w:val="447D2B20FC964693BD83255CEE7D72B8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</w:t>
          </w:r>
        </w:p>
      </w:docPartBody>
    </w:docPart>
    <w:docPart>
      <w:docPartPr>
        <w:name w:val="B8F1E525D75D4EFBB6D455BFEF3FC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59E9D-70DF-4A01-89A5-7A0DF897E606}"/>
      </w:docPartPr>
      <w:docPartBody>
        <w:p w:rsidR="00000000" w:rsidRDefault="00A72E1D" w:rsidP="00A72E1D">
          <w:pPr>
            <w:pStyle w:val="B8F1E525D75D4EFBB6D455BFEF3FCE96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</w:t>
          </w:r>
        </w:p>
      </w:docPartBody>
    </w:docPart>
    <w:docPart>
      <w:docPartPr>
        <w:name w:val="35267581683241199E96A0F07631C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21733-25E3-4C44-88F6-D596E31B8EC4}"/>
      </w:docPartPr>
      <w:docPartBody>
        <w:p w:rsidR="00000000" w:rsidRDefault="00A72E1D" w:rsidP="00A72E1D">
          <w:pPr>
            <w:pStyle w:val="35267581683241199E96A0F07631CC59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</w:t>
          </w:r>
        </w:p>
      </w:docPartBody>
    </w:docPart>
    <w:docPart>
      <w:docPartPr>
        <w:name w:val="8FCB8E5EDF164439967BE0A5F9935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A8BA-7C4E-426F-9D3D-937E6D885510}"/>
      </w:docPartPr>
      <w:docPartBody>
        <w:p w:rsidR="00000000" w:rsidRDefault="00A72E1D" w:rsidP="00A72E1D">
          <w:pPr>
            <w:pStyle w:val="8FCB8E5EDF164439967BE0A5F9935D20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</w:t>
          </w:r>
        </w:p>
      </w:docPartBody>
    </w:docPart>
    <w:docPart>
      <w:docPartPr>
        <w:name w:val="D0823F6F470F4222AE73645025E4C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23949-1D1F-457C-9B27-8206C170D3D2}"/>
      </w:docPartPr>
      <w:docPartBody>
        <w:p w:rsidR="00000000" w:rsidRDefault="00A72E1D" w:rsidP="00A72E1D">
          <w:pPr>
            <w:pStyle w:val="D0823F6F470F4222AE73645025E4CC95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</w:t>
          </w:r>
        </w:p>
      </w:docPartBody>
    </w:docPart>
    <w:docPart>
      <w:docPartPr>
        <w:name w:val="39057BB724FF49EAB7241AF7BE761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09E56-1093-409D-B8B5-6A5BC4BA213E}"/>
      </w:docPartPr>
      <w:docPartBody>
        <w:p w:rsidR="00000000" w:rsidRDefault="00A72E1D" w:rsidP="00A72E1D">
          <w:pPr>
            <w:pStyle w:val="39057BB724FF49EAB7241AF7BE761C70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docPartBody>
    </w:docPart>
    <w:docPart>
      <w:docPartPr>
        <w:name w:val="48828548FF1747A89FFBC7D90114D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970F-CCC7-4497-90F8-7351E918CD71}"/>
      </w:docPartPr>
      <w:docPartBody>
        <w:p w:rsidR="00000000" w:rsidRDefault="00A72E1D" w:rsidP="00A72E1D">
          <w:pPr>
            <w:pStyle w:val="48828548FF1747A89FFBC7D90114D29E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docPartBody>
    </w:docPart>
    <w:docPart>
      <w:docPartPr>
        <w:name w:val="1FB9F9723D52473DB606DC3D3EBD5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36C3E-FD86-45F8-AC0D-9C8A131FCB93}"/>
      </w:docPartPr>
      <w:docPartBody>
        <w:p w:rsidR="00000000" w:rsidRDefault="00A72E1D" w:rsidP="00A72E1D">
          <w:pPr>
            <w:pStyle w:val="1FB9F9723D52473DB606DC3D3EBD5EAD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docPartBody>
    </w:docPart>
    <w:docPart>
      <w:docPartPr>
        <w:name w:val="66033067C4A8405A97BFB0819F116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1CC0F-96A9-4B93-9B3A-B7F8D5437C0B}"/>
      </w:docPartPr>
      <w:docPartBody>
        <w:p w:rsidR="00000000" w:rsidRDefault="00A72E1D" w:rsidP="00A72E1D">
          <w:pPr>
            <w:pStyle w:val="66033067C4A8405A97BFB0819F116EAB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docPartBody>
    </w:docPart>
    <w:docPart>
      <w:docPartPr>
        <w:name w:val="D02EFC0A3E124835B2A006563E0F5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7FDFD-3934-44AF-A2B8-21560CD558C4}"/>
      </w:docPartPr>
      <w:docPartBody>
        <w:p w:rsidR="00000000" w:rsidRDefault="00A72E1D" w:rsidP="00A72E1D">
          <w:pPr>
            <w:pStyle w:val="D02EFC0A3E124835B2A006563E0F5957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docPartBody>
    </w:docPart>
    <w:docPart>
      <w:docPartPr>
        <w:name w:val="8D0B5E917A8342248570686C1863A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02AF3-3D75-4B5E-BA58-FCA4D91E7BB8}"/>
      </w:docPartPr>
      <w:docPartBody>
        <w:p w:rsidR="00000000" w:rsidRDefault="00A72E1D" w:rsidP="00A72E1D">
          <w:pPr>
            <w:pStyle w:val="8D0B5E917A8342248570686C1863AED9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docPartBody>
    </w:docPart>
    <w:docPart>
      <w:docPartPr>
        <w:name w:val="8A8BF8CA93AD4E85B9CE914340DA1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CC8EA-8E1F-49C1-81FB-81E55867BD3A}"/>
      </w:docPartPr>
      <w:docPartBody>
        <w:p w:rsidR="00000000" w:rsidRDefault="00A72E1D" w:rsidP="00A72E1D">
          <w:pPr>
            <w:pStyle w:val="8A8BF8CA93AD4E85B9CE914340DA1245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</w:t>
          </w:r>
        </w:p>
      </w:docPartBody>
    </w:docPart>
    <w:docPart>
      <w:docPartPr>
        <w:name w:val="F9B612CCA04A47608ECFD541D43B9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CD56B-552D-4B7A-87E8-D17D9EAFA4C2}"/>
      </w:docPartPr>
      <w:docPartBody>
        <w:p w:rsidR="00000000" w:rsidRDefault="00A72E1D" w:rsidP="00A72E1D">
          <w:pPr>
            <w:pStyle w:val="F9B612CCA04A47608ECFD541D43B9FE4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</w:t>
          </w:r>
        </w:p>
      </w:docPartBody>
    </w:docPart>
    <w:docPart>
      <w:docPartPr>
        <w:name w:val="43369A3E640745ACADB8D4FE25BC7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C5EAE-5EAF-47FA-B304-5740CBCCC5B7}"/>
      </w:docPartPr>
      <w:docPartBody>
        <w:p w:rsidR="00000000" w:rsidRDefault="00A72E1D" w:rsidP="00A72E1D">
          <w:pPr>
            <w:pStyle w:val="43369A3E640745ACADB8D4FE25BC702B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</w:t>
          </w:r>
        </w:p>
      </w:docPartBody>
    </w:docPart>
    <w:docPart>
      <w:docPartPr>
        <w:name w:val="E8D66B91257F4DE0B6D29BF03EA17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000AB-7227-466E-933E-2C422BDF2C2A}"/>
      </w:docPartPr>
      <w:docPartBody>
        <w:p w:rsidR="00000000" w:rsidRDefault="00A72E1D" w:rsidP="00A72E1D">
          <w:pPr>
            <w:pStyle w:val="E8D66B91257F4DE0B6D29BF03EA17B30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</w:t>
          </w:r>
        </w:p>
      </w:docPartBody>
    </w:docPart>
    <w:docPart>
      <w:docPartPr>
        <w:name w:val="8F3C3B7B788E4165991FA1830D35E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B3E88-383C-40EA-BEED-3108B340E813}"/>
      </w:docPartPr>
      <w:docPartBody>
        <w:p w:rsidR="00000000" w:rsidRDefault="00A72E1D" w:rsidP="00A72E1D">
          <w:pPr>
            <w:pStyle w:val="8F3C3B7B788E4165991FA1830D35E33A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</w:t>
          </w:r>
        </w:p>
      </w:docPartBody>
    </w:docPart>
    <w:docPart>
      <w:docPartPr>
        <w:name w:val="4203471AD212410AA1DC81752232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2E47B-CF4D-4B42-97DB-58465C63DFE4}"/>
      </w:docPartPr>
      <w:docPartBody>
        <w:p w:rsidR="00000000" w:rsidRDefault="00A72E1D" w:rsidP="00A72E1D">
          <w:pPr>
            <w:pStyle w:val="4203471AD212410AA1DC817522323A13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</w:t>
          </w:r>
        </w:p>
      </w:docPartBody>
    </w:docPart>
    <w:docPart>
      <w:docPartPr>
        <w:name w:val="CFF73C9FDBA44DA5853E7411E2D2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4D28A-6EA6-4D43-9E07-5120AC647AE0}"/>
      </w:docPartPr>
      <w:docPartBody>
        <w:p w:rsidR="00000000" w:rsidRDefault="00A72E1D" w:rsidP="00A72E1D">
          <w:pPr>
            <w:pStyle w:val="CFF73C9FDBA44DA5853E7411E2D22942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docPartBody>
    </w:docPart>
    <w:docPart>
      <w:docPartPr>
        <w:name w:val="BAC2C805D7E54C71A689972E55004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7C51F-AFE5-4062-9CAB-46236DE880DD}"/>
      </w:docPartPr>
      <w:docPartBody>
        <w:p w:rsidR="00000000" w:rsidRDefault="00A72E1D" w:rsidP="00A72E1D">
          <w:pPr>
            <w:pStyle w:val="BAC2C805D7E54C71A689972E5500496E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docPartBody>
    </w:docPart>
    <w:docPart>
      <w:docPartPr>
        <w:name w:val="3B626951E2C24A40997FE4842CC8A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91370-C546-48C4-8BCD-FAC35BD8E617}"/>
      </w:docPartPr>
      <w:docPartBody>
        <w:p w:rsidR="00000000" w:rsidRDefault="00A72E1D" w:rsidP="00A72E1D">
          <w:pPr>
            <w:pStyle w:val="3B626951E2C24A40997FE4842CC8A16D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docPartBody>
    </w:docPart>
    <w:docPart>
      <w:docPartPr>
        <w:name w:val="B6D7B0EDC9EE4EC8AE07F6C2B60F6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9B797-019D-464F-8956-FE35859A5F7C}"/>
      </w:docPartPr>
      <w:docPartBody>
        <w:p w:rsidR="00000000" w:rsidRDefault="00A72E1D" w:rsidP="00A72E1D">
          <w:pPr>
            <w:pStyle w:val="B6D7B0EDC9EE4EC8AE07F6C2B60F69AE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docPartBody>
    </w:docPart>
    <w:docPart>
      <w:docPartPr>
        <w:name w:val="D454391A2FB64425BAC67B96320A2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1F7D0-35A6-4386-B648-1C99171F6436}"/>
      </w:docPartPr>
      <w:docPartBody>
        <w:p w:rsidR="00000000" w:rsidRDefault="00A72E1D" w:rsidP="00A72E1D">
          <w:pPr>
            <w:pStyle w:val="D454391A2FB64425BAC67B96320A2BA4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docPartBody>
    </w:docPart>
    <w:docPart>
      <w:docPartPr>
        <w:name w:val="C7A4EA3967B24462A3F09E794607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BDC9F-F86A-49A7-8881-F4ECD0975A65}"/>
      </w:docPartPr>
      <w:docPartBody>
        <w:p w:rsidR="00000000" w:rsidRDefault="00A72E1D" w:rsidP="00A72E1D">
          <w:pPr>
            <w:pStyle w:val="C7A4EA3967B24462A3F09E7946075521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docPartBody>
    </w:docPart>
    <w:docPart>
      <w:docPartPr>
        <w:name w:val="9AEB6ED0CA314900B128383D917EB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438A-1383-420C-B037-8B1E4588A9D8}"/>
      </w:docPartPr>
      <w:docPartBody>
        <w:p w:rsidR="00000000" w:rsidRDefault="00A72E1D" w:rsidP="00A72E1D">
          <w:pPr>
            <w:pStyle w:val="9AEB6ED0CA314900B128383D917EBD97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</w:t>
          </w:r>
        </w:p>
      </w:docPartBody>
    </w:docPart>
    <w:docPart>
      <w:docPartPr>
        <w:name w:val="6D80CDD01FFC4890913BACE06DC39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6FFE9-B4B1-42DE-A36F-212155213FB7}"/>
      </w:docPartPr>
      <w:docPartBody>
        <w:p w:rsidR="00000000" w:rsidRDefault="00A72E1D" w:rsidP="00A72E1D">
          <w:pPr>
            <w:pStyle w:val="6D80CDD01FFC4890913BACE06DC39401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</w:t>
          </w:r>
        </w:p>
      </w:docPartBody>
    </w:docPart>
    <w:docPart>
      <w:docPartPr>
        <w:name w:val="99CB706F5C224C8D9FE5CF4B2A4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86155-CC9C-4685-9F24-5F31ED1AA574}"/>
      </w:docPartPr>
      <w:docPartBody>
        <w:p w:rsidR="00000000" w:rsidRDefault="00A72E1D" w:rsidP="00A72E1D">
          <w:pPr>
            <w:pStyle w:val="99CB706F5C224C8D9FE5CF4B2A49ADCC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</w:t>
          </w:r>
        </w:p>
      </w:docPartBody>
    </w:docPart>
    <w:docPart>
      <w:docPartPr>
        <w:name w:val="7B1C18B83E0F4A6BADE9B48192A3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AAF33-D386-4A8F-8704-14BAB21B0370}"/>
      </w:docPartPr>
      <w:docPartBody>
        <w:p w:rsidR="00000000" w:rsidRDefault="00A72E1D" w:rsidP="00A72E1D">
          <w:pPr>
            <w:pStyle w:val="7B1C18B83E0F4A6BADE9B48192A3F0FF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</w:t>
          </w:r>
        </w:p>
      </w:docPartBody>
    </w:docPart>
    <w:docPart>
      <w:docPartPr>
        <w:name w:val="AF31F727F31A4026BD2E536815421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D3A31-297B-46BA-8FC8-A23F0C60B3D6}"/>
      </w:docPartPr>
      <w:docPartBody>
        <w:p w:rsidR="00000000" w:rsidRDefault="00A72E1D" w:rsidP="00A72E1D">
          <w:pPr>
            <w:pStyle w:val="AF31F727F31A4026BD2E536815421C68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</w:t>
          </w:r>
        </w:p>
      </w:docPartBody>
    </w:docPart>
    <w:docPart>
      <w:docPartPr>
        <w:name w:val="BFDE3FC5ED4240A79B1F79552ABA4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567F4-BBEA-4FA3-BBEA-6A73F25552B9}"/>
      </w:docPartPr>
      <w:docPartBody>
        <w:p w:rsidR="00000000" w:rsidRDefault="00A72E1D" w:rsidP="00A72E1D">
          <w:pPr>
            <w:pStyle w:val="BFDE3FC5ED4240A79B1F79552ABA419C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</w:t>
          </w:r>
        </w:p>
      </w:docPartBody>
    </w:docPart>
    <w:docPart>
      <w:docPartPr>
        <w:name w:val="2B448448DFBB494A9C4C6FDAFF216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9FB5A-419C-4844-9353-3F15CDB594B7}"/>
      </w:docPartPr>
      <w:docPartBody>
        <w:p w:rsidR="00000000" w:rsidRDefault="00A72E1D" w:rsidP="00A72E1D">
          <w:pPr>
            <w:pStyle w:val="2B448448DFBB494A9C4C6FDAFF2168B7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docPartBody>
    </w:docPart>
    <w:docPart>
      <w:docPartPr>
        <w:name w:val="2D7D8DF1DB8A4A9484C9675E89735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084D8-2584-415D-BC82-5709129FC985}"/>
      </w:docPartPr>
      <w:docPartBody>
        <w:p w:rsidR="00000000" w:rsidRDefault="00A72E1D" w:rsidP="00A72E1D">
          <w:pPr>
            <w:pStyle w:val="2D7D8DF1DB8A4A9484C9675E89735F65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docPartBody>
    </w:docPart>
    <w:docPart>
      <w:docPartPr>
        <w:name w:val="20C1E3EE06044C86873321687F4AB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8120C-D892-464D-9F0E-452AC18A6DA3}"/>
      </w:docPartPr>
      <w:docPartBody>
        <w:p w:rsidR="00000000" w:rsidRDefault="00A72E1D" w:rsidP="00A72E1D">
          <w:pPr>
            <w:pStyle w:val="20C1E3EE06044C86873321687F4AB40B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docPartBody>
    </w:docPart>
    <w:docPart>
      <w:docPartPr>
        <w:name w:val="3A1E3D20DB094377B7C80D7953F00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AC9B7-BA82-4AA5-A1A0-38244AB4B2AD}"/>
      </w:docPartPr>
      <w:docPartBody>
        <w:p w:rsidR="00000000" w:rsidRDefault="00A72E1D" w:rsidP="00A72E1D">
          <w:pPr>
            <w:pStyle w:val="3A1E3D20DB094377B7C80D7953F00FA6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docPartBody>
    </w:docPart>
    <w:docPart>
      <w:docPartPr>
        <w:name w:val="BA66F12B495746659955C525F544C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C9F76-867A-40A1-A569-C3A76229322C}"/>
      </w:docPartPr>
      <w:docPartBody>
        <w:p w:rsidR="00000000" w:rsidRDefault="00A72E1D" w:rsidP="00A72E1D">
          <w:pPr>
            <w:pStyle w:val="BA66F12B495746659955C525F544C22C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docPartBody>
    </w:docPart>
    <w:docPart>
      <w:docPartPr>
        <w:name w:val="982FC68FE0A444DFBEBE5CB076C6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1FEBB-F7A7-4C93-B106-03C99B7853EA}"/>
      </w:docPartPr>
      <w:docPartBody>
        <w:p w:rsidR="00000000" w:rsidRDefault="00A72E1D" w:rsidP="00A72E1D">
          <w:pPr>
            <w:pStyle w:val="982FC68FE0A444DFBEBE5CB076C620B6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docPartBody>
    </w:docPart>
    <w:docPart>
      <w:docPartPr>
        <w:name w:val="3B4C4EB5359E4FB99885DBFAD6F1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85B7A-3A62-4A98-A757-5D0B16517A30}"/>
      </w:docPartPr>
      <w:docPartBody>
        <w:p w:rsidR="00000000" w:rsidRDefault="00A72E1D" w:rsidP="00A72E1D">
          <w:pPr>
            <w:pStyle w:val="3B4C4EB5359E4FB99885DBFAD6F107CE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</w:t>
          </w:r>
        </w:p>
      </w:docPartBody>
    </w:docPart>
    <w:docPart>
      <w:docPartPr>
        <w:name w:val="446521CCBAFE4373A501D9BB06005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793B4-9FD1-4FD3-BE3D-77CDB172C989}"/>
      </w:docPartPr>
      <w:docPartBody>
        <w:p w:rsidR="00000000" w:rsidRDefault="00A72E1D" w:rsidP="00A72E1D">
          <w:pPr>
            <w:pStyle w:val="446521CCBAFE4373A501D9BB0600516F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</w:t>
          </w:r>
        </w:p>
      </w:docPartBody>
    </w:docPart>
    <w:docPart>
      <w:docPartPr>
        <w:name w:val="2DCF42834FDC4CE39F5446D92D90B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C6EEF-3B1B-46A1-A828-04DF648F7710}"/>
      </w:docPartPr>
      <w:docPartBody>
        <w:p w:rsidR="00000000" w:rsidRDefault="00A72E1D" w:rsidP="00A72E1D">
          <w:pPr>
            <w:pStyle w:val="2DCF42834FDC4CE39F5446D92D90B940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</w:t>
          </w:r>
        </w:p>
      </w:docPartBody>
    </w:docPart>
    <w:docPart>
      <w:docPartPr>
        <w:name w:val="BB40257C49CC4A188B6E913900D5E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12799-4344-4805-A9F7-AB06A8D665B4}"/>
      </w:docPartPr>
      <w:docPartBody>
        <w:p w:rsidR="00000000" w:rsidRDefault="00A72E1D" w:rsidP="00A72E1D">
          <w:pPr>
            <w:pStyle w:val="BB40257C49CC4A188B6E913900D5E1E3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</w:t>
          </w:r>
        </w:p>
      </w:docPartBody>
    </w:docPart>
    <w:docPart>
      <w:docPartPr>
        <w:name w:val="35FA01F4897B4234B085FBCDE173C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E264D-AFC2-4D0F-94A4-85679CEAD657}"/>
      </w:docPartPr>
      <w:docPartBody>
        <w:p w:rsidR="00000000" w:rsidRDefault="00A72E1D" w:rsidP="00A72E1D">
          <w:pPr>
            <w:pStyle w:val="35FA01F4897B4234B085FBCDE173C115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</w:t>
          </w:r>
        </w:p>
      </w:docPartBody>
    </w:docPart>
    <w:docPart>
      <w:docPartPr>
        <w:name w:val="B9C4778C00AC4C75A006E5E959CEA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A4CB1-25A6-4D43-B6A5-902C068DA929}"/>
      </w:docPartPr>
      <w:docPartBody>
        <w:p w:rsidR="00000000" w:rsidRDefault="00A72E1D" w:rsidP="00A72E1D">
          <w:pPr>
            <w:pStyle w:val="B9C4778C00AC4C75A006E5E959CEAD93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</w:t>
          </w:r>
        </w:p>
      </w:docPartBody>
    </w:docPart>
    <w:docPart>
      <w:docPartPr>
        <w:name w:val="81F0A61A71304FBCAF5DED88029E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A0771-9DF1-4725-B4D9-B2DD215971AC}"/>
      </w:docPartPr>
      <w:docPartBody>
        <w:p w:rsidR="00000000" w:rsidRDefault="00A72E1D" w:rsidP="00A72E1D">
          <w:pPr>
            <w:pStyle w:val="81F0A61A71304FBCAF5DED88029EC498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docPartBody>
    </w:docPart>
    <w:docPart>
      <w:docPartPr>
        <w:name w:val="A401F86C74EC4B8987FB039CB67EC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57B2-307A-4961-9D68-C3FB0FAEC950}"/>
      </w:docPartPr>
      <w:docPartBody>
        <w:p w:rsidR="00000000" w:rsidRDefault="00A72E1D" w:rsidP="00A72E1D">
          <w:pPr>
            <w:pStyle w:val="A401F86C74EC4B8987FB039CB67EC8A5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docPartBody>
    </w:docPart>
    <w:docPart>
      <w:docPartPr>
        <w:name w:val="F01900FE65504D23896E947FE5C05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6C7BE-4804-4577-A9B9-C7503D369EDB}"/>
      </w:docPartPr>
      <w:docPartBody>
        <w:p w:rsidR="00000000" w:rsidRDefault="00A72E1D" w:rsidP="00A72E1D">
          <w:pPr>
            <w:pStyle w:val="F01900FE65504D23896E947FE5C050A8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docPartBody>
    </w:docPart>
    <w:docPart>
      <w:docPartPr>
        <w:name w:val="CA9CE38E6CA94976BCF844CD32AB3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A65FC-C7B5-4030-A22C-FAA5983141DB}"/>
      </w:docPartPr>
      <w:docPartBody>
        <w:p w:rsidR="00000000" w:rsidRDefault="00A72E1D" w:rsidP="00A72E1D">
          <w:pPr>
            <w:pStyle w:val="CA9CE38E6CA94976BCF844CD32AB34E2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docPartBody>
    </w:docPart>
    <w:docPart>
      <w:docPartPr>
        <w:name w:val="57E22AFF15274FFEB077739D27D2E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CC706-67E3-415A-900D-988ABF00082E}"/>
      </w:docPartPr>
      <w:docPartBody>
        <w:p w:rsidR="00000000" w:rsidRDefault="00A72E1D" w:rsidP="00A72E1D">
          <w:pPr>
            <w:pStyle w:val="57E22AFF15274FFEB077739D27D2E913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docPartBody>
    </w:docPart>
    <w:docPart>
      <w:docPartPr>
        <w:name w:val="3BF2FDC3DD3C417A85D1B82CB62D6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A93DB-FDD6-4FAA-9AA9-33F37FA1074D}"/>
      </w:docPartPr>
      <w:docPartBody>
        <w:p w:rsidR="00000000" w:rsidRDefault="00A72E1D" w:rsidP="00A72E1D">
          <w:pPr>
            <w:pStyle w:val="3BF2FDC3DD3C417A85D1B82CB62D6FFE2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docPartBody>
    </w:docPart>
    <w:docPart>
      <w:docPartPr>
        <w:name w:val="4A9A637D4FFD435DAD13750AD33FC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B8446-6195-4CED-9F13-E627650E2714}"/>
      </w:docPartPr>
      <w:docPartBody>
        <w:p w:rsidR="00000000" w:rsidRDefault="00A72E1D" w:rsidP="00A72E1D">
          <w:pPr>
            <w:pStyle w:val="4A9A637D4FFD435DAD13750AD33FCAF61"/>
          </w:pPr>
          <w:r>
            <w:rPr>
              <w:rFonts w:ascii="Arial" w:hAnsi="Arial" w:cs="Arial"/>
              <w:b/>
              <w:sz w:val="20"/>
            </w:rPr>
            <w:t xml:space="preserve">     </w:t>
          </w:r>
        </w:p>
      </w:docPartBody>
    </w:docPart>
    <w:docPart>
      <w:docPartPr>
        <w:name w:val="2BDBFC6E7E2544838069AB0EB89F4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37974-5B64-4376-884E-DE9767DACD78}"/>
      </w:docPartPr>
      <w:docPartBody>
        <w:p w:rsidR="00000000" w:rsidRDefault="00A72E1D" w:rsidP="00A72E1D">
          <w:pPr>
            <w:pStyle w:val="2BDBFC6E7E2544838069AB0EB89F429F1"/>
          </w:pPr>
          <w:r>
            <w:rPr>
              <w:rFonts w:ascii="Arial" w:hAnsi="Arial" w:cs="Arial"/>
              <w:b/>
              <w:sz w:val="20"/>
            </w:rPr>
            <w:t xml:space="preserve">     </w:t>
          </w:r>
        </w:p>
      </w:docPartBody>
    </w:docPart>
    <w:docPart>
      <w:docPartPr>
        <w:name w:val="740243A0B596432BB0C75C53318AB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C824B-DB13-4E45-9B66-A61E023BD68A}"/>
      </w:docPartPr>
      <w:docPartBody>
        <w:p w:rsidR="00000000" w:rsidRDefault="00A72E1D" w:rsidP="00A72E1D">
          <w:pPr>
            <w:pStyle w:val="740243A0B596432BB0C75C53318AB4971"/>
          </w:pPr>
          <w:r w:rsidRPr="00D87539">
            <w:rPr>
              <w:rFonts w:ascii="Arial" w:hAnsi="Arial" w:cs="Arial"/>
              <w:sz w:val="20"/>
            </w:rPr>
            <w:t xml:space="preserve">  </w:t>
          </w:r>
        </w:p>
      </w:docPartBody>
    </w:docPart>
    <w:docPart>
      <w:docPartPr>
        <w:name w:val="2BA569E158FF4CF1ACA34B3445219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2FBBD-4668-4F27-BD54-E6A4312AB3DF}"/>
      </w:docPartPr>
      <w:docPartBody>
        <w:p w:rsidR="00000000" w:rsidRDefault="00A72E1D" w:rsidP="00A72E1D">
          <w:pPr>
            <w:pStyle w:val="2BA569E158FF4CF1ACA34B3445219BAD"/>
          </w:pPr>
          <w:r>
            <w:rPr>
              <w:rFonts w:ascii="Arial" w:hAnsi="Arial" w:cs="Arial"/>
              <w:sz w:val="20"/>
            </w:rPr>
            <w:t xml:space="preserve">     </w:t>
          </w:r>
        </w:p>
      </w:docPartBody>
    </w:docPart>
    <w:docPart>
      <w:docPartPr>
        <w:name w:val="21E06576E3B2443B8C62ADB1BED68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89833-767A-42E1-9AB2-FF62AF7154D4}"/>
      </w:docPartPr>
      <w:docPartBody>
        <w:p w:rsidR="00000000" w:rsidRDefault="00A72E1D" w:rsidP="00A72E1D">
          <w:pPr>
            <w:pStyle w:val="21E06576E3B2443B8C62ADB1BED68E9B"/>
          </w:pPr>
          <w:r w:rsidRPr="00D87539">
            <w:rPr>
              <w:rFonts w:ascii="Arial" w:hAnsi="Arial" w:cs="Arial"/>
              <w:sz w:val="20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1D"/>
    <w:rsid w:val="00A72E1D"/>
    <w:rsid w:val="00E7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A72E1D"/>
    <w:rPr>
      <w:color w:val="808080"/>
    </w:rPr>
  </w:style>
  <w:style w:type="paragraph" w:customStyle="1" w:styleId="7D131FA3942B4BAD80D7E841EE45EF34">
    <w:name w:val="7D131FA3942B4BAD80D7E841EE45EF34"/>
    <w:rsid w:val="00A72E1D"/>
  </w:style>
  <w:style w:type="paragraph" w:customStyle="1" w:styleId="B18103D612764E7E810AB71F95A9646F">
    <w:name w:val="B18103D612764E7E810AB71F95A9646F"/>
    <w:rsid w:val="00A72E1D"/>
  </w:style>
  <w:style w:type="paragraph" w:customStyle="1" w:styleId="F9957329F68743E99B80909BFC2BBF59">
    <w:name w:val="F9957329F68743E99B80909BFC2BBF59"/>
    <w:rsid w:val="00A72E1D"/>
  </w:style>
  <w:style w:type="paragraph" w:customStyle="1" w:styleId="4D9AEDD27B344A138CAA3E9796052A19">
    <w:name w:val="4D9AEDD27B344A138CAA3E9796052A19"/>
    <w:rsid w:val="00A72E1D"/>
  </w:style>
  <w:style w:type="paragraph" w:customStyle="1" w:styleId="94B879FD8260415790BB2A2ED3E1BD6B">
    <w:name w:val="94B879FD8260415790BB2A2ED3E1BD6B"/>
    <w:rsid w:val="00A72E1D"/>
  </w:style>
  <w:style w:type="paragraph" w:customStyle="1" w:styleId="4BD6B4D050514EF398355E11A34BF732">
    <w:name w:val="4BD6B4D050514EF398355E11A34BF732"/>
    <w:rsid w:val="00A72E1D"/>
  </w:style>
  <w:style w:type="paragraph" w:customStyle="1" w:styleId="85FD2614C4DB422EB2349265E7609EA3">
    <w:name w:val="85FD2614C4DB422EB2349265E7609EA3"/>
    <w:rsid w:val="00A72E1D"/>
  </w:style>
  <w:style w:type="paragraph" w:customStyle="1" w:styleId="4FC06DE2B7F545C4A83F2438877E5585">
    <w:name w:val="4FC06DE2B7F545C4A83F2438877E5585"/>
    <w:rsid w:val="00A72E1D"/>
  </w:style>
  <w:style w:type="paragraph" w:customStyle="1" w:styleId="709FCD3F27C34985A423990292CFBB6D">
    <w:name w:val="709FCD3F27C34985A423990292CFBB6D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94B879FD8260415790BB2A2ED3E1BD6B1">
    <w:name w:val="94B879FD8260415790BB2A2ED3E1BD6B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4BD6B4D050514EF398355E11A34BF7321">
    <w:name w:val="4BD6B4D050514EF398355E11A34BF732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85FD2614C4DB422EB2349265E7609EA31">
    <w:name w:val="85FD2614C4DB422EB2349265E7609EA3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0CB1CFA495204A86A38D0EAF282AA267">
    <w:name w:val="0CB1CFA495204A86A38D0EAF282AA267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7D131FA3942B4BAD80D7E841EE45EF341">
    <w:name w:val="7D131FA3942B4BAD80D7E841EE45EF34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4D9AEDD27B344A138CAA3E9796052A191">
    <w:name w:val="4D9AEDD27B344A138CAA3E9796052A19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9F8B0331E31D4EDFA96CB2405F5AC795">
    <w:name w:val="9F8B0331E31D4EDFA96CB2405F5AC795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4FC06DE2B7F545C4A83F2438877E55851">
    <w:name w:val="4FC06DE2B7F545C4A83F2438877E5585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B18103D612764E7E810AB71F95A9646F1">
    <w:name w:val="B18103D612764E7E810AB71F95A9646F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F9957329F68743E99B80909BFC2BBF591">
    <w:name w:val="F9957329F68743E99B80909BFC2BBF59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D6031272BDF04767A800E3CD97DCC861">
    <w:name w:val="D6031272BDF04767A800E3CD97DCC861"/>
    <w:rsid w:val="00A72E1D"/>
  </w:style>
  <w:style w:type="paragraph" w:customStyle="1" w:styleId="F65C4B236B894F3283A5E3D6A9342661">
    <w:name w:val="F65C4B236B894F3283A5E3D6A9342661"/>
    <w:rsid w:val="00A72E1D"/>
  </w:style>
  <w:style w:type="paragraph" w:customStyle="1" w:styleId="202F89D81707407DA6BFF6F6F1CFB232">
    <w:name w:val="202F89D81707407DA6BFF6F6F1CFB232"/>
    <w:rsid w:val="00A72E1D"/>
  </w:style>
  <w:style w:type="paragraph" w:customStyle="1" w:styleId="B537D2A53AFE4C3D8F22F4C4BDBDBF59">
    <w:name w:val="B537D2A53AFE4C3D8F22F4C4BDBDBF59"/>
    <w:rsid w:val="00A72E1D"/>
  </w:style>
  <w:style w:type="paragraph" w:customStyle="1" w:styleId="86379C63284D4B11A403D69FE3B8A74E">
    <w:name w:val="86379C63284D4B11A403D69FE3B8A74E"/>
    <w:rsid w:val="00A72E1D"/>
  </w:style>
  <w:style w:type="paragraph" w:customStyle="1" w:styleId="5BB7614F41324174A67FD353AB4E1E1A">
    <w:name w:val="5BB7614F41324174A67FD353AB4E1E1A"/>
    <w:rsid w:val="00A72E1D"/>
  </w:style>
  <w:style w:type="paragraph" w:customStyle="1" w:styleId="7E8CA36EAF9F49E9A96F85833E038D3F">
    <w:name w:val="7E8CA36EAF9F49E9A96F85833E038D3F"/>
    <w:rsid w:val="00A72E1D"/>
  </w:style>
  <w:style w:type="paragraph" w:customStyle="1" w:styleId="A842B7F2AA344B3AB036BF4FE600A73B">
    <w:name w:val="A842B7F2AA344B3AB036BF4FE600A73B"/>
    <w:rsid w:val="00A72E1D"/>
  </w:style>
  <w:style w:type="paragraph" w:customStyle="1" w:styleId="28304080B86B4991BB4B5BE791994A92">
    <w:name w:val="28304080B86B4991BB4B5BE791994A92"/>
    <w:rsid w:val="00A72E1D"/>
  </w:style>
  <w:style w:type="paragraph" w:customStyle="1" w:styleId="4C66E107CBB849ACAB9BA0599A8F0542">
    <w:name w:val="4C66E107CBB849ACAB9BA0599A8F0542"/>
    <w:rsid w:val="00A72E1D"/>
  </w:style>
  <w:style w:type="paragraph" w:customStyle="1" w:styleId="75095537345E492086CCD9C09830432A">
    <w:name w:val="75095537345E492086CCD9C09830432A"/>
    <w:rsid w:val="00A72E1D"/>
  </w:style>
  <w:style w:type="paragraph" w:customStyle="1" w:styleId="6034201DBF68426B9B893978F2B84453">
    <w:name w:val="6034201DBF68426B9B893978F2B84453"/>
    <w:rsid w:val="00A72E1D"/>
  </w:style>
  <w:style w:type="paragraph" w:customStyle="1" w:styleId="4C463D7C39314FCCAD40BF8737FC649A">
    <w:name w:val="4C463D7C39314FCCAD40BF8737FC649A"/>
    <w:rsid w:val="00A72E1D"/>
  </w:style>
  <w:style w:type="paragraph" w:customStyle="1" w:styleId="3EDDB529AEAB4D4093EDBE1F1402B129">
    <w:name w:val="3EDDB529AEAB4D4093EDBE1F1402B129"/>
    <w:rsid w:val="00A72E1D"/>
  </w:style>
  <w:style w:type="paragraph" w:customStyle="1" w:styleId="2A95A80FC1EE432FB1DAA99C92A226DE">
    <w:name w:val="2A95A80FC1EE432FB1DAA99C92A226DE"/>
    <w:rsid w:val="00A72E1D"/>
  </w:style>
  <w:style w:type="paragraph" w:customStyle="1" w:styleId="C75E56259C0E4C1581E2EE9C329533A4">
    <w:name w:val="C75E56259C0E4C1581E2EE9C329533A4"/>
    <w:rsid w:val="00A72E1D"/>
  </w:style>
  <w:style w:type="paragraph" w:customStyle="1" w:styleId="8F4925347CDE43A5A2DEA4404BBEE06F">
    <w:name w:val="8F4925347CDE43A5A2DEA4404BBEE06F"/>
    <w:rsid w:val="00A72E1D"/>
  </w:style>
  <w:style w:type="paragraph" w:customStyle="1" w:styleId="9CAECEBCD95744649058ADEC83098FDA">
    <w:name w:val="9CAECEBCD95744649058ADEC83098FDA"/>
    <w:rsid w:val="00A72E1D"/>
  </w:style>
  <w:style w:type="paragraph" w:customStyle="1" w:styleId="558D8285467B41A087741C7F3899B99B">
    <w:name w:val="558D8285467B41A087741C7F3899B99B"/>
    <w:rsid w:val="00A72E1D"/>
  </w:style>
  <w:style w:type="paragraph" w:customStyle="1" w:styleId="23E39ED65CC44C249AC06A9FF8101A23">
    <w:name w:val="23E39ED65CC44C249AC06A9FF8101A23"/>
    <w:rsid w:val="00A72E1D"/>
  </w:style>
  <w:style w:type="paragraph" w:customStyle="1" w:styleId="43C3C58BFB9E4A53BB251FB2429F6E27">
    <w:name w:val="43C3C58BFB9E4A53BB251FB2429F6E27"/>
    <w:rsid w:val="00A72E1D"/>
  </w:style>
  <w:style w:type="paragraph" w:customStyle="1" w:styleId="0403954F08B4487CBA4EA95EAF64FE40">
    <w:name w:val="0403954F08B4487CBA4EA95EAF64FE40"/>
    <w:rsid w:val="00A72E1D"/>
  </w:style>
  <w:style w:type="paragraph" w:customStyle="1" w:styleId="9EAE3EF101264DECBD2A1CB56A33A4C4">
    <w:name w:val="9EAE3EF101264DECBD2A1CB56A33A4C4"/>
    <w:rsid w:val="00A72E1D"/>
  </w:style>
  <w:style w:type="paragraph" w:customStyle="1" w:styleId="BDCADDD6F0AC40CF8B009F0317A8B379">
    <w:name w:val="BDCADDD6F0AC40CF8B009F0317A8B379"/>
    <w:rsid w:val="00A72E1D"/>
  </w:style>
  <w:style w:type="paragraph" w:customStyle="1" w:styleId="2A4B11C410BF4E52A18900A988ACCE72">
    <w:name w:val="2A4B11C410BF4E52A18900A988ACCE72"/>
    <w:rsid w:val="00A72E1D"/>
  </w:style>
  <w:style w:type="paragraph" w:customStyle="1" w:styleId="536F066855424B24B9017F0957637F19">
    <w:name w:val="536F066855424B24B9017F0957637F19"/>
    <w:rsid w:val="00A72E1D"/>
  </w:style>
  <w:style w:type="paragraph" w:customStyle="1" w:styleId="BE992C7BF34643AC94E09E0BF826747F">
    <w:name w:val="BE992C7BF34643AC94E09E0BF826747F"/>
    <w:rsid w:val="00A72E1D"/>
  </w:style>
  <w:style w:type="paragraph" w:customStyle="1" w:styleId="A12855A5220D4CD2A9981FE6A1D61BE6">
    <w:name w:val="A12855A5220D4CD2A9981FE6A1D61BE6"/>
    <w:rsid w:val="00A72E1D"/>
  </w:style>
  <w:style w:type="paragraph" w:customStyle="1" w:styleId="4E938739448A4949994BC2FAD6C8E86E">
    <w:name w:val="4E938739448A4949994BC2FAD6C8E86E"/>
    <w:rsid w:val="00A72E1D"/>
  </w:style>
  <w:style w:type="paragraph" w:customStyle="1" w:styleId="94BBCEBE172341F0868D9FD0686216F8">
    <w:name w:val="94BBCEBE172341F0868D9FD0686216F8"/>
    <w:rsid w:val="00A72E1D"/>
  </w:style>
  <w:style w:type="paragraph" w:customStyle="1" w:styleId="F975C9392C154F0289B83C221F6F679E">
    <w:name w:val="F975C9392C154F0289B83C221F6F679E"/>
    <w:rsid w:val="00A72E1D"/>
  </w:style>
  <w:style w:type="paragraph" w:customStyle="1" w:styleId="253E842AEE3E490FB7F1A81F514D87A3">
    <w:name w:val="253E842AEE3E490FB7F1A81F514D87A3"/>
    <w:rsid w:val="00A72E1D"/>
  </w:style>
  <w:style w:type="paragraph" w:customStyle="1" w:styleId="B818671A197F4D9D9C865EF8C979E6E1">
    <w:name w:val="B818671A197F4D9D9C865EF8C979E6E1"/>
    <w:rsid w:val="00A72E1D"/>
  </w:style>
  <w:style w:type="paragraph" w:customStyle="1" w:styleId="4C79BBCE0D1D44FD8669ECAD0153BBDC">
    <w:name w:val="4C79BBCE0D1D44FD8669ECAD0153BBDC"/>
    <w:rsid w:val="00A72E1D"/>
  </w:style>
  <w:style w:type="paragraph" w:customStyle="1" w:styleId="37DE8BAB7CA3438DA295EB1A0919C447">
    <w:name w:val="37DE8BAB7CA3438DA295EB1A0919C447"/>
    <w:rsid w:val="00A72E1D"/>
  </w:style>
  <w:style w:type="paragraph" w:customStyle="1" w:styleId="1041C8408BF449C6BBA53E757C2ADE31">
    <w:name w:val="1041C8408BF449C6BBA53E757C2ADE31"/>
    <w:rsid w:val="00A72E1D"/>
  </w:style>
  <w:style w:type="paragraph" w:customStyle="1" w:styleId="36617B410F0E45FE8C6FBC2435FDB262">
    <w:name w:val="36617B410F0E45FE8C6FBC2435FDB262"/>
    <w:rsid w:val="00A72E1D"/>
  </w:style>
  <w:style w:type="paragraph" w:customStyle="1" w:styleId="BBDF53877AD647A4A543C74CBC698A52">
    <w:name w:val="BBDF53877AD647A4A543C74CBC698A52"/>
    <w:rsid w:val="00A72E1D"/>
  </w:style>
  <w:style w:type="paragraph" w:customStyle="1" w:styleId="974B6C3A80FF48B989033F189EA738CB">
    <w:name w:val="974B6C3A80FF48B989033F189EA738CB"/>
    <w:rsid w:val="00A72E1D"/>
  </w:style>
  <w:style w:type="paragraph" w:customStyle="1" w:styleId="095B935AF6574A699D26D735590315E0">
    <w:name w:val="095B935AF6574A699D26D735590315E0"/>
    <w:rsid w:val="00A72E1D"/>
  </w:style>
  <w:style w:type="paragraph" w:customStyle="1" w:styleId="D04C8E6A8AF44843A0B017F2308EFB82">
    <w:name w:val="D04C8E6A8AF44843A0B017F2308EFB82"/>
    <w:rsid w:val="00A72E1D"/>
  </w:style>
  <w:style w:type="paragraph" w:customStyle="1" w:styleId="F5411CA60E3B45F0BA88B3602CC0E29A">
    <w:name w:val="F5411CA60E3B45F0BA88B3602CC0E29A"/>
    <w:rsid w:val="00A72E1D"/>
  </w:style>
  <w:style w:type="paragraph" w:customStyle="1" w:styleId="C9782ABB73C84DC19776B6178C636A56">
    <w:name w:val="C9782ABB73C84DC19776B6178C636A56"/>
    <w:rsid w:val="00A72E1D"/>
  </w:style>
  <w:style w:type="paragraph" w:customStyle="1" w:styleId="B06A8A8015FB43FBBE47ED9ACC48D836">
    <w:name w:val="B06A8A8015FB43FBBE47ED9ACC48D836"/>
    <w:rsid w:val="00A72E1D"/>
  </w:style>
  <w:style w:type="paragraph" w:customStyle="1" w:styleId="E3DD740AB5954D34B82890A49BD0FD8C">
    <w:name w:val="E3DD740AB5954D34B82890A49BD0FD8C"/>
    <w:rsid w:val="00A72E1D"/>
  </w:style>
  <w:style w:type="paragraph" w:customStyle="1" w:styleId="F423FA1495A142C0B820B0E417B632D3">
    <w:name w:val="F423FA1495A142C0B820B0E417B632D3"/>
    <w:rsid w:val="00A72E1D"/>
  </w:style>
  <w:style w:type="paragraph" w:customStyle="1" w:styleId="4DC45697F1F54C83A10B8867224BB91E">
    <w:name w:val="4DC45697F1F54C83A10B8867224BB91E"/>
    <w:rsid w:val="00A72E1D"/>
  </w:style>
  <w:style w:type="paragraph" w:customStyle="1" w:styleId="E094E41BE0F545F0B1CFB6C9AD4A6B58">
    <w:name w:val="E094E41BE0F545F0B1CFB6C9AD4A6B58"/>
    <w:rsid w:val="00A72E1D"/>
  </w:style>
  <w:style w:type="paragraph" w:customStyle="1" w:styleId="447D2B20FC964693BD83255CEE7D72B8">
    <w:name w:val="447D2B20FC964693BD83255CEE7D72B8"/>
    <w:rsid w:val="00A72E1D"/>
  </w:style>
  <w:style w:type="paragraph" w:customStyle="1" w:styleId="B8F1E525D75D4EFBB6D455BFEF3FCE96">
    <w:name w:val="B8F1E525D75D4EFBB6D455BFEF3FCE96"/>
    <w:rsid w:val="00A72E1D"/>
  </w:style>
  <w:style w:type="paragraph" w:customStyle="1" w:styleId="35267581683241199E96A0F07631CC59">
    <w:name w:val="35267581683241199E96A0F07631CC59"/>
    <w:rsid w:val="00A72E1D"/>
  </w:style>
  <w:style w:type="paragraph" w:customStyle="1" w:styleId="8FCB8E5EDF164439967BE0A5F9935D20">
    <w:name w:val="8FCB8E5EDF164439967BE0A5F9935D20"/>
    <w:rsid w:val="00A72E1D"/>
  </w:style>
  <w:style w:type="paragraph" w:customStyle="1" w:styleId="D0823F6F470F4222AE73645025E4CC95">
    <w:name w:val="D0823F6F470F4222AE73645025E4CC95"/>
    <w:rsid w:val="00A72E1D"/>
  </w:style>
  <w:style w:type="paragraph" w:customStyle="1" w:styleId="39057BB724FF49EAB7241AF7BE761C70">
    <w:name w:val="39057BB724FF49EAB7241AF7BE761C70"/>
    <w:rsid w:val="00A72E1D"/>
  </w:style>
  <w:style w:type="paragraph" w:customStyle="1" w:styleId="48828548FF1747A89FFBC7D90114D29E">
    <w:name w:val="48828548FF1747A89FFBC7D90114D29E"/>
    <w:rsid w:val="00A72E1D"/>
  </w:style>
  <w:style w:type="paragraph" w:customStyle="1" w:styleId="1FB9F9723D52473DB606DC3D3EBD5EAD">
    <w:name w:val="1FB9F9723D52473DB606DC3D3EBD5EAD"/>
    <w:rsid w:val="00A72E1D"/>
  </w:style>
  <w:style w:type="paragraph" w:customStyle="1" w:styleId="66033067C4A8405A97BFB0819F116EAB">
    <w:name w:val="66033067C4A8405A97BFB0819F116EAB"/>
    <w:rsid w:val="00A72E1D"/>
  </w:style>
  <w:style w:type="paragraph" w:customStyle="1" w:styleId="D02EFC0A3E124835B2A006563E0F5957">
    <w:name w:val="D02EFC0A3E124835B2A006563E0F5957"/>
    <w:rsid w:val="00A72E1D"/>
  </w:style>
  <w:style w:type="paragraph" w:customStyle="1" w:styleId="8D0B5E917A8342248570686C1863AED9">
    <w:name w:val="8D0B5E917A8342248570686C1863AED9"/>
    <w:rsid w:val="00A72E1D"/>
  </w:style>
  <w:style w:type="paragraph" w:customStyle="1" w:styleId="8A8BF8CA93AD4E85B9CE914340DA1245">
    <w:name w:val="8A8BF8CA93AD4E85B9CE914340DA1245"/>
    <w:rsid w:val="00A72E1D"/>
  </w:style>
  <w:style w:type="paragraph" w:customStyle="1" w:styleId="F9B612CCA04A47608ECFD541D43B9FE4">
    <w:name w:val="F9B612CCA04A47608ECFD541D43B9FE4"/>
    <w:rsid w:val="00A72E1D"/>
  </w:style>
  <w:style w:type="paragraph" w:customStyle="1" w:styleId="43369A3E640745ACADB8D4FE25BC702B">
    <w:name w:val="43369A3E640745ACADB8D4FE25BC702B"/>
    <w:rsid w:val="00A72E1D"/>
  </w:style>
  <w:style w:type="paragraph" w:customStyle="1" w:styleId="E8D66B91257F4DE0B6D29BF03EA17B30">
    <w:name w:val="E8D66B91257F4DE0B6D29BF03EA17B30"/>
    <w:rsid w:val="00A72E1D"/>
  </w:style>
  <w:style w:type="paragraph" w:customStyle="1" w:styleId="8F3C3B7B788E4165991FA1830D35E33A">
    <w:name w:val="8F3C3B7B788E4165991FA1830D35E33A"/>
    <w:rsid w:val="00A72E1D"/>
  </w:style>
  <w:style w:type="paragraph" w:customStyle="1" w:styleId="4203471AD212410AA1DC817522323A13">
    <w:name w:val="4203471AD212410AA1DC817522323A13"/>
    <w:rsid w:val="00A72E1D"/>
  </w:style>
  <w:style w:type="paragraph" w:customStyle="1" w:styleId="CFF73C9FDBA44DA5853E7411E2D22942">
    <w:name w:val="CFF73C9FDBA44DA5853E7411E2D22942"/>
    <w:rsid w:val="00A72E1D"/>
  </w:style>
  <w:style w:type="paragraph" w:customStyle="1" w:styleId="BAC2C805D7E54C71A689972E5500496E">
    <w:name w:val="BAC2C805D7E54C71A689972E5500496E"/>
    <w:rsid w:val="00A72E1D"/>
  </w:style>
  <w:style w:type="paragraph" w:customStyle="1" w:styleId="3B626951E2C24A40997FE4842CC8A16D">
    <w:name w:val="3B626951E2C24A40997FE4842CC8A16D"/>
    <w:rsid w:val="00A72E1D"/>
  </w:style>
  <w:style w:type="paragraph" w:customStyle="1" w:styleId="B6D7B0EDC9EE4EC8AE07F6C2B60F69AE">
    <w:name w:val="B6D7B0EDC9EE4EC8AE07F6C2B60F69AE"/>
    <w:rsid w:val="00A72E1D"/>
  </w:style>
  <w:style w:type="paragraph" w:customStyle="1" w:styleId="D454391A2FB64425BAC67B96320A2BA4">
    <w:name w:val="D454391A2FB64425BAC67B96320A2BA4"/>
    <w:rsid w:val="00A72E1D"/>
  </w:style>
  <w:style w:type="paragraph" w:customStyle="1" w:styleId="C7A4EA3967B24462A3F09E7946075521">
    <w:name w:val="C7A4EA3967B24462A3F09E7946075521"/>
    <w:rsid w:val="00A72E1D"/>
  </w:style>
  <w:style w:type="paragraph" w:customStyle="1" w:styleId="9AEB6ED0CA314900B128383D917EBD97">
    <w:name w:val="9AEB6ED0CA314900B128383D917EBD97"/>
    <w:rsid w:val="00A72E1D"/>
  </w:style>
  <w:style w:type="paragraph" w:customStyle="1" w:styleId="6D80CDD01FFC4890913BACE06DC39401">
    <w:name w:val="6D80CDD01FFC4890913BACE06DC39401"/>
    <w:rsid w:val="00A72E1D"/>
  </w:style>
  <w:style w:type="paragraph" w:customStyle="1" w:styleId="99CB706F5C224C8D9FE5CF4B2A49ADCC">
    <w:name w:val="99CB706F5C224C8D9FE5CF4B2A49ADCC"/>
    <w:rsid w:val="00A72E1D"/>
  </w:style>
  <w:style w:type="paragraph" w:customStyle="1" w:styleId="7B1C18B83E0F4A6BADE9B48192A3F0FF">
    <w:name w:val="7B1C18B83E0F4A6BADE9B48192A3F0FF"/>
    <w:rsid w:val="00A72E1D"/>
  </w:style>
  <w:style w:type="paragraph" w:customStyle="1" w:styleId="AF31F727F31A4026BD2E536815421C68">
    <w:name w:val="AF31F727F31A4026BD2E536815421C68"/>
    <w:rsid w:val="00A72E1D"/>
  </w:style>
  <w:style w:type="paragraph" w:customStyle="1" w:styleId="BFDE3FC5ED4240A79B1F79552ABA419C">
    <w:name w:val="BFDE3FC5ED4240A79B1F79552ABA419C"/>
    <w:rsid w:val="00A72E1D"/>
  </w:style>
  <w:style w:type="paragraph" w:customStyle="1" w:styleId="2B448448DFBB494A9C4C6FDAFF2168B7">
    <w:name w:val="2B448448DFBB494A9C4C6FDAFF2168B7"/>
    <w:rsid w:val="00A72E1D"/>
  </w:style>
  <w:style w:type="paragraph" w:customStyle="1" w:styleId="2D7D8DF1DB8A4A9484C9675E89735F65">
    <w:name w:val="2D7D8DF1DB8A4A9484C9675E89735F65"/>
    <w:rsid w:val="00A72E1D"/>
  </w:style>
  <w:style w:type="paragraph" w:customStyle="1" w:styleId="20C1E3EE06044C86873321687F4AB40B">
    <w:name w:val="20C1E3EE06044C86873321687F4AB40B"/>
    <w:rsid w:val="00A72E1D"/>
  </w:style>
  <w:style w:type="paragraph" w:customStyle="1" w:styleId="3A1E3D20DB094377B7C80D7953F00FA6">
    <w:name w:val="3A1E3D20DB094377B7C80D7953F00FA6"/>
    <w:rsid w:val="00A72E1D"/>
  </w:style>
  <w:style w:type="paragraph" w:customStyle="1" w:styleId="BA66F12B495746659955C525F544C22C">
    <w:name w:val="BA66F12B495746659955C525F544C22C"/>
    <w:rsid w:val="00A72E1D"/>
  </w:style>
  <w:style w:type="paragraph" w:customStyle="1" w:styleId="982FC68FE0A444DFBEBE5CB076C620B6">
    <w:name w:val="982FC68FE0A444DFBEBE5CB076C620B6"/>
    <w:rsid w:val="00A72E1D"/>
  </w:style>
  <w:style w:type="paragraph" w:customStyle="1" w:styleId="3B4C4EB5359E4FB99885DBFAD6F107CE">
    <w:name w:val="3B4C4EB5359E4FB99885DBFAD6F107CE"/>
    <w:rsid w:val="00A72E1D"/>
  </w:style>
  <w:style w:type="paragraph" w:customStyle="1" w:styleId="446521CCBAFE4373A501D9BB0600516F">
    <w:name w:val="446521CCBAFE4373A501D9BB0600516F"/>
    <w:rsid w:val="00A72E1D"/>
  </w:style>
  <w:style w:type="paragraph" w:customStyle="1" w:styleId="2DCF42834FDC4CE39F5446D92D90B940">
    <w:name w:val="2DCF42834FDC4CE39F5446D92D90B940"/>
    <w:rsid w:val="00A72E1D"/>
  </w:style>
  <w:style w:type="paragraph" w:customStyle="1" w:styleId="BB40257C49CC4A188B6E913900D5E1E3">
    <w:name w:val="BB40257C49CC4A188B6E913900D5E1E3"/>
    <w:rsid w:val="00A72E1D"/>
  </w:style>
  <w:style w:type="paragraph" w:customStyle="1" w:styleId="35FA01F4897B4234B085FBCDE173C115">
    <w:name w:val="35FA01F4897B4234B085FBCDE173C115"/>
    <w:rsid w:val="00A72E1D"/>
  </w:style>
  <w:style w:type="paragraph" w:customStyle="1" w:styleId="B9C4778C00AC4C75A006E5E959CEAD93">
    <w:name w:val="B9C4778C00AC4C75A006E5E959CEAD93"/>
    <w:rsid w:val="00A72E1D"/>
  </w:style>
  <w:style w:type="paragraph" w:customStyle="1" w:styleId="81F0A61A71304FBCAF5DED88029EC498">
    <w:name w:val="81F0A61A71304FBCAF5DED88029EC498"/>
    <w:rsid w:val="00A72E1D"/>
  </w:style>
  <w:style w:type="paragraph" w:customStyle="1" w:styleId="A401F86C74EC4B8987FB039CB67EC8A5">
    <w:name w:val="A401F86C74EC4B8987FB039CB67EC8A5"/>
    <w:rsid w:val="00A72E1D"/>
  </w:style>
  <w:style w:type="paragraph" w:customStyle="1" w:styleId="F01900FE65504D23896E947FE5C050A8">
    <w:name w:val="F01900FE65504D23896E947FE5C050A8"/>
    <w:rsid w:val="00A72E1D"/>
  </w:style>
  <w:style w:type="paragraph" w:customStyle="1" w:styleId="CA9CE38E6CA94976BCF844CD32AB34E2">
    <w:name w:val="CA9CE38E6CA94976BCF844CD32AB34E2"/>
    <w:rsid w:val="00A72E1D"/>
  </w:style>
  <w:style w:type="paragraph" w:customStyle="1" w:styleId="57E22AFF15274FFEB077739D27D2E913">
    <w:name w:val="57E22AFF15274FFEB077739D27D2E913"/>
    <w:rsid w:val="00A72E1D"/>
  </w:style>
  <w:style w:type="paragraph" w:customStyle="1" w:styleId="3BF2FDC3DD3C417A85D1B82CB62D6FFE">
    <w:name w:val="3BF2FDC3DD3C417A85D1B82CB62D6FFE"/>
    <w:rsid w:val="00A72E1D"/>
  </w:style>
  <w:style w:type="paragraph" w:customStyle="1" w:styleId="709FCD3F27C34985A423990292CFBB6D1">
    <w:name w:val="709FCD3F27C34985A423990292CFBB6D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94B879FD8260415790BB2A2ED3E1BD6B2">
    <w:name w:val="94B879FD8260415790BB2A2ED3E1BD6B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4BD6B4D050514EF398355E11A34BF7322">
    <w:name w:val="4BD6B4D050514EF398355E11A34BF732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85FD2614C4DB422EB2349265E7609EA32">
    <w:name w:val="85FD2614C4DB422EB2349265E7609EA3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0CB1CFA495204A86A38D0EAF282AA2671">
    <w:name w:val="0CB1CFA495204A86A38D0EAF282AA267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7D131FA3942B4BAD80D7E841EE45EF342">
    <w:name w:val="7D131FA3942B4BAD80D7E841EE45EF34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4D9AEDD27B344A138CAA3E9796052A192">
    <w:name w:val="4D9AEDD27B344A138CAA3E9796052A19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9F8B0331E31D4EDFA96CB2405F5AC7951">
    <w:name w:val="9F8B0331E31D4EDFA96CB2405F5AC795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4FC06DE2B7F545C4A83F2438877E55852">
    <w:name w:val="4FC06DE2B7F545C4A83F2438877E5585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B18103D612764E7E810AB71F95A9646F2">
    <w:name w:val="B18103D612764E7E810AB71F95A9646F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F9957329F68743E99B80909BFC2BBF592">
    <w:name w:val="F9957329F68743E99B80909BFC2BBF59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D6031272BDF04767A800E3CD97DCC8611">
    <w:name w:val="D6031272BDF04767A800E3CD97DCC861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F65C4B236B894F3283A5E3D6A93426611">
    <w:name w:val="F65C4B236B894F3283A5E3D6A93426611"/>
    <w:rsid w:val="00A72E1D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4A9A637D4FFD435DAD13750AD33FCAF6">
    <w:name w:val="4A9A637D4FFD435DAD13750AD33FCAF6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202F89D81707407DA6BFF6F6F1CFB2321">
    <w:name w:val="202F89D81707407DA6BFF6F6F1CFB232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B537D2A53AFE4C3D8F22F4C4BDBDBF591">
    <w:name w:val="B537D2A53AFE4C3D8F22F4C4BDBDBF59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2BDBFC6E7E2544838069AB0EB89F429F">
    <w:name w:val="2BDBFC6E7E2544838069AB0EB89F429F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86379C63284D4B11A403D69FE3B8A74E1">
    <w:name w:val="86379C63284D4B11A403D69FE3B8A74E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5BB7614F41324174A67FD353AB4E1E1A1">
    <w:name w:val="5BB7614F41324174A67FD353AB4E1E1A1"/>
    <w:rsid w:val="00A72E1D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7E8CA36EAF9F49E9A96F85833E038D3F1">
    <w:name w:val="7E8CA36EAF9F49E9A96F85833E038D3F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1041C8408BF449C6BBA53E757C2ADE311">
    <w:name w:val="1041C8408BF449C6BBA53E757C2ADE31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36617B410F0E45FE8C6FBC2435FDB2621">
    <w:name w:val="36617B410F0E45FE8C6FBC2435FDB262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BBDF53877AD647A4A543C74CBC698A521">
    <w:name w:val="BBDF53877AD647A4A543C74CBC698A52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974B6C3A80FF48B989033F189EA738CB1">
    <w:name w:val="974B6C3A80FF48B989033F189EA738CB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095B935AF6574A699D26D735590315E01">
    <w:name w:val="095B935AF6574A699D26D735590315E0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D04C8E6A8AF44843A0B017F2308EFB821">
    <w:name w:val="D04C8E6A8AF44843A0B017F2308EFB82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F5411CA60E3B45F0BA88B3602CC0E29A1">
    <w:name w:val="F5411CA60E3B45F0BA88B3602CC0E29A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C9782ABB73C84DC19776B6178C636A561">
    <w:name w:val="C9782ABB73C84DC19776B6178C636A56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B06A8A8015FB43FBBE47ED9ACC48D8361">
    <w:name w:val="B06A8A8015FB43FBBE47ED9ACC48D836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E3DD740AB5954D34B82890A49BD0FD8C1">
    <w:name w:val="E3DD740AB5954D34B82890A49BD0FD8C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F423FA1495A142C0B820B0E417B632D31">
    <w:name w:val="F423FA1495A142C0B820B0E417B632D3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4DC45697F1F54C83A10B8867224BB91E1">
    <w:name w:val="4DC45697F1F54C83A10B8867224BB91E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E094E41BE0F545F0B1CFB6C9AD4A6B581">
    <w:name w:val="E094E41BE0F545F0B1CFB6C9AD4A6B58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447D2B20FC964693BD83255CEE7D72B81">
    <w:name w:val="447D2B20FC964693BD83255CEE7D72B8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B8F1E525D75D4EFBB6D455BFEF3FCE961">
    <w:name w:val="B8F1E525D75D4EFBB6D455BFEF3FCE96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35267581683241199E96A0F07631CC591">
    <w:name w:val="35267581683241199E96A0F07631CC59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8FCB8E5EDF164439967BE0A5F9935D201">
    <w:name w:val="8FCB8E5EDF164439967BE0A5F9935D20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D0823F6F470F4222AE73645025E4CC951">
    <w:name w:val="D0823F6F470F4222AE73645025E4CC95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39057BB724FF49EAB7241AF7BE761C701">
    <w:name w:val="39057BB724FF49EAB7241AF7BE761C70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48828548FF1747A89FFBC7D90114D29E1">
    <w:name w:val="48828548FF1747A89FFBC7D90114D29E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1FB9F9723D52473DB606DC3D3EBD5EAD1">
    <w:name w:val="1FB9F9723D52473DB606DC3D3EBD5EAD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66033067C4A8405A97BFB0819F116EAB1">
    <w:name w:val="66033067C4A8405A97BFB0819F116EAB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D02EFC0A3E124835B2A006563E0F59571">
    <w:name w:val="D02EFC0A3E124835B2A006563E0F5957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8D0B5E917A8342248570686C1863AED91">
    <w:name w:val="8D0B5E917A8342248570686C1863AED9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8A8BF8CA93AD4E85B9CE914340DA12451">
    <w:name w:val="8A8BF8CA93AD4E85B9CE914340DA1245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F9B612CCA04A47608ECFD541D43B9FE41">
    <w:name w:val="F9B612CCA04A47608ECFD541D43B9FE4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43369A3E640745ACADB8D4FE25BC702B1">
    <w:name w:val="43369A3E640745ACADB8D4FE25BC702B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E8D66B91257F4DE0B6D29BF03EA17B301">
    <w:name w:val="E8D66B91257F4DE0B6D29BF03EA17B30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8F3C3B7B788E4165991FA1830D35E33A1">
    <w:name w:val="8F3C3B7B788E4165991FA1830D35E33A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4203471AD212410AA1DC817522323A131">
    <w:name w:val="4203471AD212410AA1DC817522323A13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CFF73C9FDBA44DA5853E7411E2D229421">
    <w:name w:val="CFF73C9FDBA44DA5853E7411E2D22942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BAC2C805D7E54C71A689972E5500496E1">
    <w:name w:val="BAC2C805D7E54C71A689972E5500496E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3B626951E2C24A40997FE4842CC8A16D1">
    <w:name w:val="3B626951E2C24A40997FE4842CC8A16D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B6D7B0EDC9EE4EC8AE07F6C2B60F69AE1">
    <w:name w:val="B6D7B0EDC9EE4EC8AE07F6C2B60F69AE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D454391A2FB64425BAC67B96320A2BA41">
    <w:name w:val="D454391A2FB64425BAC67B96320A2BA4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C7A4EA3967B24462A3F09E79460755211">
    <w:name w:val="C7A4EA3967B24462A3F09E7946075521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9AEB6ED0CA314900B128383D917EBD971">
    <w:name w:val="9AEB6ED0CA314900B128383D917EBD97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6D80CDD01FFC4890913BACE06DC394011">
    <w:name w:val="6D80CDD01FFC4890913BACE06DC39401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99CB706F5C224C8D9FE5CF4B2A49ADCC1">
    <w:name w:val="99CB706F5C224C8D9FE5CF4B2A49ADCC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7B1C18B83E0F4A6BADE9B48192A3F0FF1">
    <w:name w:val="7B1C18B83E0F4A6BADE9B48192A3F0FF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AF31F727F31A4026BD2E536815421C681">
    <w:name w:val="AF31F727F31A4026BD2E536815421C68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BFDE3FC5ED4240A79B1F79552ABA419C1">
    <w:name w:val="BFDE3FC5ED4240A79B1F79552ABA419C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2B448448DFBB494A9C4C6FDAFF2168B71">
    <w:name w:val="2B448448DFBB494A9C4C6FDAFF2168B7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2D7D8DF1DB8A4A9484C9675E89735F651">
    <w:name w:val="2D7D8DF1DB8A4A9484C9675E89735F65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20C1E3EE06044C86873321687F4AB40B1">
    <w:name w:val="20C1E3EE06044C86873321687F4AB40B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3A1E3D20DB094377B7C80D7953F00FA61">
    <w:name w:val="3A1E3D20DB094377B7C80D7953F00FA6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BA66F12B495746659955C525F544C22C1">
    <w:name w:val="BA66F12B495746659955C525F544C22C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982FC68FE0A444DFBEBE5CB076C620B61">
    <w:name w:val="982FC68FE0A444DFBEBE5CB076C620B6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3B4C4EB5359E4FB99885DBFAD6F107CE1">
    <w:name w:val="3B4C4EB5359E4FB99885DBFAD6F107CE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446521CCBAFE4373A501D9BB0600516F1">
    <w:name w:val="446521CCBAFE4373A501D9BB0600516F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2DCF42834FDC4CE39F5446D92D90B9401">
    <w:name w:val="2DCF42834FDC4CE39F5446D92D90B940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BB40257C49CC4A188B6E913900D5E1E31">
    <w:name w:val="BB40257C49CC4A188B6E913900D5E1E3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35FA01F4897B4234B085FBCDE173C1151">
    <w:name w:val="35FA01F4897B4234B085FBCDE173C115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B9C4778C00AC4C75A006E5E959CEAD931">
    <w:name w:val="B9C4778C00AC4C75A006E5E959CEAD93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81F0A61A71304FBCAF5DED88029EC4981">
    <w:name w:val="81F0A61A71304FBCAF5DED88029EC498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A401F86C74EC4B8987FB039CB67EC8A51">
    <w:name w:val="A401F86C74EC4B8987FB039CB67EC8A5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F01900FE65504D23896E947FE5C050A81">
    <w:name w:val="F01900FE65504D23896E947FE5C050A8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CA9CE38E6CA94976BCF844CD32AB34E21">
    <w:name w:val="CA9CE38E6CA94976BCF844CD32AB34E2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57E22AFF15274FFEB077739D27D2E9131">
    <w:name w:val="57E22AFF15274FFEB077739D27D2E913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3BF2FDC3DD3C417A85D1B82CB62D6FFE1">
    <w:name w:val="3BF2FDC3DD3C417A85D1B82CB62D6FFE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740243A0B596432BB0C75C53318AB497">
    <w:name w:val="740243A0B596432BB0C75C53318AB497"/>
    <w:rsid w:val="00A72E1D"/>
  </w:style>
  <w:style w:type="paragraph" w:customStyle="1" w:styleId="2BA569E158FF4CF1ACA34B3445219BAD">
    <w:name w:val="2BA569E158FF4CF1ACA34B3445219BAD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21E06576E3B2443B8C62ADB1BED68E9B">
    <w:name w:val="21E06576E3B2443B8C62ADB1BED68E9B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740243A0B596432BB0C75C53318AB4971">
    <w:name w:val="740243A0B596432BB0C75C53318AB497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709FCD3F27C34985A423990292CFBB6D2">
    <w:name w:val="709FCD3F27C34985A423990292CFBB6D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94B879FD8260415790BB2A2ED3E1BD6B3">
    <w:name w:val="94B879FD8260415790BB2A2ED3E1BD6B3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4BD6B4D050514EF398355E11A34BF7323">
    <w:name w:val="4BD6B4D050514EF398355E11A34BF7323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85FD2614C4DB422EB2349265E7609EA33">
    <w:name w:val="85FD2614C4DB422EB2349265E7609EA33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0CB1CFA495204A86A38D0EAF282AA2672">
    <w:name w:val="0CB1CFA495204A86A38D0EAF282AA267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7D131FA3942B4BAD80D7E841EE45EF343">
    <w:name w:val="7D131FA3942B4BAD80D7E841EE45EF343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4D9AEDD27B344A138CAA3E9796052A193">
    <w:name w:val="4D9AEDD27B344A138CAA3E9796052A193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9F8B0331E31D4EDFA96CB2405F5AC7952">
    <w:name w:val="9F8B0331E31D4EDFA96CB2405F5AC795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4FC06DE2B7F545C4A83F2438877E55853">
    <w:name w:val="4FC06DE2B7F545C4A83F2438877E55853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B18103D612764E7E810AB71F95A9646F3">
    <w:name w:val="B18103D612764E7E810AB71F95A9646F3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F9957329F68743E99B80909BFC2BBF593">
    <w:name w:val="F9957329F68743E99B80909BFC2BBF593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D6031272BDF04767A800E3CD97DCC8612">
    <w:name w:val="D6031272BDF04767A800E3CD97DCC861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F65C4B236B894F3283A5E3D6A93426612">
    <w:name w:val="F65C4B236B894F3283A5E3D6A93426612"/>
    <w:rsid w:val="00A72E1D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4A9A637D4FFD435DAD13750AD33FCAF61">
    <w:name w:val="4A9A637D4FFD435DAD13750AD33FCAF6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202F89D81707407DA6BFF6F6F1CFB2322">
    <w:name w:val="202F89D81707407DA6BFF6F6F1CFB232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B537D2A53AFE4C3D8F22F4C4BDBDBF592">
    <w:name w:val="B537D2A53AFE4C3D8F22F4C4BDBDBF59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2BDBFC6E7E2544838069AB0EB89F429F1">
    <w:name w:val="2BDBFC6E7E2544838069AB0EB89F429F1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86379C63284D4B11A403D69FE3B8A74E2">
    <w:name w:val="86379C63284D4B11A403D69FE3B8A74E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5BB7614F41324174A67FD353AB4E1E1A2">
    <w:name w:val="5BB7614F41324174A67FD353AB4E1E1A2"/>
    <w:rsid w:val="00A72E1D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7E8CA36EAF9F49E9A96F85833E038D3F2">
    <w:name w:val="7E8CA36EAF9F49E9A96F85833E038D3F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1041C8408BF449C6BBA53E757C2ADE312">
    <w:name w:val="1041C8408BF449C6BBA53E757C2ADE31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36617B410F0E45FE8C6FBC2435FDB2622">
    <w:name w:val="36617B410F0E45FE8C6FBC2435FDB262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BBDF53877AD647A4A543C74CBC698A522">
    <w:name w:val="BBDF53877AD647A4A543C74CBC698A52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974B6C3A80FF48B989033F189EA738CB2">
    <w:name w:val="974B6C3A80FF48B989033F189EA738CB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095B935AF6574A699D26D735590315E02">
    <w:name w:val="095B935AF6574A699D26D735590315E0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D04C8E6A8AF44843A0B017F2308EFB822">
    <w:name w:val="D04C8E6A8AF44843A0B017F2308EFB82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F5411CA60E3B45F0BA88B3602CC0E29A2">
    <w:name w:val="F5411CA60E3B45F0BA88B3602CC0E29A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C9782ABB73C84DC19776B6178C636A562">
    <w:name w:val="C9782ABB73C84DC19776B6178C636A56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B06A8A8015FB43FBBE47ED9ACC48D8362">
    <w:name w:val="B06A8A8015FB43FBBE47ED9ACC48D836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E3DD740AB5954D34B82890A49BD0FD8C2">
    <w:name w:val="E3DD740AB5954D34B82890A49BD0FD8C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F423FA1495A142C0B820B0E417B632D32">
    <w:name w:val="F423FA1495A142C0B820B0E417B632D3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4DC45697F1F54C83A10B8867224BB91E2">
    <w:name w:val="4DC45697F1F54C83A10B8867224BB91E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E094E41BE0F545F0B1CFB6C9AD4A6B582">
    <w:name w:val="E094E41BE0F545F0B1CFB6C9AD4A6B58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447D2B20FC964693BD83255CEE7D72B82">
    <w:name w:val="447D2B20FC964693BD83255CEE7D72B8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B8F1E525D75D4EFBB6D455BFEF3FCE962">
    <w:name w:val="B8F1E525D75D4EFBB6D455BFEF3FCE96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35267581683241199E96A0F07631CC592">
    <w:name w:val="35267581683241199E96A0F07631CC59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8FCB8E5EDF164439967BE0A5F9935D202">
    <w:name w:val="8FCB8E5EDF164439967BE0A5F9935D20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D0823F6F470F4222AE73645025E4CC952">
    <w:name w:val="D0823F6F470F4222AE73645025E4CC95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39057BB724FF49EAB7241AF7BE761C702">
    <w:name w:val="39057BB724FF49EAB7241AF7BE761C70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48828548FF1747A89FFBC7D90114D29E2">
    <w:name w:val="48828548FF1747A89FFBC7D90114D29E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1FB9F9723D52473DB606DC3D3EBD5EAD2">
    <w:name w:val="1FB9F9723D52473DB606DC3D3EBD5EAD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66033067C4A8405A97BFB0819F116EAB2">
    <w:name w:val="66033067C4A8405A97BFB0819F116EAB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D02EFC0A3E124835B2A006563E0F59572">
    <w:name w:val="D02EFC0A3E124835B2A006563E0F5957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8D0B5E917A8342248570686C1863AED92">
    <w:name w:val="8D0B5E917A8342248570686C1863AED9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8A8BF8CA93AD4E85B9CE914340DA12452">
    <w:name w:val="8A8BF8CA93AD4E85B9CE914340DA1245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F9B612CCA04A47608ECFD541D43B9FE42">
    <w:name w:val="F9B612CCA04A47608ECFD541D43B9FE4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43369A3E640745ACADB8D4FE25BC702B2">
    <w:name w:val="43369A3E640745ACADB8D4FE25BC702B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E8D66B91257F4DE0B6D29BF03EA17B302">
    <w:name w:val="E8D66B91257F4DE0B6D29BF03EA17B30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8F3C3B7B788E4165991FA1830D35E33A2">
    <w:name w:val="8F3C3B7B788E4165991FA1830D35E33A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4203471AD212410AA1DC817522323A132">
    <w:name w:val="4203471AD212410AA1DC817522323A13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CFF73C9FDBA44DA5853E7411E2D229422">
    <w:name w:val="CFF73C9FDBA44DA5853E7411E2D22942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BAC2C805D7E54C71A689972E5500496E2">
    <w:name w:val="BAC2C805D7E54C71A689972E5500496E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3B626951E2C24A40997FE4842CC8A16D2">
    <w:name w:val="3B626951E2C24A40997FE4842CC8A16D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B6D7B0EDC9EE4EC8AE07F6C2B60F69AE2">
    <w:name w:val="B6D7B0EDC9EE4EC8AE07F6C2B60F69AE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D454391A2FB64425BAC67B96320A2BA42">
    <w:name w:val="D454391A2FB64425BAC67B96320A2BA4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C7A4EA3967B24462A3F09E79460755212">
    <w:name w:val="C7A4EA3967B24462A3F09E7946075521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9AEB6ED0CA314900B128383D917EBD972">
    <w:name w:val="9AEB6ED0CA314900B128383D917EBD97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6D80CDD01FFC4890913BACE06DC394012">
    <w:name w:val="6D80CDD01FFC4890913BACE06DC39401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99CB706F5C224C8D9FE5CF4B2A49ADCC2">
    <w:name w:val="99CB706F5C224C8D9FE5CF4B2A49ADCC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7B1C18B83E0F4A6BADE9B48192A3F0FF2">
    <w:name w:val="7B1C18B83E0F4A6BADE9B48192A3F0FF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AF31F727F31A4026BD2E536815421C682">
    <w:name w:val="AF31F727F31A4026BD2E536815421C68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BFDE3FC5ED4240A79B1F79552ABA419C2">
    <w:name w:val="BFDE3FC5ED4240A79B1F79552ABA419C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2B448448DFBB494A9C4C6FDAFF2168B72">
    <w:name w:val="2B448448DFBB494A9C4C6FDAFF2168B7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2D7D8DF1DB8A4A9484C9675E89735F652">
    <w:name w:val="2D7D8DF1DB8A4A9484C9675E89735F65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20C1E3EE06044C86873321687F4AB40B2">
    <w:name w:val="20C1E3EE06044C86873321687F4AB40B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3A1E3D20DB094377B7C80D7953F00FA62">
    <w:name w:val="3A1E3D20DB094377B7C80D7953F00FA6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BA66F12B495746659955C525F544C22C2">
    <w:name w:val="BA66F12B495746659955C525F544C22C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982FC68FE0A444DFBEBE5CB076C620B62">
    <w:name w:val="982FC68FE0A444DFBEBE5CB076C620B6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3B4C4EB5359E4FB99885DBFAD6F107CE2">
    <w:name w:val="3B4C4EB5359E4FB99885DBFAD6F107CE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446521CCBAFE4373A501D9BB0600516F2">
    <w:name w:val="446521CCBAFE4373A501D9BB0600516F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2DCF42834FDC4CE39F5446D92D90B9402">
    <w:name w:val="2DCF42834FDC4CE39F5446D92D90B940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BB40257C49CC4A188B6E913900D5E1E32">
    <w:name w:val="BB40257C49CC4A188B6E913900D5E1E3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35FA01F4897B4234B085FBCDE173C1152">
    <w:name w:val="35FA01F4897B4234B085FBCDE173C115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B9C4778C00AC4C75A006E5E959CEAD932">
    <w:name w:val="B9C4778C00AC4C75A006E5E959CEAD93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81F0A61A71304FBCAF5DED88029EC4982">
    <w:name w:val="81F0A61A71304FBCAF5DED88029EC498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A401F86C74EC4B8987FB039CB67EC8A52">
    <w:name w:val="A401F86C74EC4B8987FB039CB67EC8A5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F01900FE65504D23896E947FE5C050A82">
    <w:name w:val="F01900FE65504D23896E947FE5C050A8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CA9CE38E6CA94976BCF844CD32AB34E22">
    <w:name w:val="CA9CE38E6CA94976BCF844CD32AB34E2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57E22AFF15274FFEB077739D27D2E9132">
    <w:name w:val="57E22AFF15274FFEB077739D27D2E913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3BF2FDC3DD3C417A85D1B82CB62D6FFE2">
    <w:name w:val="3BF2FDC3DD3C417A85D1B82CB62D6FFE2"/>
    <w:rsid w:val="00A72E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1A65B2-5911-4367-9792-4BB68875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FF400 Invitation to a Meeting.dot</Template>
  <TotalTime>17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IEP Cover</vt:lpstr>
    </vt:vector>
  </TitlesOfParts>
  <Manager>Idaho State Department of Education</Manager>
  <Company>Mont Hibbard Consulting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IEP Cover</dc:title>
  <dc:subject>IDEA 2004 Final Regulations</dc:subject>
  <dc:creator>Mont Hibbard</dc:creator>
  <cp:lastModifiedBy>Hewitt, Jesse</cp:lastModifiedBy>
  <cp:revision>6</cp:revision>
  <cp:lastPrinted>2011-08-26T16:00:00Z</cp:lastPrinted>
  <dcterms:created xsi:type="dcterms:W3CDTF">2013-06-11T17:21:00Z</dcterms:created>
  <dcterms:modified xsi:type="dcterms:W3CDTF">2013-09-26T17:49:00Z</dcterms:modified>
</cp:coreProperties>
</file>